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BEA9B" w14:textId="1BEA96C9" w:rsidR="00BF0D33" w:rsidRPr="00BF0D33" w:rsidRDefault="00BF0D33" w:rsidP="00BF0D33">
      <w:pPr>
        <w:outlineLvl w:val="0"/>
        <w:rPr>
          <w:rFonts w:ascii="Arial" w:eastAsia="MS Mincho" w:hAnsi="Arial" w:cs="Arial"/>
          <w:b/>
          <w:noProof/>
          <w:snapToGrid/>
          <w:sz w:val="36"/>
          <w:szCs w:val="36"/>
          <w:lang w:val="it-IT" w:eastAsia="it-IT" w:bidi="it-IT"/>
        </w:rPr>
      </w:pPr>
      <w:r w:rsidRPr="00BF0D33">
        <w:rPr>
          <w:rFonts w:ascii="Arial" w:eastAsia="MS Mincho" w:hAnsi="Arial" w:cs="Arial"/>
          <w:b/>
          <w:noProof/>
          <w:snapToGrid/>
          <w:sz w:val="36"/>
          <w:szCs w:val="36"/>
          <w:lang w:val="it-IT" w:eastAsia="it-IT" w:bidi="it-IT"/>
        </w:rPr>
        <w:t>De nieuwe Nokian iLine – Comfort en besparing voor Nederlandse zomerwegen</w:t>
      </w:r>
      <w:r w:rsidRPr="00BF0D33">
        <w:rPr>
          <w:rFonts w:ascii="Arial" w:eastAsia="MS Mincho" w:hAnsi="Arial" w:cs="Arial"/>
          <w:b/>
          <w:noProof/>
          <w:snapToGrid/>
          <w:sz w:val="36"/>
          <w:szCs w:val="36"/>
          <w:lang w:val="it-IT" w:eastAsia="it-IT" w:bidi="it-IT"/>
        </w:rPr>
        <w:br/>
      </w:r>
    </w:p>
    <w:p w14:paraId="09A14D1C" w14:textId="5D181B4C" w:rsidR="008A2883" w:rsidRDefault="009D5488" w:rsidP="00BF0D33">
      <w:pPr>
        <w:outlineLvl w:val="0"/>
        <w:rPr>
          <w:rFonts w:ascii="Arial" w:eastAsia="MS Mincho" w:hAnsi="Arial" w:cs="Arial"/>
          <w:noProof/>
          <w:snapToGrid/>
          <w:lang w:val="de-DE" w:eastAsia="it-IT" w:bidi="it-IT"/>
        </w:rPr>
      </w:pPr>
      <w:r w:rsidRPr="008A2883">
        <w:rPr>
          <w:noProof/>
          <w:snapToGrid/>
          <w:lang w:val="de-DE" w:eastAsia="de-DE"/>
        </w:rPr>
        <w:drawing>
          <wp:anchor distT="180340" distB="180340" distL="114300" distR="323850" simplePos="0" relativeHeight="251661312" behindDoc="0" locked="0" layoutInCell="1" allowOverlap="1" wp14:anchorId="55228732" wp14:editId="3D23FF31">
            <wp:simplePos x="0" y="0"/>
            <wp:positionH relativeFrom="column">
              <wp:posOffset>0</wp:posOffset>
            </wp:positionH>
            <wp:positionV relativeFrom="paragraph">
              <wp:posOffset>4657090</wp:posOffset>
            </wp:positionV>
            <wp:extent cx="2333625" cy="2333625"/>
            <wp:effectExtent l="0" t="0" r="9525"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iline-sommerreifen-kraftstoffeffizienz-nokian-foto-444-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3625" cy="2333625"/>
                    </a:xfrm>
                    <a:prstGeom prst="rect">
                      <a:avLst/>
                    </a:prstGeom>
                  </pic:spPr>
                </pic:pic>
              </a:graphicData>
            </a:graphic>
            <wp14:sizeRelH relativeFrom="margin">
              <wp14:pctWidth>0</wp14:pctWidth>
            </wp14:sizeRelH>
            <wp14:sizeRelV relativeFrom="margin">
              <wp14:pctHeight>0</wp14:pctHeight>
            </wp14:sizeRelV>
          </wp:anchor>
        </w:drawing>
      </w:r>
      <w:r w:rsidRPr="008A2883">
        <w:rPr>
          <w:b/>
          <w:noProof/>
          <w:snapToGrid/>
          <w:sz w:val="28"/>
          <w:szCs w:val="28"/>
          <w:lang w:val="de-DE" w:eastAsia="de-DE"/>
        </w:rPr>
        <w:drawing>
          <wp:anchor distT="180340" distB="180340" distL="114300" distR="323850" simplePos="0" relativeHeight="251659264" behindDoc="0" locked="0" layoutInCell="1" allowOverlap="1" wp14:anchorId="7A545C97" wp14:editId="782F2951">
            <wp:simplePos x="0" y="0"/>
            <wp:positionH relativeFrom="column">
              <wp:posOffset>0</wp:posOffset>
            </wp:positionH>
            <wp:positionV relativeFrom="paragraph">
              <wp:posOffset>273050</wp:posOffset>
            </wp:positionV>
            <wp:extent cx="2752725" cy="4126230"/>
            <wp:effectExtent l="0" t="0" r="9525"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iline-sommerreifen-fahrkomfort-und-wirtschaftlichkeit-nokian-foto-443-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2725" cy="4126230"/>
                    </a:xfrm>
                    <a:prstGeom prst="rect">
                      <a:avLst/>
                    </a:prstGeom>
                  </pic:spPr>
                </pic:pic>
              </a:graphicData>
            </a:graphic>
            <wp14:sizeRelH relativeFrom="margin">
              <wp14:pctWidth>0</wp14:pctWidth>
            </wp14:sizeRelH>
            <wp14:sizeRelV relativeFrom="margin">
              <wp14:pctHeight>0</wp14:pctHeight>
            </wp14:sizeRelV>
          </wp:anchor>
        </w:drawing>
      </w:r>
      <w:r w:rsidR="00BF0D33" w:rsidRPr="00BF0D33">
        <w:rPr>
          <w:rFonts w:ascii="Arial" w:eastAsia="MS Mincho" w:hAnsi="Arial" w:cs="Arial"/>
          <w:b/>
          <w:noProof/>
          <w:snapToGrid/>
          <w:sz w:val="28"/>
          <w:szCs w:val="28"/>
          <w:lang w:val="it-IT" w:eastAsia="it-IT" w:bidi="it-IT"/>
        </w:rPr>
        <w:t xml:space="preserve">De nieuwe </w:t>
      </w:r>
      <w:hyperlink r:id="rId10" w:history="1">
        <w:r w:rsidR="00BF0D33" w:rsidRPr="00581F13">
          <w:rPr>
            <w:rStyle w:val="Hyperlink"/>
            <w:rFonts w:ascii="Arial" w:eastAsia="MS Mincho" w:hAnsi="Arial" w:cs="Arial"/>
            <w:b/>
            <w:noProof/>
            <w:snapToGrid/>
            <w:sz w:val="28"/>
            <w:szCs w:val="28"/>
            <w:lang w:val="it-IT" w:eastAsia="it-IT" w:bidi="it-IT"/>
          </w:rPr>
          <w:t>Nokian iLine</w:t>
        </w:r>
      </w:hyperlink>
      <w:r w:rsidR="00BF0D33" w:rsidRPr="00BF0D33">
        <w:rPr>
          <w:rFonts w:ascii="Arial" w:eastAsia="MS Mincho" w:hAnsi="Arial" w:cs="Arial"/>
          <w:b/>
          <w:noProof/>
          <w:snapToGrid/>
          <w:sz w:val="28"/>
          <w:szCs w:val="28"/>
          <w:lang w:val="it-IT" w:eastAsia="it-IT" w:bidi="it-IT"/>
        </w:rPr>
        <w:t>-zomerbanden rollen prettig af en zijn veilig in ieder zomerweer. Ze bieden optimale brandstofefficiëntie, wat leidt tot milieuvriendelijker rijden. Het hoogstaande stuurgevoel blijft behouden en zorgt voor optimale betrouwbaarheid, zelfs onder de meest extreme omstandigheden. De unieke Venturi-groeven voorkomen aquaplaning en de dennenolie die aan het rubber wordt toegevoegd, vergroot de duurzaamheid van de band.</w:t>
      </w:r>
      <w:r w:rsidR="00BF0D33" w:rsidRPr="00BF0D33">
        <w:rPr>
          <w:rFonts w:ascii="Arial" w:eastAsia="MS Mincho" w:hAnsi="Arial" w:cs="Arial"/>
          <w:noProof/>
          <w:snapToGrid/>
          <w:sz w:val="28"/>
          <w:szCs w:val="28"/>
          <w:lang w:val="it-IT" w:eastAsia="it-IT" w:bidi="it-IT"/>
        </w:rPr>
        <w:br/>
      </w:r>
      <w:r w:rsidR="00BF0D33" w:rsidRPr="00BF0D33">
        <w:rPr>
          <w:rFonts w:ascii="Arial" w:eastAsia="MS Mincho" w:hAnsi="Arial" w:cs="Arial"/>
          <w:noProof/>
          <w:snapToGrid/>
          <w:lang w:val="it-IT" w:eastAsia="it-IT" w:bidi="it-IT"/>
        </w:rPr>
        <w:br/>
        <w:t xml:space="preserve">Het nieuwe product van de meest noordelijke bandenfabrikant breidt het assortiment aan premium zomerbanden van </w:t>
      </w:r>
      <w:hyperlink r:id="rId11" w:history="1">
        <w:r w:rsidR="00BF0D33" w:rsidRPr="00581F13">
          <w:rPr>
            <w:rStyle w:val="Hyperlink"/>
            <w:rFonts w:ascii="Arial" w:eastAsia="MS Mincho" w:hAnsi="Arial" w:cs="Arial"/>
            <w:noProof/>
            <w:snapToGrid/>
            <w:lang w:val="it-IT" w:eastAsia="it-IT" w:bidi="it-IT"/>
          </w:rPr>
          <w:t>Nokian Tyres</w:t>
        </w:r>
      </w:hyperlink>
      <w:bookmarkStart w:id="0" w:name="_GoBack"/>
      <w:bookmarkEnd w:id="0"/>
      <w:r w:rsidR="00BF0D33" w:rsidRPr="00BF0D33">
        <w:rPr>
          <w:rFonts w:ascii="Arial" w:eastAsia="MS Mincho" w:hAnsi="Arial" w:cs="Arial"/>
          <w:noProof/>
          <w:snapToGrid/>
          <w:lang w:val="it-IT" w:eastAsia="it-IT" w:bidi="it-IT"/>
        </w:rPr>
        <w:t xml:space="preserve"> uit voor het steeds </w:t>
      </w:r>
      <w:r w:rsidR="000F546F">
        <w:rPr>
          <w:rFonts w:ascii="Arial" w:eastAsia="MS Mincho" w:hAnsi="Arial" w:cs="Arial"/>
          <w:noProof/>
          <w:snapToGrid/>
          <w:lang w:val="it-IT" w:eastAsia="it-IT" w:bidi="it-IT"/>
        </w:rPr>
        <w:t xml:space="preserve">varieerende </w:t>
      </w:r>
      <w:r w:rsidR="00BF0D33" w:rsidRPr="00BF0D33">
        <w:rPr>
          <w:rFonts w:ascii="Arial" w:eastAsia="MS Mincho" w:hAnsi="Arial" w:cs="Arial"/>
          <w:noProof/>
          <w:snapToGrid/>
          <w:lang w:val="it-IT" w:eastAsia="it-IT" w:bidi="it-IT"/>
        </w:rPr>
        <w:t xml:space="preserve">Nederlandse zomerweer. De ruime keus aan maten (13 tot 16 inch) is uitstekend geschikt voor kleine en middelgrote auto´s van bestuurders die veilig willen rijden op zowel natgeregend asfalt, als op door de zon uitgeharde grindwegen. </w:t>
      </w:r>
      <w:r w:rsidR="00BF0D33" w:rsidRPr="00BF0D33">
        <w:rPr>
          <w:rFonts w:ascii="Arial" w:eastAsia="MS Mincho" w:hAnsi="Arial" w:cs="Arial"/>
          <w:noProof/>
          <w:snapToGrid/>
          <w:lang w:val="da-DK" w:eastAsia="it-IT" w:bidi="it-IT"/>
        </w:rPr>
        <w:t xml:space="preserve">De meeste banden hebben snelheidscoderingen van T (190 km/u) en H (210 km/u). </w:t>
      </w:r>
      <w:r w:rsidR="00BF0D33" w:rsidRPr="00BF0D33">
        <w:rPr>
          <w:rFonts w:ascii="Arial" w:eastAsia="MS Mincho" w:hAnsi="Arial" w:cs="Arial"/>
          <w:noProof/>
          <w:snapToGrid/>
          <w:lang w:val="de-DE" w:eastAsia="it-IT" w:bidi="it-IT"/>
        </w:rPr>
        <w:t xml:space="preserve">Het volledige spectrum aan maten komt in het voorjaar van 2016 beschikbaar voor consumenten. </w:t>
      </w:r>
      <w:r w:rsidR="00BF0D33" w:rsidRPr="00BF0D33">
        <w:rPr>
          <w:rFonts w:ascii="Arial" w:eastAsia="MS Mincho" w:hAnsi="Arial" w:cs="Arial"/>
          <w:noProof/>
          <w:snapToGrid/>
          <w:lang w:val="de-DE" w:eastAsia="it-IT" w:bidi="it-IT"/>
        </w:rPr>
        <w:br/>
      </w:r>
      <w:r w:rsidR="00BF0D33" w:rsidRPr="00BF0D33">
        <w:rPr>
          <w:rFonts w:ascii="Arial" w:eastAsia="MS Mincho" w:hAnsi="Arial" w:cs="Arial"/>
          <w:noProof/>
          <w:snapToGrid/>
          <w:lang w:val="de-DE" w:eastAsia="it-IT" w:bidi="it-IT"/>
        </w:rPr>
        <w:br/>
        <w:t xml:space="preserve">Midden-Europa is de belangrijkste markt voor het nieuwste product in de zomerbandenlijn van Nokian, dat de eerste plaats veroverde in vergelijkende tests van onder andere de ADAC en Auto Bild. </w:t>
      </w:r>
      <w:r w:rsidR="00BF0D33" w:rsidRPr="00BF0D33">
        <w:rPr>
          <w:rFonts w:ascii="Arial" w:eastAsia="MS Mincho" w:hAnsi="Arial" w:cs="Arial"/>
          <w:noProof/>
          <w:snapToGrid/>
          <w:lang w:val="de-DE" w:eastAsia="it-IT" w:bidi="it-IT"/>
        </w:rPr>
        <w:br/>
      </w:r>
    </w:p>
    <w:p w14:paraId="0C88A3AD" w14:textId="77777777" w:rsidR="008A2883" w:rsidRDefault="008A2883">
      <w:pPr>
        <w:rPr>
          <w:rFonts w:ascii="Arial" w:eastAsia="MS Mincho" w:hAnsi="Arial" w:cs="Arial"/>
          <w:noProof/>
          <w:snapToGrid/>
          <w:lang w:val="de-DE" w:eastAsia="it-IT" w:bidi="it-IT"/>
        </w:rPr>
      </w:pPr>
      <w:r>
        <w:rPr>
          <w:rFonts w:ascii="Arial" w:eastAsia="MS Mincho" w:hAnsi="Arial" w:cs="Arial"/>
          <w:noProof/>
          <w:snapToGrid/>
          <w:lang w:val="de-DE" w:eastAsia="it-IT" w:bidi="it-IT"/>
        </w:rPr>
        <w:br w:type="page"/>
      </w:r>
    </w:p>
    <w:p w14:paraId="62F3EDC2" w14:textId="0C17EA6A" w:rsidR="00BF0D33" w:rsidRPr="00BF0D33" w:rsidRDefault="00BF0D33" w:rsidP="00BF0D33">
      <w:pPr>
        <w:outlineLvl w:val="0"/>
        <w:rPr>
          <w:rFonts w:ascii="Arial" w:eastAsia="MS Mincho" w:hAnsi="Arial" w:cs="Arial"/>
          <w:noProof/>
          <w:snapToGrid/>
          <w:lang w:val="da-DK" w:eastAsia="it-IT" w:bidi="it-IT"/>
        </w:rPr>
      </w:pPr>
      <w:r w:rsidRPr="00BF0D33">
        <w:rPr>
          <w:rFonts w:ascii="Arial" w:eastAsia="MS Mincho" w:hAnsi="Arial" w:cs="Arial"/>
          <w:b/>
          <w:noProof/>
          <w:snapToGrid/>
          <w:lang w:val="da-DK" w:eastAsia="it-IT" w:bidi="it-IT"/>
        </w:rPr>
        <w:lastRenderedPageBreak/>
        <w:t>De Venturi-groeven verbeteren de preventie van aquaplaning</w:t>
      </w:r>
    </w:p>
    <w:p w14:paraId="42F5272F" w14:textId="77777777" w:rsidR="00BF0D33" w:rsidRPr="00BF0D33" w:rsidRDefault="00BF0D33" w:rsidP="00BF0D33">
      <w:pPr>
        <w:outlineLvl w:val="0"/>
        <w:rPr>
          <w:rFonts w:ascii="Arial" w:eastAsia="MS Mincho" w:hAnsi="Arial" w:cs="Arial"/>
          <w:noProof/>
          <w:snapToGrid/>
          <w:lang w:val="da-DK" w:eastAsia="it-IT" w:bidi="it-IT"/>
        </w:rPr>
      </w:pPr>
    </w:p>
    <w:p w14:paraId="51ED0BA4" w14:textId="771ABFFF" w:rsidR="00BF0D33" w:rsidRPr="00BF0D33" w:rsidRDefault="008A2883" w:rsidP="00BF0D33">
      <w:pPr>
        <w:outlineLvl w:val="0"/>
        <w:rPr>
          <w:rFonts w:ascii="Arial" w:eastAsia="MS Mincho" w:hAnsi="Arial" w:cs="Arial"/>
          <w:noProof/>
          <w:snapToGrid/>
          <w:lang w:val="da-DK" w:eastAsia="it-IT" w:bidi="it-IT"/>
        </w:rPr>
      </w:pPr>
      <w:r w:rsidRPr="008A2883">
        <w:rPr>
          <w:noProof/>
          <w:snapToGrid/>
          <w:lang w:val="de-DE" w:eastAsia="de-DE"/>
        </w:rPr>
        <w:drawing>
          <wp:anchor distT="180340" distB="180340" distL="114300" distR="323850" simplePos="0" relativeHeight="251663360" behindDoc="0" locked="0" layoutInCell="1" allowOverlap="1" wp14:anchorId="70B2D62B" wp14:editId="220A9779">
            <wp:simplePos x="0" y="0"/>
            <wp:positionH relativeFrom="column">
              <wp:posOffset>0</wp:posOffset>
            </wp:positionH>
            <wp:positionV relativeFrom="paragraph">
              <wp:posOffset>27305</wp:posOffset>
            </wp:positionV>
            <wp:extent cx="3506400" cy="1972800"/>
            <wp:effectExtent l="0" t="0" r="0" b="889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iline-sommerreifen-venturi-rillen-nokian-foto-445-we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06400" cy="1972800"/>
                    </a:xfrm>
                    <a:prstGeom prst="rect">
                      <a:avLst/>
                    </a:prstGeom>
                  </pic:spPr>
                </pic:pic>
              </a:graphicData>
            </a:graphic>
            <wp14:sizeRelH relativeFrom="margin">
              <wp14:pctWidth>0</wp14:pctWidth>
            </wp14:sizeRelH>
            <wp14:sizeRelV relativeFrom="margin">
              <wp14:pctHeight>0</wp14:pctHeight>
            </wp14:sizeRelV>
          </wp:anchor>
        </w:drawing>
      </w:r>
      <w:r w:rsidR="00BF0D33" w:rsidRPr="00F4005E">
        <w:rPr>
          <w:rFonts w:ascii="Arial" w:eastAsia="MS Mincho" w:hAnsi="Arial" w:cs="Arial"/>
          <w:noProof/>
          <w:snapToGrid/>
          <w:lang w:val="da-DK" w:eastAsia="it-IT" w:bidi="it-IT"/>
        </w:rPr>
        <w:t>De Nokian iLine biedt een stabiel stuurgevoel en</w:t>
      </w:r>
      <w:r w:rsidR="00D15110" w:rsidRPr="00F4005E">
        <w:rPr>
          <w:rFonts w:ascii="Arial" w:eastAsia="MS Mincho" w:hAnsi="Arial" w:cs="Arial"/>
          <w:noProof/>
          <w:snapToGrid/>
          <w:lang w:val="da-DK" w:eastAsia="it-IT" w:bidi="it-IT"/>
        </w:rPr>
        <w:t xml:space="preserve"> reageert goed op </w:t>
      </w:r>
      <w:r w:rsidR="00BF0D33" w:rsidRPr="00F4005E">
        <w:rPr>
          <w:rFonts w:ascii="Arial" w:eastAsia="MS Mincho" w:hAnsi="Arial" w:cs="Arial"/>
          <w:noProof/>
          <w:snapToGrid/>
          <w:lang w:val="da-DK" w:eastAsia="it-IT" w:bidi="it-IT"/>
        </w:rPr>
        <w:t xml:space="preserve">hevige regenval of het verraderlijke risico </w:t>
      </w:r>
      <w:r w:rsidR="002A4243" w:rsidRPr="00F4005E">
        <w:rPr>
          <w:rFonts w:ascii="Arial" w:eastAsia="MS Mincho" w:hAnsi="Arial" w:cs="Arial"/>
          <w:noProof/>
          <w:snapToGrid/>
          <w:lang w:val="da-DK" w:eastAsia="it-IT" w:bidi="it-IT"/>
        </w:rPr>
        <w:t>van</w:t>
      </w:r>
      <w:r w:rsidR="00BF0D33" w:rsidRPr="00F4005E">
        <w:rPr>
          <w:rFonts w:ascii="Arial" w:eastAsia="MS Mincho" w:hAnsi="Arial" w:cs="Arial"/>
          <w:noProof/>
          <w:snapToGrid/>
          <w:lang w:val="da-DK" w:eastAsia="it-IT" w:bidi="it-IT"/>
        </w:rPr>
        <w:t xml:space="preserve"> aquaplaning tijdens een plotselinge zomerstorm. </w:t>
      </w:r>
      <w:r w:rsidR="00BF0D33" w:rsidRPr="00BF0D33">
        <w:rPr>
          <w:rFonts w:ascii="Arial" w:eastAsia="MS Mincho" w:hAnsi="Arial" w:cs="Arial"/>
          <w:noProof/>
          <w:snapToGrid/>
          <w:lang w:val="da-DK" w:eastAsia="it-IT" w:bidi="it-IT"/>
        </w:rPr>
        <w:t xml:space="preserve">De Venturi-groeven aan de binnen- en buitenranden verbeteren de preventie van aquaplaning. De gevormde groeven bevinden zich tussen de profielblokken van de schouderzone en versnellen de afvoer van water. </w:t>
      </w:r>
      <w:r w:rsidR="00BF0D33" w:rsidRPr="00BF0D33">
        <w:rPr>
          <w:rFonts w:ascii="Arial" w:eastAsia="MS Mincho" w:hAnsi="Arial" w:cs="Arial"/>
          <w:noProof/>
          <w:snapToGrid/>
          <w:lang w:val="da-DK" w:eastAsia="it-IT" w:bidi="it-IT"/>
        </w:rPr>
        <w:br/>
      </w:r>
      <w:r w:rsidR="00BF0D33" w:rsidRPr="00BF0D33">
        <w:rPr>
          <w:rFonts w:ascii="Arial" w:eastAsia="MS Mincho" w:hAnsi="Arial" w:cs="Arial"/>
          <w:noProof/>
          <w:snapToGrid/>
          <w:lang w:val="da-DK" w:eastAsia="it-IT" w:bidi="it-IT"/>
        </w:rPr>
        <w:br/>
        <w:t>Het zorgvuldig ontworpen, asymmetrische profielpatroon loopt van binnen naar buiten en verbetert de aquaplaning-eigenschappen van de Nokian iLine nog verder. Ook dragen de gepolijste hoofdgroeven bij aan het afvoeren van water. Het geoptimaliseerde, open ontwerp aan het uiteinde van de hoofdgroeven vergroot het formaat van de groef, wat aquaplaning verder tegengaat.</w:t>
      </w:r>
    </w:p>
    <w:p w14:paraId="0DE47D0E" w14:textId="77777777" w:rsidR="00BF0D33" w:rsidRPr="00BF0D33" w:rsidRDefault="00BF0D33" w:rsidP="00BF0D33">
      <w:pPr>
        <w:outlineLvl w:val="0"/>
        <w:rPr>
          <w:rFonts w:ascii="Arial" w:eastAsia="MS Mincho" w:hAnsi="Arial" w:cs="Arial"/>
          <w:noProof/>
          <w:snapToGrid/>
          <w:lang w:val="da-DK" w:eastAsia="it-IT" w:bidi="it-IT"/>
        </w:rPr>
      </w:pPr>
      <w:r w:rsidRPr="00BF0D33">
        <w:rPr>
          <w:rFonts w:ascii="Arial" w:eastAsia="MS Mincho" w:hAnsi="Arial" w:cs="Arial"/>
          <w:b/>
          <w:noProof/>
          <w:snapToGrid/>
          <w:lang w:val="da-DK" w:eastAsia="it-IT" w:bidi="it-IT"/>
        </w:rPr>
        <w:br/>
        <w:t>Lager verbruik, minder geluid</w:t>
      </w:r>
    </w:p>
    <w:p w14:paraId="119E39D6" w14:textId="77777777" w:rsidR="00BF0D33" w:rsidRPr="00BF0D33" w:rsidRDefault="00BF0D33" w:rsidP="00BF0D33">
      <w:pPr>
        <w:outlineLvl w:val="0"/>
        <w:rPr>
          <w:rFonts w:ascii="Arial" w:eastAsia="MS Mincho" w:hAnsi="Arial" w:cs="Arial"/>
          <w:noProof/>
          <w:snapToGrid/>
          <w:lang w:val="da-DK" w:eastAsia="it-IT" w:bidi="it-IT"/>
        </w:rPr>
      </w:pPr>
    </w:p>
    <w:p w14:paraId="7E1D7F9C" w14:textId="77777777" w:rsidR="00BF0D33" w:rsidRPr="00BF0D33" w:rsidRDefault="00BF0D33" w:rsidP="00BF0D33">
      <w:pPr>
        <w:outlineLvl w:val="0"/>
        <w:rPr>
          <w:rFonts w:ascii="Arial" w:eastAsia="MS Mincho" w:hAnsi="Arial" w:cs="Arial"/>
          <w:noProof/>
          <w:snapToGrid/>
          <w:lang w:val="da-DK" w:eastAsia="it-IT" w:bidi="it-IT"/>
        </w:rPr>
      </w:pPr>
      <w:r w:rsidRPr="00BF0D33">
        <w:rPr>
          <w:rFonts w:ascii="Arial" w:eastAsia="MS Mincho" w:hAnsi="Arial" w:cs="Arial"/>
          <w:noProof/>
          <w:snapToGrid/>
          <w:lang w:val="da-DK" w:eastAsia="it-IT" w:bidi="it-IT"/>
        </w:rPr>
        <w:t xml:space="preserve">De nieuwe Nokian iLine heeft dankzij een aantal technologische innovaties een lage rolweerstand en een hoge mate van duurzaamheid. De halfronde inkepingen in de zijkant van de lengteribben, vergelijkbaar met het patroon op een golfbal, koelen de band. Dit nieuwe Silent Groove Design verlaagt de luchtweerstand en vergroot het bereik van het voertuig door het brandstofverbruik te verlagen. </w:t>
      </w:r>
    </w:p>
    <w:p w14:paraId="4CB57EB4" w14:textId="77777777" w:rsidR="00BF0D33" w:rsidRPr="00BF0D33" w:rsidRDefault="00BF0D33" w:rsidP="00BF0D33">
      <w:pPr>
        <w:outlineLvl w:val="0"/>
        <w:rPr>
          <w:rFonts w:ascii="Arial" w:eastAsia="MS Mincho" w:hAnsi="Arial" w:cs="Arial"/>
          <w:noProof/>
          <w:snapToGrid/>
          <w:lang w:val="da-DK" w:eastAsia="it-IT" w:bidi="it-IT"/>
        </w:rPr>
      </w:pPr>
    </w:p>
    <w:p w14:paraId="69CAA31E" w14:textId="77777777" w:rsidR="00BF0D33" w:rsidRPr="00BF0D33" w:rsidRDefault="00BF0D33" w:rsidP="00BF0D33">
      <w:pPr>
        <w:outlineLvl w:val="0"/>
        <w:rPr>
          <w:rFonts w:ascii="Arial" w:eastAsia="MS Mincho" w:hAnsi="Arial" w:cs="Arial"/>
          <w:noProof/>
          <w:snapToGrid/>
          <w:lang w:val="it-IT" w:eastAsia="it-IT" w:bidi="it-IT"/>
        </w:rPr>
      </w:pPr>
      <w:r w:rsidRPr="00BF0D33">
        <w:rPr>
          <w:rFonts w:ascii="Arial" w:eastAsia="MS Mincho" w:hAnsi="Arial" w:cs="Arial"/>
          <w:noProof/>
          <w:snapToGrid/>
          <w:lang w:val="it-IT" w:eastAsia="it-IT" w:bidi="it-IT"/>
        </w:rPr>
        <w:t xml:space="preserve">Ook is de zijkant van de lengteribben zo ontworpen dat het geluid binnen en buiten het voertuig wordt beperkt. De inkepingen geleiden de luchtstromen en voorkomen hiermee het onprettige, gierende geluid dat wordt veroorzaakt door de randen van de dwarsgroeven. </w:t>
      </w:r>
    </w:p>
    <w:p w14:paraId="1DE0AD09" w14:textId="77777777" w:rsidR="00BF0D33" w:rsidRPr="00BF0D33" w:rsidRDefault="00BF0D33" w:rsidP="00BF0D33">
      <w:pPr>
        <w:outlineLvl w:val="0"/>
        <w:rPr>
          <w:rFonts w:ascii="Arial" w:eastAsia="MS Mincho" w:hAnsi="Arial" w:cs="Arial"/>
          <w:noProof/>
          <w:snapToGrid/>
          <w:lang w:val="da-DK" w:eastAsia="it-IT" w:bidi="it-IT"/>
        </w:rPr>
      </w:pPr>
      <w:r w:rsidRPr="00BF0D33">
        <w:rPr>
          <w:rFonts w:ascii="Arial" w:eastAsia="MS Mincho" w:hAnsi="Arial" w:cs="Arial"/>
          <w:noProof/>
          <w:snapToGrid/>
          <w:lang w:val="it-IT" w:eastAsia="it-IT" w:bidi="it-IT"/>
        </w:rPr>
        <w:br/>
        <w:t xml:space="preserve">Het nieuwe Nokian iLine Silica-profielmateriaal is een vernuftige combinatie van veiligheid en milieuvriendelijkheid. Er is dennenolie toegevoegd aan het silica-rubbermengsel, wat in alle omstandigheden een onvolprezen grip garandeert op natte ondergronden. </w:t>
      </w:r>
      <w:r w:rsidRPr="00BF0D33">
        <w:rPr>
          <w:rFonts w:ascii="Arial" w:eastAsia="MS Mincho" w:hAnsi="Arial" w:cs="Arial"/>
          <w:noProof/>
          <w:snapToGrid/>
          <w:lang w:val="da-DK" w:eastAsia="it-IT" w:bidi="it-IT"/>
        </w:rPr>
        <w:t xml:space="preserve">De dennenolie verlaagt de temperatuur van het rubbermengsel, door de frictie van de onderlinge beweging van moleculen te verminderen. De Nokian iLine gaat langer mee, heeft een lage rolweerstand, vermindert het brandstofverbruik en reduceert de schadelijke uitstoot. </w:t>
      </w:r>
      <w:r w:rsidRPr="00BF0D33">
        <w:rPr>
          <w:rFonts w:ascii="Arial" w:eastAsia="MS Mincho" w:hAnsi="Arial" w:cs="Arial"/>
          <w:noProof/>
          <w:snapToGrid/>
          <w:lang w:val="da-DK" w:eastAsia="it-IT" w:bidi="it-IT"/>
        </w:rPr>
        <w:br/>
      </w:r>
      <w:r w:rsidRPr="00BF0D33">
        <w:rPr>
          <w:rFonts w:ascii="Arial" w:eastAsia="MS Mincho" w:hAnsi="Arial" w:cs="Arial"/>
          <w:noProof/>
          <w:snapToGrid/>
          <w:lang w:val="da-DK" w:eastAsia="it-IT" w:bidi="it-IT"/>
        </w:rPr>
        <w:br/>
      </w:r>
      <w:r w:rsidRPr="00BF0D33">
        <w:rPr>
          <w:rFonts w:ascii="Arial" w:eastAsia="MS Mincho" w:hAnsi="Arial" w:cs="Arial"/>
          <w:b/>
          <w:noProof/>
          <w:snapToGrid/>
          <w:lang w:val="da-DK" w:eastAsia="it-IT" w:bidi="it-IT"/>
        </w:rPr>
        <w:t>Het pictogram van een waterdruppel waarschuwt voor het risico op aquaplaning</w:t>
      </w:r>
    </w:p>
    <w:p w14:paraId="4F5B04C4" w14:textId="77777777" w:rsidR="00BF0D33" w:rsidRPr="00BF0D33" w:rsidRDefault="00BF0D33" w:rsidP="00BF0D33">
      <w:pPr>
        <w:outlineLvl w:val="0"/>
        <w:rPr>
          <w:rFonts w:ascii="Arial" w:eastAsia="MS Mincho" w:hAnsi="Arial" w:cs="Arial"/>
          <w:noProof/>
          <w:snapToGrid/>
          <w:lang w:val="da-DK" w:eastAsia="it-IT" w:bidi="it-IT"/>
        </w:rPr>
      </w:pPr>
      <w:r w:rsidRPr="00BF0D33">
        <w:rPr>
          <w:rFonts w:ascii="Arial" w:eastAsia="MS Mincho" w:hAnsi="Arial" w:cs="Arial"/>
          <w:noProof/>
          <w:snapToGrid/>
          <w:lang w:val="da-DK" w:eastAsia="it-IT" w:bidi="it-IT"/>
        </w:rPr>
        <w:br/>
        <w:t xml:space="preserve">Banden die in goede staat verkeren, bieden meer veiligheid doordat de kans op aquaplaning aanzienlijk wordt verkleind. Naast de door Nokian Tyres gepatenteerde Driving Safety Indicator (DSI), hebben de banden ook een aquaplaning-indicator. Het pictogram van een waterdruppel </w:t>
      </w:r>
      <w:r w:rsidRPr="00BF0D33">
        <w:rPr>
          <w:rFonts w:ascii="Arial" w:eastAsia="MS Mincho" w:hAnsi="Arial" w:cs="Arial"/>
          <w:noProof/>
          <w:snapToGrid/>
          <w:lang w:val="da-DK" w:eastAsia="it-IT" w:bidi="it-IT"/>
        </w:rPr>
        <w:lastRenderedPageBreak/>
        <w:t>verdwijnt wanneer er minder dan vier millimeter profiel over is, om u zo te waarschuwen voor een groter risico op aquaplaning.</w:t>
      </w:r>
    </w:p>
    <w:p w14:paraId="3A313193" w14:textId="77777777" w:rsidR="00BF0D33" w:rsidRPr="00BF0D33" w:rsidRDefault="00BF0D33" w:rsidP="00BF0D33">
      <w:pPr>
        <w:outlineLvl w:val="0"/>
        <w:rPr>
          <w:rFonts w:ascii="Arial" w:eastAsia="MS Mincho" w:hAnsi="Arial" w:cs="Arial"/>
          <w:noProof/>
          <w:snapToGrid/>
          <w:lang w:val="da-DK" w:eastAsia="it-IT" w:bidi="it-IT"/>
        </w:rPr>
      </w:pPr>
    </w:p>
    <w:p w14:paraId="0C47A45B" w14:textId="77777777" w:rsidR="00BF0D33" w:rsidRPr="00F4005E" w:rsidRDefault="00BF0D33" w:rsidP="000268D0">
      <w:pPr>
        <w:outlineLvl w:val="0"/>
        <w:rPr>
          <w:rFonts w:ascii="Arial" w:eastAsia="MS Mincho" w:hAnsi="Arial" w:cs="Arial"/>
          <w:noProof/>
          <w:snapToGrid/>
          <w:lang w:val="de-DE" w:eastAsia="it-IT" w:bidi="it-IT"/>
        </w:rPr>
      </w:pPr>
      <w:r w:rsidRPr="000268D0">
        <w:rPr>
          <w:rFonts w:ascii="Arial" w:eastAsia="MS Mincho" w:hAnsi="Arial" w:cs="Arial"/>
          <w:b/>
          <w:noProof/>
          <w:snapToGrid/>
          <w:lang w:val="it-IT" w:eastAsia="it-IT" w:bidi="it-IT"/>
        </w:rPr>
        <w:t>De nieuwe Nokian iLine – Maximaal comfort, maximale besparing</w:t>
      </w:r>
      <w:r w:rsidRPr="000268D0">
        <w:rPr>
          <w:rFonts w:ascii="Arial" w:eastAsia="MS Mincho" w:hAnsi="Arial" w:cs="Arial"/>
          <w:b/>
          <w:noProof/>
          <w:snapToGrid/>
          <w:lang w:val="it-IT" w:eastAsia="it-IT" w:bidi="it-IT"/>
        </w:rPr>
        <w:br/>
      </w:r>
    </w:p>
    <w:p w14:paraId="3378E344" w14:textId="77777777" w:rsidR="00BF0D33" w:rsidRPr="00BF0D33" w:rsidRDefault="00BF0D33" w:rsidP="000268D0">
      <w:pPr>
        <w:outlineLvl w:val="0"/>
        <w:rPr>
          <w:rFonts w:ascii="Arial" w:eastAsia="MS Mincho" w:hAnsi="Arial" w:cs="Arial"/>
          <w:noProof/>
          <w:snapToGrid/>
          <w:lang w:val="fi-FI" w:eastAsia="it-IT" w:bidi="it-IT"/>
        </w:rPr>
      </w:pPr>
      <w:r w:rsidRPr="00BF0D33">
        <w:rPr>
          <w:rFonts w:ascii="Arial" w:eastAsia="MS Mincho" w:hAnsi="Arial" w:cs="Arial"/>
          <w:noProof/>
          <w:snapToGrid/>
          <w:lang w:val="it-IT" w:eastAsia="it-IT" w:bidi="it-IT"/>
        </w:rPr>
        <w:t>Veiligheid zonder concessies</w:t>
      </w:r>
    </w:p>
    <w:p w14:paraId="3FB387FC" w14:textId="77777777" w:rsidR="00BF0D33" w:rsidRPr="00BF0D33" w:rsidRDefault="00BF0D33" w:rsidP="000268D0">
      <w:pPr>
        <w:outlineLvl w:val="0"/>
        <w:rPr>
          <w:rFonts w:ascii="Arial" w:eastAsia="MS Mincho" w:hAnsi="Arial" w:cs="Arial"/>
          <w:noProof/>
          <w:snapToGrid/>
          <w:lang w:val="fi-FI" w:eastAsia="it-IT" w:bidi="it-IT"/>
        </w:rPr>
      </w:pPr>
      <w:r w:rsidRPr="00BF0D33">
        <w:rPr>
          <w:rFonts w:ascii="Arial" w:eastAsia="MS Mincho" w:hAnsi="Arial" w:cs="Arial"/>
          <w:noProof/>
          <w:snapToGrid/>
          <w:lang w:val="it-IT" w:eastAsia="it-IT" w:bidi="it-IT"/>
        </w:rPr>
        <w:t>Stabiel en aangenaam stil</w:t>
      </w:r>
    </w:p>
    <w:p w14:paraId="6574B80B" w14:textId="77777777" w:rsidR="00BF0D33" w:rsidRPr="00BF0D33" w:rsidRDefault="00BF0D33" w:rsidP="000268D0">
      <w:pPr>
        <w:outlineLvl w:val="0"/>
        <w:rPr>
          <w:rFonts w:ascii="Arial" w:eastAsia="MS Mincho" w:hAnsi="Arial" w:cs="Arial"/>
          <w:noProof/>
          <w:snapToGrid/>
          <w:lang w:val="de-DE" w:eastAsia="it-IT" w:bidi="it-IT"/>
        </w:rPr>
      </w:pPr>
      <w:r w:rsidRPr="00BF0D33">
        <w:rPr>
          <w:rFonts w:ascii="Arial" w:eastAsia="MS Mincho" w:hAnsi="Arial" w:cs="Arial"/>
          <w:noProof/>
          <w:snapToGrid/>
          <w:lang w:val="it-IT" w:eastAsia="it-IT" w:bidi="it-IT"/>
        </w:rPr>
        <w:t>De lage rolweerstand verlaagt het brandstofverbruik en spaart het milieu</w:t>
      </w:r>
    </w:p>
    <w:p w14:paraId="49C5749B" w14:textId="77777777" w:rsidR="00BF0D33" w:rsidRPr="000268D0" w:rsidRDefault="00BF0D33" w:rsidP="000268D0">
      <w:pPr>
        <w:rPr>
          <w:rFonts w:ascii="Arial" w:eastAsia="MS Mincho" w:hAnsi="Arial" w:cs="Arial"/>
          <w:noProof/>
          <w:snapToGrid/>
          <w:lang w:val="de-DE" w:eastAsia="it-IT" w:bidi="it-IT"/>
        </w:rPr>
      </w:pPr>
      <w:r w:rsidRPr="00581F13">
        <w:rPr>
          <w:rFonts w:ascii="Arial" w:eastAsia="MS Mincho" w:hAnsi="Calibri"/>
          <w:noProof/>
          <w:snapToGrid/>
          <w:lang w:eastAsia="it-IT" w:bidi="it-IT"/>
        </w:rPr>
        <w:br/>
      </w:r>
      <w:r w:rsidRPr="00F4005E">
        <w:rPr>
          <w:rFonts w:ascii="Arial" w:eastAsia="MS Mincho" w:hAnsi="Calibri"/>
          <w:b/>
          <w:noProof/>
          <w:snapToGrid/>
          <w:lang w:eastAsia="it-IT" w:bidi="it-IT"/>
        </w:rPr>
        <w:t>Belangrijkste innovaties:</w:t>
      </w:r>
      <w:r w:rsidRPr="00F4005E">
        <w:rPr>
          <w:rFonts w:ascii="Arial" w:eastAsia="MS Mincho" w:hAnsi="Calibri"/>
          <w:b/>
          <w:noProof/>
          <w:snapToGrid/>
          <w:lang w:eastAsia="it-IT" w:bidi="it-IT"/>
        </w:rPr>
        <w:br/>
      </w:r>
      <w:r w:rsidRPr="00F4005E">
        <w:rPr>
          <w:rFonts w:ascii="Arial" w:eastAsia="MS Mincho" w:hAnsi="Calibri"/>
          <w:b/>
          <w:noProof/>
          <w:snapToGrid/>
          <w:lang w:eastAsia="it-IT" w:bidi="it-IT"/>
        </w:rPr>
        <w:br/>
        <w:t xml:space="preserve">Venturi-groeven. Effectieve preventie van aquaplaning. </w:t>
      </w:r>
      <w:r w:rsidRPr="000268D0">
        <w:rPr>
          <w:rFonts w:ascii="Arial" w:eastAsia="MS Mincho" w:hAnsi="Calibri"/>
          <w:noProof/>
          <w:snapToGrid/>
          <w:lang w:val="de-DE" w:eastAsia="it-IT" w:bidi="it-IT"/>
        </w:rPr>
        <w:t>De gevormde groeven bevinden zich tussen de schouderblokken en versnellen de afvoer van water. De stroomsnelheid van het water neemt toe op het smalste punt, waardoor water beter wegloopt tussen de band en het rijoppervlak.</w:t>
      </w:r>
      <w:r w:rsidRPr="000268D0">
        <w:rPr>
          <w:rFonts w:ascii="Arial" w:eastAsia="MS Mincho" w:hAnsi="Calibri"/>
          <w:noProof/>
          <w:snapToGrid/>
          <w:lang w:val="de-DE" w:eastAsia="it-IT" w:bidi="it-IT"/>
        </w:rPr>
        <w:br/>
      </w:r>
      <w:r w:rsidRPr="000268D0">
        <w:rPr>
          <w:rFonts w:ascii="Arial" w:eastAsia="MS Mincho" w:hAnsi="Calibri"/>
          <w:noProof/>
          <w:snapToGrid/>
          <w:lang w:val="de-DE" w:eastAsia="it-IT" w:bidi="it-IT"/>
        </w:rPr>
        <w:br/>
      </w:r>
      <w:r w:rsidRPr="000268D0">
        <w:rPr>
          <w:rFonts w:ascii="Arial" w:eastAsia="MS Mincho" w:hAnsi="Calibri"/>
          <w:b/>
          <w:noProof/>
          <w:snapToGrid/>
          <w:lang w:val="de-DE" w:eastAsia="it-IT" w:bidi="it-IT"/>
        </w:rPr>
        <w:t>Het Nokian iLine Silica-rubbermengsel.</w:t>
      </w:r>
      <w:r w:rsidRPr="000268D0">
        <w:rPr>
          <w:rFonts w:ascii="Arial" w:eastAsia="MS Mincho" w:hAnsi="Calibri"/>
          <w:noProof/>
          <w:snapToGrid/>
          <w:lang w:val="de-DE" w:eastAsia="it-IT" w:bidi="it-IT"/>
        </w:rPr>
        <w:t xml:space="preserve"> </w:t>
      </w:r>
      <w:r w:rsidRPr="000268D0">
        <w:rPr>
          <w:rFonts w:ascii="Arial" w:eastAsia="MS Mincho" w:hAnsi="Calibri"/>
          <w:b/>
          <w:noProof/>
          <w:snapToGrid/>
          <w:lang w:val="de-DE" w:eastAsia="it-IT" w:bidi="it-IT"/>
        </w:rPr>
        <w:t xml:space="preserve">Geoptimaliseerd brandstofverbruik en uitstekende grip op natte ondergronden. </w:t>
      </w:r>
    </w:p>
    <w:p w14:paraId="6F5505DA" w14:textId="37174CC1" w:rsidR="00E62E9F" w:rsidRPr="000268D0" w:rsidRDefault="00BF0D33" w:rsidP="00BF0D33">
      <w:pPr>
        <w:pStyle w:val="MainText"/>
        <w:rPr>
          <w:b/>
          <w:color w:val="333333"/>
          <w:sz w:val="24"/>
          <w:lang w:val="de-DE"/>
        </w:rPr>
      </w:pPr>
      <w:r w:rsidRPr="000268D0">
        <w:rPr>
          <w:rFonts w:eastAsia="MS Mincho" w:hAnsi="Calibri" w:cs="Times New Roman"/>
          <w:sz w:val="24"/>
          <w:lang w:val="de-DE"/>
        </w:rPr>
        <w:t xml:space="preserve">Het nieuwe silica-rubbermengsel is milieuvriendelijk en zorgt voor een uitstekende grip bij nat weer en een lage rolweerstand bij alle temperaturen. </w:t>
      </w:r>
      <w:r w:rsidRPr="000268D0">
        <w:rPr>
          <w:rFonts w:eastAsia="MS Mincho" w:hAnsi="Calibri" w:cs="Times New Roman"/>
          <w:sz w:val="24"/>
        </w:rPr>
        <w:t xml:space="preserve">De dennenolie die aan het rubbermengsel wordt toegevoegd, vermindert de slijtage.   </w:t>
      </w:r>
      <w:r w:rsidRPr="000268D0">
        <w:rPr>
          <w:rFonts w:eastAsia="MS Mincho" w:hAnsi="Calibri" w:cs="Times New Roman"/>
          <w:sz w:val="24"/>
        </w:rPr>
        <w:br/>
      </w:r>
      <w:r w:rsidRPr="000268D0">
        <w:rPr>
          <w:rFonts w:eastAsia="MS Mincho" w:hAnsi="Calibri" w:cs="Times New Roman"/>
          <w:b/>
          <w:sz w:val="24"/>
        </w:rPr>
        <w:br/>
        <w:t xml:space="preserve">Silent Groove Design. Meer rijcomfort. </w:t>
      </w:r>
      <w:r w:rsidRPr="000268D0">
        <w:rPr>
          <w:rFonts w:eastAsia="MS Mincho" w:hAnsi="Calibri" w:cs="Times New Roman"/>
          <w:sz w:val="24"/>
        </w:rPr>
        <w:t xml:space="preserve">De halfronde inkepingen op de zijkant van de lengteribben, vergelijkbaar met het patroon op een golfbal, bieden extra rijcomfort. </w:t>
      </w:r>
      <w:r w:rsidRPr="000268D0">
        <w:rPr>
          <w:rFonts w:eastAsia="MS Mincho" w:hAnsi="Calibri" w:cs="Times New Roman"/>
          <w:sz w:val="24"/>
          <w:lang w:val="de-DE"/>
        </w:rPr>
        <w:t xml:space="preserve">Deze innovatie vermindert het rijgeluid binnen en buiten het voertuig. Het ontwerp vermindert ook de luchtweerstand en koelt het oppervlak van de band, waardoor slijtage wordt tegengegaan.    </w:t>
      </w:r>
      <w:r w:rsidRPr="000268D0">
        <w:rPr>
          <w:rFonts w:eastAsia="MS Mincho" w:hAnsi="Calibri" w:cs="Times New Roman"/>
          <w:sz w:val="24"/>
          <w:lang w:val="de-DE"/>
        </w:rPr>
        <w:br/>
      </w:r>
    </w:p>
    <w:p w14:paraId="2BCE5CEE" w14:textId="77777777" w:rsidR="00424A39" w:rsidRPr="00D210DD" w:rsidRDefault="00581F13" w:rsidP="00424A39">
      <w:pPr>
        <w:ind w:right="454"/>
        <w:outlineLvl w:val="0"/>
        <w:rPr>
          <w:rFonts w:ascii="Arial" w:hAnsi="Arial"/>
          <w:b/>
          <w:color w:val="0000FF"/>
          <w:u w:val="single"/>
          <w:lang w:val="nl-NL"/>
        </w:rPr>
      </w:pPr>
      <w:hyperlink r:id="rId13" w:history="1">
        <w:r w:rsidR="00424A39" w:rsidRPr="00D210DD">
          <w:rPr>
            <w:rStyle w:val="Hyperlink"/>
            <w:rFonts w:ascii="Arial" w:hAnsi="Arial"/>
            <w:b/>
            <w:noProof/>
            <w:lang w:val="nl-NL"/>
          </w:rPr>
          <w:t>www.nokiantyres.com</w:t>
        </w:r>
      </w:hyperlink>
    </w:p>
    <w:p w14:paraId="26CFDD1F" w14:textId="77777777" w:rsidR="00424A39" w:rsidRPr="00D210DD" w:rsidRDefault="00424A39" w:rsidP="00424A39">
      <w:pPr>
        <w:rPr>
          <w:rFonts w:ascii="Arial" w:hAnsi="Arial"/>
          <w:b/>
          <w:lang w:val="nl-NL"/>
        </w:rPr>
      </w:pPr>
      <w:r w:rsidRPr="00D210DD">
        <w:rPr>
          <w:rFonts w:ascii="Arial" w:hAnsi="Arial"/>
          <w:b/>
          <w:noProof/>
          <w:lang w:val="nl-NL"/>
        </w:rPr>
        <w:t>Banden- en autoservice Vianor van Nokian Tyres:</w:t>
      </w:r>
    </w:p>
    <w:p w14:paraId="0F62ACC1" w14:textId="77777777" w:rsidR="00424A39" w:rsidRPr="00D210DD" w:rsidRDefault="00581F13" w:rsidP="00424A39">
      <w:pPr>
        <w:rPr>
          <w:rFonts w:ascii="Arial" w:hAnsi="Arial"/>
          <w:b/>
          <w:color w:val="0000FF"/>
          <w:u w:val="single"/>
          <w:lang w:val="nl-NL"/>
        </w:rPr>
      </w:pPr>
      <w:hyperlink r:id="rId14" w:history="1">
        <w:r w:rsidR="00424A39" w:rsidRPr="00D210DD">
          <w:rPr>
            <w:rFonts w:ascii="Arial" w:hAnsi="Arial"/>
            <w:b/>
            <w:noProof/>
            <w:color w:val="0000FF"/>
            <w:u w:val="single"/>
            <w:lang w:val="nl-NL"/>
          </w:rPr>
          <w:t>http://vianor.com</w:t>
        </w:r>
      </w:hyperlink>
    </w:p>
    <w:p w14:paraId="578A2E52" w14:textId="77777777" w:rsidR="00424A39" w:rsidRPr="00D210DD" w:rsidRDefault="00424A39" w:rsidP="00424A39">
      <w:pPr>
        <w:rPr>
          <w:color w:val="000000"/>
          <w:lang w:val="nl-NL"/>
        </w:rPr>
      </w:pPr>
    </w:p>
    <w:p w14:paraId="6B1FE132" w14:textId="77777777" w:rsidR="00E62E9F" w:rsidRPr="007956F4" w:rsidRDefault="00E62E9F">
      <w:pPr>
        <w:ind w:right="454"/>
        <w:outlineLvl w:val="0"/>
        <w:rPr>
          <w:rFonts w:ascii="Arial" w:hAnsi="Arial"/>
          <w:lang w:val="de-DE"/>
        </w:rPr>
      </w:pPr>
      <w:proofErr w:type="spellStart"/>
      <w:r w:rsidRPr="007956F4">
        <w:rPr>
          <w:rFonts w:ascii="Arial" w:hAnsi="Arial"/>
          <w:lang w:val="de-DE"/>
        </w:rPr>
        <w:t>Redactie</w:t>
      </w:r>
      <w:proofErr w:type="spellEnd"/>
      <w:r w:rsidRPr="007956F4">
        <w:rPr>
          <w:rFonts w:ascii="Arial" w:hAnsi="Arial"/>
          <w:lang w:val="de-DE"/>
        </w:rPr>
        <w:t>: Dr. Falk Köhler</w:t>
      </w:r>
    </w:p>
    <w:p w14:paraId="410F1A19" w14:textId="77777777" w:rsidR="00E62E9F" w:rsidRPr="007956F4" w:rsidRDefault="00E62E9F">
      <w:pPr>
        <w:rPr>
          <w:color w:val="000000"/>
          <w:lang w:val="de-DE"/>
        </w:rPr>
      </w:pPr>
    </w:p>
    <w:p w14:paraId="6ADD6385" w14:textId="77777777" w:rsidR="00E62E9F" w:rsidRPr="00BF0D33" w:rsidRDefault="00E62E9F" w:rsidP="00E62E9F">
      <w:pPr>
        <w:rPr>
          <w:color w:val="000000"/>
          <w:szCs w:val="20"/>
          <w:lang w:val="de-DE" w:eastAsia="de-DE"/>
        </w:rPr>
      </w:pPr>
    </w:p>
    <w:p w14:paraId="4A3FDF00" w14:textId="64B3CAE8" w:rsidR="00424A39" w:rsidRPr="00B82981" w:rsidRDefault="00424A39" w:rsidP="00424A39">
      <w:pPr>
        <w:rPr>
          <w:b/>
          <w:sz w:val="28"/>
          <w:szCs w:val="28"/>
          <w:lang w:val="nl-NL"/>
        </w:rPr>
      </w:pPr>
      <w:r w:rsidRPr="00B82981">
        <w:rPr>
          <w:b/>
          <w:sz w:val="28"/>
          <w:szCs w:val="28"/>
          <w:lang w:val="nl-NL"/>
        </w:rPr>
        <w:t xml:space="preserve">Fotodownloads Nokian </w:t>
      </w:r>
      <w:r w:rsidR="000268D0">
        <w:rPr>
          <w:b/>
          <w:sz w:val="28"/>
          <w:szCs w:val="28"/>
          <w:lang w:val="nl-NL"/>
        </w:rPr>
        <w:t>iLine</w:t>
      </w:r>
      <w:r w:rsidR="00B82981">
        <w:rPr>
          <w:b/>
          <w:sz w:val="28"/>
          <w:szCs w:val="28"/>
          <w:lang w:val="nl-NL"/>
        </w:rPr>
        <w:t xml:space="preserve"> </w:t>
      </w:r>
      <w:r w:rsidR="00B82981" w:rsidRPr="00B82981">
        <w:rPr>
          <w:b/>
          <w:sz w:val="28"/>
          <w:szCs w:val="28"/>
          <w:lang w:val="nl-NL"/>
        </w:rPr>
        <w:t>zomerbanden</w:t>
      </w:r>
    </w:p>
    <w:p w14:paraId="673CDD4D" w14:textId="77777777" w:rsidR="000268D0" w:rsidRPr="00785BED" w:rsidRDefault="00581F13" w:rsidP="000268D0">
      <w:pPr>
        <w:pStyle w:val="MainText"/>
        <w:rPr>
          <w:rStyle w:val="Hyperlink"/>
          <w:rFonts w:ascii="Times New Roman" w:hAnsi="Times New Roman"/>
          <w:b/>
          <w:sz w:val="24"/>
        </w:rPr>
      </w:pPr>
      <w:hyperlink r:id="rId15" w:history="1">
        <w:r w:rsidR="000268D0" w:rsidRPr="00785BED">
          <w:rPr>
            <w:rStyle w:val="Hyperlink"/>
            <w:rFonts w:ascii="Times New Roman" w:hAnsi="Times New Roman"/>
            <w:b/>
            <w:sz w:val="24"/>
          </w:rPr>
          <w:t>www.nokiantyres.com/NokianiLine</w:t>
        </w:r>
      </w:hyperlink>
    </w:p>
    <w:p w14:paraId="288D3CA9" w14:textId="77777777" w:rsidR="00E62E9F" w:rsidRPr="00424A39" w:rsidRDefault="00E62E9F" w:rsidP="00E62E9F">
      <w:pPr>
        <w:rPr>
          <w:lang w:val="nl-NL" w:eastAsia="de-DE"/>
        </w:rPr>
      </w:pPr>
    </w:p>
    <w:p w14:paraId="4D5CE142" w14:textId="77777777" w:rsidR="00E62E9F" w:rsidRPr="00424A39" w:rsidRDefault="00E62E9F" w:rsidP="00E62E9F">
      <w:pPr>
        <w:rPr>
          <w:lang w:val="nl-NL" w:eastAsia="de-DE"/>
        </w:rPr>
      </w:pPr>
    </w:p>
    <w:p w14:paraId="7F3A6DD9" w14:textId="77777777" w:rsidR="00E62E9F" w:rsidRDefault="00E62E9F" w:rsidP="00E62E9F">
      <w:pPr>
        <w:rPr>
          <w:b/>
          <w:sz w:val="28"/>
          <w:szCs w:val="28"/>
          <w:lang w:val="nl-NL" w:eastAsia="de-DE"/>
        </w:rPr>
      </w:pPr>
      <w:r w:rsidRPr="007956F4">
        <w:rPr>
          <w:b/>
          <w:sz w:val="28"/>
          <w:szCs w:val="28"/>
          <w:lang w:val="nl-NL" w:eastAsia="de-DE"/>
        </w:rPr>
        <w:t>Videos</w:t>
      </w:r>
    </w:p>
    <w:p w14:paraId="7F952BF8" w14:textId="77777777" w:rsidR="00616AF2" w:rsidRPr="007956F4" w:rsidRDefault="00616AF2" w:rsidP="00E62E9F">
      <w:pPr>
        <w:rPr>
          <w:b/>
          <w:sz w:val="28"/>
          <w:szCs w:val="28"/>
          <w:lang w:val="nl-NL" w:eastAsia="de-DE"/>
        </w:rPr>
      </w:pPr>
    </w:p>
    <w:p w14:paraId="3B94D1E5" w14:textId="0B389576" w:rsidR="00B82981" w:rsidRPr="00BF0D33" w:rsidRDefault="00B82981" w:rsidP="00B82981">
      <w:pPr>
        <w:pStyle w:val="MainText"/>
        <w:rPr>
          <w:rFonts w:ascii="Times New Roman" w:hAnsi="Times New Roman" w:cs="Times New Roman"/>
          <w:b/>
          <w:sz w:val="24"/>
          <w:lang w:val="de-DE"/>
        </w:rPr>
      </w:pPr>
      <w:r w:rsidRPr="00BF0D33">
        <w:rPr>
          <w:rFonts w:ascii="Times New Roman" w:hAnsi="Times New Roman" w:cs="Times New Roman"/>
          <w:b/>
          <w:sz w:val="24"/>
          <w:lang w:val="de-DE"/>
        </w:rPr>
        <w:t>Nokian-zomerbanden – Testen in extreme omstandigheden</w:t>
      </w:r>
      <w:r w:rsidRPr="00BF0D33">
        <w:rPr>
          <w:rFonts w:ascii="Times New Roman" w:hAnsi="Times New Roman" w:cs="Times New Roman"/>
          <w:b/>
          <w:sz w:val="24"/>
          <w:lang w:val="de-DE"/>
        </w:rPr>
        <w:br/>
      </w:r>
      <w:hyperlink r:id="rId16" w:history="1">
        <w:r w:rsidRPr="00BF0D33">
          <w:rPr>
            <w:rStyle w:val="Hyperlink"/>
            <w:rFonts w:ascii="Times New Roman" w:hAnsi="Times New Roman" w:cs="Times New Roman"/>
            <w:b/>
            <w:sz w:val="24"/>
            <w:lang w:val="de-DE"/>
          </w:rPr>
          <w:t>https://youtu.be/6kT0wLEOxY4</w:t>
        </w:r>
      </w:hyperlink>
    </w:p>
    <w:p w14:paraId="5745200C" w14:textId="77777777" w:rsidR="00B82981" w:rsidRPr="00BF0D33" w:rsidRDefault="00B82981" w:rsidP="00B82981">
      <w:pPr>
        <w:rPr>
          <w:szCs w:val="20"/>
          <w:lang w:val="de-DE" w:eastAsia="de-DE"/>
        </w:rPr>
      </w:pPr>
    </w:p>
    <w:p w14:paraId="11EB4EBE" w14:textId="14CA7975" w:rsidR="00B82981" w:rsidRPr="00F4005E" w:rsidRDefault="00B82981" w:rsidP="00B82981">
      <w:pPr>
        <w:rPr>
          <w:b/>
        </w:rPr>
      </w:pPr>
      <w:proofErr w:type="spellStart"/>
      <w:r w:rsidRPr="00F4005E">
        <w:rPr>
          <w:b/>
        </w:rPr>
        <w:t>Unieke</w:t>
      </w:r>
      <w:proofErr w:type="spellEnd"/>
      <w:r w:rsidRPr="00F4005E">
        <w:rPr>
          <w:b/>
        </w:rPr>
        <w:t xml:space="preserve"> </w:t>
      </w:r>
      <w:proofErr w:type="spellStart"/>
      <w:r w:rsidRPr="00F4005E">
        <w:rPr>
          <w:b/>
        </w:rPr>
        <w:t>duurzaamheid</w:t>
      </w:r>
      <w:proofErr w:type="spellEnd"/>
      <w:r w:rsidRPr="00F4005E">
        <w:rPr>
          <w:b/>
        </w:rPr>
        <w:t xml:space="preserve"> - Nokian Aramid Sidewall-</w:t>
      </w:r>
      <w:proofErr w:type="spellStart"/>
      <w:r w:rsidRPr="00F4005E">
        <w:rPr>
          <w:b/>
        </w:rPr>
        <w:t>technologie</w:t>
      </w:r>
      <w:proofErr w:type="spellEnd"/>
      <w:r w:rsidRPr="00F4005E">
        <w:rPr>
          <w:b/>
        </w:rPr>
        <w:br/>
      </w:r>
      <w:hyperlink r:id="rId17">
        <w:r w:rsidRPr="00F4005E">
          <w:rPr>
            <w:rStyle w:val="Hyperlink"/>
            <w:b/>
          </w:rPr>
          <w:t>http://youtu.be/N5LvBke-UqY</w:t>
        </w:r>
      </w:hyperlink>
    </w:p>
    <w:p w14:paraId="06C17A1A" w14:textId="77777777" w:rsidR="00E62E9F" w:rsidRPr="00F4005E" w:rsidRDefault="00E62E9F" w:rsidP="00E62E9F">
      <w:pPr>
        <w:rPr>
          <w:szCs w:val="20"/>
          <w:lang w:eastAsia="de-DE"/>
        </w:rPr>
      </w:pPr>
    </w:p>
    <w:p w14:paraId="4775FBB4" w14:textId="77777777" w:rsidR="00E62E9F" w:rsidRPr="007956F4" w:rsidRDefault="00E62E9F" w:rsidP="00E62E9F">
      <w:pPr>
        <w:rPr>
          <w:szCs w:val="20"/>
          <w:lang w:val="nl-NL" w:eastAsia="de-DE"/>
        </w:rPr>
      </w:pPr>
    </w:p>
    <w:p w14:paraId="14461471" w14:textId="77777777" w:rsidR="00424A39" w:rsidRPr="00D210DD" w:rsidRDefault="00616AF2" w:rsidP="00424A39">
      <w:pPr>
        <w:rPr>
          <w:b/>
          <w:bCs/>
          <w:sz w:val="28"/>
          <w:szCs w:val="28"/>
          <w:lang w:val="nl-NL"/>
        </w:rPr>
      </w:pPr>
      <w:r>
        <w:rPr>
          <w:b/>
          <w:bCs/>
          <w:sz w:val="28"/>
          <w:szCs w:val="28"/>
          <w:lang w:val="nl-NL"/>
        </w:rPr>
        <w:t>Meer informatie</w:t>
      </w:r>
    </w:p>
    <w:p w14:paraId="5F8AE3AD" w14:textId="77777777" w:rsidR="00E62E9F" w:rsidRDefault="00E62E9F" w:rsidP="00E62E9F">
      <w:pPr>
        <w:rPr>
          <w:szCs w:val="20"/>
          <w:highlight w:val="cyan"/>
          <w:lang w:val="nl-NL" w:eastAsia="de-DE"/>
        </w:rPr>
      </w:pPr>
    </w:p>
    <w:p w14:paraId="11B1AA06" w14:textId="77777777" w:rsidR="001D2C36" w:rsidRPr="00BF0D33" w:rsidRDefault="001D2C36" w:rsidP="001D2C36">
      <w:pPr>
        <w:pStyle w:val="MainText"/>
        <w:rPr>
          <w:rFonts w:ascii="Times New Roman" w:hAnsi="Times New Roman" w:cs="Times New Roman"/>
          <w:b/>
          <w:color w:val="000000"/>
          <w:sz w:val="24"/>
          <w:lang w:val="en-US" w:eastAsia="de-DE"/>
        </w:rPr>
      </w:pPr>
      <w:r w:rsidRPr="00BF0D33">
        <w:rPr>
          <w:rFonts w:ascii="Times New Roman" w:hAnsi="Times New Roman" w:cs="Times New Roman"/>
          <w:b/>
          <w:color w:val="000000"/>
          <w:sz w:val="24"/>
          <w:lang w:val="en-US" w:eastAsia="de-DE"/>
        </w:rPr>
        <w:t>Nokian Line is test winner in the 2015 ADAC summer tyre test</w:t>
      </w:r>
    </w:p>
    <w:p w14:paraId="36DE856E" w14:textId="67D47295" w:rsidR="001D2C36" w:rsidRDefault="00581F13" w:rsidP="001D2C36">
      <w:pPr>
        <w:rPr>
          <w:rStyle w:val="Hyperlink"/>
          <w:b/>
        </w:rPr>
      </w:pPr>
      <w:hyperlink r:id="rId18" w:history="1">
        <w:r w:rsidR="001D2C36" w:rsidRPr="00BF0D33">
          <w:rPr>
            <w:rStyle w:val="Hyperlink"/>
            <w:b/>
            <w:lang w:val="en-US"/>
          </w:rPr>
          <w:t>http://www.nokiantyres.com/company/news-article/nokian-line-is-test-winner-in-the-2015-adac-summer-tyre-test/</w:t>
        </w:r>
      </w:hyperlink>
    </w:p>
    <w:p w14:paraId="5C3CA621" w14:textId="77777777" w:rsidR="001D2C36" w:rsidRPr="007956F4" w:rsidRDefault="001D2C36" w:rsidP="001D2C36">
      <w:pPr>
        <w:rPr>
          <w:szCs w:val="20"/>
          <w:highlight w:val="cyan"/>
          <w:lang w:val="nl-NL" w:eastAsia="de-DE"/>
        </w:rPr>
      </w:pPr>
    </w:p>
    <w:p w14:paraId="6EB028E7" w14:textId="77777777" w:rsidR="001D2C36" w:rsidRPr="00BF0D33" w:rsidRDefault="001D2C36" w:rsidP="001D2C36">
      <w:pPr>
        <w:pStyle w:val="MainText"/>
        <w:rPr>
          <w:rFonts w:ascii="Times New Roman" w:hAnsi="Times New Roman" w:cs="Times New Roman"/>
          <w:b/>
          <w:color w:val="000000"/>
          <w:sz w:val="24"/>
          <w:lang w:val="nl-NL" w:eastAsia="de-DE"/>
        </w:rPr>
      </w:pPr>
      <w:r w:rsidRPr="00BF0D33">
        <w:rPr>
          <w:rFonts w:ascii="Times New Roman" w:hAnsi="Times New Roman" w:cs="Times New Roman"/>
          <w:b/>
          <w:color w:val="000000"/>
          <w:sz w:val="24"/>
          <w:lang w:val="nl-NL" w:eastAsia="de-DE"/>
        </w:rPr>
        <w:t>Nokian-zomerbanden</w:t>
      </w:r>
    </w:p>
    <w:p w14:paraId="3B321B0E" w14:textId="771E2AEA" w:rsidR="001D2C36" w:rsidRPr="001D2C36" w:rsidRDefault="00581F13" w:rsidP="001D2C36">
      <w:pPr>
        <w:pStyle w:val="MainText"/>
        <w:rPr>
          <w:rFonts w:ascii="Times New Roman" w:hAnsi="Times New Roman" w:cs="Times New Roman"/>
          <w:b/>
          <w:sz w:val="24"/>
          <w:lang w:val="nl-NL"/>
        </w:rPr>
      </w:pPr>
      <w:hyperlink r:id="rId19" w:history="1">
        <w:r w:rsidR="001D2C36" w:rsidRPr="001D2C36">
          <w:rPr>
            <w:rStyle w:val="Hyperlink"/>
            <w:rFonts w:ascii="Times New Roman" w:hAnsi="Times New Roman"/>
            <w:b/>
            <w:sz w:val="24"/>
            <w:lang w:val="nl-NL"/>
          </w:rPr>
          <w:t>www.nokiantyres.com/tyres/passenger-car/summer-tyres/</w:t>
        </w:r>
      </w:hyperlink>
    </w:p>
    <w:p w14:paraId="567078B7" w14:textId="77777777" w:rsidR="001D2C36" w:rsidRDefault="001D2C36">
      <w:pPr>
        <w:rPr>
          <w:rFonts w:ascii="Arial" w:hAnsi="Arial"/>
          <w:lang w:val="nl-NL"/>
        </w:rPr>
      </w:pPr>
    </w:p>
    <w:p w14:paraId="6310156F" w14:textId="77777777" w:rsidR="001D2C36" w:rsidRPr="00BF0D33" w:rsidRDefault="001D2C36" w:rsidP="001D2C36">
      <w:pPr>
        <w:pStyle w:val="MainText"/>
        <w:rPr>
          <w:rFonts w:ascii="Times New Roman" w:hAnsi="Times New Roman" w:cs="Times New Roman"/>
          <w:b/>
          <w:sz w:val="24"/>
          <w:lang w:val="en-US"/>
        </w:rPr>
      </w:pPr>
      <w:r w:rsidRPr="00BF0D33">
        <w:rPr>
          <w:rFonts w:ascii="Times New Roman" w:hAnsi="Times New Roman" w:cs="Times New Roman"/>
          <w:b/>
          <w:sz w:val="24"/>
          <w:lang w:val="en-US"/>
        </w:rPr>
        <w:t>Nokian Tyres – the world's northernmost tyre manufacturer and the inventor of the winter tyre</w:t>
      </w:r>
    </w:p>
    <w:p w14:paraId="7B131D16" w14:textId="77777777" w:rsidR="001D2C36" w:rsidRPr="00BF0D33" w:rsidRDefault="00581F13" w:rsidP="001D2C36">
      <w:pPr>
        <w:rPr>
          <w:b/>
          <w:lang w:val="en-US"/>
        </w:rPr>
      </w:pPr>
      <w:hyperlink r:id="rId20">
        <w:r w:rsidR="001D2C36" w:rsidRPr="00BF0D33">
          <w:rPr>
            <w:rStyle w:val="Hyperlink"/>
            <w:b/>
            <w:lang w:val="en-US"/>
          </w:rPr>
          <w:t>www.nokiantyres.com/company/about-us/history/</w:t>
        </w:r>
      </w:hyperlink>
    </w:p>
    <w:p w14:paraId="33D3E54A" w14:textId="77777777" w:rsidR="001D2C36" w:rsidRPr="00BF0D33" w:rsidRDefault="001D2C36">
      <w:pPr>
        <w:rPr>
          <w:rFonts w:ascii="Arial" w:hAnsi="Arial"/>
          <w:lang w:val="en-US"/>
        </w:rPr>
      </w:pPr>
    </w:p>
    <w:p w14:paraId="51B4A343" w14:textId="77777777" w:rsidR="00E62E9F" w:rsidRPr="006063A4" w:rsidRDefault="00E62E9F">
      <w:pPr>
        <w:rPr>
          <w:rFonts w:ascii="Arial" w:hAnsi="Arial"/>
          <w:lang w:val="nl-NL"/>
        </w:rPr>
      </w:pPr>
    </w:p>
    <w:p w14:paraId="19E8150A" w14:textId="77777777" w:rsidR="00E62E9F" w:rsidRPr="007956F4" w:rsidRDefault="00E62E9F" w:rsidP="00E62E9F">
      <w:pPr>
        <w:rPr>
          <w:rFonts w:ascii="Arial" w:hAnsi="Arial"/>
          <w:b/>
          <w:sz w:val="28"/>
          <w:lang w:val="nl-NL"/>
        </w:rPr>
      </w:pPr>
      <w:r w:rsidRPr="007956F4">
        <w:rPr>
          <w:rFonts w:ascii="Arial" w:hAnsi="Arial"/>
          <w:b/>
          <w:sz w:val="28"/>
          <w:lang w:val="nl-NL"/>
        </w:rPr>
        <w:t>Nokian Tyres is ’s werelds toonaangevende winterbandenspecialist, meervoudig testwinnaar, uitvinder van de winterband, wereldrecordhouder en koploper in innovatie</w:t>
      </w:r>
    </w:p>
    <w:p w14:paraId="777BCFFC" w14:textId="77777777" w:rsidR="00E62E9F" w:rsidRPr="007956F4" w:rsidRDefault="00E62E9F" w:rsidP="00E62E9F">
      <w:pPr>
        <w:rPr>
          <w:rFonts w:ascii="Arial" w:hAnsi="Arial"/>
          <w:lang w:val="nl-NL"/>
        </w:rPr>
      </w:pPr>
    </w:p>
    <w:p w14:paraId="63E6EEF4" w14:textId="77777777" w:rsidR="00E62E9F" w:rsidRPr="007956F4" w:rsidRDefault="00E62E9F" w:rsidP="00E62E9F">
      <w:pPr>
        <w:rPr>
          <w:rFonts w:ascii="Arial" w:hAnsi="Arial"/>
          <w:lang w:val="nl-NL"/>
        </w:rPr>
      </w:pPr>
      <w:r w:rsidRPr="007956F4">
        <w:rPr>
          <w:rFonts w:ascii="Arial" w:hAnsi="Arial"/>
          <w:lang w:val="nl-NL"/>
        </w:rPr>
        <w:t>Nokian Tyres biedt als toonaangevende winterbandenspecialist ter wereld, meervoudig testwinnaar en uitvinder van de winterband de veiligste winterbanden voor noordelijke omstandigheden. De innovatieve Nokian-banden uit Finland laten al sinds 80 jaar hun topkwaliteit zien, vooral bij sneeuw, ijs, extreem weer en onder zware omstandigheden op de weg. Bovendien produceert het premium-merk Nokian Tyres banden die speciaal zijn ontwikkeld voor het Nederlandse weer en de hoge snelheden op de Nederlandse snelwegen.</w:t>
      </w:r>
    </w:p>
    <w:p w14:paraId="2D6A02F3" w14:textId="77777777" w:rsidR="00E62E9F" w:rsidRPr="007956F4" w:rsidRDefault="00E62E9F" w:rsidP="00E62E9F">
      <w:pPr>
        <w:rPr>
          <w:rFonts w:ascii="Arial" w:hAnsi="Arial"/>
          <w:lang w:val="nl-NL"/>
        </w:rPr>
      </w:pPr>
    </w:p>
    <w:p w14:paraId="56FFE4DD" w14:textId="77777777" w:rsidR="00E62E9F" w:rsidRPr="007956F4" w:rsidRDefault="00E62E9F" w:rsidP="00E62E9F">
      <w:pPr>
        <w:rPr>
          <w:rFonts w:ascii="Arial" w:hAnsi="Arial"/>
          <w:lang w:val="nl-NL"/>
        </w:rPr>
      </w:pPr>
      <w:r w:rsidRPr="007956F4">
        <w:rPr>
          <w:rFonts w:ascii="Arial" w:hAnsi="Arial"/>
          <w:lang w:val="nl-NL"/>
        </w:rPr>
        <w:t>De standaard Nokian winterbanden hebben met 335,713 km/uur een nieuw Guinness wereldrecord gevestigd voor een auto op ijs en zijn daarmee de snelste banden. Nokian Tyres presenteerde als leider in innovatie de eerste spikeloze winterband ter wereld, met spikes die met een druk op de knop uitschuiven, zodat de band meer grip krijgt. Verder introduceerde de bandenproducent de zuinigste winterband ter wereld met energieklasse A.</w:t>
      </w:r>
    </w:p>
    <w:p w14:paraId="31FBE227" w14:textId="77777777" w:rsidR="00E62E9F" w:rsidRPr="007956F4" w:rsidRDefault="00E62E9F" w:rsidP="00E62E9F">
      <w:pPr>
        <w:rPr>
          <w:rFonts w:ascii="Arial" w:hAnsi="Arial"/>
          <w:b/>
          <w:lang w:val="nl-NL"/>
        </w:rPr>
      </w:pPr>
    </w:p>
    <w:p w14:paraId="0AF90DDB" w14:textId="77777777" w:rsidR="00E62E9F" w:rsidRPr="007956F4" w:rsidRDefault="00E62E9F" w:rsidP="00E62E9F">
      <w:pPr>
        <w:rPr>
          <w:rFonts w:ascii="Arial" w:hAnsi="Arial"/>
          <w:b/>
          <w:lang w:val="nl-NL"/>
        </w:rPr>
      </w:pPr>
      <w:r w:rsidRPr="007956F4">
        <w:rPr>
          <w:rFonts w:ascii="Arial" w:hAnsi="Arial"/>
          <w:b/>
          <w:lang w:val="nl-NL"/>
        </w:rPr>
        <w:t>Nokian Tyres presenteert de eerste winterbanden met AA-klasse-waardering voor grip bij regen en brandstofverbruik, en de eerste winterband ter wereld voor personenauto's met A-klasse waardering voor grip op natte wegen</w:t>
      </w:r>
    </w:p>
    <w:p w14:paraId="0F9553D7" w14:textId="77777777" w:rsidR="00E62E9F" w:rsidRPr="007956F4" w:rsidRDefault="00E62E9F" w:rsidP="00E62E9F">
      <w:pPr>
        <w:rPr>
          <w:rFonts w:ascii="Arial" w:hAnsi="Arial"/>
          <w:lang w:val="nl-NL" w:eastAsia="de-DE"/>
        </w:rPr>
      </w:pPr>
    </w:p>
    <w:p w14:paraId="6EBE2B4E" w14:textId="77777777" w:rsidR="00E62E9F" w:rsidRPr="007956F4" w:rsidRDefault="00E62E9F" w:rsidP="00E62E9F">
      <w:pPr>
        <w:rPr>
          <w:rFonts w:ascii="Arial" w:hAnsi="Arial"/>
          <w:lang w:val="nl-NL"/>
        </w:rPr>
      </w:pPr>
      <w:r w:rsidRPr="007956F4">
        <w:rPr>
          <w:rFonts w:ascii="Arial" w:hAnsi="Arial"/>
          <w:lang w:val="nl-NL"/>
        </w:rPr>
        <w:t>De eerste winterband ter wereld in de hoogste klasse A van het bandenlabel voor grip bij natheid en brandstofverbruik is de Nokian WR SUV 3 van Nokian Tyres. De revolutionaire Nokian WR SUV 3 winterbanden voor SUVs kan de remweg op nat wegdek met wel 18 meter bekorten en per 100 kilometer tot 0,6 liter brandstof besparen (bandenmaat 265/50 R19 V). Zijn Nokian natheid+sneeuw-grip-SUV-silica-rubber biedt de allersterkste grip en laag brandstofverbruik, de Nokian aramidetechnologie in de zijwang van de band garandeert de allerhoogste stabiliteit.</w:t>
      </w:r>
    </w:p>
    <w:p w14:paraId="10904520" w14:textId="77777777" w:rsidR="00E62E9F" w:rsidRPr="007956F4" w:rsidRDefault="00E62E9F" w:rsidP="00E62E9F">
      <w:pPr>
        <w:rPr>
          <w:rFonts w:ascii="Arial" w:hAnsi="Arial"/>
          <w:lang w:val="nl-NL" w:eastAsia="de-DE"/>
        </w:rPr>
      </w:pPr>
    </w:p>
    <w:p w14:paraId="09B8A4C9" w14:textId="77777777" w:rsidR="00E62E9F" w:rsidRPr="007956F4" w:rsidRDefault="00E62E9F" w:rsidP="00E62E9F">
      <w:pPr>
        <w:rPr>
          <w:rFonts w:ascii="Arial" w:hAnsi="Arial"/>
          <w:lang w:val="nl-NL"/>
        </w:rPr>
      </w:pPr>
      <w:r w:rsidRPr="007956F4">
        <w:rPr>
          <w:rFonts w:ascii="Arial" w:hAnsi="Arial"/>
          <w:lang w:val="nl-NL"/>
        </w:rPr>
        <w:t>Nokian Tyres presenteert ook de eerste winterband voor personenauto's ter wereld met A-klasse-waardering voor grip op nat wegdek, de Nokian WR D4. De nieuwe Nokian WR D4 winterband biedt als kampioen in grip unieke innovaties. De veelzijdige kameleon voor winterse wegen rijdt net zo veilig over natte als besneeuwde wegen. Deze opperheerser over de winter, de Nokian WR D4 van de pionier van de winterbandentechnologie, biedt stevige grip bij regen, sneeuw en sneeuwbrij en heeft de kortste remweg in het wisselvallige Nederlandse winterweer.</w:t>
      </w:r>
    </w:p>
    <w:p w14:paraId="0B96636D" w14:textId="77777777" w:rsidR="00E62E9F" w:rsidRPr="007956F4" w:rsidRDefault="00E62E9F" w:rsidP="00E62E9F">
      <w:pPr>
        <w:rPr>
          <w:rFonts w:ascii="Arial" w:hAnsi="Arial"/>
          <w:lang w:val="nl-NL" w:eastAsia="de-DE"/>
        </w:rPr>
      </w:pPr>
    </w:p>
    <w:p w14:paraId="23710D1D" w14:textId="77777777" w:rsidR="00E62E9F" w:rsidRPr="007956F4" w:rsidRDefault="00E62E9F" w:rsidP="00E62E9F">
      <w:pPr>
        <w:rPr>
          <w:rFonts w:ascii="Arial" w:hAnsi="Arial"/>
          <w:b/>
          <w:lang w:val="nl-NL"/>
        </w:rPr>
      </w:pPr>
      <w:r w:rsidRPr="007956F4">
        <w:rPr>
          <w:rFonts w:ascii="Arial" w:hAnsi="Arial"/>
          <w:b/>
          <w:lang w:val="nl-NL"/>
        </w:rPr>
        <w:t>Groot winterbandenaanbod van het premium-merk Nokian</w:t>
      </w:r>
      <w:r w:rsidRPr="007956F4">
        <w:rPr>
          <w:lang w:val="nl-NL"/>
        </w:rPr>
        <w:t xml:space="preserve"> </w:t>
      </w:r>
      <w:r w:rsidRPr="007956F4">
        <w:rPr>
          <w:rFonts w:ascii="Arial" w:hAnsi="Arial"/>
          <w:b/>
          <w:lang w:val="nl-NL"/>
        </w:rPr>
        <w:t>Tyres</w:t>
      </w:r>
    </w:p>
    <w:p w14:paraId="4310D412" w14:textId="77777777" w:rsidR="00E62E9F" w:rsidRPr="007956F4" w:rsidRDefault="00E62E9F" w:rsidP="00E62E9F">
      <w:pPr>
        <w:rPr>
          <w:rFonts w:ascii="Arial" w:hAnsi="Arial"/>
          <w:lang w:val="nl-NL" w:eastAsia="de-DE"/>
        </w:rPr>
      </w:pPr>
    </w:p>
    <w:p w14:paraId="77A49BC4" w14:textId="77777777" w:rsidR="00E62E9F" w:rsidRPr="007956F4" w:rsidRDefault="00E62E9F" w:rsidP="00E62E9F">
      <w:pPr>
        <w:rPr>
          <w:rFonts w:ascii="Arial" w:hAnsi="Arial"/>
          <w:lang w:val="nl-NL"/>
        </w:rPr>
      </w:pPr>
      <w:r w:rsidRPr="007956F4">
        <w:rPr>
          <w:rFonts w:ascii="Arial" w:hAnsi="Arial"/>
          <w:lang w:val="nl-NL"/>
        </w:rPr>
        <w:t>Het uitgebreide assortiment topwinterbanden van Nokian Tyres biedt de Nokian WR D4, Nokian WR SUV 3, Nokian WR C3 Transporter-band en Nokian Weatherproof all-weather band, aangevuld met de Nokian WR A3 voor snelle auto's en de meervoudige testwinnaar Nokian WR D3.</w:t>
      </w:r>
    </w:p>
    <w:p w14:paraId="00F89742" w14:textId="77777777" w:rsidR="00E62E9F" w:rsidRPr="007956F4" w:rsidRDefault="00E62E9F" w:rsidP="00E62E9F">
      <w:pPr>
        <w:rPr>
          <w:rFonts w:ascii="Arial" w:hAnsi="Arial"/>
          <w:lang w:val="nl-NL"/>
        </w:rPr>
      </w:pPr>
    </w:p>
    <w:p w14:paraId="5BCF6590" w14:textId="77777777" w:rsidR="00E62E9F" w:rsidRPr="007956F4" w:rsidRDefault="00E62E9F" w:rsidP="00E62E9F">
      <w:pPr>
        <w:rPr>
          <w:rFonts w:ascii="Arial" w:hAnsi="Arial"/>
          <w:lang w:val="nl-NL"/>
        </w:rPr>
      </w:pPr>
      <w:r w:rsidRPr="007956F4">
        <w:rPr>
          <w:rFonts w:ascii="Arial" w:hAnsi="Arial"/>
          <w:lang w:val="nl-NL"/>
        </w:rPr>
        <w:t>Nokian banden bieden grote veiligheid, besparen brandstof en zijn milieuvriendelijk. De onderneming is de nummer 1 qua merkbekendheid en merkwaardering in Scandinavië en Rusland en heeft een positief, bijzonder image.</w:t>
      </w:r>
    </w:p>
    <w:p w14:paraId="3E78340F" w14:textId="77777777" w:rsidR="00E62E9F" w:rsidRPr="007956F4" w:rsidRDefault="00E62E9F" w:rsidP="00E62E9F">
      <w:pPr>
        <w:rPr>
          <w:rFonts w:ascii="Arial" w:hAnsi="Arial"/>
          <w:lang w:val="nl-NL" w:eastAsia="de-DE"/>
        </w:rPr>
      </w:pPr>
    </w:p>
    <w:p w14:paraId="2471F439" w14:textId="77777777" w:rsidR="00E62E9F" w:rsidRPr="007956F4" w:rsidRDefault="00E62E9F" w:rsidP="00E62E9F">
      <w:pPr>
        <w:rPr>
          <w:rFonts w:ascii="Arial" w:hAnsi="Arial"/>
          <w:b/>
          <w:lang w:val="nl-NL"/>
        </w:rPr>
      </w:pPr>
      <w:r w:rsidRPr="007956F4">
        <w:rPr>
          <w:rFonts w:ascii="Arial" w:hAnsi="Arial"/>
          <w:b/>
          <w:lang w:val="nl-NL"/>
        </w:rPr>
        <w:t>Nokian WR winterbanden zijn meervoudige testwinnaars en hebben talloze andere testsuccessen geboekt</w:t>
      </w:r>
    </w:p>
    <w:p w14:paraId="42B30134" w14:textId="77777777" w:rsidR="00E62E9F" w:rsidRPr="007956F4" w:rsidRDefault="00E62E9F" w:rsidP="00E62E9F">
      <w:pPr>
        <w:rPr>
          <w:rFonts w:ascii="Arial" w:hAnsi="Arial"/>
          <w:lang w:val="nl-NL"/>
        </w:rPr>
      </w:pPr>
    </w:p>
    <w:p w14:paraId="68420134" w14:textId="77777777" w:rsidR="00E62E9F" w:rsidRPr="007956F4" w:rsidRDefault="00E62E9F" w:rsidP="00E62E9F">
      <w:pPr>
        <w:rPr>
          <w:rFonts w:ascii="Arial" w:hAnsi="Arial"/>
          <w:lang w:val="nl-NL"/>
        </w:rPr>
      </w:pPr>
      <w:r w:rsidRPr="007956F4">
        <w:rPr>
          <w:rFonts w:ascii="Arial" w:hAnsi="Arial"/>
          <w:lang w:val="nl-NL"/>
        </w:rPr>
        <w:t>De optimaal op de Nederlandse eisen afgestemde Nokian WR winterbanden zijn meervoudige testwinnaars en behaalden talloze andere testsuccessen. De Nokian WR D3 winterband kreeg als testwinnaar in de winterbandentest 2014 van het Duitse „Auto Bild” met „uitmuntend” de allerhoogste waardering. Veilig rijgedrag en een korte remweg leverden een topresultaat bij sneeuw op. Als testwinnaars wonnen Nokian-winterbanden ook de tests 2014 van Auto Club Europa ACE, GTÜ, “Auto Bild allrad”, “OFF ROAD“, „SUV MAGAZIN“ en ARBÖ. De banden uit Finland behaalden ook in deze tests de beoordelingen ‘uitmunten’ en ‘zeer aanbevelenswaardig’. De all-weather band Nokian Weatherproof komt als testwinnaar uit de bus tijdens de test voor vierseizoenenbanden 2015 van het tijdschrift “Auto Zeitung” en ook van het Britse “Auto Express”, het zusterblad van “Auto Bild” en van VOX TV. De winterband Nokian WR SUV 3 is de testwinnaar in de “Off Road”-winterbandentest en in het “SUV Magazin” 2015. De beoordeling “zeer aanbevelenswaardig” en een tweede plaats kreeg winterband Nokian WR D4 in de winterbandentest 2015 van “Auto Zeitung”.</w:t>
      </w:r>
    </w:p>
    <w:p w14:paraId="47351583" w14:textId="77777777" w:rsidR="00E62E9F" w:rsidRPr="007956F4" w:rsidRDefault="00E62E9F" w:rsidP="00E62E9F">
      <w:pPr>
        <w:rPr>
          <w:rFonts w:ascii="Arial" w:hAnsi="Arial"/>
          <w:lang w:val="nl-NL"/>
        </w:rPr>
      </w:pPr>
    </w:p>
    <w:p w14:paraId="5A871276" w14:textId="77777777" w:rsidR="00E62E9F" w:rsidRPr="007956F4" w:rsidRDefault="00E62E9F" w:rsidP="00E62E9F">
      <w:pPr>
        <w:rPr>
          <w:rFonts w:ascii="Arial" w:hAnsi="Arial"/>
          <w:lang w:val="nl-NL"/>
        </w:rPr>
      </w:pPr>
      <w:r w:rsidRPr="007956F4">
        <w:rPr>
          <w:rFonts w:ascii="Arial" w:hAnsi="Arial"/>
          <w:lang w:val="nl-NL"/>
        </w:rPr>
        <w:t xml:space="preserve">Nokian Tyres heeft in vergelijkende winterbandentests in Duitsland, Scandinavië en Rusland tot nu toe ruim 25 overwinningen in de wacht gesleept. </w:t>
      </w:r>
      <w:r w:rsidRPr="00BF0D33">
        <w:rPr>
          <w:rFonts w:ascii="Arial" w:hAnsi="Arial"/>
          <w:lang w:val="nl-NL"/>
        </w:rPr>
        <w:t>De Nokian-banden werden deze winter testwinnaars bij meer dan 40 winterbandentests van autobladen en bevestigen daarmee de goede reputatie van het Scandinavische premium-merk.</w:t>
      </w:r>
    </w:p>
    <w:p w14:paraId="0ADC2AD6" w14:textId="77777777" w:rsidR="00E62E9F" w:rsidRPr="007956F4" w:rsidRDefault="00E62E9F" w:rsidP="00E62E9F">
      <w:pPr>
        <w:rPr>
          <w:rFonts w:ascii="Arial" w:hAnsi="Arial"/>
          <w:lang w:val="nl-NL"/>
        </w:rPr>
      </w:pPr>
    </w:p>
    <w:p w14:paraId="3B6411C9" w14:textId="77777777" w:rsidR="00E62E9F" w:rsidRPr="007956F4" w:rsidRDefault="00E62E9F" w:rsidP="00E62E9F">
      <w:pPr>
        <w:rPr>
          <w:rFonts w:ascii="Arial" w:hAnsi="Arial"/>
          <w:b/>
          <w:lang w:val="nl-NL"/>
        </w:rPr>
      </w:pPr>
      <w:r w:rsidRPr="007956F4">
        <w:rPr>
          <w:rFonts w:ascii="Arial" w:hAnsi="Arial"/>
          <w:b/>
          <w:lang w:val="nl-NL"/>
        </w:rPr>
        <w:t>Nokian-banden zijn meervoudige testwinnaars in de ADAC zomerbandentest 2015 en bij Stiftung Warentest, "Auto Bild allrad", "OFF ROAD" en nog meer tests.</w:t>
      </w:r>
    </w:p>
    <w:p w14:paraId="090B0EC9" w14:textId="77777777" w:rsidR="00E62E9F" w:rsidRPr="007956F4" w:rsidRDefault="00E62E9F" w:rsidP="00E62E9F">
      <w:pPr>
        <w:rPr>
          <w:rFonts w:ascii="Arial" w:hAnsi="Arial"/>
          <w:lang w:val="nl-NL"/>
        </w:rPr>
      </w:pPr>
    </w:p>
    <w:p w14:paraId="0842E26E" w14:textId="77777777" w:rsidR="00E62E9F" w:rsidRPr="007956F4" w:rsidRDefault="00E62E9F" w:rsidP="00E62E9F">
      <w:pPr>
        <w:rPr>
          <w:rFonts w:ascii="Arial" w:hAnsi="Arial"/>
          <w:lang w:val="nl-NL"/>
        </w:rPr>
      </w:pPr>
      <w:r w:rsidRPr="007956F4">
        <w:rPr>
          <w:rFonts w:ascii="Arial" w:hAnsi="Arial"/>
          <w:lang w:val="nl-NL"/>
        </w:rPr>
        <w:t>De zomerbanden van Nokian zijn meervoudige testwinnaars, bieden een grote veiligheid en besparen brandstof. De Nokian Line is winnaar van de zomerbandentest 2015 van de Duitse automobielclub ADAC en bij de consumentenorganisatie Stiftung Warentest, kreeg met "goed" de hoogste beoordeling en is daarmee "zeer aanbevelenswaardig". De Nokian Line SUV is de winnaar van de "Auto Bild allrad" SUV-zomerbandentest 2015 met de hoogste beoordeling "uitmuntend", en ook testwinnaar bij "auto TEST". De Nokian zLine SUV is de testwinnaar bij "OFF ROAD" met de hoogste beoordeling "zeer aanbevelenswaardig".</w:t>
      </w:r>
    </w:p>
    <w:p w14:paraId="08F54C4A" w14:textId="77777777" w:rsidR="00E62E9F" w:rsidRPr="007956F4" w:rsidRDefault="00E62E9F" w:rsidP="00E62E9F">
      <w:pPr>
        <w:rPr>
          <w:rFonts w:ascii="Arial" w:hAnsi="Arial"/>
          <w:lang w:val="nl-NL"/>
        </w:rPr>
      </w:pPr>
    </w:p>
    <w:p w14:paraId="457C5A72" w14:textId="77777777" w:rsidR="00E62E9F" w:rsidRPr="007956F4" w:rsidRDefault="00E62E9F" w:rsidP="00E62E9F">
      <w:pPr>
        <w:rPr>
          <w:rFonts w:ascii="Arial" w:hAnsi="Arial"/>
          <w:lang w:val="nl-NL"/>
        </w:rPr>
      </w:pPr>
      <w:r w:rsidRPr="007956F4">
        <w:rPr>
          <w:rFonts w:ascii="Arial" w:hAnsi="Arial"/>
          <w:lang w:val="nl-NL"/>
        </w:rPr>
        <w:t>De Nokian Line behaalde het testoordeel „goed“ al in de ADAC zomerbandentest 2014 en de Stiftung Warentest, en behoort met “zeer aanbevelenswaardig” tot de kopgroep van de testwinnaars. Testwinnaar werd de Nokian Z SUV in de grote SUV-zomerbandentest 2014 van “OFF ROAD“ met het testoordeel “ZEER AANBEVELENSWAARDIG”, en werd dat ook in “SUV MAGAZIN”.</w:t>
      </w:r>
    </w:p>
    <w:p w14:paraId="4EA69DA8" w14:textId="77777777" w:rsidR="00E62E9F" w:rsidRPr="007956F4" w:rsidRDefault="00E62E9F" w:rsidP="00E62E9F">
      <w:pPr>
        <w:rPr>
          <w:rFonts w:ascii="Arial" w:hAnsi="Arial"/>
          <w:lang w:val="nl-NL"/>
        </w:rPr>
      </w:pPr>
    </w:p>
    <w:p w14:paraId="68FB127E" w14:textId="77777777" w:rsidR="00E62E9F" w:rsidRPr="007956F4" w:rsidRDefault="00E62E9F" w:rsidP="00E62E9F">
      <w:pPr>
        <w:rPr>
          <w:rFonts w:ascii="Arial" w:hAnsi="Arial"/>
          <w:lang w:val="nl-NL"/>
        </w:rPr>
      </w:pPr>
      <w:r w:rsidRPr="007956F4">
        <w:rPr>
          <w:rFonts w:ascii="Arial" w:hAnsi="Arial"/>
          <w:b/>
          <w:lang w:val="nl-NL"/>
        </w:rPr>
        <w:t>Grotere veiligheid door innovatie: Nokian winter-veiligheidsindicator met sneeuwvlok en Nokian rijveiligheid-indicator met aquaplaning-waarschuwing</w:t>
      </w:r>
    </w:p>
    <w:p w14:paraId="03014B29" w14:textId="77777777" w:rsidR="00E62E9F" w:rsidRPr="007956F4" w:rsidRDefault="00E62E9F" w:rsidP="00E62E9F">
      <w:pPr>
        <w:rPr>
          <w:rFonts w:ascii="Arial" w:hAnsi="Arial"/>
          <w:lang w:val="nl-NL"/>
        </w:rPr>
      </w:pPr>
    </w:p>
    <w:p w14:paraId="63AD2023" w14:textId="77777777" w:rsidR="00E62E9F" w:rsidRPr="007956F4" w:rsidRDefault="00E62E9F" w:rsidP="00E62E9F">
      <w:pPr>
        <w:rPr>
          <w:rFonts w:ascii="Arial" w:hAnsi="Arial"/>
          <w:lang w:val="nl-NL"/>
        </w:rPr>
      </w:pPr>
      <w:r w:rsidRPr="007956F4">
        <w:rPr>
          <w:rFonts w:ascii="Arial" w:hAnsi="Arial"/>
          <w:lang w:val="nl-NL"/>
        </w:rPr>
        <w:t>Een winter-veiligheidsindicator met sneeuwvlok in de Nokian WR winterband vergroot de winterse veiligheid. Hij geeft de profieldiepte in millimeter als getallen van 8 tot 4 aan. Wanneer de band afslijt en zijn profieldiepte afneemt verdwijnen de cijfers een voor een. De sneeuwvlok blijft zichtbaar tot 4 millimeter profieldiepte. Als hij niet meer te zien is, moeten de winterbanden worden vervangen om voldoende veiligheid te behouden. De groeven moeten ten minste 4 millimeter diep zijn om voldoende grip op sneeuw en ijzel te bieden en aquaplaning op natte sneeuw en aquaplaning te voorkomen bij winter- en zomerbanden</w:t>
      </w:r>
      <w:r w:rsidRPr="007956F4">
        <w:rPr>
          <w:lang w:val="nl-NL"/>
        </w:rPr>
        <w:t>.</w:t>
      </w:r>
    </w:p>
    <w:p w14:paraId="03B6BA0F" w14:textId="77777777" w:rsidR="00E62E9F" w:rsidRPr="007956F4" w:rsidRDefault="00E62E9F" w:rsidP="00E62E9F">
      <w:pPr>
        <w:rPr>
          <w:rFonts w:ascii="Arial" w:hAnsi="Arial"/>
          <w:lang w:val="nl-NL"/>
        </w:rPr>
      </w:pPr>
    </w:p>
    <w:p w14:paraId="140C85AD" w14:textId="77777777" w:rsidR="00E62E9F" w:rsidRPr="007956F4" w:rsidRDefault="00E62E9F" w:rsidP="00E62E9F">
      <w:pPr>
        <w:rPr>
          <w:rFonts w:ascii="Arial" w:hAnsi="Arial"/>
          <w:lang w:val="nl-NL"/>
        </w:rPr>
      </w:pPr>
      <w:r w:rsidRPr="007956F4">
        <w:rPr>
          <w:rFonts w:ascii="Arial" w:hAnsi="Arial"/>
          <w:lang w:val="nl-NL"/>
        </w:rPr>
        <w:t>De rijveiligheid-indicator van Nokian Tyres met aquaplaning-waarschuwing van Nokian Tyres in de zomerbanden toont de chauffeur de profieldiepte eenvoudig als cijfer van 8 tot 3. Een geïntegreerde aquaplaning-waarschuwingsindicator signaleert met een druppelsymbool het risico op aquaplaning. De druppel verdwijnt bij een restprofiel van nog maar vier millimeter en signaleert zo een verhoogd risico. Geen enkele andere bandenproducent biedt deze innovatie.</w:t>
      </w:r>
    </w:p>
    <w:p w14:paraId="3F71087A" w14:textId="77777777" w:rsidR="00E62E9F" w:rsidRPr="007956F4" w:rsidRDefault="00E62E9F" w:rsidP="00E62E9F">
      <w:pPr>
        <w:rPr>
          <w:rFonts w:ascii="Arial" w:hAnsi="Arial"/>
          <w:lang w:val="nl-NL"/>
        </w:rPr>
      </w:pPr>
    </w:p>
    <w:p w14:paraId="4E971E42" w14:textId="77777777" w:rsidR="00E62E9F" w:rsidRPr="007956F4" w:rsidRDefault="00E62E9F" w:rsidP="00E62E9F">
      <w:pPr>
        <w:rPr>
          <w:rFonts w:ascii="Arial" w:hAnsi="Arial"/>
          <w:b/>
          <w:lang w:val="nl-NL"/>
        </w:rPr>
      </w:pPr>
      <w:r w:rsidRPr="007956F4">
        <w:rPr>
          <w:rFonts w:ascii="Arial" w:hAnsi="Arial"/>
          <w:b/>
          <w:lang w:val="nl-NL"/>
        </w:rPr>
        <w:t>Nokian Tyres bereikte in 2014 een omzet van 1,389 miljard euro</w:t>
      </w:r>
    </w:p>
    <w:p w14:paraId="16709907" w14:textId="77777777" w:rsidR="00E62E9F" w:rsidRPr="007956F4" w:rsidRDefault="00E62E9F" w:rsidP="00E62E9F">
      <w:pPr>
        <w:rPr>
          <w:rFonts w:ascii="Arial" w:hAnsi="Arial"/>
          <w:lang w:val="nl-NL"/>
        </w:rPr>
      </w:pPr>
    </w:p>
    <w:p w14:paraId="78AB6D38" w14:textId="77777777" w:rsidR="00E62E9F" w:rsidRPr="007956F4" w:rsidRDefault="00E62E9F" w:rsidP="00E62E9F">
      <w:pPr>
        <w:rPr>
          <w:lang w:val="nl-NL"/>
        </w:rPr>
      </w:pPr>
      <w:r w:rsidRPr="007956F4">
        <w:rPr>
          <w:rFonts w:ascii="Arial" w:hAnsi="Arial"/>
          <w:lang w:val="nl-NL"/>
        </w:rPr>
        <w:t>Nokian Tyres realiseerde in 2014 een omzet van 1,389 miljard euro en heeft meer dan 4000 medewerkers. In Europa is Nokian Tyres met eigen verkoopvestigingen actief in 10 landen. Het bedrijf maakt deel uit van de banden- en autoserviceketen Vianor met meer dan 1300 gespecialiseerde bedrijven in 27 landen.</w:t>
      </w:r>
    </w:p>
    <w:p w14:paraId="6389E8B7" w14:textId="77777777" w:rsidR="00E62E9F" w:rsidRPr="007956F4" w:rsidRDefault="00E62E9F" w:rsidP="00E62E9F">
      <w:pPr>
        <w:rPr>
          <w:rFonts w:ascii="Arial" w:hAnsi="Arial"/>
          <w:lang w:val="nl-NL"/>
        </w:rPr>
      </w:pPr>
    </w:p>
    <w:p w14:paraId="3CB1998F" w14:textId="77777777" w:rsidR="00E62E9F" w:rsidRPr="007956F4" w:rsidRDefault="00581F13" w:rsidP="00E62E9F">
      <w:pPr>
        <w:ind w:right="454"/>
        <w:outlineLvl w:val="0"/>
        <w:rPr>
          <w:rFonts w:ascii="Arial" w:hAnsi="Arial"/>
          <w:b/>
          <w:color w:val="0000FF"/>
          <w:u w:val="single"/>
          <w:lang w:val="es-ES"/>
        </w:rPr>
      </w:pPr>
      <w:hyperlink r:id="rId21" w:history="1">
        <w:r w:rsidR="00E62E9F" w:rsidRPr="007956F4">
          <w:rPr>
            <w:rStyle w:val="Hyperlink"/>
            <w:rFonts w:ascii="Arial" w:hAnsi="Arial"/>
            <w:b/>
            <w:lang w:val="es-ES"/>
          </w:rPr>
          <w:t>www.nokiantyres.com</w:t>
        </w:r>
      </w:hyperlink>
    </w:p>
    <w:p w14:paraId="045CDE11" w14:textId="77777777" w:rsidR="00E62E9F" w:rsidRPr="007956F4" w:rsidRDefault="00E62E9F" w:rsidP="00E62E9F">
      <w:pPr>
        <w:rPr>
          <w:rFonts w:ascii="Arial" w:hAnsi="Arial"/>
          <w:b/>
          <w:lang w:val="es-ES"/>
        </w:rPr>
      </w:pPr>
      <w:r w:rsidRPr="007956F4">
        <w:rPr>
          <w:rFonts w:ascii="Arial" w:hAnsi="Arial"/>
          <w:b/>
          <w:lang w:val="es-ES"/>
        </w:rPr>
        <w:t>Banden- en autoservice Vianor van Nokian Tyres:</w:t>
      </w:r>
    </w:p>
    <w:p w14:paraId="79BFE0DA" w14:textId="77777777" w:rsidR="00E62E9F" w:rsidRPr="00BF0D33" w:rsidRDefault="00581F13" w:rsidP="00E62E9F">
      <w:pPr>
        <w:rPr>
          <w:rFonts w:ascii="Arial" w:hAnsi="Arial"/>
          <w:b/>
          <w:color w:val="0000FF"/>
          <w:u w:val="single"/>
          <w:lang w:val="da-DK"/>
        </w:rPr>
      </w:pPr>
      <w:hyperlink r:id="rId22" w:history="1">
        <w:r w:rsidR="00E62E9F" w:rsidRPr="00BF0D33">
          <w:rPr>
            <w:rFonts w:ascii="Arial" w:hAnsi="Arial"/>
            <w:b/>
            <w:color w:val="0000FF"/>
            <w:u w:val="single"/>
            <w:lang w:val="da-DK"/>
          </w:rPr>
          <w:t>http://vianor.com</w:t>
        </w:r>
      </w:hyperlink>
    </w:p>
    <w:p w14:paraId="5122119E" w14:textId="77777777" w:rsidR="00E62E9F" w:rsidRPr="00BF0D33" w:rsidRDefault="00E62E9F" w:rsidP="00E62E9F">
      <w:pPr>
        <w:rPr>
          <w:lang w:val="da-DK"/>
        </w:rPr>
      </w:pPr>
    </w:p>
    <w:p w14:paraId="230AAF25" w14:textId="77777777" w:rsidR="00E62E9F" w:rsidRPr="00BF0D33" w:rsidRDefault="00E62E9F" w:rsidP="00E62E9F">
      <w:pPr>
        <w:rPr>
          <w:lang w:val="da-DK"/>
        </w:rPr>
      </w:pPr>
    </w:p>
    <w:p w14:paraId="6BEDE2A0" w14:textId="77777777" w:rsidR="00E62E9F" w:rsidRPr="00BF0D33" w:rsidRDefault="00E62E9F" w:rsidP="00E62E9F">
      <w:pPr>
        <w:rPr>
          <w:b/>
          <w:sz w:val="28"/>
          <w:lang w:val="da-DK"/>
        </w:rPr>
      </w:pPr>
      <w:r w:rsidRPr="00BF0D33">
        <w:rPr>
          <w:b/>
          <w:sz w:val="28"/>
          <w:lang w:val="da-DK"/>
        </w:rPr>
        <w:t>Perscontact:</w:t>
      </w:r>
    </w:p>
    <w:p w14:paraId="201BF935" w14:textId="77777777" w:rsidR="00E62E9F" w:rsidRPr="00BF0D33" w:rsidRDefault="00E62E9F" w:rsidP="00E62E9F">
      <w:pPr>
        <w:rPr>
          <w:b/>
          <w:lang w:val="da-DK"/>
        </w:rPr>
      </w:pPr>
      <w:r w:rsidRPr="00BF0D33">
        <w:rPr>
          <w:b/>
          <w:lang w:val="da-DK"/>
        </w:rPr>
        <w:t>Dr. Falk Köhler PR</w:t>
      </w:r>
    </w:p>
    <w:p w14:paraId="6C341B13" w14:textId="77777777" w:rsidR="00E62E9F" w:rsidRPr="007956F4" w:rsidRDefault="00E62E9F" w:rsidP="00E62E9F">
      <w:pPr>
        <w:rPr>
          <w:b/>
          <w:lang w:val="de-DE"/>
        </w:rPr>
      </w:pPr>
      <w:r w:rsidRPr="007956F4">
        <w:rPr>
          <w:b/>
          <w:lang w:val="de-DE"/>
        </w:rPr>
        <w:t>Dr. Falk Köhler</w:t>
      </w:r>
    </w:p>
    <w:p w14:paraId="25FFAA48" w14:textId="77777777" w:rsidR="00E62E9F" w:rsidRPr="007956F4" w:rsidRDefault="00E62E9F" w:rsidP="00E62E9F">
      <w:pPr>
        <w:rPr>
          <w:lang w:val="de-DE"/>
        </w:rPr>
      </w:pPr>
      <w:r w:rsidRPr="007956F4">
        <w:rPr>
          <w:lang w:val="de-DE"/>
        </w:rPr>
        <w:t>Tel. +49 40 54 73 12 12</w:t>
      </w:r>
    </w:p>
    <w:p w14:paraId="5C3441BB" w14:textId="77777777" w:rsidR="00E62E9F" w:rsidRPr="007956F4" w:rsidRDefault="00E62E9F" w:rsidP="00E62E9F">
      <w:pPr>
        <w:rPr>
          <w:lang w:val="de-DE"/>
        </w:rPr>
      </w:pPr>
      <w:r w:rsidRPr="007956F4">
        <w:rPr>
          <w:lang w:val="de-DE"/>
        </w:rPr>
        <w:t>Fax +49 40 54 73 12 22</w:t>
      </w:r>
    </w:p>
    <w:p w14:paraId="5BCA77E7" w14:textId="77777777" w:rsidR="00E62E9F" w:rsidRPr="007956F4" w:rsidRDefault="00E62E9F" w:rsidP="00E62E9F">
      <w:pPr>
        <w:rPr>
          <w:color w:val="0000FF"/>
          <w:u w:val="single"/>
          <w:lang w:val="it-CH"/>
        </w:rPr>
      </w:pPr>
      <w:r w:rsidRPr="007956F4">
        <w:rPr>
          <w:lang w:val="it-CH"/>
        </w:rPr>
        <w:t xml:space="preserve">E-Mail </w:t>
      </w:r>
      <w:hyperlink r:id="rId23" w:history="1">
        <w:r w:rsidRPr="007956F4">
          <w:rPr>
            <w:color w:val="0000FF"/>
            <w:u w:val="single"/>
            <w:lang w:val="it-CH"/>
          </w:rPr>
          <w:t>Dr.Falk.Koehler@Dr-Falk-Koehler.de</w:t>
        </w:r>
      </w:hyperlink>
    </w:p>
    <w:p w14:paraId="0166B203" w14:textId="77777777" w:rsidR="00E62E9F" w:rsidRPr="007956F4" w:rsidRDefault="00581F13" w:rsidP="00E62E9F">
      <w:pPr>
        <w:rPr>
          <w:b/>
          <w:color w:val="0000FF"/>
          <w:u w:val="single"/>
          <w:lang w:val="it-CH"/>
        </w:rPr>
      </w:pPr>
      <w:hyperlink r:id="rId24" w:history="1">
        <w:r w:rsidR="00E62E9F" w:rsidRPr="007956F4">
          <w:rPr>
            <w:b/>
            <w:color w:val="0000FF"/>
            <w:u w:val="single"/>
            <w:lang w:val="it-CH"/>
          </w:rPr>
          <w:t>www.Dr-Falk-Koehler.de</w:t>
        </w:r>
      </w:hyperlink>
    </w:p>
    <w:p w14:paraId="5BC7CF71" w14:textId="77777777" w:rsidR="00E62E9F" w:rsidRPr="007956F4" w:rsidRDefault="00E62E9F" w:rsidP="00E62E9F">
      <w:pPr>
        <w:rPr>
          <w:lang w:val="it-CH"/>
        </w:rPr>
      </w:pPr>
      <w:r w:rsidRPr="007956F4">
        <w:rPr>
          <w:lang w:val="it-CH"/>
        </w:rPr>
        <w:t>Ödenweg 59</w:t>
      </w:r>
    </w:p>
    <w:p w14:paraId="1B6DFE4B" w14:textId="77777777" w:rsidR="00E62E9F" w:rsidRPr="00BF0D33" w:rsidRDefault="00E62E9F" w:rsidP="00E62E9F">
      <w:pPr>
        <w:rPr>
          <w:lang w:val="it-CH"/>
        </w:rPr>
      </w:pPr>
      <w:r w:rsidRPr="00BF0D33">
        <w:rPr>
          <w:lang w:val="it-CH"/>
        </w:rPr>
        <w:t xml:space="preserve">22397 </w:t>
      </w:r>
      <w:r w:rsidRPr="00BF0D33">
        <w:rPr>
          <w:b/>
          <w:lang w:val="it-CH"/>
        </w:rPr>
        <w:t>Hamburg</w:t>
      </w:r>
    </w:p>
    <w:p w14:paraId="65C132D3" w14:textId="77777777" w:rsidR="00E62E9F" w:rsidRPr="007956F4" w:rsidRDefault="00E62E9F" w:rsidP="00E62E9F">
      <w:pPr>
        <w:rPr>
          <w:lang w:val="nl-NL"/>
        </w:rPr>
      </w:pPr>
      <w:r w:rsidRPr="007956F4">
        <w:rPr>
          <w:lang w:val="nl-NL"/>
        </w:rPr>
        <w:t>Duitsland</w:t>
      </w:r>
    </w:p>
    <w:p w14:paraId="3FC7AF9B" w14:textId="77777777" w:rsidR="00E62E9F" w:rsidRPr="007956F4" w:rsidRDefault="00E62E9F" w:rsidP="00E62E9F">
      <w:pPr>
        <w:rPr>
          <w:lang w:val="nl-NL"/>
        </w:rPr>
      </w:pPr>
    </w:p>
    <w:p w14:paraId="6AA896D0" w14:textId="77777777" w:rsidR="00E62E9F" w:rsidRPr="007956F4" w:rsidRDefault="00E62E9F" w:rsidP="00E62E9F">
      <w:pPr>
        <w:rPr>
          <w:lang w:val="nl-NL"/>
        </w:rPr>
      </w:pPr>
      <w:r w:rsidRPr="007956F4">
        <w:rPr>
          <w:lang w:val="nl-NL"/>
        </w:rPr>
        <w:t xml:space="preserve">Graag een bewijsexemplaar aan </w:t>
      </w:r>
      <w:r w:rsidRPr="007956F4">
        <w:rPr>
          <w:b/>
          <w:lang w:val="nl-NL"/>
        </w:rPr>
        <w:t>Dr. Falk Köhler PR</w:t>
      </w:r>
    </w:p>
    <w:p w14:paraId="60AE8AAB" w14:textId="77777777" w:rsidR="00E62E9F" w:rsidRPr="007956F4" w:rsidRDefault="00E62E9F" w:rsidP="00E62E9F">
      <w:pPr>
        <w:rPr>
          <w:lang w:val="nl-NL"/>
        </w:rPr>
      </w:pPr>
    </w:p>
    <w:p w14:paraId="230AAB8C" w14:textId="77777777" w:rsidR="00E62E9F" w:rsidRPr="007956F4" w:rsidRDefault="00E62E9F" w:rsidP="00E62E9F">
      <w:pPr>
        <w:rPr>
          <w:b/>
          <w:sz w:val="28"/>
          <w:lang w:val="nl-NL"/>
        </w:rPr>
      </w:pPr>
      <w:r w:rsidRPr="007956F4">
        <w:rPr>
          <w:b/>
          <w:sz w:val="28"/>
          <w:lang w:val="nl-NL"/>
        </w:rPr>
        <w:t>Meer informatie:</w:t>
      </w:r>
    </w:p>
    <w:p w14:paraId="6B63E323" w14:textId="77777777" w:rsidR="00E62E9F" w:rsidRPr="007956F4" w:rsidRDefault="00581F13" w:rsidP="00E62E9F">
      <w:pPr>
        <w:rPr>
          <w:b/>
          <w:color w:val="0000FF"/>
          <w:u w:val="single"/>
          <w:lang w:val="nl-NL"/>
        </w:rPr>
      </w:pPr>
      <w:hyperlink r:id="rId25" w:history="1">
        <w:r w:rsidR="00E62E9F" w:rsidRPr="007956F4">
          <w:rPr>
            <w:b/>
            <w:color w:val="0000FF"/>
            <w:u w:val="single"/>
            <w:lang w:val="nl-NL"/>
          </w:rPr>
          <w:t>www.twitter.com/NokianTyresCom</w:t>
        </w:r>
      </w:hyperlink>
    </w:p>
    <w:p w14:paraId="720DA847" w14:textId="77777777" w:rsidR="00E62E9F" w:rsidRPr="007956F4" w:rsidRDefault="00581F13" w:rsidP="00E62E9F">
      <w:pPr>
        <w:rPr>
          <w:rFonts w:ascii="Arial Unicode MS" w:eastAsia="Arial Unicode MS" w:hAnsi="Arial Unicode MS"/>
          <w:b/>
          <w:color w:val="0000FF"/>
          <w:u w:val="single"/>
          <w:lang w:val="nl-NL"/>
        </w:rPr>
      </w:pPr>
      <w:hyperlink r:id="rId26" w:history="1">
        <w:r w:rsidR="00E62E9F" w:rsidRPr="007956F4">
          <w:rPr>
            <w:b/>
            <w:color w:val="0000FF"/>
            <w:u w:val="single"/>
            <w:lang w:val="nl-NL"/>
          </w:rPr>
          <w:t>www.youtube.com/NokianTyresCom</w:t>
        </w:r>
      </w:hyperlink>
    </w:p>
    <w:p w14:paraId="10FDA1A9" w14:textId="77777777" w:rsidR="00E62E9F" w:rsidRPr="007956F4" w:rsidRDefault="00581F13" w:rsidP="00E62E9F">
      <w:pPr>
        <w:rPr>
          <w:rFonts w:ascii="Arial Unicode MS" w:eastAsia="Arial Unicode MS" w:hAnsi="Arial Unicode MS"/>
          <w:b/>
          <w:color w:val="0000FF"/>
          <w:u w:val="single"/>
          <w:lang w:val="nl-NL"/>
        </w:rPr>
      </w:pPr>
      <w:hyperlink r:id="rId27" w:history="1">
        <w:r w:rsidR="00E62E9F" w:rsidRPr="007956F4">
          <w:rPr>
            <w:b/>
            <w:color w:val="0000FF"/>
            <w:u w:val="single"/>
            <w:lang w:val="nl-NL"/>
          </w:rPr>
          <w:t>www.facebook.com/nokiantyres</w:t>
        </w:r>
      </w:hyperlink>
    </w:p>
    <w:p w14:paraId="6D2F793A" w14:textId="77777777" w:rsidR="00E62E9F" w:rsidRPr="007956F4" w:rsidRDefault="00581F13" w:rsidP="00E62E9F">
      <w:pPr>
        <w:rPr>
          <w:b/>
          <w:color w:val="0000FF"/>
          <w:u w:val="single"/>
          <w:lang w:val="nl-NL"/>
        </w:rPr>
      </w:pPr>
      <w:hyperlink r:id="rId28" w:history="1">
        <w:r w:rsidR="00E62E9F" w:rsidRPr="007956F4">
          <w:rPr>
            <w:b/>
            <w:color w:val="0000FF"/>
            <w:u w:val="single"/>
            <w:lang w:val="nl-NL"/>
          </w:rPr>
          <w:t>www.linkedin.com/company/nokian-tyres-plc</w:t>
        </w:r>
      </w:hyperlink>
    </w:p>
    <w:p w14:paraId="514AA60C" w14:textId="77777777" w:rsidR="00E62E9F" w:rsidRPr="007956F4" w:rsidRDefault="00E62E9F" w:rsidP="00E62E9F">
      <w:pPr>
        <w:rPr>
          <w:b/>
          <w:lang w:val="nl-NL"/>
        </w:rPr>
      </w:pPr>
      <w:r w:rsidRPr="007956F4">
        <w:rPr>
          <w:b/>
          <w:lang w:val="nl-NL"/>
        </w:rPr>
        <w:t>Blog voor autorijders:</w:t>
      </w:r>
    </w:p>
    <w:p w14:paraId="37D0FD7E" w14:textId="77777777" w:rsidR="00E62E9F" w:rsidRPr="007956F4" w:rsidRDefault="00581F13" w:rsidP="00E62E9F">
      <w:pPr>
        <w:rPr>
          <w:rStyle w:val="Hyperlink"/>
          <w:b/>
          <w:lang w:val="nl-NL"/>
        </w:rPr>
      </w:pPr>
      <w:hyperlink r:id="rId29" w:history="1">
        <w:r w:rsidR="00E62E9F" w:rsidRPr="007956F4">
          <w:rPr>
            <w:rStyle w:val="Hyperlink"/>
            <w:b/>
            <w:lang w:val="nl-NL"/>
          </w:rPr>
          <w:t>http://community.nokiantires.com/</w:t>
        </w:r>
      </w:hyperlink>
    </w:p>
    <w:p w14:paraId="67998A29" w14:textId="77777777" w:rsidR="00E62E9F" w:rsidRPr="00BF0D33" w:rsidRDefault="00E62E9F" w:rsidP="00E62E9F">
      <w:pPr>
        <w:rPr>
          <w:b/>
          <w:lang w:val="da-DK"/>
        </w:rPr>
      </w:pPr>
      <w:r w:rsidRPr="00BF0D33">
        <w:rPr>
          <w:b/>
          <w:lang w:val="da-DK"/>
        </w:rPr>
        <w:t>Nokian Tyres expertblog:</w:t>
      </w:r>
    </w:p>
    <w:p w14:paraId="08563A5D" w14:textId="77777777" w:rsidR="00E62E9F" w:rsidRPr="00BF0D33" w:rsidRDefault="00581F13" w:rsidP="00E62E9F">
      <w:pPr>
        <w:rPr>
          <w:b/>
          <w:color w:val="0000FF"/>
          <w:u w:val="single"/>
          <w:lang w:val="da-DK"/>
        </w:rPr>
      </w:pPr>
      <w:hyperlink r:id="rId30" w:history="1">
        <w:r w:rsidR="00E62E9F" w:rsidRPr="00BF0D33">
          <w:rPr>
            <w:rStyle w:val="Hyperlink"/>
            <w:b/>
            <w:lang w:val="da-DK"/>
          </w:rPr>
          <w:t>http://nordictyreblog.com/</w:t>
        </w:r>
      </w:hyperlink>
    </w:p>
    <w:p w14:paraId="6F09B1BD" w14:textId="77777777" w:rsidR="00E62E9F" w:rsidRPr="00BF0D33" w:rsidRDefault="00E62E9F" w:rsidP="00E62E9F">
      <w:pPr>
        <w:rPr>
          <w:rFonts w:ascii="Arial" w:hAnsi="Arial"/>
          <w:lang w:val="da-DK"/>
        </w:rPr>
      </w:pPr>
    </w:p>
    <w:p w14:paraId="61F48317" w14:textId="77777777" w:rsidR="00E62E9F" w:rsidRPr="007956F4" w:rsidRDefault="00E62E9F" w:rsidP="00E62E9F">
      <w:pPr>
        <w:rPr>
          <w:b/>
          <w:sz w:val="28"/>
          <w:szCs w:val="28"/>
          <w:lang w:val="nl-NL"/>
        </w:rPr>
      </w:pPr>
      <w:r w:rsidRPr="007956F4">
        <w:rPr>
          <w:b/>
          <w:sz w:val="28"/>
          <w:szCs w:val="28"/>
          <w:lang w:val="nl-NL"/>
        </w:rPr>
        <w:t>De Klok Banden Nederland</w:t>
      </w:r>
    </w:p>
    <w:p w14:paraId="7C55E4B1" w14:textId="77777777" w:rsidR="00E62E9F" w:rsidRPr="007956F4" w:rsidRDefault="00E62E9F" w:rsidP="00E62E9F">
      <w:pPr>
        <w:rPr>
          <w:lang w:val="nl-NL"/>
        </w:rPr>
      </w:pPr>
      <w:r w:rsidRPr="007956F4">
        <w:rPr>
          <w:lang w:val="nl-NL"/>
        </w:rPr>
        <w:t>Managing Director Wim van der Heiden, Tel. +31613701507</w:t>
      </w:r>
    </w:p>
    <w:p w14:paraId="06334441" w14:textId="77777777" w:rsidR="00E62E9F" w:rsidRPr="007956F4" w:rsidRDefault="00E62E9F" w:rsidP="00E62E9F">
      <w:pPr>
        <w:rPr>
          <w:lang w:val="nl-NL"/>
        </w:rPr>
      </w:pPr>
      <w:r w:rsidRPr="007956F4">
        <w:rPr>
          <w:lang w:val="nl-NL"/>
        </w:rPr>
        <w:t xml:space="preserve">E-Mail </w:t>
      </w:r>
      <w:hyperlink r:id="rId31" w:history="1">
        <w:r w:rsidRPr="007956F4">
          <w:rPr>
            <w:rStyle w:val="Hyperlink"/>
            <w:lang w:val="nl-NL"/>
          </w:rPr>
          <w:t>wim@deklokbanden.com</w:t>
        </w:r>
      </w:hyperlink>
    </w:p>
    <w:p w14:paraId="77CE1F17" w14:textId="77777777" w:rsidR="00E62E9F" w:rsidRPr="007956F4" w:rsidRDefault="00E62E9F" w:rsidP="00E62E9F">
      <w:pPr>
        <w:rPr>
          <w:lang w:val="nl-NL"/>
        </w:rPr>
      </w:pPr>
      <w:r w:rsidRPr="007956F4">
        <w:rPr>
          <w:lang w:val="nl-NL"/>
        </w:rPr>
        <w:t>Sales Manager Benelux Zvonko Tkauz, Tel. +31613701512</w:t>
      </w:r>
    </w:p>
    <w:p w14:paraId="398BBF60" w14:textId="77777777" w:rsidR="00E62E9F" w:rsidRPr="007956F4" w:rsidRDefault="00E62E9F" w:rsidP="00E62E9F">
      <w:pPr>
        <w:rPr>
          <w:lang w:val="nl-NL"/>
        </w:rPr>
      </w:pPr>
      <w:r w:rsidRPr="007956F4">
        <w:rPr>
          <w:lang w:val="nl-NL"/>
        </w:rPr>
        <w:t xml:space="preserve">E-Mail </w:t>
      </w:r>
      <w:hyperlink r:id="rId32" w:history="1">
        <w:r w:rsidRPr="007956F4">
          <w:rPr>
            <w:rStyle w:val="Hyperlink"/>
            <w:lang w:val="nl-NL"/>
          </w:rPr>
          <w:t>zvonko@deklokbanden.com</w:t>
        </w:r>
      </w:hyperlink>
    </w:p>
    <w:p w14:paraId="41398FD4" w14:textId="77777777" w:rsidR="00E62E9F" w:rsidRPr="007956F4" w:rsidRDefault="00E62E9F" w:rsidP="00E62E9F">
      <w:pPr>
        <w:rPr>
          <w:b/>
          <w:sz w:val="28"/>
          <w:lang w:val="nl-NL"/>
        </w:rPr>
      </w:pPr>
    </w:p>
    <w:p w14:paraId="584F9C91" w14:textId="77777777" w:rsidR="00E62E9F" w:rsidRPr="007956F4" w:rsidRDefault="00E62E9F" w:rsidP="00E62E9F">
      <w:pPr>
        <w:rPr>
          <w:b/>
          <w:sz w:val="28"/>
          <w:lang w:val="nl-NL"/>
        </w:rPr>
      </w:pPr>
      <w:r w:rsidRPr="007956F4">
        <w:rPr>
          <w:b/>
          <w:sz w:val="28"/>
          <w:lang w:val="nl-NL"/>
        </w:rPr>
        <w:t>Nokian Tyres Europa</w:t>
      </w:r>
    </w:p>
    <w:p w14:paraId="01365DBE" w14:textId="77777777" w:rsidR="00E62E9F" w:rsidRPr="007956F4" w:rsidRDefault="00E62E9F" w:rsidP="00E62E9F">
      <w:pPr>
        <w:ind w:right="454"/>
        <w:rPr>
          <w:b/>
          <w:lang w:val="nl-NL"/>
        </w:rPr>
      </w:pPr>
      <w:r w:rsidRPr="007956F4">
        <w:rPr>
          <w:b/>
          <w:lang w:val="nl-NL"/>
        </w:rPr>
        <w:t>Nokian Tyres s.r.o</w:t>
      </w:r>
    </w:p>
    <w:p w14:paraId="1DB6E731" w14:textId="77777777" w:rsidR="00E62E9F" w:rsidRPr="007956F4" w:rsidRDefault="00E62E9F" w:rsidP="00E62E9F">
      <w:pPr>
        <w:outlineLvl w:val="0"/>
        <w:rPr>
          <w:lang w:val="nl-NL"/>
        </w:rPr>
      </w:pPr>
      <w:r w:rsidRPr="007956F4">
        <w:rPr>
          <w:lang w:val="nl-NL"/>
        </w:rPr>
        <w:t>V Parku 2336/22</w:t>
      </w:r>
    </w:p>
    <w:p w14:paraId="0CCFF9E1" w14:textId="77777777" w:rsidR="00E62E9F" w:rsidRPr="007956F4" w:rsidRDefault="00E62E9F" w:rsidP="00E62E9F">
      <w:pPr>
        <w:outlineLvl w:val="0"/>
        <w:rPr>
          <w:lang w:val="nl-NL"/>
        </w:rPr>
      </w:pPr>
      <w:r w:rsidRPr="007956F4">
        <w:rPr>
          <w:lang w:val="nl-NL"/>
        </w:rPr>
        <w:t>148 00 Praha 4</w:t>
      </w:r>
    </w:p>
    <w:p w14:paraId="21B1D8C3" w14:textId="77777777" w:rsidR="00E62E9F" w:rsidRPr="007956F4" w:rsidRDefault="00E62E9F" w:rsidP="00E62E9F">
      <w:pPr>
        <w:rPr>
          <w:lang w:val="nl-NL"/>
        </w:rPr>
      </w:pPr>
      <w:r w:rsidRPr="007956F4">
        <w:rPr>
          <w:lang w:val="nl-NL"/>
        </w:rPr>
        <w:t>Tsjechische Republiek</w:t>
      </w:r>
    </w:p>
    <w:p w14:paraId="3ED56C85" w14:textId="77777777" w:rsidR="00E62E9F" w:rsidRPr="007956F4" w:rsidRDefault="00E62E9F" w:rsidP="00E62E9F">
      <w:pPr>
        <w:ind w:right="454"/>
        <w:rPr>
          <w:szCs w:val="20"/>
          <w:lang w:val="nl-NL" w:eastAsia="de-DE"/>
        </w:rPr>
      </w:pPr>
      <w:r w:rsidRPr="007956F4">
        <w:rPr>
          <w:szCs w:val="20"/>
          <w:lang w:val="nl-NL" w:eastAsia="de-DE"/>
        </w:rPr>
        <w:t>Managing Director Central Europe Hannu Liitsola, Tel. +420 605 236 440</w:t>
      </w:r>
    </w:p>
    <w:p w14:paraId="1CB10AF0" w14:textId="77777777" w:rsidR="00E62E9F" w:rsidRPr="007956F4" w:rsidRDefault="00E62E9F" w:rsidP="00E62E9F">
      <w:pPr>
        <w:ind w:right="454"/>
        <w:rPr>
          <w:color w:val="0000FF"/>
          <w:szCs w:val="20"/>
          <w:u w:val="single"/>
          <w:lang w:val="nl-NL" w:eastAsia="de-DE"/>
        </w:rPr>
      </w:pPr>
      <w:r w:rsidRPr="007956F4">
        <w:rPr>
          <w:szCs w:val="20"/>
          <w:lang w:val="nl-NL" w:eastAsia="de-DE"/>
        </w:rPr>
        <w:t xml:space="preserve">E-Mail </w:t>
      </w:r>
      <w:hyperlink r:id="rId33" w:history="1">
        <w:r w:rsidRPr="007956F4">
          <w:rPr>
            <w:color w:val="0000FF"/>
            <w:szCs w:val="20"/>
            <w:u w:val="single"/>
            <w:lang w:val="nl-NL" w:eastAsia="de-DE"/>
          </w:rPr>
          <w:t>hannu.liitsola@nokiantyres.com</w:t>
        </w:r>
      </w:hyperlink>
    </w:p>
    <w:p w14:paraId="4EFD6876" w14:textId="0B634470" w:rsidR="00E62E9F" w:rsidRPr="007956F4" w:rsidRDefault="00E62E9F" w:rsidP="00E62E9F">
      <w:pPr>
        <w:outlineLvl w:val="0"/>
        <w:rPr>
          <w:lang w:val="nl-NL"/>
        </w:rPr>
      </w:pPr>
      <w:r w:rsidRPr="007956F4">
        <w:rPr>
          <w:lang w:val="nl-NL" w:eastAsia="fi-FI"/>
        </w:rPr>
        <w:t xml:space="preserve">Technical Customer Service Manager CE </w:t>
      </w:r>
      <w:r w:rsidRPr="007956F4">
        <w:rPr>
          <w:lang w:val="nl-NL"/>
        </w:rPr>
        <w:t>Sven Dittmann, dipl.-ing., Tel. +</w:t>
      </w:r>
      <w:r w:rsidR="00F4005E" w:rsidRPr="00F4005E">
        <w:rPr>
          <w:lang w:val="nl-NL"/>
        </w:rPr>
        <w:t>49 160 908 944 04</w:t>
      </w:r>
    </w:p>
    <w:p w14:paraId="6A9D5773" w14:textId="77777777" w:rsidR="00E62E9F" w:rsidRPr="007956F4" w:rsidRDefault="00E62E9F" w:rsidP="00E62E9F">
      <w:pPr>
        <w:outlineLvl w:val="0"/>
        <w:rPr>
          <w:lang w:val="nl-NL"/>
        </w:rPr>
      </w:pPr>
      <w:r w:rsidRPr="007956F4">
        <w:rPr>
          <w:lang w:val="nl-NL"/>
        </w:rPr>
        <w:t xml:space="preserve">E-Mail </w:t>
      </w:r>
      <w:hyperlink r:id="rId34" w:history="1">
        <w:r w:rsidRPr="007956F4">
          <w:rPr>
            <w:color w:val="0000FF"/>
            <w:u w:val="single"/>
            <w:lang w:val="nl-NL"/>
          </w:rPr>
          <w:t>sven.dittmann@nokiantyres.com</w:t>
        </w:r>
      </w:hyperlink>
    </w:p>
    <w:p w14:paraId="3130B5CA" w14:textId="77777777" w:rsidR="00E62E9F" w:rsidRPr="007956F4" w:rsidRDefault="00E62E9F" w:rsidP="00E62E9F">
      <w:pPr>
        <w:outlineLvl w:val="0"/>
        <w:rPr>
          <w:lang w:val="nl-NL"/>
        </w:rPr>
      </w:pPr>
      <w:r w:rsidRPr="007956F4">
        <w:rPr>
          <w:lang w:val="nl-NL"/>
        </w:rPr>
        <w:t>Marketing Manager Lukáš Líbal, Tel. +420 222 507 759</w:t>
      </w:r>
    </w:p>
    <w:p w14:paraId="34BAC626" w14:textId="77777777" w:rsidR="00E62E9F" w:rsidRPr="007956F4" w:rsidRDefault="00E62E9F" w:rsidP="00E62E9F">
      <w:pPr>
        <w:outlineLvl w:val="0"/>
        <w:rPr>
          <w:lang w:val="nl-NL"/>
        </w:rPr>
      </w:pPr>
      <w:r w:rsidRPr="007956F4">
        <w:rPr>
          <w:lang w:val="nl-NL"/>
        </w:rPr>
        <w:t xml:space="preserve">E-Mail </w:t>
      </w:r>
      <w:hyperlink r:id="rId35" w:history="1">
        <w:r w:rsidRPr="007956F4">
          <w:rPr>
            <w:color w:val="0000FF"/>
            <w:u w:val="single"/>
            <w:lang w:val="nl-NL"/>
          </w:rPr>
          <w:t>lukas.libal@nokiantyres.com</w:t>
        </w:r>
      </w:hyperlink>
    </w:p>
    <w:p w14:paraId="7C506962" w14:textId="77777777" w:rsidR="00E62E9F" w:rsidRPr="007956F4" w:rsidRDefault="00E62E9F" w:rsidP="00E62E9F">
      <w:pPr>
        <w:rPr>
          <w:color w:val="000000"/>
          <w:lang w:val="it-CH"/>
        </w:rPr>
      </w:pPr>
      <w:r w:rsidRPr="007956F4">
        <w:rPr>
          <w:color w:val="000000"/>
          <w:lang w:val="nl-NL" w:eastAsia="en-US"/>
        </w:rPr>
        <w:t xml:space="preserve">Export Manager Teemu Tirronen, </w:t>
      </w:r>
      <w:r w:rsidRPr="007956F4">
        <w:rPr>
          <w:color w:val="000000"/>
          <w:lang w:val="nl-NL"/>
        </w:rPr>
        <w:t xml:space="preserve">Tel. </w:t>
      </w:r>
      <w:r w:rsidRPr="007956F4">
        <w:rPr>
          <w:color w:val="000000"/>
          <w:lang w:val="it-CH"/>
        </w:rPr>
        <w:t xml:space="preserve">+358 10401 7311, Mobile +358 50 368 1298 </w:t>
      </w:r>
    </w:p>
    <w:p w14:paraId="33E7BCAE" w14:textId="77777777" w:rsidR="00E62E9F" w:rsidRPr="007956F4" w:rsidRDefault="00E62E9F" w:rsidP="00E62E9F">
      <w:pPr>
        <w:rPr>
          <w:color w:val="000000"/>
          <w:lang w:val="it-CH"/>
        </w:rPr>
      </w:pPr>
      <w:r w:rsidRPr="007956F4">
        <w:rPr>
          <w:color w:val="000000"/>
          <w:lang w:val="it-CH"/>
        </w:rPr>
        <w:t xml:space="preserve">E-Mail </w:t>
      </w:r>
      <w:hyperlink r:id="rId36" w:history="1">
        <w:r w:rsidRPr="007956F4">
          <w:rPr>
            <w:rStyle w:val="Hyperlink"/>
            <w:lang w:val="it-CH"/>
          </w:rPr>
          <w:t>teemu.tirronen@nokiantyres.com</w:t>
        </w:r>
      </w:hyperlink>
    </w:p>
    <w:p w14:paraId="5C3E1E39" w14:textId="77777777" w:rsidR="00E62E9F" w:rsidRPr="00BF0D33" w:rsidRDefault="00581F13" w:rsidP="00E62E9F">
      <w:pPr>
        <w:ind w:right="454"/>
        <w:outlineLvl w:val="0"/>
        <w:rPr>
          <w:b/>
          <w:color w:val="0000FF"/>
          <w:u w:val="single"/>
          <w:lang w:val="da-DK"/>
        </w:rPr>
      </w:pPr>
      <w:hyperlink r:id="rId37" w:history="1">
        <w:r w:rsidR="00E62E9F" w:rsidRPr="00BF0D33">
          <w:rPr>
            <w:b/>
            <w:color w:val="0000FF"/>
            <w:u w:val="single"/>
            <w:lang w:val="da-DK"/>
          </w:rPr>
          <w:t>www.nokiantyres.com</w:t>
        </w:r>
      </w:hyperlink>
    </w:p>
    <w:p w14:paraId="561A67B1" w14:textId="77777777" w:rsidR="00E62E9F" w:rsidRPr="00BF0D33" w:rsidRDefault="00E62E9F" w:rsidP="00E62E9F">
      <w:pPr>
        <w:rPr>
          <w:lang w:val="da-DK"/>
        </w:rPr>
      </w:pPr>
    </w:p>
    <w:p w14:paraId="4E08DC39" w14:textId="77777777" w:rsidR="00E62E9F" w:rsidRPr="00BF0D33" w:rsidRDefault="00E62E9F" w:rsidP="00E62E9F">
      <w:pPr>
        <w:rPr>
          <w:b/>
          <w:sz w:val="28"/>
          <w:lang w:val="da-DK"/>
        </w:rPr>
      </w:pPr>
      <w:r w:rsidRPr="00BF0D33">
        <w:rPr>
          <w:b/>
          <w:sz w:val="28"/>
          <w:lang w:val="da-DK"/>
        </w:rPr>
        <w:t>Hoofdkantoor Nokian Tyres Finland</w:t>
      </w:r>
    </w:p>
    <w:p w14:paraId="44F55844" w14:textId="77777777" w:rsidR="00E62E9F" w:rsidRPr="00BF0D33" w:rsidRDefault="00E62E9F" w:rsidP="00E62E9F">
      <w:pPr>
        <w:rPr>
          <w:lang w:val="da-DK"/>
        </w:rPr>
      </w:pPr>
      <w:r w:rsidRPr="00BF0D33">
        <w:rPr>
          <w:b/>
          <w:lang w:val="da-DK"/>
        </w:rPr>
        <w:t>Nokian Tyres plc</w:t>
      </w:r>
    </w:p>
    <w:p w14:paraId="1347EF37" w14:textId="77777777" w:rsidR="00E62E9F" w:rsidRPr="00BF0D33" w:rsidRDefault="00E62E9F" w:rsidP="00E62E9F">
      <w:pPr>
        <w:rPr>
          <w:lang w:val="da-DK"/>
        </w:rPr>
      </w:pPr>
      <w:r w:rsidRPr="00BF0D33">
        <w:rPr>
          <w:lang w:val="da-DK"/>
        </w:rPr>
        <w:t>Pirkkalaistie 7</w:t>
      </w:r>
    </w:p>
    <w:p w14:paraId="49B0C189" w14:textId="77777777" w:rsidR="00E62E9F" w:rsidRPr="00BF0D33" w:rsidRDefault="00E62E9F" w:rsidP="00E62E9F">
      <w:pPr>
        <w:rPr>
          <w:lang w:val="da-DK"/>
        </w:rPr>
      </w:pPr>
      <w:r w:rsidRPr="00BF0D33">
        <w:rPr>
          <w:lang w:val="da-DK"/>
        </w:rPr>
        <w:t>P.O.Box 20</w:t>
      </w:r>
    </w:p>
    <w:p w14:paraId="1CFD7339" w14:textId="77777777" w:rsidR="00E62E9F" w:rsidRPr="00BF0D33" w:rsidRDefault="00E62E9F" w:rsidP="00E62E9F">
      <w:pPr>
        <w:rPr>
          <w:lang w:val="da-DK"/>
        </w:rPr>
      </w:pPr>
      <w:r w:rsidRPr="00BF0D33">
        <w:rPr>
          <w:lang w:val="da-DK"/>
        </w:rPr>
        <w:t>37101 Nokia</w:t>
      </w:r>
    </w:p>
    <w:p w14:paraId="423A0C00" w14:textId="77777777" w:rsidR="00E62E9F" w:rsidRPr="00BF0D33" w:rsidRDefault="00E62E9F" w:rsidP="00E62E9F">
      <w:pPr>
        <w:rPr>
          <w:lang w:val="da-DK"/>
        </w:rPr>
      </w:pPr>
      <w:r w:rsidRPr="00BF0D33">
        <w:rPr>
          <w:lang w:val="da-DK"/>
        </w:rPr>
        <w:t>Finland</w:t>
      </w:r>
    </w:p>
    <w:p w14:paraId="24A78C07" w14:textId="77777777" w:rsidR="00246672" w:rsidRPr="00BF0D33" w:rsidRDefault="00246672" w:rsidP="00246672">
      <w:pPr>
        <w:rPr>
          <w:szCs w:val="20"/>
          <w:lang w:val="da-DK" w:eastAsia="de-DE" w:bidi="en-GB"/>
        </w:rPr>
      </w:pPr>
      <w:r w:rsidRPr="00BF0D33">
        <w:rPr>
          <w:szCs w:val="20"/>
          <w:lang w:val="da-DK" w:eastAsia="de-DE" w:bidi="en-GB"/>
        </w:rPr>
        <w:t>Product Development Manager Jarno Ahvenlammi, Tel. +358 10 401 7741</w:t>
      </w:r>
    </w:p>
    <w:p w14:paraId="4AB39FEA" w14:textId="77777777" w:rsidR="00246672" w:rsidRPr="00BF0D33" w:rsidRDefault="00246672" w:rsidP="00246672">
      <w:pPr>
        <w:rPr>
          <w:szCs w:val="20"/>
          <w:lang w:val="da-DK" w:eastAsia="de-DE"/>
        </w:rPr>
      </w:pPr>
      <w:r w:rsidRPr="00BF0D33">
        <w:rPr>
          <w:szCs w:val="20"/>
          <w:lang w:val="da-DK" w:eastAsia="de-DE"/>
        </w:rPr>
        <w:t xml:space="preserve">E-Mail </w:t>
      </w:r>
      <w:hyperlink r:id="rId38">
        <w:r w:rsidRPr="00BF0D33">
          <w:rPr>
            <w:rStyle w:val="Hyperlink"/>
            <w:szCs w:val="20"/>
            <w:lang w:val="da-DK" w:eastAsia="de-DE" w:bidi="en-GB"/>
          </w:rPr>
          <w:t>jarno.ahvenlammi@nokiantyres.com</w:t>
        </w:r>
      </w:hyperlink>
    </w:p>
    <w:p w14:paraId="680AB6C3" w14:textId="77777777" w:rsidR="00246672" w:rsidRPr="00BF0D33" w:rsidRDefault="00246672" w:rsidP="00246672">
      <w:pPr>
        <w:rPr>
          <w:szCs w:val="20"/>
          <w:lang w:val="da-DK" w:eastAsia="de-DE"/>
        </w:rPr>
      </w:pPr>
      <w:r w:rsidRPr="00BF0D33">
        <w:rPr>
          <w:szCs w:val="20"/>
          <w:lang w:val="da-DK" w:eastAsia="de-DE"/>
        </w:rPr>
        <w:t>Development Manager Juha Pirhonen, Tel. +358 10 401 7708</w:t>
      </w:r>
    </w:p>
    <w:p w14:paraId="7E12401C" w14:textId="77777777" w:rsidR="00246672" w:rsidRPr="00BF0D33" w:rsidRDefault="00246672" w:rsidP="00246672">
      <w:pPr>
        <w:outlineLvl w:val="0"/>
        <w:rPr>
          <w:szCs w:val="20"/>
          <w:lang w:val="da-DK" w:eastAsia="de-DE"/>
        </w:rPr>
      </w:pPr>
      <w:r w:rsidRPr="00BF0D33">
        <w:rPr>
          <w:szCs w:val="20"/>
          <w:lang w:val="da-DK" w:eastAsia="de-DE"/>
        </w:rPr>
        <w:t xml:space="preserve">E-mail </w:t>
      </w:r>
      <w:hyperlink r:id="rId39" w:history="1">
        <w:r w:rsidRPr="00BF0D33">
          <w:rPr>
            <w:color w:val="0000FF"/>
            <w:szCs w:val="20"/>
            <w:u w:val="single"/>
            <w:lang w:val="da-DK" w:eastAsia="de-DE"/>
          </w:rPr>
          <w:t>juha.pirhonen@nokiantyres.com</w:t>
        </w:r>
      </w:hyperlink>
    </w:p>
    <w:p w14:paraId="1D327A3E" w14:textId="77777777" w:rsidR="00246672" w:rsidRPr="00AC1322" w:rsidRDefault="00246672" w:rsidP="00246672">
      <w:pPr>
        <w:rPr>
          <w:noProof/>
          <w:lang w:val="it-IT"/>
        </w:rPr>
      </w:pPr>
      <w:r w:rsidRPr="00AC1322">
        <w:rPr>
          <w:noProof/>
          <w:lang w:val="it-IT"/>
        </w:rPr>
        <w:t>Product Manager Central Europe Stéphane Clepkens, Tel. +358 50 462 7536</w:t>
      </w:r>
    </w:p>
    <w:p w14:paraId="348870F8" w14:textId="77777777" w:rsidR="00246672" w:rsidRPr="006242DC" w:rsidRDefault="00246672" w:rsidP="00246672">
      <w:pPr>
        <w:rPr>
          <w:lang w:val="it-IT"/>
        </w:rPr>
      </w:pPr>
      <w:r w:rsidRPr="00AC1322">
        <w:rPr>
          <w:noProof/>
          <w:lang w:val="it-IT"/>
        </w:rPr>
        <w:t>E-mail</w:t>
      </w:r>
      <w:r w:rsidRPr="00AC1322">
        <w:rPr>
          <w:rFonts w:ascii="Arial" w:hAnsi="Arial" w:cs="Arial"/>
          <w:sz w:val="20"/>
          <w:szCs w:val="20"/>
          <w:lang w:val="it-IT"/>
        </w:rPr>
        <w:t xml:space="preserve"> </w:t>
      </w:r>
      <w:hyperlink r:id="rId40" w:history="1">
        <w:r w:rsidRPr="006242DC">
          <w:rPr>
            <w:rStyle w:val="Hyperlink"/>
            <w:lang w:val="it-IT"/>
          </w:rPr>
          <w:t>stephane.clepkens@nokiantyres.com</w:t>
        </w:r>
      </w:hyperlink>
    </w:p>
    <w:p w14:paraId="35896B6A" w14:textId="70F15CC3" w:rsidR="00E62E9F" w:rsidRPr="00246672" w:rsidRDefault="00581F13" w:rsidP="00246672">
      <w:pPr>
        <w:rPr>
          <w:b/>
          <w:bCs/>
          <w:color w:val="0000FF"/>
          <w:u w:val="single"/>
        </w:rPr>
      </w:pPr>
      <w:hyperlink r:id="rId41" w:history="1">
        <w:r w:rsidR="00246672" w:rsidRPr="00177196">
          <w:rPr>
            <w:rStyle w:val="Hyperlink"/>
            <w:b/>
            <w:bCs/>
          </w:rPr>
          <w:t>www.nokiantyres.com</w:t>
        </w:r>
      </w:hyperlink>
    </w:p>
    <w:sectPr w:rsidR="00E62E9F" w:rsidRPr="00246672" w:rsidSect="00E62E9F">
      <w:headerReference w:type="default" r:id="rId42"/>
      <w:footerReference w:type="default" r:id="rId43"/>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C55B6" w14:textId="77777777" w:rsidR="00D15110" w:rsidRDefault="00D15110" w:rsidP="00E62E9F">
      <w:r>
        <w:separator/>
      </w:r>
    </w:p>
  </w:endnote>
  <w:endnote w:type="continuationSeparator" w:id="0">
    <w:p w14:paraId="2BB7BB60" w14:textId="77777777" w:rsidR="00D15110" w:rsidRDefault="00D15110" w:rsidP="00E6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65DCE" w14:textId="77777777" w:rsidR="00D15110" w:rsidRDefault="00D15110">
    <w:pPr>
      <w:pStyle w:val="Fuzeile"/>
      <w:jc w:val="center"/>
    </w:pPr>
    <w:r>
      <w:rPr>
        <w:noProof/>
        <w:lang w:val="de-DE" w:eastAsia="de-DE"/>
      </w:rPr>
      <w:drawing>
        <wp:anchor distT="0" distB="0" distL="114300" distR="114300" simplePos="0" relativeHeight="251657216" behindDoc="0" locked="0" layoutInCell="1" allowOverlap="1" wp14:anchorId="23549EE8" wp14:editId="0060EBD9">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995E7" w14:textId="77777777" w:rsidR="00D15110" w:rsidRDefault="00D15110">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1733F" w14:textId="77777777" w:rsidR="00D15110" w:rsidRDefault="00D15110" w:rsidP="00E62E9F">
      <w:r>
        <w:separator/>
      </w:r>
    </w:p>
  </w:footnote>
  <w:footnote w:type="continuationSeparator" w:id="0">
    <w:p w14:paraId="2F653EB0" w14:textId="77777777" w:rsidR="00D15110" w:rsidRDefault="00D15110" w:rsidP="00E62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F150C" w14:textId="77777777" w:rsidR="00D15110" w:rsidRDefault="00D15110">
    <w:pPr>
      <w:pStyle w:val="Kopfzeile"/>
      <w:tabs>
        <w:tab w:val="clear" w:pos="4819"/>
        <w:tab w:val="clear" w:pos="9638"/>
        <w:tab w:val="left" w:pos="5216"/>
        <w:tab w:val="left" w:pos="7825"/>
        <w:tab w:val="right" w:pos="9900"/>
      </w:tabs>
      <w:rPr>
        <w:rFonts w:ascii="Arial" w:hAnsi="Arial"/>
        <w:sz w:val="22"/>
        <w:lang w:val="fi-FI"/>
      </w:rPr>
    </w:pPr>
    <w:r>
      <w:rPr>
        <w:noProof/>
        <w:lang w:val="de-DE" w:eastAsia="de-DE"/>
      </w:rPr>
      <w:drawing>
        <wp:anchor distT="0" distB="0" distL="114300" distR="114300" simplePos="0" relativeHeight="251658240" behindDoc="1" locked="0" layoutInCell="1" allowOverlap="1" wp14:anchorId="253F82BA" wp14:editId="1086ED91">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2"/>
        <w:lang w:val="fi-FI"/>
      </w:rPr>
      <w:tab/>
    </w:r>
  </w:p>
  <w:p w14:paraId="3B675F40" w14:textId="77777777" w:rsidR="00D15110" w:rsidRDefault="00D15110">
    <w:pPr>
      <w:pStyle w:val="Kopfzeile"/>
      <w:tabs>
        <w:tab w:val="clear" w:pos="4819"/>
        <w:tab w:val="clear" w:pos="9638"/>
        <w:tab w:val="left" w:pos="5216"/>
        <w:tab w:val="left" w:pos="7825"/>
        <w:tab w:val="right" w:pos="9900"/>
      </w:tabs>
      <w:jc w:val="right"/>
      <w:rPr>
        <w:rFonts w:ascii="Arial" w:hAnsi="Arial"/>
        <w:sz w:val="22"/>
        <w:lang w:val="fi-FI"/>
      </w:rPr>
    </w:pPr>
  </w:p>
  <w:p w14:paraId="07BDF7B0" w14:textId="2C790E27" w:rsidR="00D15110" w:rsidRDefault="00D15110">
    <w:pPr>
      <w:jc w:val="right"/>
      <w:rPr>
        <w:lang w:val="de-DE"/>
      </w:rPr>
    </w:pPr>
    <w:r>
      <w:rPr>
        <w:noProof/>
      </w:rPr>
      <w:t>Nokian Tyres</w:t>
    </w:r>
    <w:r>
      <w:rPr>
        <w:lang w:val="da-DK"/>
      </w:rPr>
      <w:t xml:space="preserve"> Persbericht   421 Nederland   Pagina</w:t>
    </w:r>
    <w:r>
      <w:rPr>
        <w:lang w:val="de-DE"/>
      </w:rPr>
      <w:t xml:space="preserve"> </w:t>
    </w:r>
    <w:r>
      <w:rPr>
        <w:lang w:val="de-DE"/>
      </w:rPr>
      <w:fldChar w:fldCharType="begin"/>
    </w:r>
    <w:r>
      <w:rPr>
        <w:lang w:val="de-DE"/>
      </w:rPr>
      <w:instrText>PAGE</w:instrText>
    </w:r>
    <w:r>
      <w:rPr>
        <w:lang w:val="de-DE"/>
      </w:rPr>
      <w:fldChar w:fldCharType="separate"/>
    </w:r>
    <w:r w:rsidR="00581F13">
      <w:rPr>
        <w:noProof/>
        <w:lang w:val="de-DE"/>
      </w:rPr>
      <w:t>1</w:t>
    </w:r>
    <w:r>
      <w:rPr>
        <w:lang w:val="de-DE"/>
      </w:rPr>
      <w:fldChar w:fldCharType="end"/>
    </w:r>
  </w:p>
  <w:p w14:paraId="1DD3E1D2" w14:textId="77777777" w:rsidR="00D15110" w:rsidRDefault="00D15110">
    <w:pPr>
      <w:pStyle w:val="Kopfzeile"/>
      <w:tabs>
        <w:tab w:val="clear" w:pos="4819"/>
        <w:tab w:val="clear" w:pos="9638"/>
        <w:tab w:val="left" w:pos="5216"/>
        <w:tab w:val="right" w:pos="9900"/>
      </w:tabs>
      <w:jc w:val="right"/>
      <w:rPr>
        <w:rFonts w:ascii="Arial" w:hAnsi="Arial"/>
        <w:sz w:val="22"/>
        <w:lang w:val="de-DE"/>
      </w:rPr>
    </w:pPr>
  </w:p>
  <w:p w14:paraId="648B08AF" w14:textId="77777777" w:rsidR="00D15110" w:rsidRDefault="00D15110">
    <w:pPr>
      <w:pStyle w:val="Kopfzeile"/>
      <w:tabs>
        <w:tab w:val="clear" w:pos="4819"/>
        <w:tab w:val="clear" w:pos="9638"/>
        <w:tab w:val="left" w:pos="5216"/>
        <w:tab w:val="right" w:pos="9900"/>
      </w:tabs>
      <w:jc w:val="right"/>
      <w:rPr>
        <w:rFonts w:ascii="Arial" w:hAnsi="Arial"/>
        <w:sz w:val="22"/>
        <w:lang w:val="de-DE"/>
      </w:rPr>
    </w:pPr>
  </w:p>
  <w:p w14:paraId="44D901C8" w14:textId="77777777" w:rsidR="00D15110" w:rsidRDefault="00D15110">
    <w:pPr>
      <w:pStyle w:val="Kopfzeile"/>
      <w:tabs>
        <w:tab w:val="clear" w:pos="4819"/>
        <w:tab w:val="clear" w:pos="9638"/>
        <w:tab w:val="left" w:pos="5216"/>
        <w:tab w:val="right" w:pos="9900"/>
      </w:tabs>
      <w:jc w:val="right"/>
      <w:rPr>
        <w:rFonts w:ascii="Arial" w:hAnsi="Arial"/>
        <w:sz w:val="1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795"/>
    <w:multiLevelType w:val="hybridMultilevel"/>
    <w:tmpl w:val="B386BED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4522A8CC">
      <w:start w:val="1"/>
      <w:numFmt w:val="bullet"/>
      <w:lvlText w:val=""/>
      <w:lvlJc w:val="left"/>
      <w:pPr>
        <w:tabs>
          <w:tab w:val="num" w:pos="720"/>
        </w:tabs>
        <w:ind w:left="720" w:hanging="360"/>
      </w:pPr>
      <w:rPr>
        <w:rFonts w:ascii="Symbol" w:hAnsi="Symbol" w:hint="default"/>
        <w:color w:val="51B848"/>
      </w:rPr>
    </w:lvl>
    <w:lvl w:ilvl="1" w:tplc="069044D4" w:tentative="1">
      <w:start w:val="1"/>
      <w:numFmt w:val="bullet"/>
      <w:lvlText w:val="o"/>
      <w:lvlJc w:val="left"/>
      <w:pPr>
        <w:tabs>
          <w:tab w:val="num" w:pos="1440"/>
        </w:tabs>
        <w:ind w:left="1440" w:hanging="360"/>
      </w:pPr>
      <w:rPr>
        <w:rFonts w:ascii="Courier New" w:hAnsi="Courier New" w:hint="default"/>
      </w:rPr>
    </w:lvl>
    <w:lvl w:ilvl="2" w:tplc="FD50AD6C" w:tentative="1">
      <w:start w:val="1"/>
      <w:numFmt w:val="bullet"/>
      <w:lvlText w:val=""/>
      <w:lvlJc w:val="left"/>
      <w:pPr>
        <w:tabs>
          <w:tab w:val="num" w:pos="2160"/>
        </w:tabs>
        <w:ind w:left="2160" w:hanging="360"/>
      </w:pPr>
      <w:rPr>
        <w:rFonts w:ascii="Wingdings" w:hAnsi="Wingdings" w:hint="default"/>
      </w:rPr>
    </w:lvl>
    <w:lvl w:ilvl="3" w:tplc="B700F1BA" w:tentative="1">
      <w:start w:val="1"/>
      <w:numFmt w:val="bullet"/>
      <w:lvlText w:val=""/>
      <w:lvlJc w:val="left"/>
      <w:pPr>
        <w:tabs>
          <w:tab w:val="num" w:pos="2880"/>
        </w:tabs>
        <w:ind w:left="2880" w:hanging="360"/>
      </w:pPr>
      <w:rPr>
        <w:rFonts w:ascii="Symbol" w:hAnsi="Symbol" w:hint="default"/>
      </w:rPr>
    </w:lvl>
    <w:lvl w:ilvl="4" w:tplc="22207D48" w:tentative="1">
      <w:start w:val="1"/>
      <w:numFmt w:val="bullet"/>
      <w:lvlText w:val="o"/>
      <w:lvlJc w:val="left"/>
      <w:pPr>
        <w:tabs>
          <w:tab w:val="num" w:pos="3600"/>
        </w:tabs>
        <w:ind w:left="3600" w:hanging="360"/>
      </w:pPr>
      <w:rPr>
        <w:rFonts w:ascii="Courier New" w:hAnsi="Courier New" w:hint="default"/>
      </w:rPr>
    </w:lvl>
    <w:lvl w:ilvl="5" w:tplc="C6E6F088" w:tentative="1">
      <w:start w:val="1"/>
      <w:numFmt w:val="bullet"/>
      <w:lvlText w:val=""/>
      <w:lvlJc w:val="left"/>
      <w:pPr>
        <w:tabs>
          <w:tab w:val="num" w:pos="4320"/>
        </w:tabs>
        <w:ind w:left="4320" w:hanging="360"/>
      </w:pPr>
      <w:rPr>
        <w:rFonts w:ascii="Wingdings" w:hAnsi="Wingdings" w:hint="default"/>
      </w:rPr>
    </w:lvl>
    <w:lvl w:ilvl="6" w:tplc="2B221FFA" w:tentative="1">
      <w:start w:val="1"/>
      <w:numFmt w:val="bullet"/>
      <w:lvlText w:val=""/>
      <w:lvlJc w:val="left"/>
      <w:pPr>
        <w:tabs>
          <w:tab w:val="num" w:pos="5040"/>
        </w:tabs>
        <w:ind w:left="5040" w:hanging="360"/>
      </w:pPr>
      <w:rPr>
        <w:rFonts w:ascii="Symbol" w:hAnsi="Symbol" w:hint="default"/>
      </w:rPr>
    </w:lvl>
    <w:lvl w:ilvl="7" w:tplc="265CEA66" w:tentative="1">
      <w:start w:val="1"/>
      <w:numFmt w:val="bullet"/>
      <w:lvlText w:val="o"/>
      <w:lvlJc w:val="left"/>
      <w:pPr>
        <w:tabs>
          <w:tab w:val="num" w:pos="5760"/>
        </w:tabs>
        <w:ind w:left="5760" w:hanging="360"/>
      </w:pPr>
      <w:rPr>
        <w:rFonts w:ascii="Courier New" w:hAnsi="Courier New" w:hint="default"/>
      </w:rPr>
    </w:lvl>
    <w:lvl w:ilvl="8" w:tplc="0F4C50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720949"/>
    <w:multiLevelType w:val="hybridMultilevel"/>
    <w:tmpl w:val="1216193C"/>
    <w:lvl w:ilvl="0" w:tplc="B2B44F42">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0B4B69"/>
    <w:multiLevelType w:val="hybridMultilevel"/>
    <w:tmpl w:val="644C0E92"/>
    <w:lvl w:ilvl="0" w:tplc="0EFA0D82">
      <w:start w:val="1"/>
      <w:numFmt w:val="bullet"/>
      <w:lvlText w:val=""/>
      <w:lvlJc w:val="left"/>
      <w:pPr>
        <w:ind w:left="720" w:hanging="360"/>
      </w:pPr>
      <w:rPr>
        <w:rFonts w:ascii="Symbol" w:hAnsi="Symbol" w:hint="default"/>
        <w:color w:val="51B848"/>
      </w:rPr>
    </w:lvl>
    <w:lvl w:ilvl="1" w:tplc="7FE85AC4" w:tentative="1">
      <w:start w:val="1"/>
      <w:numFmt w:val="bullet"/>
      <w:lvlText w:val="o"/>
      <w:lvlJc w:val="left"/>
      <w:pPr>
        <w:ind w:left="1440" w:hanging="360"/>
      </w:pPr>
      <w:rPr>
        <w:rFonts w:ascii="Courier New" w:hAnsi="Courier New" w:hint="default"/>
      </w:rPr>
    </w:lvl>
    <w:lvl w:ilvl="2" w:tplc="66986C44" w:tentative="1">
      <w:start w:val="1"/>
      <w:numFmt w:val="bullet"/>
      <w:lvlText w:val=""/>
      <w:lvlJc w:val="left"/>
      <w:pPr>
        <w:ind w:left="2160" w:hanging="360"/>
      </w:pPr>
      <w:rPr>
        <w:rFonts w:ascii="Wingdings" w:hAnsi="Wingdings" w:hint="default"/>
      </w:rPr>
    </w:lvl>
    <w:lvl w:ilvl="3" w:tplc="EB5A79BE" w:tentative="1">
      <w:start w:val="1"/>
      <w:numFmt w:val="bullet"/>
      <w:lvlText w:val=""/>
      <w:lvlJc w:val="left"/>
      <w:pPr>
        <w:ind w:left="2880" w:hanging="360"/>
      </w:pPr>
      <w:rPr>
        <w:rFonts w:ascii="Symbol" w:hAnsi="Symbol" w:hint="default"/>
      </w:rPr>
    </w:lvl>
    <w:lvl w:ilvl="4" w:tplc="CEDA19D2" w:tentative="1">
      <w:start w:val="1"/>
      <w:numFmt w:val="bullet"/>
      <w:lvlText w:val="o"/>
      <w:lvlJc w:val="left"/>
      <w:pPr>
        <w:ind w:left="3600" w:hanging="360"/>
      </w:pPr>
      <w:rPr>
        <w:rFonts w:ascii="Courier New" w:hAnsi="Courier New" w:hint="default"/>
      </w:rPr>
    </w:lvl>
    <w:lvl w:ilvl="5" w:tplc="E43A2C1C" w:tentative="1">
      <w:start w:val="1"/>
      <w:numFmt w:val="bullet"/>
      <w:lvlText w:val=""/>
      <w:lvlJc w:val="left"/>
      <w:pPr>
        <w:ind w:left="4320" w:hanging="360"/>
      </w:pPr>
      <w:rPr>
        <w:rFonts w:ascii="Wingdings" w:hAnsi="Wingdings" w:hint="default"/>
      </w:rPr>
    </w:lvl>
    <w:lvl w:ilvl="6" w:tplc="AE381096" w:tentative="1">
      <w:start w:val="1"/>
      <w:numFmt w:val="bullet"/>
      <w:lvlText w:val=""/>
      <w:lvlJc w:val="left"/>
      <w:pPr>
        <w:ind w:left="5040" w:hanging="360"/>
      </w:pPr>
      <w:rPr>
        <w:rFonts w:ascii="Symbol" w:hAnsi="Symbol" w:hint="default"/>
      </w:rPr>
    </w:lvl>
    <w:lvl w:ilvl="7" w:tplc="B07CF3D4" w:tentative="1">
      <w:start w:val="1"/>
      <w:numFmt w:val="bullet"/>
      <w:lvlText w:val="o"/>
      <w:lvlJc w:val="left"/>
      <w:pPr>
        <w:ind w:left="5760" w:hanging="360"/>
      </w:pPr>
      <w:rPr>
        <w:rFonts w:ascii="Courier New" w:hAnsi="Courier New" w:hint="default"/>
      </w:rPr>
    </w:lvl>
    <w:lvl w:ilvl="8" w:tplc="C7545C4A" w:tentative="1">
      <w:start w:val="1"/>
      <w:numFmt w:val="bullet"/>
      <w:lvlText w:val=""/>
      <w:lvlJc w:val="left"/>
      <w:pPr>
        <w:ind w:left="6480" w:hanging="360"/>
      </w:pPr>
      <w:rPr>
        <w:rFonts w:ascii="Wingdings" w:hAnsi="Wingdings" w:hint="default"/>
      </w:rPr>
    </w:lvl>
  </w:abstractNum>
  <w:abstractNum w:abstractNumId="5" w15:restartNumberingAfterBreak="0">
    <w:nsid w:val="69B627F1"/>
    <w:multiLevelType w:val="hybridMultilevel"/>
    <w:tmpl w:val="0BE0E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SortMethod w:val="0000"/>
  <w:defaultTabStop w:val="1304"/>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07"/>
    <w:rsid w:val="00012307"/>
    <w:rsid w:val="000268D0"/>
    <w:rsid w:val="000F546F"/>
    <w:rsid w:val="001207B7"/>
    <w:rsid w:val="00166448"/>
    <w:rsid w:val="001B4B27"/>
    <w:rsid w:val="001D2C36"/>
    <w:rsid w:val="002068B1"/>
    <w:rsid w:val="00246672"/>
    <w:rsid w:val="00255671"/>
    <w:rsid w:val="00290F8C"/>
    <w:rsid w:val="002A4243"/>
    <w:rsid w:val="003D0E22"/>
    <w:rsid w:val="003F1C07"/>
    <w:rsid w:val="00424A39"/>
    <w:rsid w:val="00523884"/>
    <w:rsid w:val="005520F3"/>
    <w:rsid w:val="005669A8"/>
    <w:rsid w:val="00581F13"/>
    <w:rsid w:val="00600816"/>
    <w:rsid w:val="006063A4"/>
    <w:rsid w:val="00616AF2"/>
    <w:rsid w:val="00636B5A"/>
    <w:rsid w:val="007373A8"/>
    <w:rsid w:val="00773788"/>
    <w:rsid w:val="00791465"/>
    <w:rsid w:val="007956F4"/>
    <w:rsid w:val="008A2883"/>
    <w:rsid w:val="009612C0"/>
    <w:rsid w:val="0097075E"/>
    <w:rsid w:val="009D5488"/>
    <w:rsid w:val="00AC360B"/>
    <w:rsid w:val="00B05551"/>
    <w:rsid w:val="00B82981"/>
    <w:rsid w:val="00BF0D33"/>
    <w:rsid w:val="00C755E3"/>
    <w:rsid w:val="00D0419D"/>
    <w:rsid w:val="00D15110"/>
    <w:rsid w:val="00D913A5"/>
    <w:rsid w:val="00D9195A"/>
    <w:rsid w:val="00E62E9F"/>
    <w:rsid w:val="00EE221C"/>
    <w:rsid w:val="00F4005E"/>
    <w:rsid w:val="00F7000F"/>
    <w:rsid w:val="00FC5F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3"/>
    </o:shapelayout>
  </w:shapeDefaults>
  <w:decimalSymbol w:val=","/>
  <w:listSeparator w:val=";"/>
  <w14:docId w14:val="5F0E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1C07"/>
    <w:rPr>
      <w:snapToGrid w:val="0"/>
      <w:sz w:val="24"/>
      <w:szCs w:val="24"/>
      <w:lang w:val="en-GB"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F1C07"/>
    <w:pPr>
      <w:tabs>
        <w:tab w:val="center" w:pos="4819"/>
        <w:tab w:val="right" w:pos="9638"/>
      </w:tabs>
    </w:pPr>
    <w:rPr>
      <w:lang w:eastAsia="x-none"/>
    </w:rPr>
  </w:style>
  <w:style w:type="character" w:customStyle="1" w:styleId="KopfzeileZchn">
    <w:name w:val="Kopfzeile Zchn"/>
    <w:link w:val="Kopfzeile"/>
    <w:uiPriority w:val="99"/>
    <w:semiHidden/>
    <w:rsid w:val="003F1C07"/>
    <w:rPr>
      <w:snapToGrid w:val="0"/>
      <w:sz w:val="24"/>
      <w:szCs w:val="24"/>
      <w:lang w:val="en-GB"/>
    </w:rPr>
  </w:style>
  <w:style w:type="paragraph" w:styleId="Fuzeile">
    <w:name w:val="footer"/>
    <w:basedOn w:val="Standard"/>
    <w:link w:val="FuzeileZchn"/>
    <w:uiPriority w:val="99"/>
    <w:rsid w:val="003F1C07"/>
    <w:pPr>
      <w:tabs>
        <w:tab w:val="center" w:pos="4819"/>
        <w:tab w:val="right" w:pos="9638"/>
      </w:tabs>
    </w:pPr>
    <w:rPr>
      <w:lang w:eastAsia="x-none"/>
    </w:rPr>
  </w:style>
  <w:style w:type="character" w:customStyle="1" w:styleId="FuzeileZchn">
    <w:name w:val="Fußzeile Zchn"/>
    <w:link w:val="Fuzeile"/>
    <w:uiPriority w:val="99"/>
    <w:semiHidden/>
    <w:rsid w:val="003F1C07"/>
    <w:rPr>
      <w:snapToGrid w:val="0"/>
      <w:sz w:val="24"/>
      <w:szCs w:val="24"/>
      <w:lang w:val="en-GB"/>
    </w:rPr>
  </w:style>
  <w:style w:type="character" w:styleId="Hyperlink">
    <w:name w:val="Hyperlink"/>
    <w:rsid w:val="003F1C07"/>
    <w:rPr>
      <w:color w:val="0000FF"/>
      <w:u w:val="single"/>
    </w:rPr>
  </w:style>
  <w:style w:type="character" w:customStyle="1" w:styleId="tw4winError">
    <w:name w:val="tw4winError"/>
    <w:uiPriority w:val="99"/>
    <w:rsid w:val="003F1C07"/>
    <w:rPr>
      <w:rFonts w:ascii="Courier New" w:hAnsi="Courier New"/>
      <w:color w:val="00FF00"/>
      <w:sz w:val="40"/>
    </w:rPr>
  </w:style>
  <w:style w:type="character" w:customStyle="1" w:styleId="tw4winTerm">
    <w:name w:val="tw4winTerm"/>
    <w:uiPriority w:val="99"/>
    <w:rsid w:val="003F1C07"/>
    <w:rPr>
      <w:color w:val="0000FF"/>
    </w:rPr>
  </w:style>
  <w:style w:type="character" w:customStyle="1" w:styleId="tw4winPopup">
    <w:name w:val="tw4winPopup"/>
    <w:uiPriority w:val="99"/>
    <w:rsid w:val="003F1C07"/>
    <w:rPr>
      <w:rFonts w:ascii="Courier New" w:hAnsi="Courier New"/>
      <w:noProof/>
      <w:color w:val="008000"/>
    </w:rPr>
  </w:style>
  <w:style w:type="character" w:customStyle="1" w:styleId="tw4winJump">
    <w:name w:val="tw4winJump"/>
    <w:uiPriority w:val="99"/>
    <w:rsid w:val="003F1C07"/>
    <w:rPr>
      <w:rFonts w:ascii="Courier New" w:hAnsi="Courier New"/>
      <w:noProof/>
      <w:color w:val="008080"/>
    </w:rPr>
  </w:style>
  <w:style w:type="character" w:customStyle="1" w:styleId="tw4winExternal">
    <w:name w:val="tw4winExternal"/>
    <w:uiPriority w:val="99"/>
    <w:rsid w:val="003F1C07"/>
    <w:rPr>
      <w:rFonts w:ascii="Courier New" w:hAnsi="Courier New"/>
      <w:noProof/>
      <w:color w:val="808080"/>
    </w:rPr>
  </w:style>
  <w:style w:type="character" w:customStyle="1" w:styleId="tw4winInternal">
    <w:name w:val="tw4winInternal"/>
    <w:uiPriority w:val="99"/>
    <w:rsid w:val="003F1C07"/>
    <w:rPr>
      <w:rFonts w:ascii="Courier New" w:hAnsi="Courier New"/>
      <w:noProof/>
      <w:color w:val="FF0000"/>
    </w:rPr>
  </w:style>
  <w:style w:type="character" w:customStyle="1" w:styleId="DONOTTRANSLATE">
    <w:name w:val="DO_NOT_TRANSLATE"/>
    <w:uiPriority w:val="99"/>
    <w:rsid w:val="003F1C07"/>
    <w:rPr>
      <w:rFonts w:ascii="Courier New" w:hAnsi="Courier New"/>
      <w:noProof/>
      <w:color w:val="800000"/>
    </w:rPr>
  </w:style>
  <w:style w:type="paragraph" w:styleId="Sprechblasentext">
    <w:name w:val="Balloon Text"/>
    <w:basedOn w:val="Standard"/>
    <w:link w:val="SprechblasentextZchn"/>
    <w:uiPriority w:val="99"/>
    <w:semiHidden/>
    <w:unhideWhenUsed/>
    <w:rsid w:val="0025567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55671"/>
    <w:rPr>
      <w:rFonts w:ascii="Lucida Grande" w:hAnsi="Lucida Grande" w:cs="Lucida Grande"/>
      <w:snapToGrid w:val="0"/>
      <w:sz w:val="18"/>
      <w:szCs w:val="18"/>
      <w:lang w:val="en-GB" w:eastAsia="nl-NL"/>
    </w:rPr>
  </w:style>
  <w:style w:type="paragraph" w:customStyle="1" w:styleId="MainText">
    <w:name w:val="Main Text"/>
    <w:basedOn w:val="Standard"/>
    <w:qFormat/>
    <w:rsid w:val="00012307"/>
    <w:pPr>
      <w:outlineLvl w:val="0"/>
    </w:pPr>
    <w:rPr>
      <w:rFonts w:ascii="Arial" w:eastAsiaTheme="minorEastAsia" w:hAnsi="Arial" w:cs="Arial"/>
      <w:noProof/>
      <w:snapToGrid/>
      <w:sz w:val="22"/>
      <w:lang w:val="it-IT" w:eastAsia="it-IT" w:bidi="it-IT"/>
    </w:rPr>
  </w:style>
  <w:style w:type="character" w:styleId="Fett">
    <w:name w:val="Strong"/>
    <w:basedOn w:val="Absatz-Standardschriftart"/>
    <w:uiPriority w:val="22"/>
    <w:qFormat/>
    <w:locked/>
    <w:rsid w:val="00BF0D33"/>
    <w:rPr>
      <w:b/>
      <w:bCs/>
    </w:rPr>
  </w:style>
  <w:style w:type="paragraph" w:styleId="Listenabsatz">
    <w:name w:val="List Paragraph"/>
    <w:basedOn w:val="Standard"/>
    <w:uiPriority w:val="34"/>
    <w:qFormat/>
    <w:rsid w:val="00026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kiantyres.com" TargetMode="External"/><Relationship Id="rId18" Type="http://schemas.openxmlformats.org/officeDocument/2006/relationships/hyperlink" Target="http://www.nokiantyres.com/company/news-article/nokian-line-is-test-winner-in-the-2015-adac-summer-tyre-test/" TargetMode="External"/><Relationship Id="rId26" Type="http://schemas.openxmlformats.org/officeDocument/2006/relationships/hyperlink" Target="http://www.youtube.com/NokianTyresCom" TargetMode="External"/><Relationship Id="rId39" Type="http://schemas.openxmlformats.org/officeDocument/2006/relationships/hyperlink" Target="mailto:juha.pirhonen@nokiantyres.com" TargetMode="External"/><Relationship Id="rId3" Type="http://schemas.openxmlformats.org/officeDocument/2006/relationships/styles" Target="styles.xml"/><Relationship Id="rId21" Type="http://schemas.openxmlformats.org/officeDocument/2006/relationships/hyperlink" Target="http://www.nokiantyres.com" TargetMode="External"/><Relationship Id="rId34" Type="http://schemas.openxmlformats.org/officeDocument/2006/relationships/hyperlink" Target="mailto:sven.dittmann@nokiantyres.co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youtu.be/N5LvBke-UqY" TargetMode="External"/><Relationship Id="rId25" Type="http://schemas.openxmlformats.org/officeDocument/2006/relationships/hyperlink" Target="http://www.twitter.com/NokianTyresCom" TargetMode="External"/><Relationship Id="rId33" Type="http://schemas.openxmlformats.org/officeDocument/2006/relationships/hyperlink" Target="mailto:hannu.liitsola@nokiantyres.com" TargetMode="External"/><Relationship Id="rId38" Type="http://schemas.openxmlformats.org/officeDocument/2006/relationships/hyperlink" Target="mailto:jarno.ahvenlammi@nokiantyres.com" TargetMode="External"/><Relationship Id="rId2" Type="http://schemas.openxmlformats.org/officeDocument/2006/relationships/numbering" Target="numbering.xml"/><Relationship Id="rId16" Type="http://schemas.openxmlformats.org/officeDocument/2006/relationships/hyperlink" Target="https://youtu.be/6kT0wLEOxY4" TargetMode="External"/><Relationship Id="rId20" Type="http://schemas.openxmlformats.org/officeDocument/2006/relationships/hyperlink" Target="http://www.nokiantyres.com/company/about-us/history/" TargetMode="External"/><Relationship Id="rId29" Type="http://schemas.openxmlformats.org/officeDocument/2006/relationships/hyperlink" Target="http://community.nokiantires.com/" TargetMode="External"/><Relationship Id="rId41" Type="http://schemas.openxmlformats.org/officeDocument/2006/relationships/hyperlink" Target="http://www.nokiantyr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kiantyres.com/" TargetMode="External"/><Relationship Id="rId24" Type="http://schemas.openxmlformats.org/officeDocument/2006/relationships/hyperlink" Target="http://www.Dr-Falk-Koehler.de" TargetMode="External"/><Relationship Id="rId32" Type="http://schemas.openxmlformats.org/officeDocument/2006/relationships/hyperlink" Target="mailto:zvonko@deklokbanden.com" TargetMode="External"/><Relationship Id="rId37" Type="http://schemas.openxmlformats.org/officeDocument/2006/relationships/hyperlink" Target="http://www.nokiantyres.com" TargetMode="External"/><Relationship Id="rId40" Type="http://schemas.openxmlformats.org/officeDocument/2006/relationships/hyperlink" Target="mailto:stephane.clepkens@nokiantyres.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okiantyres.com/NokianiLine" TargetMode="External"/><Relationship Id="rId23" Type="http://schemas.openxmlformats.org/officeDocument/2006/relationships/hyperlink" Target="mailto:Dr.Falk.Koehler@Dr-Falk-Koehler.de" TargetMode="External"/><Relationship Id="rId28" Type="http://schemas.openxmlformats.org/officeDocument/2006/relationships/hyperlink" Target="http://www.linkedin.com/company/nokian-tyres-plc" TargetMode="External"/><Relationship Id="rId36" Type="http://schemas.openxmlformats.org/officeDocument/2006/relationships/hyperlink" Target="mailto:teemu.tirronen@nokiantyres.com" TargetMode="External"/><Relationship Id="rId10" Type="http://schemas.openxmlformats.org/officeDocument/2006/relationships/hyperlink" Target="http://www.nokiantyres.com/summer-tyres/nokian-iline/" TargetMode="External"/><Relationship Id="rId19" Type="http://schemas.openxmlformats.org/officeDocument/2006/relationships/hyperlink" Target="http://www.nokiantyres.com/tyres/passenger-car/summer-tyres/" TargetMode="External"/><Relationship Id="rId31" Type="http://schemas.openxmlformats.org/officeDocument/2006/relationships/hyperlink" Target="mailto:wim@deklokbanden.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vianor.com/" TargetMode="External"/><Relationship Id="rId22" Type="http://schemas.openxmlformats.org/officeDocument/2006/relationships/hyperlink" Target="http://vianor.com/" TargetMode="External"/><Relationship Id="rId27" Type="http://schemas.openxmlformats.org/officeDocument/2006/relationships/hyperlink" Target="http://www.facebook.com/nokiantyres" TargetMode="External"/><Relationship Id="rId30" Type="http://schemas.openxmlformats.org/officeDocument/2006/relationships/hyperlink" Target="http://nordictyreblog.com/" TargetMode="External"/><Relationship Id="rId35" Type="http://schemas.openxmlformats.org/officeDocument/2006/relationships/hyperlink" Target="mailto:lukas.libal@nokiantyres.com"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E0883-9DAB-4DF0-84B4-4F46F74D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F5FB1E1A.dotm</Template>
  <TotalTime>0</TotalTime>
  <Pages>8</Pages>
  <Words>2007</Words>
  <Characters>14420</Characters>
  <Application>Microsoft Office Word</Application>
  <DocSecurity>0</DocSecurity>
  <Lines>335</Lines>
  <Paragraphs>136</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LinksUpToDate>false</LinksUpToDate>
  <CharactersWithSpaces>16291</CharactersWithSpaces>
  <SharedDoc>false</SharedDoc>
  <HLinks>
    <vt:vector size="312" baseType="variant">
      <vt:variant>
        <vt:i4>3407973</vt:i4>
      </vt:variant>
      <vt:variant>
        <vt:i4>153</vt:i4>
      </vt:variant>
      <vt:variant>
        <vt:i4>0</vt:i4>
      </vt:variant>
      <vt:variant>
        <vt:i4>5</vt:i4>
      </vt:variant>
      <vt:variant>
        <vt:lpwstr>http://www.nokiantyres.com/</vt:lpwstr>
      </vt:variant>
      <vt:variant>
        <vt:lpwstr/>
      </vt:variant>
      <vt:variant>
        <vt:i4>4784188</vt:i4>
      </vt:variant>
      <vt:variant>
        <vt:i4>150</vt:i4>
      </vt:variant>
      <vt:variant>
        <vt:i4>0</vt:i4>
      </vt:variant>
      <vt:variant>
        <vt:i4>5</vt:i4>
      </vt:variant>
      <vt:variant>
        <vt:lpwstr>mailto:stephane.clepkens@nokiantyres.com</vt:lpwstr>
      </vt:variant>
      <vt:variant>
        <vt:lpwstr/>
      </vt:variant>
      <vt:variant>
        <vt:i4>8060953</vt:i4>
      </vt:variant>
      <vt:variant>
        <vt:i4>147</vt:i4>
      </vt:variant>
      <vt:variant>
        <vt:i4>0</vt:i4>
      </vt:variant>
      <vt:variant>
        <vt:i4>5</vt:i4>
      </vt:variant>
      <vt:variant>
        <vt:lpwstr>mailto:matti.morri@nokiantyres.com</vt:lpwstr>
      </vt:variant>
      <vt:variant>
        <vt:lpwstr/>
      </vt:variant>
      <vt:variant>
        <vt:i4>5242915</vt:i4>
      </vt:variant>
      <vt:variant>
        <vt:i4>144</vt:i4>
      </vt:variant>
      <vt:variant>
        <vt:i4>0</vt:i4>
      </vt:variant>
      <vt:variant>
        <vt:i4>5</vt:i4>
      </vt:variant>
      <vt:variant>
        <vt:lpwstr>mailto:juha.pirhonen@nokiantyres.com</vt:lpwstr>
      </vt:variant>
      <vt:variant>
        <vt:lpwstr/>
      </vt:variant>
      <vt:variant>
        <vt:i4>4390974</vt:i4>
      </vt:variant>
      <vt:variant>
        <vt:i4>141</vt:i4>
      </vt:variant>
      <vt:variant>
        <vt:i4>0</vt:i4>
      </vt:variant>
      <vt:variant>
        <vt:i4>5</vt:i4>
      </vt:variant>
      <vt:variant>
        <vt:lpwstr>mailto:olli.seppala@nokiantyres.com</vt:lpwstr>
      </vt:variant>
      <vt:variant>
        <vt:lpwstr/>
      </vt:variant>
      <vt:variant>
        <vt:i4>3407973</vt:i4>
      </vt:variant>
      <vt:variant>
        <vt:i4>138</vt:i4>
      </vt:variant>
      <vt:variant>
        <vt:i4>0</vt:i4>
      </vt:variant>
      <vt:variant>
        <vt:i4>5</vt:i4>
      </vt:variant>
      <vt:variant>
        <vt:lpwstr>http://www.nokiantyres.com/</vt:lpwstr>
      </vt:variant>
      <vt:variant>
        <vt:lpwstr/>
      </vt:variant>
      <vt:variant>
        <vt:i4>8323077</vt:i4>
      </vt:variant>
      <vt:variant>
        <vt:i4>135</vt:i4>
      </vt:variant>
      <vt:variant>
        <vt:i4>0</vt:i4>
      </vt:variant>
      <vt:variant>
        <vt:i4>5</vt:i4>
      </vt:variant>
      <vt:variant>
        <vt:lpwstr>mailto:teemu.tirronen@nokiantyres.com</vt:lpwstr>
      </vt:variant>
      <vt:variant>
        <vt:lpwstr/>
      </vt:variant>
      <vt:variant>
        <vt:i4>7012365</vt:i4>
      </vt:variant>
      <vt:variant>
        <vt:i4>132</vt:i4>
      </vt:variant>
      <vt:variant>
        <vt:i4>0</vt:i4>
      </vt:variant>
      <vt:variant>
        <vt:i4>5</vt:i4>
      </vt:variant>
      <vt:variant>
        <vt:lpwstr>mailto:lukas.libal@nokiantyres.com</vt:lpwstr>
      </vt:variant>
      <vt:variant>
        <vt:lpwstr/>
      </vt:variant>
      <vt:variant>
        <vt:i4>5701684</vt:i4>
      </vt:variant>
      <vt:variant>
        <vt:i4>129</vt:i4>
      </vt:variant>
      <vt:variant>
        <vt:i4>0</vt:i4>
      </vt:variant>
      <vt:variant>
        <vt:i4>5</vt:i4>
      </vt:variant>
      <vt:variant>
        <vt:lpwstr>mailto:sven.dittmann@nokiantyres.com</vt:lpwstr>
      </vt:variant>
      <vt:variant>
        <vt:lpwstr/>
      </vt:variant>
      <vt:variant>
        <vt:i4>8257546</vt:i4>
      </vt:variant>
      <vt:variant>
        <vt:i4>126</vt:i4>
      </vt:variant>
      <vt:variant>
        <vt:i4>0</vt:i4>
      </vt:variant>
      <vt:variant>
        <vt:i4>5</vt:i4>
      </vt:variant>
      <vt:variant>
        <vt:lpwstr>mailto:hannu.liitsola@nokiantyres.com</vt:lpwstr>
      </vt:variant>
      <vt:variant>
        <vt:lpwstr/>
      </vt:variant>
      <vt:variant>
        <vt:i4>5963893</vt:i4>
      </vt:variant>
      <vt:variant>
        <vt:i4>123</vt:i4>
      </vt:variant>
      <vt:variant>
        <vt:i4>0</vt:i4>
      </vt:variant>
      <vt:variant>
        <vt:i4>5</vt:i4>
      </vt:variant>
      <vt:variant>
        <vt:lpwstr>mailto:zvonko@deklokbanden.com</vt:lpwstr>
      </vt:variant>
      <vt:variant>
        <vt:lpwstr/>
      </vt:variant>
      <vt:variant>
        <vt:i4>3145737</vt:i4>
      </vt:variant>
      <vt:variant>
        <vt:i4>120</vt:i4>
      </vt:variant>
      <vt:variant>
        <vt:i4>0</vt:i4>
      </vt:variant>
      <vt:variant>
        <vt:i4>5</vt:i4>
      </vt:variant>
      <vt:variant>
        <vt:lpwstr>mailto:wim@deklokbanden.com</vt:lpwstr>
      </vt:variant>
      <vt:variant>
        <vt:lpwstr/>
      </vt:variant>
      <vt:variant>
        <vt:i4>3866744</vt:i4>
      </vt:variant>
      <vt:variant>
        <vt:i4>117</vt:i4>
      </vt:variant>
      <vt:variant>
        <vt:i4>0</vt:i4>
      </vt:variant>
      <vt:variant>
        <vt:i4>5</vt:i4>
      </vt:variant>
      <vt:variant>
        <vt:lpwstr>http://nordictyreblog.com/</vt:lpwstr>
      </vt:variant>
      <vt:variant>
        <vt:lpwstr/>
      </vt:variant>
      <vt:variant>
        <vt:i4>6225946</vt:i4>
      </vt:variant>
      <vt:variant>
        <vt:i4>114</vt:i4>
      </vt:variant>
      <vt:variant>
        <vt:i4>0</vt:i4>
      </vt:variant>
      <vt:variant>
        <vt:i4>5</vt:i4>
      </vt:variant>
      <vt:variant>
        <vt:lpwstr>http://community.nokiantires.com/</vt:lpwstr>
      </vt:variant>
      <vt:variant>
        <vt:lpwstr/>
      </vt:variant>
      <vt:variant>
        <vt:i4>1769556</vt:i4>
      </vt:variant>
      <vt:variant>
        <vt:i4>111</vt:i4>
      </vt:variant>
      <vt:variant>
        <vt:i4>0</vt:i4>
      </vt:variant>
      <vt:variant>
        <vt:i4>5</vt:i4>
      </vt:variant>
      <vt:variant>
        <vt:lpwstr>http://www.linkedin.com/company/nokian-tyres-plc</vt:lpwstr>
      </vt:variant>
      <vt:variant>
        <vt:lpwstr/>
      </vt:variant>
      <vt:variant>
        <vt:i4>3735612</vt:i4>
      </vt:variant>
      <vt:variant>
        <vt:i4>108</vt:i4>
      </vt:variant>
      <vt:variant>
        <vt:i4>0</vt:i4>
      </vt:variant>
      <vt:variant>
        <vt:i4>5</vt:i4>
      </vt:variant>
      <vt:variant>
        <vt:lpwstr>http://www.facebook.com/nokiantyres</vt:lpwstr>
      </vt:variant>
      <vt:variant>
        <vt:lpwstr/>
      </vt:variant>
      <vt:variant>
        <vt:i4>4653136</vt:i4>
      </vt:variant>
      <vt:variant>
        <vt:i4>105</vt:i4>
      </vt:variant>
      <vt:variant>
        <vt:i4>0</vt:i4>
      </vt:variant>
      <vt:variant>
        <vt:i4>5</vt:i4>
      </vt:variant>
      <vt:variant>
        <vt:lpwstr>http://www.youtube.com/NokianTyresCom</vt:lpwstr>
      </vt:variant>
      <vt:variant>
        <vt:lpwstr/>
      </vt:variant>
      <vt:variant>
        <vt:i4>4194383</vt:i4>
      </vt:variant>
      <vt:variant>
        <vt:i4>102</vt:i4>
      </vt:variant>
      <vt:variant>
        <vt:i4>0</vt:i4>
      </vt:variant>
      <vt:variant>
        <vt:i4>5</vt:i4>
      </vt:variant>
      <vt:variant>
        <vt:lpwstr>http://www.twitter.com/NokianTyresCom</vt:lpwstr>
      </vt:variant>
      <vt:variant>
        <vt:lpwstr/>
      </vt:variant>
      <vt:variant>
        <vt:i4>3342380</vt:i4>
      </vt:variant>
      <vt:variant>
        <vt:i4>99</vt:i4>
      </vt:variant>
      <vt:variant>
        <vt:i4>0</vt:i4>
      </vt:variant>
      <vt:variant>
        <vt:i4>5</vt:i4>
      </vt:variant>
      <vt:variant>
        <vt:lpwstr>http://www.dr-falk-koehler.de/</vt:lpwstr>
      </vt:variant>
      <vt:variant>
        <vt:lpwstr/>
      </vt:variant>
      <vt:variant>
        <vt:i4>327719</vt:i4>
      </vt:variant>
      <vt:variant>
        <vt:i4>96</vt:i4>
      </vt:variant>
      <vt:variant>
        <vt:i4>0</vt:i4>
      </vt:variant>
      <vt:variant>
        <vt:i4>5</vt:i4>
      </vt:variant>
      <vt:variant>
        <vt:lpwstr>mailto:Dr.Falk.Koehler@Dr-Falk-Koehler.de</vt:lpwstr>
      </vt:variant>
      <vt:variant>
        <vt:lpwstr/>
      </vt:variant>
      <vt:variant>
        <vt:i4>3997810</vt:i4>
      </vt:variant>
      <vt:variant>
        <vt:i4>93</vt:i4>
      </vt:variant>
      <vt:variant>
        <vt:i4>0</vt:i4>
      </vt:variant>
      <vt:variant>
        <vt:i4>5</vt:i4>
      </vt:variant>
      <vt:variant>
        <vt:lpwstr>http://vianor.com/</vt:lpwstr>
      </vt:variant>
      <vt:variant>
        <vt:lpwstr/>
      </vt:variant>
      <vt:variant>
        <vt:i4>3407973</vt:i4>
      </vt:variant>
      <vt:variant>
        <vt:i4>90</vt:i4>
      </vt:variant>
      <vt:variant>
        <vt:i4>0</vt:i4>
      </vt:variant>
      <vt:variant>
        <vt:i4>5</vt:i4>
      </vt:variant>
      <vt:variant>
        <vt:lpwstr>http://www.nokiantyres.com/</vt:lpwstr>
      </vt:variant>
      <vt:variant>
        <vt:lpwstr/>
      </vt:variant>
      <vt:variant>
        <vt:i4>1704021</vt:i4>
      </vt:variant>
      <vt:variant>
        <vt:i4>87</vt:i4>
      </vt:variant>
      <vt:variant>
        <vt:i4>0</vt:i4>
      </vt:variant>
      <vt:variant>
        <vt:i4>5</vt:i4>
      </vt:variant>
      <vt:variant>
        <vt:lpwstr>https://www.nokiantyres.de/firma/fakten-ber-den-konzern/geschichte/wie-entstand-der-erste-winterreifen-der-welt/</vt:lpwstr>
      </vt:variant>
      <vt:variant>
        <vt:lpwstr/>
      </vt:variant>
      <vt:variant>
        <vt:i4>3407923</vt:i4>
      </vt:variant>
      <vt:variant>
        <vt:i4>84</vt:i4>
      </vt:variant>
      <vt:variant>
        <vt:i4>0</vt:i4>
      </vt:variant>
      <vt:variant>
        <vt:i4>5</vt:i4>
      </vt:variant>
      <vt:variant>
        <vt:lpwstr>http://www.nokiantyres.de/innovationen/testen/neuen-weltrekord-fur-das-fahren-auf-eis/neuen-weltrekord-fur-das-fahren-auf-eis-2013/</vt:lpwstr>
      </vt:variant>
      <vt:variant>
        <vt:lpwstr/>
      </vt:variant>
      <vt:variant>
        <vt:i4>3145784</vt:i4>
      </vt:variant>
      <vt:variant>
        <vt:i4>81</vt:i4>
      </vt:variant>
      <vt:variant>
        <vt:i4>0</vt:i4>
      </vt:variant>
      <vt:variant>
        <vt:i4>5</vt:i4>
      </vt:variant>
      <vt:variant>
        <vt:lpwstr>https://www.nokiantyres.de/allwetterreifen/nokian-weatherproof/</vt:lpwstr>
      </vt:variant>
      <vt:variant>
        <vt:lpwstr/>
      </vt:variant>
      <vt:variant>
        <vt:i4>6619255</vt:i4>
      </vt:variant>
      <vt:variant>
        <vt:i4>78</vt:i4>
      </vt:variant>
      <vt:variant>
        <vt:i4>0</vt:i4>
      </vt:variant>
      <vt:variant>
        <vt:i4>5</vt:i4>
      </vt:variant>
      <vt:variant>
        <vt:lpwstr>http://www.nokiantyres.de/firma/pressemitteilung/fortschrittlichste-grune-winterreifen-technologie-fur-elektro-autos-erster-winterreifen-der-welt-mit/</vt:lpwstr>
      </vt:variant>
      <vt:variant>
        <vt:lpwstr/>
      </vt:variant>
      <vt:variant>
        <vt:i4>5439515</vt:i4>
      </vt:variant>
      <vt:variant>
        <vt:i4>75</vt:i4>
      </vt:variant>
      <vt:variant>
        <vt:i4>0</vt:i4>
      </vt:variant>
      <vt:variant>
        <vt:i4>5</vt:i4>
      </vt:variant>
      <vt:variant>
        <vt:lpwstr>http://www.nokiantyres.de/firma/pressemitteilung/erster-winterreifen-der-welt-mit-a-nassgriff-klasse-von-nokian-tyres-2/</vt:lpwstr>
      </vt:variant>
      <vt:variant>
        <vt:lpwstr/>
      </vt:variant>
      <vt:variant>
        <vt:i4>1310724</vt:i4>
      </vt:variant>
      <vt:variant>
        <vt:i4>72</vt:i4>
      </vt:variant>
      <vt:variant>
        <vt:i4>0</vt:i4>
      </vt:variant>
      <vt:variant>
        <vt:i4>5</vt:i4>
      </vt:variant>
      <vt:variant>
        <vt:lpwstr>https://www.nokiantyres.de/firma/pressemitteilung/neuer-nokian-wr-d4-ist-sehr-empfehlenswert-und-zweiter-im-auto-zeitung-winterreifen-test-2015/</vt:lpwstr>
      </vt:variant>
      <vt:variant>
        <vt:lpwstr/>
      </vt:variant>
      <vt:variant>
        <vt:i4>6619185</vt:i4>
      </vt:variant>
      <vt:variant>
        <vt:i4>69</vt:i4>
      </vt:variant>
      <vt:variant>
        <vt:i4>0</vt:i4>
      </vt:variant>
      <vt:variant>
        <vt:i4>5</vt:i4>
      </vt:variant>
      <vt:variant>
        <vt:lpwstr>http://www.nokiantyres.de/firma/pressemitteilung/nokian-tyres-bringt-ersten-aa-klasse-winterreifen-der-welt-bei-nassgriff-und-kraftstoffverbrauch/</vt:lpwstr>
      </vt:variant>
      <vt:variant>
        <vt:lpwstr/>
      </vt:variant>
      <vt:variant>
        <vt:i4>8126565</vt:i4>
      </vt:variant>
      <vt:variant>
        <vt:i4>66</vt:i4>
      </vt:variant>
      <vt:variant>
        <vt:i4>0</vt:i4>
      </vt:variant>
      <vt:variant>
        <vt:i4>5</vt:i4>
      </vt:variant>
      <vt:variant>
        <vt:lpwstr>https://www.nokiantyres.de/firma/pressemitteilung/nokian-weatherproof-allwetterreifen-sicherer-fahrkomfort-das-ganze-jahr/</vt:lpwstr>
      </vt:variant>
      <vt:variant>
        <vt:lpwstr/>
      </vt:variant>
      <vt:variant>
        <vt:i4>4718683</vt:i4>
      </vt:variant>
      <vt:variant>
        <vt:i4>63</vt:i4>
      </vt:variant>
      <vt:variant>
        <vt:i4>0</vt:i4>
      </vt:variant>
      <vt:variant>
        <vt:i4>5</vt:i4>
      </vt:variant>
      <vt:variant>
        <vt:lpwstr>https://www.nokiantyres.de/firma/pressemitteilung/nokian-weatherproof-allwetterreifen-ist-der-testsieger-im-auto-express-reifentest/</vt:lpwstr>
      </vt:variant>
      <vt:variant>
        <vt:lpwstr/>
      </vt:variant>
      <vt:variant>
        <vt:i4>3407922</vt:i4>
      </vt:variant>
      <vt:variant>
        <vt:i4>60</vt:i4>
      </vt:variant>
      <vt:variant>
        <vt:i4>0</vt:i4>
      </vt:variant>
      <vt:variant>
        <vt:i4>5</vt:i4>
      </vt:variant>
      <vt:variant>
        <vt:lpwstr>http://youtu.be/CQngcAs8vDQ</vt:lpwstr>
      </vt:variant>
      <vt:variant>
        <vt:lpwstr/>
      </vt:variant>
      <vt:variant>
        <vt:i4>6422571</vt:i4>
      </vt:variant>
      <vt:variant>
        <vt:i4>57</vt:i4>
      </vt:variant>
      <vt:variant>
        <vt:i4>0</vt:i4>
      </vt:variant>
      <vt:variant>
        <vt:i4>5</vt:i4>
      </vt:variant>
      <vt:variant>
        <vt:lpwstr>http://youtu.be/h5R-BFewOtg</vt:lpwstr>
      </vt:variant>
      <vt:variant>
        <vt:lpwstr/>
      </vt:variant>
      <vt:variant>
        <vt:i4>7602222</vt:i4>
      </vt:variant>
      <vt:variant>
        <vt:i4>54</vt:i4>
      </vt:variant>
      <vt:variant>
        <vt:i4>0</vt:i4>
      </vt:variant>
      <vt:variant>
        <vt:i4>5</vt:i4>
      </vt:variant>
      <vt:variant>
        <vt:lpwstr>http://youtu.be/Wo4omb0Eil4</vt:lpwstr>
      </vt:variant>
      <vt:variant>
        <vt:lpwstr/>
      </vt:variant>
      <vt:variant>
        <vt:i4>5832733</vt:i4>
      </vt:variant>
      <vt:variant>
        <vt:i4>51</vt:i4>
      </vt:variant>
      <vt:variant>
        <vt:i4>0</vt:i4>
      </vt:variant>
      <vt:variant>
        <vt:i4>5</vt:i4>
      </vt:variant>
      <vt:variant>
        <vt:lpwstr>https://youtu.be/40WHgN-4pkA</vt:lpwstr>
      </vt:variant>
      <vt:variant>
        <vt:lpwstr/>
      </vt:variant>
      <vt:variant>
        <vt:i4>2818080</vt:i4>
      </vt:variant>
      <vt:variant>
        <vt:i4>48</vt:i4>
      </vt:variant>
      <vt:variant>
        <vt:i4>0</vt:i4>
      </vt:variant>
      <vt:variant>
        <vt:i4>5</vt:i4>
      </vt:variant>
      <vt:variant>
        <vt:lpwstr>http://youtu.be/uBL39W2YkkI</vt:lpwstr>
      </vt:variant>
      <vt:variant>
        <vt:lpwstr/>
      </vt:variant>
      <vt:variant>
        <vt:i4>4915225</vt:i4>
      </vt:variant>
      <vt:variant>
        <vt:i4>45</vt:i4>
      </vt:variant>
      <vt:variant>
        <vt:i4>0</vt:i4>
      </vt:variant>
      <vt:variant>
        <vt:i4>5</vt:i4>
      </vt:variant>
      <vt:variant>
        <vt:lpwstr>https://youtu.be/ZMXJDcykVBc</vt:lpwstr>
      </vt:variant>
      <vt:variant>
        <vt:lpwstr/>
      </vt:variant>
      <vt:variant>
        <vt:i4>6881382</vt:i4>
      </vt:variant>
      <vt:variant>
        <vt:i4>42</vt:i4>
      </vt:variant>
      <vt:variant>
        <vt:i4>0</vt:i4>
      </vt:variant>
      <vt:variant>
        <vt:i4>5</vt:i4>
      </vt:variant>
      <vt:variant>
        <vt:lpwstr>http://www.nowtv.de/vox/auto-mobil/sendung-vom-18102015/player</vt:lpwstr>
      </vt:variant>
      <vt:variant>
        <vt:lpwstr/>
      </vt:variant>
      <vt:variant>
        <vt:i4>4390992</vt:i4>
      </vt:variant>
      <vt:variant>
        <vt:i4>39</vt:i4>
      </vt:variant>
      <vt:variant>
        <vt:i4>0</vt:i4>
      </vt:variant>
      <vt:variant>
        <vt:i4>5</vt:i4>
      </vt:variant>
      <vt:variant>
        <vt:lpwstr>http://www.nokiantyres.com/NokianWRD4</vt:lpwstr>
      </vt:variant>
      <vt:variant>
        <vt:lpwstr/>
      </vt:variant>
      <vt:variant>
        <vt:i4>6946854</vt:i4>
      </vt:variant>
      <vt:variant>
        <vt:i4>36</vt:i4>
      </vt:variant>
      <vt:variant>
        <vt:i4>0</vt:i4>
      </vt:variant>
      <vt:variant>
        <vt:i4>5</vt:i4>
      </vt:variant>
      <vt:variant>
        <vt:lpwstr>http://www.nokiantyres.com/AA-labelNokianWRSUV3</vt:lpwstr>
      </vt:variant>
      <vt:variant>
        <vt:lpwstr/>
      </vt:variant>
      <vt:variant>
        <vt:i4>4259913</vt:i4>
      </vt:variant>
      <vt:variant>
        <vt:i4>33</vt:i4>
      </vt:variant>
      <vt:variant>
        <vt:i4>0</vt:i4>
      </vt:variant>
      <vt:variant>
        <vt:i4>5</vt:i4>
      </vt:variant>
      <vt:variant>
        <vt:lpwstr>http://www.nokiantyres.com/NokianWeatherproof</vt:lpwstr>
      </vt:variant>
      <vt:variant>
        <vt:lpwstr/>
      </vt:variant>
      <vt:variant>
        <vt:i4>3145784</vt:i4>
      </vt:variant>
      <vt:variant>
        <vt:i4>30</vt:i4>
      </vt:variant>
      <vt:variant>
        <vt:i4>0</vt:i4>
      </vt:variant>
      <vt:variant>
        <vt:i4>5</vt:i4>
      </vt:variant>
      <vt:variant>
        <vt:lpwstr>https://www.nokiantyres.de/allwetterreifen/nokian-weatherproof/</vt:lpwstr>
      </vt:variant>
      <vt:variant>
        <vt:lpwstr/>
      </vt:variant>
      <vt:variant>
        <vt:i4>1572888</vt:i4>
      </vt:variant>
      <vt:variant>
        <vt:i4>27</vt:i4>
      </vt:variant>
      <vt:variant>
        <vt:i4>0</vt:i4>
      </vt:variant>
      <vt:variant>
        <vt:i4>5</vt:i4>
      </vt:variant>
      <vt:variant>
        <vt:lpwstr>http://vianor.de/</vt:lpwstr>
      </vt:variant>
      <vt:variant>
        <vt:lpwstr/>
      </vt:variant>
      <vt:variant>
        <vt:i4>7405679</vt:i4>
      </vt:variant>
      <vt:variant>
        <vt:i4>24</vt:i4>
      </vt:variant>
      <vt:variant>
        <vt:i4>0</vt:i4>
      </vt:variant>
      <vt:variant>
        <vt:i4>5</vt:i4>
      </vt:variant>
      <vt:variant>
        <vt:lpwstr>http://www.nokiantyres.de/</vt:lpwstr>
      </vt:variant>
      <vt:variant>
        <vt:lpwstr/>
      </vt:variant>
      <vt:variant>
        <vt:i4>196675</vt:i4>
      </vt:variant>
      <vt:variant>
        <vt:i4>21</vt:i4>
      </vt:variant>
      <vt:variant>
        <vt:i4>0</vt:i4>
      </vt:variant>
      <vt:variant>
        <vt:i4>5</vt:i4>
      </vt:variant>
      <vt:variant>
        <vt:lpwstr>http://www.nokiantyres.de/winterreifen/nokian-wr-d3/</vt:lpwstr>
      </vt:variant>
      <vt:variant>
        <vt:lpwstr/>
      </vt:variant>
      <vt:variant>
        <vt:i4>196676</vt:i4>
      </vt:variant>
      <vt:variant>
        <vt:i4>18</vt:i4>
      </vt:variant>
      <vt:variant>
        <vt:i4>0</vt:i4>
      </vt:variant>
      <vt:variant>
        <vt:i4>5</vt:i4>
      </vt:variant>
      <vt:variant>
        <vt:lpwstr>http://www.nokiantyres.de/winterreifen/nokian-wr-d4/</vt:lpwstr>
      </vt:variant>
      <vt:variant>
        <vt:lpwstr/>
      </vt:variant>
      <vt:variant>
        <vt:i4>2031637</vt:i4>
      </vt:variant>
      <vt:variant>
        <vt:i4>15</vt:i4>
      </vt:variant>
      <vt:variant>
        <vt:i4>0</vt:i4>
      </vt:variant>
      <vt:variant>
        <vt:i4>5</vt:i4>
      </vt:variant>
      <vt:variant>
        <vt:lpwstr>https://www.nokiantyres.de/winterreifen/nokian-wr-suv-3/</vt:lpwstr>
      </vt:variant>
      <vt:variant>
        <vt:lpwstr/>
      </vt:variant>
      <vt:variant>
        <vt:i4>3145784</vt:i4>
      </vt:variant>
      <vt:variant>
        <vt:i4>12</vt:i4>
      </vt:variant>
      <vt:variant>
        <vt:i4>0</vt:i4>
      </vt:variant>
      <vt:variant>
        <vt:i4>5</vt:i4>
      </vt:variant>
      <vt:variant>
        <vt:lpwstr>https://www.nokiantyres.de/allwetterreifen/nokian-weatherproof/</vt:lpwstr>
      </vt:variant>
      <vt:variant>
        <vt:lpwstr/>
      </vt:variant>
      <vt:variant>
        <vt:i4>2031637</vt:i4>
      </vt:variant>
      <vt:variant>
        <vt:i4>9</vt:i4>
      </vt:variant>
      <vt:variant>
        <vt:i4>0</vt:i4>
      </vt:variant>
      <vt:variant>
        <vt:i4>5</vt:i4>
      </vt:variant>
      <vt:variant>
        <vt:lpwstr>https://www.nokiantyres.de/winterreifen/nokian-wr-suv-3/</vt:lpwstr>
      </vt:variant>
      <vt:variant>
        <vt:lpwstr/>
      </vt:variant>
      <vt:variant>
        <vt:i4>7798837</vt:i4>
      </vt:variant>
      <vt:variant>
        <vt:i4>6</vt:i4>
      </vt:variant>
      <vt:variant>
        <vt:i4>0</vt:i4>
      </vt:variant>
      <vt:variant>
        <vt:i4>5</vt:i4>
      </vt:variant>
      <vt:variant>
        <vt:lpwstr>https://www.nokiantyres.de/</vt:lpwstr>
      </vt:variant>
      <vt:variant>
        <vt:lpwstr/>
      </vt:variant>
      <vt:variant>
        <vt:i4>1704001</vt:i4>
      </vt:variant>
      <vt:variant>
        <vt:i4>3</vt:i4>
      </vt:variant>
      <vt:variant>
        <vt:i4>0</vt:i4>
      </vt:variant>
      <vt:variant>
        <vt:i4>5</vt:i4>
      </vt:variant>
      <vt:variant>
        <vt:lpwstr>http://www.nokiantyres.de/reifen/personenkraftwagen/allwetterreifen/</vt:lpwstr>
      </vt:variant>
      <vt:variant>
        <vt:lpwstr/>
      </vt:variant>
      <vt:variant>
        <vt:i4>3145784</vt:i4>
      </vt:variant>
      <vt:variant>
        <vt:i4>0</vt:i4>
      </vt:variant>
      <vt:variant>
        <vt:i4>0</vt:i4>
      </vt:variant>
      <vt:variant>
        <vt:i4>5</vt:i4>
      </vt:variant>
      <vt:variant>
        <vt:lpwstr>https://www.nokiantyres.de/allwetterreifen/nokian-weatherproof/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1900-12-31T23:40:00Z</cp:lastPrinted>
  <dcterms:created xsi:type="dcterms:W3CDTF">2016-02-22T15:37:00Z</dcterms:created>
  <dcterms:modified xsi:type="dcterms:W3CDTF">2016-02-22T15:44:00Z</dcterms:modified>
</cp:coreProperties>
</file>