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79FE2" w14:textId="77777777" w:rsidR="009A13B3" w:rsidRPr="004D3CAD" w:rsidRDefault="009A13B3" w:rsidP="009A13B3">
      <w:pPr>
        <w:rPr>
          <w:rFonts w:ascii="Arial" w:hAnsi="Arial"/>
        </w:rPr>
      </w:pPr>
      <w:bookmarkStart w:id="0" w:name="_GoBack"/>
      <w:bookmarkEnd w:id="0"/>
    </w:p>
    <w:p w14:paraId="504D15B7" w14:textId="77777777" w:rsidR="00B76F7C" w:rsidRPr="00981007" w:rsidRDefault="00B76F7C" w:rsidP="00B76F7C">
      <w:pPr>
        <w:rPr>
          <w:rFonts w:ascii="Arial" w:hAnsi="Arial"/>
          <w:b/>
          <w:sz w:val="28"/>
          <w:szCs w:val="28"/>
        </w:rPr>
      </w:pPr>
      <w:r w:rsidRPr="00981007">
        <w:rPr>
          <w:rFonts w:ascii="Arial" w:hAnsi="Arial"/>
          <w:b/>
          <w:sz w:val="28"/>
        </w:rPr>
        <w:t>Nu er vinterdæk i energiklasse AA kommet på markedet</w:t>
      </w:r>
    </w:p>
    <w:p w14:paraId="3846E42C" w14:textId="77777777" w:rsidR="00B76F7C" w:rsidRPr="00981007" w:rsidRDefault="00B76F7C" w:rsidP="00B76F7C">
      <w:pPr>
        <w:rPr>
          <w:rFonts w:ascii="Arial" w:hAnsi="Arial"/>
        </w:rPr>
      </w:pPr>
    </w:p>
    <w:p w14:paraId="12AC4BE5" w14:textId="77777777" w:rsidR="00B76F7C" w:rsidRPr="00981007" w:rsidRDefault="00B76F7C" w:rsidP="00B76F7C">
      <w:pPr>
        <w:rPr>
          <w:rFonts w:ascii="Arial" w:hAnsi="Arial"/>
          <w:b/>
          <w:sz w:val="36"/>
          <w:szCs w:val="36"/>
        </w:rPr>
      </w:pPr>
      <w:r w:rsidRPr="00981007">
        <w:rPr>
          <w:rFonts w:ascii="Arial" w:hAnsi="Arial"/>
          <w:b/>
          <w:sz w:val="36"/>
        </w:rPr>
        <w:t>Nokian Tyres introducerer nu verdens første vinterdæk i energiklasse AA med bedste vådgreb og laveste brændstofforbrug samt verdens første vinterdæk til personbiler i energiklasse A med bedste vådgreb</w:t>
      </w:r>
    </w:p>
    <w:p w14:paraId="76E856D9" w14:textId="77777777" w:rsidR="00B76F7C" w:rsidRPr="00981007" w:rsidRDefault="00B76F7C" w:rsidP="00B76F7C">
      <w:pPr>
        <w:rPr>
          <w:rFonts w:ascii="Arial" w:hAnsi="Arial"/>
        </w:rPr>
      </w:pPr>
    </w:p>
    <w:p w14:paraId="4A58A7AF" w14:textId="68E31EB9" w:rsidR="00B76F7C" w:rsidRPr="00981007" w:rsidRDefault="00B76F7C" w:rsidP="00B76F7C">
      <w:pPr>
        <w:rPr>
          <w:rFonts w:ascii="Arial" w:hAnsi="Arial" w:cs="Arial"/>
          <w:b/>
          <w:sz w:val="28"/>
          <w:szCs w:val="28"/>
        </w:rPr>
      </w:pPr>
      <w:r w:rsidRPr="00981007">
        <w:rPr>
          <w:rFonts w:ascii="Arial" w:hAnsi="Arial"/>
          <w:noProof/>
          <w:lang w:val="de-DE" w:eastAsia="de-DE"/>
        </w:rPr>
        <w:drawing>
          <wp:anchor distT="180340" distB="180340" distL="114300" distR="323850" simplePos="0" relativeHeight="251659264" behindDoc="0" locked="0" layoutInCell="1" allowOverlap="1" wp14:anchorId="1E73B882" wp14:editId="587A043A">
            <wp:simplePos x="0" y="0"/>
            <wp:positionH relativeFrom="margin">
              <wp:align>left</wp:align>
            </wp:positionH>
            <wp:positionV relativeFrom="paragraph">
              <wp:posOffset>1994535</wp:posOffset>
            </wp:positionV>
            <wp:extent cx="3686810" cy="2461260"/>
            <wp:effectExtent l="0" t="0" r="889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r-suv-3-ist-der-erste-aa-klasse-winterreifen-der-welt-bei-nassgriff-und-kraftstoffverbrauch-nokian-foto-416-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6810" cy="2461260"/>
                    </a:xfrm>
                    <a:prstGeom prst="rect">
                      <a:avLst/>
                    </a:prstGeom>
                  </pic:spPr>
                </pic:pic>
              </a:graphicData>
            </a:graphic>
          </wp:anchor>
        </w:drawing>
      </w:r>
      <w:hyperlink r:id="rId8" w:history="1">
        <w:r w:rsidR="00E87E12" w:rsidRPr="00981007">
          <w:rPr>
            <w:rStyle w:val="Hyperlink"/>
            <w:rFonts w:ascii="Arial" w:hAnsi="Arial" w:cs="Arial"/>
            <w:b/>
            <w:sz w:val="28"/>
            <w:szCs w:val="28"/>
            <w:lang w:eastAsia="de-DE"/>
          </w:rPr>
          <w:t>Nokian Tyres</w:t>
        </w:r>
      </w:hyperlink>
      <w:r w:rsidRPr="00981007">
        <w:rPr>
          <w:rFonts w:ascii="Arial" w:hAnsi="Arial"/>
          <w:b/>
          <w:sz w:val="28"/>
        </w:rPr>
        <w:t xml:space="preserve"> introducerer verdens første vinterdæk i klasse A med bedste vådgreb og laveste brændstofforbrug, nemlig </w:t>
      </w:r>
      <w:r w:rsidR="00E87E12" w:rsidRPr="00981007">
        <w:rPr>
          <w:lang w:val="en-GB" w:eastAsia="en-US"/>
        </w:rPr>
        <w:fldChar w:fldCharType="begin"/>
      </w:r>
      <w:r w:rsidR="00E87E12" w:rsidRPr="00981007">
        <w:rPr>
          <w:lang w:eastAsia="en-US"/>
        </w:rPr>
        <w:instrText xml:space="preserve"> HYPERLINK "http://www.nokiantyres.com/winter-tyres/nokian-wr-suv-3/" </w:instrText>
      </w:r>
      <w:r w:rsidR="00E87E12" w:rsidRPr="00981007">
        <w:rPr>
          <w:lang w:val="en-GB" w:eastAsia="en-US"/>
        </w:rPr>
        <w:fldChar w:fldCharType="separate"/>
      </w:r>
      <w:r w:rsidR="00E87E12" w:rsidRPr="00981007">
        <w:rPr>
          <w:rFonts w:ascii="Arial" w:hAnsi="Arial" w:cs="Arial"/>
          <w:b/>
          <w:color w:val="0000FF"/>
          <w:sz w:val="28"/>
          <w:szCs w:val="28"/>
          <w:u w:val="single"/>
          <w:lang w:eastAsia="de-DE"/>
        </w:rPr>
        <w:t>Nokian WR SUV 3</w:t>
      </w:r>
      <w:r w:rsidR="00E87E12" w:rsidRPr="00981007">
        <w:rPr>
          <w:rFonts w:ascii="Arial" w:hAnsi="Arial" w:cs="Arial"/>
          <w:b/>
          <w:color w:val="0000FF"/>
          <w:sz w:val="28"/>
          <w:szCs w:val="28"/>
          <w:u w:val="single"/>
          <w:lang w:val="de-DE" w:eastAsia="de-DE"/>
        </w:rPr>
        <w:fldChar w:fldCharType="end"/>
      </w:r>
      <w:r w:rsidRPr="00981007">
        <w:rPr>
          <w:rFonts w:ascii="Arial" w:hAnsi="Arial"/>
          <w:b/>
          <w:sz w:val="28"/>
        </w:rPr>
        <w:t xml:space="preserve">. Nokian Tyres introducerer også verdens første vinterdæk til personbiler i klasse A med bedste vådgreb, </w:t>
      </w:r>
      <w:r w:rsidR="00CA735D" w:rsidRPr="00981007">
        <w:fldChar w:fldCharType="begin"/>
      </w:r>
      <w:r w:rsidR="00CA735D" w:rsidRPr="00981007">
        <w:instrText xml:space="preserve"> HYPERLINK "http://www.nokiantyres.com/winter-tyres/nokian-wr-d4/" </w:instrText>
      </w:r>
      <w:r w:rsidR="00CA735D" w:rsidRPr="00981007">
        <w:fldChar w:fldCharType="separate"/>
      </w:r>
      <w:r w:rsidR="00CA735D" w:rsidRPr="00981007">
        <w:rPr>
          <w:rStyle w:val="Hyperlink"/>
          <w:rFonts w:ascii="Arial" w:hAnsi="Arial" w:cs="Arial"/>
          <w:b/>
          <w:sz w:val="28"/>
          <w:szCs w:val="28"/>
          <w:lang w:eastAsia="de-DE"/>
        </w:rPr>
        <w:t>Nokian WR D4</w:t>
      </w:r>
      <w:r w:rsidR="00CA735D" w:rsidRPr="00981007">
        <w:rPr>
          <w:rStyle w:val="Hyperlink"/>
          <w:rFonts w:ascii="Arial" w:hAnsi="Arial" w:cs="Arial"/>
          <w:b/>
          <w:sz w:val="28"/>
          <w:szCs w:val="28"/>
          <w:lang w:val="de-DE" w:eastAsia="de-DE"/>
        </w:rPr>
        <w:fldChar w:fldCharType="end"/>
      </w:r>
      <w:r w:rsidRPr="00981007">
        <w:rPr>
          <w:rFonts w:ascii="Arial" w:hAnsi="Arial"/>
          <w:b/>
          <w:sz w:val="28"/>
        </w:rPr>
        <w:t xml:space="preserve">. Det meget alsidige Premium-vinterdækprogram omfatter de nye Nokian WR D4, Nokian WR SUV 3, </w:t>
      </w:r>
      <w:r w:rsidR="00CA735D" w:rsidRPr="00981007">
        <w:fldChar w:fldCharType="begin"/>
      </w:r>
      <w:r w:rsidR="00CA735D" w:rsidRPr="00981007">
        <w:instrText xml:space="preserve"> HYPERLINK "http://www.nokiantyres.com/winter-tyres/nokian-wr-c3/" </w:instrText>
      </w:r>
      <w:r w:rsidR="00CA735D" w:rsidRPr="00981007">
        <w:fldChar w:fldCharType="separate"/>
      </w:r>
      <w:r w:rsidR="00CA735D" w:rsidRPr="00981007">
        <w:rPr>
          <w:rStyle w:val="Hyperlink"/>
          <w:rFonts w:ascii="Arial" w:hAnsi="Arial" w:cs="Arial"/>
          <w:b/>
          <w:sz w:val="28"/>
          <w:szCs w:val="28"/>
          <w:lang w:eastAsia="de-DE"/>
        </w:rPr>
        <w:t>Nokian WR C3</w:t>
      </w:r>
      <w:r w:rsidR="00CA735D" w:rsidRPr="00981007">
        <w:rPr>
          <w:rStyle w:val="Hyperlink"/>
          <w:rFonts w:ascii="Arial" w:hAnsi="Arial" w:cs="Arial"/>
          <w:b/>
          <w:sz w:val="28"/>
          <w:szCs w:val="28"/>
          <w:lang w:val="de-DE" w:eastAsia="de-DE"/>
        </w:rPr>
        <w:fldChar w:fldCharType="end"/>
      </w:r>
      <w:r w:rsidRPr="00981007">
        <w:rPr>
          <w:rFonts w:ascii="Arial" w:hAnsi="Arial"/>
          <w:b/>
          <w:sz w:val="28"/>
        </w:rPr>
        <w:t xml:space="preserve"> transporterdæk og </w:t>
      </w:r>
      <w:r w:rsidR="00CA735D" w:rsidRPr="00981007">
        <w:fldChar w:fldCharType="begin"/>
      </w:r>
      <w:r w:rsidR="00CA735D" w:rsidRPr="00981007">
        <w:instrText xml:space="preserve"> HYPERLINK "http://www.nokiantyres.com/all-weather-tyres/nokian-weatherproof/" </w:instrText>
      </w:r>
      <w:r w:rsidR="00CA735D" w:rsidRPr="00981007">
        <w:fldChar w:fldCharType="separate"/>
      </w:r>
      <w:r w:rsidR="00CA735D" w:rsidRPr="00981007">
        <w:rPr>
          <w:rStyle w:val="Hyperlink"/>
          <w:rFonts w:ascii="Arial" w:hAnsi="Arial" w:cs="Arial"/>
          <w:b/>
          <w:sz w:val="28"/>
          <w:szCs w:val="28"/>
          <w:lang w:eastAsia="de-DE"/>
        </w:rPr>
        <w:t>Nokian Weatherproof</w:t>
      </w:r>
      <w:r w:rsidR="00CA735D" w:rsidRPr="00981007">
        <w:rPr>
          <w:rStyle w:val="Hyperlink"/>
          <w:rFonts w:ascii="Arial" w:hAnsi="Arial" w:cs="Arial"/>
          <w:b/>
          <w:sz w:val="28"/>
          <w:szCs w:val="28"/>
          <w:lang w:val="de-DE" w:eastAsia="de-DE"/>
        </w:rPr>
        <w:fldChar w:fldCharType="end"/>
      </w:r>
      <w:r w:rsidRPr="00981007">
        <w:rPr>
          <w:rFonts w:ascii="Arial" w:hAnsi="Arial"/>
          <w:b/>
          <w:sz w:val="28"/>
        </w:rPr>
        <w:t xml:space="preserve"> universaldæk, desuden </w:t>
      </w:r>
      <w:r w:rsidR="00CA735D" w:rsidRPr="00981007">
        <w:fldChar w:fldCharType="begin"/>
      </w:r>
      <w:r w:rsidR="00CA735D" w:rsidRPr="00981007">
        <w:instrText xml:space="preserve"> HYPERLINK "http://www.nokiantyres.com/winter-tyres/nokian-wr-a3/" </w:instrText>
      </w:r>
      <w:r w:rsidR="00CA735D" w:rsidRPr="00981007">
        <w:fldChar w:fldCharType="separate"/>
      </w:r>
      <w:r w:rsidR="00CA735D" w:rsidRPr="00981007">
        <w:rPr>
          <w:rStyle w:val="Hyperlink"/>
          <w:rFonts w:ascii="Arial" w:hAnsi="Arial" w:cs="Arial"/>
          <w:b/>
          <w:sz w:val="28"/>
          <w:szCs w:val="28"/>
          <w:lang w:eastAsia="de-DE"/>
        </w:rPr>
        <w:t>Nokian WR A3</w:t>
      </w:r>
      <w:r w:rsidR="00CA735D" w:rsidRPr="00981007">
        <w:rPr>
          <w:rStyle w:val="Hyperlink"/>
          <w:rFonts w:ascii="Arial" w:hAnsi="Arial" w:cs="Arial"/>
          <w:b/>
          <w:sz w:val="28"/>
          <w:szCs w:val="28"/>
          <w:lang w:val="de-DE" w:eastAsia="de-DE"/>
        </w:rPr>
        <w:fldChar w:fldCharType="end"/>
      </w:r>
      <w:r w:rsidRPr="00981007">
        <w:rPr>
          <w:rFonts w:ascii="Arial" w:hAnsi="Arial"/>
          <w:b/>
          <w:sz w:val="28"/>
        </w:rPr>
        <w:t xml:space="preserve"> til højtydende personbiler og testvinderen </w:t>
      </w:r>
      <w:r w:rsidR="00CA735D" w:rsidRPr="00981007">
        <w:fldChar w:fldCharType="begin"/>
      </w:r>
      <w:r w:rsidR="00CA735D" w:rsidRPr="00981007">
        <w:instrText xml:space="preserve"> HYPERLINK "http://www.nokiantyres.com/winter-tyres/nokian-wr-d3/" </w:instrText>
      </w:r>
      <w:r w:rsidR="00CA735D" w:rsidRPr="00981007">
        <w:fldChar w:fldCharType="separate"/>
      </w:r>
      <w:r w:rsidR="00CA735D" w:rsidRPr="00981007">
        <w:rPr>
          <w:rStyle w:val="Hyperlink"/>
          <w:rFonts w:ascii="Arial" w:hAnsi="Arial" w:cs="Arial"/>
          <w:b/>
          <w:sz w:val="28"/>
          <w:szCs w:val="28"/>
          <w:lang w:eastAsia="de-DE"/>
        </w:rPr>
        <w:t>Nokian WR D3</w:t>
      </w:r>
      <w:r w:rsidR="00CA735D" w:rsidRPr="00981007">
        <w:rPr>
          <w:rStyle w:val="Hyperlink"/>
          <w:rFonts w:ascii="Arial" w:hAnsi="Arial" w:cs="Arial"/>
          <w:b/>
          <w:sz w:val="28"/>
          <w:szCs w:val="28"/>
          <w:lang w:val="de-DE" w:eastAsia="de-DE"/>
        </w:rPr>
        <w:fldChar w:fldCharType="end"/>
      </w:r>
      <w:r w:rsidRPr="00981007">
        <w:rPr>
          <w:rFonts w:ascii="Arial" w:hAnsi="Arial"/>
          <w:b/>
          <w:sz w:val="28"/>
        </w:rPr>
        <w:t>.</w:t>
      </w:r>
    </w:p>
    <w:p w14:paraId="4625D14C" w14:textId="77777777" w:rsidR="00B76F7C" w:rsidRPr="00981007" w:rsidRDefault="00B76F7C" w:rsidP="00B76F7C">
      <w:pPr>
        <w:rPr>
          <w:rFonts w:ascii="Arial" w:hAnsi="Arial"/>
        </w:rPr>
      </w:pPr>
      <w:r w:rsidRPr="00981007">
        <w:rPr>
          <w:rFonts w:ascii="Arial" w:hAnsi="Arial"/>
          <w:noProof/>
          <w:lang w:val="de-DE" w:eastAsia="de-DE"/>
        </w:rPr>
        <w:drawing>
          <wp:anchor distT="180340" distB="180340" distL="114300" distR="323850" simplePos="0" relativeHeight="251662336" behindDoc="0" locked="0" layoutInCell="1" allowOverlap="1" wp14:anchorId="5C011D54" wp14:editId="31CF0DD0">
            <wp:simplePos x="0" y="0"/>
            <wp:positionH relativeFrom="margin">
              <wp:posOffset>3916680</wp:posOffset>
            </wp:positionH>
            <wp:positionV relativeFrom="paragraph">
              <wp:posOffset>347980</wp:posOffset>
            </wp:positionV>
            <wp:extent cx="2179320" cy="341693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nokian-wr-d4-winterreifen-bietet-den-besten-nassgriff-in-der-a-klasse-des-eu-reifenlabels-nokian-foto-399-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320" cy="3416935"/>
                    </a:xfrm>
                    <a:prstGeom prst="rect">
                      <a:avLst/>
                    </a:prstGeom>
                  </pic:spPr>
                </pic:pic>
              </a:graphicData>
            </a:graphic>
          </wp:anchor>
        </w:drawing>
      </w:r>
    </w:p>
    <w:p w14:paraId="33DB1997" w14:textId="77777777" w:rsidR="00B76F7C" w:rsidRPr="00981007" w:rsidRDefault="00B76F7C" w:rsidP="00B76F7C">
      <w:pPr>
        <w:rPr>
          <w:rFonts w:ascii="Arial" w:hAnsi="Arial"/>
        </w:rPr>
      </w:pPr>
    </w:p>
    <w:p w14:paraId="77718C8B" w14:textId="70862D10" w:rsidR="00B76F7C" w:rsidRPr="00981007" w:rsidRDefault="00B76F7C" w:rsidP="00B76F7C">
      <w:pPr>
        <w:rPr>
          <w:rFonts w:ascii="Arial" w:hAnsi="Arial"/>
        </w:rPr>
      </w:pPr>
      <w:r w:rsidRPr="00981007">
        <w:rPr>
          <w:rFonts w:ascii="Arial" w:hAnsi="Arial"/>
        </w:rPr>
        <w:t xml:space="preserve">Det revolutionerende Nokian WR SUV 3 vinterdæk til SUV'er med bedste vådgreb og laveste brændstofforbrug i klasse A kan forkorte bremselængden med op til 18 m på våd vej og spare op til 0,6 l brændstof på 100 km (størrelse 265/50 R19 V). Nokians silica gummiblanding med fremragende vejgreb ved regn og sne </w:t>
      </w:r>
      <w:r w:rsidR="006D0C0E" w:rsidRPr="00981007">
        <w:rPr>
          <w:rFonts w:ascii="Arial" w:hAnsi="Arial"/>
        </w:rPr>
        <w:t>(</w:t>
      </w:r>
      <w:r w:rsidRPr="00981007">
        <w:rPr>
          <w:rFonts w:ascii="Arial" w:hAnsi="Arial"/>
        </w:rPr>
        <w:t>Nokian Twin Trac SUV Silica rubber compound)</w:t>
      </w:r>
      <w:r w:rsidRPr="00981007">
        <w:rPr>
          <w:rFonts w:ascii="Arial" w:hAnsi="Arial"/>
          <w:b/>
        </w:rPr>
        <w:t xml:space="preserve"> </w:t>
      </w:r>
      <w:r w:rsidRPr="00981007">
        <w:rPr>
          <w:rFonts w:ascii="Arial" w:hAnsi="Arial"/>
        </w:rPr>
        <w:t xml:space="preserve">sikrer ekstremt godt vejgreb og lavt brændstofforbrug, og Nokians højteknologiske og aramidforstærkede sidevægge </w:t>
      </w:r>
      <w:r w:rsidR="006D0C0E" w:rsidRPr="00981007">
        <w:rPr>
          <w:rFonts w:ascii="Arial" w:hAnsi="Arial"/>
        </w:rPr>
        <w:t>(</w:t>
      </w:r>
      <w:r w:rsidRPr="00981007">
        <w:rPr>
          <w:rFonts w:ascii="Arial" w:hAnsi="Arial"/>
        </w:rPr>
        <w:t xml:space="preserve">Nokian Aramid Sidewall technology) giver </w:t>
      </w:r>
      <w:r w:rsidRPr="00981007">
        <w:rPr>
          <w:rFonts w:ascii="Arial" w:hAnsi="Arial"/>
        </w:rPr>
        <w:lastRenderedPageBreak/>
        <w:t>højeste sikkerhed. Den moderne Nokian WR SUV 3 i energiklasse AA er et ægte SUV-vinterdæk fra pioneren inden for vintersikkerhed og miljøvenlig kørsel og er udviklet specielt til danske SUV'er.</w:t>
      </w:r>
    </w:p>
    <w:p w14:paraId="5A29B6C4" w14:textId="77777777" w:rsidR="00B76F7C" w:rsidRPr="00981007" w:rsidRDefault="00B76F7C" w:rsidP="00B76F7C">
      <w:pPr>
        <w:rPr>
          <w:rFonts w:ascii="Arial" w:hAnsi="Arial"/>
        </w:rPr>
      </w:pPr>
    </w:p>
    <w:p w14:paraId="0D556A3A" w14:textId="5C8FB0E4" w:rsidR="00B76F7C" w:rsidRPr="00981007" w:rsidRDefault="00B76F7C" w:rsidP="00B76F7C">
      <w:pPr>
        <w:rPr>
          <w:rFonts w:ascii="Arial" w:hAnsi="Arial"/>
        </w:rPr>
      </w:pPr>
      <w:r w:rsidRPr="00981007">
        <w:rPr>
          <w:rFonts w:ascii="Arial" w:hAnsi="Arial"/>
        </w:rPr>
        <w:t xml:space="preserve">Det nye Nokian WR D4 vinterdæk til personbiler har det bedste vådgreb i energiklasse A og tilbyder som førende i sin klasse enestående innovative nyheder. Dette alsidige og universelle dæk til vintervejr kører sikkert på både våde og snedækkede veje. Nokian WR D4 er den ultimativt førende i vintervejr og frontfiguren i vinterdæk-teknologien. Den står fast i regn, sne og snesjap og har den korteste bremselængde i det skiftende danske vintervejr. Nokians optimerede lamelblokke </w:t>
      </w:r>
      <w:r w:rsidR="006D0C0E" w:rsidRPr="00981007">
        <w:rPr>
          <w:rFonts w:ascii="Arial" w:hAnsi="Arial"/>
        </w:rPr>
        <w:t>(</w:t>
      </w:r>
      <w:r w:rsidRPr="00981007">
        <w:rPr>
          <w:rFonts w:ascii="Arial" w:hAnsi="Arial"/>
        </w:rPr>
        <w:t xml:space="preserve">Nokian Block Optimized Siping) og Nokians silica gummiblanding med fremragende vejgreb ved regn og sne </w:t>
      </w:r>
      <w:r w:rsidR="006D0C0E" w:rsidRPr="00981007">
        <w:rPr>
          <w:rFonts w:ascii="Arial" w:hAnsi="Arial"/>
        </w:rPr>
        <w:t>(</w:t>
      </w:r>
      <w:r w:rsidRPr="00981007">
        <w:rPr>
          <w:rFonts w:ascii="Arial" w:hAnsi="Arial"/>
        </w:rPr>
        <w:t>Nokian Twin Trac Silica) sikrer kontrolleret kørsel og fast greb i ekstreme situationer.</w:t>
      </w:r>
    </w:p>
    <w:p w14:paraId="20D8F190" w14:textId="77777777" w:rsidR="00B76F7C" w:rsidRPr="00981007" w:rsidRDefault="00B76F7C" w:rsidP="00B76F7C">
      <w:pPr>
        <w:rPr>
          <w:rFonts w:ascii="Arial" w:hAnsi="Arial"/>
        </w:rPr>
      </w:pPr>
    </w:p>
    <w:p w14:paraId="3DB7E785" w14:textId="3078623B" w:rsidR="00B76F7C" w:rsidRPr="00981007" w:rsidRDefault="00B76F7C" w:rsidP="00B76F7C">
      <w:pPr>
        <w:rPr>
          <w:rFonts w:ascii="Arial" w:hAnsi="Arial"/>
          <w:b/>
        </w:rPr>
      </w:pPr>
      <w:r w:rsidRPr="00981007">
        <w:rPr>
          <w:rFonts w:ascii="Arial" w:hAnsi="Arial"/>
          <w:b/>
        </w:rPr>
        <w:t>Nokian WR SUV 3 med Nokian silica gummiblanding med frem</w:t>
      </w:r>
      <w:r w:rsidR="006D0C0E" w:rsidRPr="00981007">
        <w:rPr>
          <w:rFonts w:ascii="Arial" w:hAnsi="Arial"/>
          <w:b/>
        </w:rPr>
        <w:t>ragende vejgreb ved regn og sne</w:t>
      </w:r>
      <w:r w:rsidRPr="00981007">
        <w:rPr>
          <w:rFonts w:ascii="Arial" w:hAnsi="Arial"/>
          <w:b/>
        </w:rPr>
        <w:t xml:space="preserve"> og Nokian højteknologiske</w:t>
      </w:r>
      <w:r w:rsidR="006D0C0E" w:rsidRPr="00981007">
        <w:rPr>
          <w:rFonts w:ascii="Arial" w:hAnsi="Arial"/>
          <w:b/>
        </w:rPr>
        <w:t xml:space="preserve"> og aramidforstærkede sidevægge</w:t>
      </w:r>
    </w:p>
    <w:p w14:paraId="5339BAB9" w14:textId="033DE0C5" w:rsidR="00B76F7C" w:rsidRPr="00981007" w:rsidRDefault="00B76F7C" w:rsidP="00B76F7C">
      <w:pPr>
        <w:rPr>
          <w:rFonts w:ascii="Arial" w:hAnsi="Arial"/>
        </w:rPr>
      </w:pPr>
    </w:p>
    <w:p w14:paraId="68BD2A24" w14:textId="77E4912C" w:rsidR="00B76F7C" w:rsidRPr="00981007" w:rsidRDefault="00041D2D" w:rsidP="00B76F7C">
      <w:pPr>
        <w:rPr>
          <w:rFonts w:ascii="Arial" w:hAnsi="Arial"/>
        </w:rPr>
      </w:pPr>
      <w:r w:rsidRPr="00981007">
        <w:rPr>
          <w:rFonts w:ascii="Arial" w:hAnsi="Arial"/>
          <w:noProof/>
          <w:lang w:val="de-DE" w:eastAsia="de-DE"/>
        </w:rPr>
        <w:drawing>
          <wp:anchor distT="180340" distB="180340" distL="114300" distR="323850" simplePos="0" relativeHeight="251660288" behindDoc="0" locked="0" layoutInCell="1" allowOverlap="1" wp14:anchorId="6F51A66C" wp14:editId="36ABAE94">
            <wp:simplePos x="0" y="0"/>
            <wp:positionH relativeFrom="margin">
              <wp:posOffset>19050</wp:posOffset>
            </wp:positionH>
            <wp:positionV relativeFrom="paragraph">
              <wp:posOffset>118745</wp:posOffset>
            </wp:positionV>
            <wp:extent cx="2219325" cy="3324225"/>
            <wp:effectExtent l="1905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wr-suv-3-kann-den-bremsweg-um-bis-zu-18-meter-verkuerzen-auf-nassen-strassen-nokian-foto-417-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3324225"/>
                    </a:xfrm>
                    <a:prstGeom prst="rect">
                      <a:avLst/>
                    </a:prstGeom>
                  </pic:spPr>
                </pic:pic>
              </a:graphicData>
            </a:graphic>
          </wp:anchor>
        </w:drawing>
      </w:r>
      <w:r w:rsidR="00B76F7C" w:rsidRPr="00981007">
        <w:rPr>
          <w:rFonts w:ascii="Arial" w:hAnsi="Arial"/>
        </w:rPr>
        <w:t>De nye grønne Nokian WR SUV 3 (størrelse 265/50 R19 V) fra opfinderen af vinterdækket egner sig særligt godt til SUV'er som f.eks. Porsche Cayenne, Audi Q7, BMW X5, Volkswagen Amarok, Volkswagen Touareg, Mercedes Benz ML, Jeep Grand Cherokee eller Volvo XC 60.</w:t>
      </w:r>
    </w:p>
    <w:p w14:paraId="3C06863D" w14:textId="77777777" w:rsidR="00B76F7C" w:rsidRPr="00981007" w:rsidRDefault="00B76F7C" w:rsidP="00B76F7C">
      <w:pPr>
        <w:rPr>
          <w:rFonts w:ascii="Arial" w:hAnsi="Arial"/>
        </w:rPr>
      </w:pPr>
    </w:p>
    <w:p w14:paraId="61589FDC" w14:textId="77777777" w:rsidR="00B76F7C" w:rsidRPr="00981007" w:rsidRDefault="00B76F7C" w:rsidP="00B76F7C">
      <w:pPr>
        <w:rPr>
          <w:rFonts w:ascii="Arial" w:hAnsi="Arial"/>
        </w:rPr>
      </w:pPr>
      <w:r w:rsidRPr="00981007">
        <w:rPr>
          <w:rFonts w:ascii="Arial" w:hAnsi="Arial"/>
        </w:rPr>
        <w:t>Den enestående knowhow fra verdens førende vinterdækspecialist er samlet i det finske Nokian WR SUV 3, således at det også under ekstreme betingelser og ved suveræn kørsel kan hævde sig i al slags vintervejr.</w:t>
      </w:r>
    </w:p>
    <w:p w14:paraId="1FF9A2A0" w14:textId="77777777" w:rsidR="00B76F7C" w:rsidRPr="00981007" w:rsidRDefault="00B76F7C" w:rsidP="00B76F7C">
      <w:pPr>
        <w:rPr>
          <w:rFonts w:ascii="Arial" w:hAnsi="Arial"/>
        </w:rPr>
      </w:pPr>
    </w:p>
    <w:p w14:paraId="46E09696" w14:textId="77777777" w:rsidR="00B76F7C" w:rsidRPr="00981007" w:rsidRDefault="00B76F7C" w:rsidP="00B76F7C">
      <w:pPr>
        <w:rPr>
          <w:rFonts w:ascii="Arial" w:hAnsi="Arial"/>
        </w:rPr>
      </w:pPr>
      <w:r w:rsidRPr="00981007">
        <w:rPr>
          <w:rFonts w:ascii="Arial" w:hAnsi="Arial"/>
        </w:rPr>
        <w:t>Takket være Nokians silica gummiblanding med fremragende vejgreb ved regn og sne (Nokian Twin Trac SUV Silica) og Nokians højteknologiske og aramidforstærkede sidevægge er Nokian WR SUV 3 velegnet til krævende SUV-kørsel (ny størrelse 265/50 R19 V). Denne innovation sikrer, at bilister i det skiftende danske vintervejr har et godt vejgreb ved regn og sne og samtidig en fremragende brændstoføkonomi, præcis kørsel og lang levetid. Den samme teknologi vil fremover også blive brugt i andre vinterdæk fra Nokian Tyres.</w:t>
      </w:r>
    </w:p>
    <w:p w14:paraId="30FDD6C1" w14:textId="77777777" w:rsidR="00B76F7C" w:rsidRPr="00981007" w:rsidRDefault="00B76F7C" w:rsidP="00B76F7C">
      <w:pPr>
        <w:rPr>
          <w:rFonts w:ascii="Arial" w:hAnsi="Arial"/>
        </w:rPr>
      </w:pPr>
    </w:p>
    <w:p w14:paraId="152470EC" w14:textId="73240898" w:rsidR="00B76F7C" w:rsidRPr="00981007" w:rsidRDefault="00B76F7C" w:rsidP="00B76F7C">
      <w:pPr>
        <w:rPr>
          <w:rFonts w:ascii="Arial" w:hAnsi="Arial"/>
        </w:rPr>
      </w:pPr>
      <w:r w:rsidRPr="00981007">
        <w:rPr>
          <w:rFonts w:ascii="Arial" w:hAnsi="Arial"/>
        </w:rPr>
        <w:t xml:space="preserve">Nokian WR SUV 3 størrelse 265/50 R19 V i energiklasse AA er iht. det nye </w:t>
      </w:r>
      <w:r w:rsidRPr="00981007">
        <w:fldChar w:fldCharType="begin"/>
      </w:r>
      <w:r w:rsidR="00CA735D" w:rsidRPr="00981007">
        <w:instrText>HYPERLINK "http://www.nokiantyres.com/innovation/facts-about-tyres/eu-tyre-label/"</w:instrText>
      </w:r>
      <w:r w:rsidRPr="00981007">
        <w:fldChar w:fldCharType="separate"/>
      </w:r>
      <w:r w:rsidRPr="00981007">
        <w:rPr>
          <w:rStyle w:val="Hyperlink"/>
          <w:rFonts w:ascii="Arial" w:hAnsi="Arial"/>
        </w:rPr>
        <w:t>EU-dækmærke</w:t>
      </w:r>
      <w:r w:rsidRPr="00981007">
        <w:fldChar w:fldCharType="end"/>
      </w:r>
      <w:r w:rsidRPr="00981007">
        <w:rPr>
          <w:rFonts w:ascii="Arial" w:hAnsi="Arial"/>
        </w:rPr>
        <w:t xml:space="preserve"> vinterens absolute nyhed og topmodellen inden for SUV-dæk. Nokian WR SUV 3 er allerede kåret som testvinder i "Auto Bild allrad", "OFF ROAD" og "SUV MAGAZIN" 2014 i andre størrelser. Dækket forhandles i mange størrelser fra 14 til 21 tommer i hastighedskoderne T (190 km/h) til V (240 km/h).</w:t>
      </w:r>
    </w:p>
    <w:p w14:paraId="155D45E1" w14:textId="77777777" w:rsidR="006D0C0E" w:rsidRPr="00981007" w:rsidRDefault="006D0C0E" w:rsidP="00B76F7C">
      <w:pPr>
        <w:rPr>
          <w:rFonts w:ascii="Arial" w:hAnsi="Arial"/>
        </w:rPr>
      </w:pPr>
    </w:p>
    <w:p w14:paraId="320CDA2A" w14:textId="77777777" w:rsidR="00B76F7C" w:rsidRPr="00981007" w:rsidRDefault="00B76F7C" w:rsidP="00B76F7C">
      <w:pPr>
        <w:rPr>
          <w:rFonts w:ascii="Arial" w:hAnsi="Arial"/>
          <w:b/>
        </w:rPr>
      </w:pPr>
      <w:r w:rsidRPr="00981007">
        <w:rPr>
          <w:rFonts w:ascii="Arial" w:hAnsi="Arial"/>
          <w:b/>
        </w:rPr>
        <w:t>Nokian WR D4 universaldæk:</w:t>
      </w:r>
      <w:r w:rsidRPr="00981007">
        <w:rPr>
          <w:b/>
        </w:rPr>
        <w:t xml:space="preserve"> </w:t>
      </w:r>
      <w:r w:rsidRPr="00981007">
        <w:rPr>
          <w:rFonts w:ascii="Arial" w:hAnsi="Arial"/>
          <w:b/>
        </w:rPr>
        <w:t>18 m kortere bremselængde som verdens første Premium-vinterdæk med vådgreb iht. energieklasse A</w:t>
      </w:r>
    </w:p>
    <w:p w14:paraId="321A3B3A" w14:textId="77777777" w:rsidR="00B76F7C" w:rsidRPr="00981007" w:rsidRDefault="00B76F7C" w:rsidP="00B76F7C">
      <w:pPr>
        <w:rPr>
          <w:rFonts w:ascii="Arial" w:hAnsi="Arial"/>
        </w:rPr>
      </w:pPr>
    </w:p>
    <w:p w14:paraId="335EDBDD" w14:textId="23DDABE5" w:rsidR="00B76F7C" w:rsidRPr="00981007" w:rsidRDefault="00B76F7C" w:rsidP="00B76F7C">
      <w:pPr>
        <w:rPr>
          <w:rFonts w:ascii="Arial" w:hAnsi="Arial"/>
        </w:rPr>
      </w:pPr>
      <w:r w:rsidRPr="00981007">
        <w:rPr>
          <w:rFonts w:ascii="Arial" w:hAnsi="Arial"/>
        </w:rPr>
        <w:t>Som verdens første Premium-vinterdæk med vådgreb iht. energiklasse A opnår universaldækket Nokian WR D4 en 18 m kortere bremselængde end dæk i klasse F. Dens snesjap-slynge forhindrer aquaplaning og snesjap-aquaplaning. Nokians optimerede lamelblokke giver stærkere vintergreb og bedre styring. Hver slidbaneblok og hver lamel med deres typiske profil har sin særlige form og opgave.</w:t>
      </w:r>
    </w:p>
    <w:p w14:paraId="5925852D" w14:textId="6E19580E" w:rsidR="00B76F7C" w:rsidRPr="00981007" w:rsidRDefault="00B76F7C" w:rsidP="00B76F7C">
      <w:pPr>
        <w:rPr>
          <w:rFonts w:ascii="Arial" w:hAnsi="Arial"/>
        </w:rPr>
      </w:pPr>
    </w:p>
    <w:p w14:paraId="0F72EBAA" w14:textId="5D53F723" w:rsidR="00B76F7C" w:rsidRPr="00981007" w:rsidRDefault="006D0C0E" w:rsidP="00B76F7C">
      <w:pPr>
        <w:rPr>
          <w:rFonts w:ascii="Arial" w:hAnsi="Arial"/>
        </w:rPr>
      </w:pPr>
      <w:r w:rsidRPr="00981007">
        <w:rPr>
          <w:rFonts w:ascii="Arial" w:hAnsi="Arial"/>
          <w:noProof/>
          <w:lang w:val="de-DE" w:eastAsia="de-DE"/>
        </w:rPr>
        <w:drawing>
          <wp:anchor distT="180340" distB="180340" distL="114300" distR="323850" simplePos="0" relativeHeight="251663360" behindDoc="0" locked="0" layoutInCell="1" allowOverlap="1" wp14:anchorId="5069B9E2" wp14:editId="54D2AEAF">
            <wp:simplePos x="0" y="0"/>
            <wp:positionH relativeFrom="margin">
              <wp:posOffset>60960</wp:posOffset>
            </wp:positionH>
            <wp:positionV relativeFrom="paragraph">
              <wp:posOffset>221615</wp:posOffset>
            </wp:positionV>
            <wp:extent cx="3105150" cy="1748790"/>
            <wp:effectExtent l="1905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optimierte-lamellen-bloecke-staerkerer-winter-griff-und-besseres-lenkgefuehl-nokian-foto-400-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150" cy="1748790"/>
                    </a:xfrm>
                    <a:prstGeom prst="rect">
                      <a:avLst/>
                    </a:prstGeom>
                  </pic:spPr>
                </pic:pic>
              </a:graphicData>
            </a:graphic>
          </wp:anchor>
        </w:drawing>
      </w:r>
      <w:r w:rsidR="00B76F7C" w:rsidRPr="00981007">
        <w:rPr>
          <w:rFonts w:ascii="Arial" w:hAnsi="Arial"/>
        </w:rPr>
        <w:t>Nokian dæk med silica gummiblanding med fremragende vejgreb ved regn og sne (Nokian Twin Trac Silica) har et usædvanligt vejgreb, meget god slidstyrke og lille brændstofforbrug på grund af sin ekstrem lave rullemodstand. Den grønne konge på vintervejene, Nokian WR D4, produceret af Finlands indehaver af verdensrekorden, præsenterer den nye generation efter Nokian WR D3, der er flerdobbelt vinder i sammenlignende tests i bilmagasiner, f.eks. "Auto Bild" vinterdæktest 2014.</w:t>
      </w:r>
    </w:p>
    <w:p w14:paraId="46C783D7" w14:textId="77777777" w:rsidR="00B76F7C" w:rsidRPr="00981007" w:rsidRDefault="00B76F7C" w:rsidP="00B76F7C">
      <w:pPr>
        <w:rPr>
          <w:rFonts w:ascii="Arial" w:hAnsi="Arial"/>
        </w:rPr>
      </w:pPr>
    </w:p>
    <w:p w14:paraId="6F19B9F3" w14:textId="77777777" w:rsidR="00B76F7C" w:rsidRPr="00981007" w:rsidRDefault="00B76F7C" w:rsidP="00B76F7C">
      <w:pPr>
        <w:rPr>
          <w:rFonts w:ascii="Arial" w:hAnsi="Arial"/>
        </w:rPr>
      </w:pPr>
      <w:r w:rsidRPr="00981007">
        <w:rPr>
          <w:rFonts w:ascii="Arial" w:hAnsi="Arial"/>
        </w:rPr>
        <w:t>Nokian WR D4's store program omfatter størrelser fra 14 til 20 tommer i hastighedskoderne Q (160 km/h) til W (270 km/h). Dette multitalent tilbyder størrelser, der er særligt tilpasset sporty kørsel, men også kørsel i moderne elbiler. Specialmodeller har Flat Run-teknologi, og mange produkter er mærket XL for den højest mulige lasteevne for dæk til personbiler. Vinterchampionens mange størrelser er særligt udviklet til Danmark og udbydes nu hos alle dækforhandlere.</w:t>
      </w:r>
    </w:p>
    <w:p w14:paraId="48FFA03B" w14:textId="77777777" w:rsidR="00B76F7C" w:rsidRPr="00981007" w:rsidRDefault="00B76F7C" w:rsidP="00B76F7C">
      <w:pPr>
        <w:rPr>
          <w:rFonts w:ascii="Arial" w:hAnsi="Arial"/>
        </w:rPr>
      </w:pPr>
    </w:p>
    <w:p w14:paraId="11B2C224" w14:textId="77777777" w:rsidR="00B76F7C" w:rsidRPr="00981007" w:rsidRDefault="00B76F7C" w:rsidP="00B76F7C">
      <w:pPr>
        <w:rPr>
          <w:rFonts w:ascii="Arial" w:hAnsi="Arial"/>
          <w:b/>
        </w:rPr>
      </w:pPr>
      <w:r w:rsidRPr="00981007">
        <w:rPr>
          <w:rFonts w:ascii="Arial" w:hAnsi="Arial"/>
          <w:b/>
        </w:rPr>
        <w:t>Nokian WR C3 transporter-vinterdæk er særligt velegnet i den danske vinter</w:t>
      </w:r>
    </w:p>
    <w:p w14:paraId="11CE963A" w14:textId="77777777" w:rsidR="00B76F7C" w:rsidRPr="00981007" w:rsidRDefault="00B76F7C" w:rsidP="00B76F7C">
      <w:pPr>
        <w:rPr>
          <w:rFonts w:ascii="Arial" w:hAnsi="Arial"/>
        </w:rPr>
      </w:pPr>
    </w:p>
    <w:p w14:paraId="3D65FCEC" w14:textId="77777777" w:rsidR="00B76F7C" w:rsidRPr="00981007" w:rsidRDefault="00B76F7C" w:rsidP="00B76F7C">
      <w:pPr>
        <w:rPr>
          <w:rFonts w:ascii="Arial" w:hAnsi="Arial"/>
        </w:rPr>
      </w:pPr>
      <w:r w:rsidRPr="00981007">
        <w:rPr>
          <w:rFonts w:ascii="Arial" w:hAnsi="Arial"/>
          <w:noProof/>
          <w:lang w:val="de-DE" w:eastAsia="de-DE"/>
        </w:rPr>
        <w:drawing>
          <wp:anchor distT="180340" distB="180340" distL="114300" distR="323850" simplePos="0" relativeHeight="251661312" behindDoc="0" locked="0" layoutInCell="1" allowOverlap="1" wp14:anchorId="218BCF7E" wp14:editId="0BA3DCB6">
            <wp:simplePos x="0" y="0"/>
            <wp:positionH relativeFrom="margin">
              <wp:align>left</wp:align>
            </wp:positionH>
            <wp:positionV relativeFrom="paragraph">
              <wp:posOffset>6985</wp:posOffset>
            </wp:positionV>
            <wp:extent cx="1308100" cy="2214880"/>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r-c3-winterreifen-fuer-transporter-nokian-foto-405-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100" cy="2214880"/>
                    </a:xfrm>
                    <a:prstGeom prst="rect">
                      <a:avLst/>
                    </a:prstGeom>
                  </pic:spPr>
                </pic:pic>
              </a:graphicData>
            </a:graphic>
          </wp:anchor>
        </w:drawing>
      </w:r>
      <w:r w:rsidRPr="00981007">
        <w:rPr>
          <w:rFonts w:ascii="Arial" w:hAnsi="Arial"/>
        </w:rPr>
        <w:t>De nye Nokian WR C3 vinterdæk med deres særlige vintergreb er velegnede til vinterens ekstreme forhold. Vandpumpelameller pumper vandet væk fra dækket på våd og tiliset vej og sikrer dermed god vedhæftning. Dette økonomiske dæk er udviklet til en alsidig indsats og velegnet til transportere, små lastbiler og vans.</w:t>
      </w:r>
    </w:p>
    <w:p w14:paraId="0CA4B903" w14:textId="77777777" w:rsidR="00B76F7C" w:rsidRPr="00981007" w:rsidRDefault="00B76F7C" w:rsidP="00B76F7C">
      <w:pPr>
        <w:rPr>
          <w:rFonts w:ascii="Arial" w:hAnsi="Arial"/>
        </w:rPr>
      </w:pPr>
    </w:p>
    <w:p w14:paraId="265A6250" w14:textId="77777777" w:rsidR="00B76F7C" w:rsidRPr="00981007" w:rsidRDefault="00B76F7C" w:rsidP="00B76F7C">
      <w:pPr>
        <w:rPr>
          <w:rFonts w:ascii="Arial" w:hAnsi="Arial"/>
        </w:rPr>
      </w:pPr>
      <w:r w:rsidRPr="00981007">
        <w:rPr>
          <w:rFonts w:ascii="Arial" w:hAnsi="Arial"/>
        </w:rPr>
        <w:t>Det finske vinterdæk Nokian WR C3 i Danmark kører sikkert, vedvarende og let i byen og på landet. Ud over sin personbilslignende kørekomfort og meget lave rullemodstand optimerer det nye vinterdæk køreegenskaber, der øger sikkerheden på tilisede, tilsneede og våde veje. Disse køreegenskaber, der er tilpasset vintervejr, er tvingende nødvendige for erhvervsbilister.</w:t>
      </w:r>
    </w:p>
    <w:p w14:paraId="747A4FB5" w14:textId="77777777" w:rsidR="00B76F7C" w:rsidRPr="00981007" w:rsidRDefault="00B76F7C" w:rsidP="00B76F7C">
      <w:pPr>
        <w:rPr>
          <w:rFonts w:ascii="Arial" w:hAnsi="Arial"/>
        </w:rPr>
      </w:pPr>
    </w:p>
    <w:p w14:paraId="1350B8E2" w14:textId="77777777" w:rsidR="00B76F7C" w:rsidRPr="00981007" w:rsidRDefault="00B76F7C" w:rsidP="00B76F7C">
      <w:pPr>
        <w:rPr>
          <w:rFonts w:ascii="Arial" w:hAnsi="Arial"/>
        </w:rPr>
      </w:pPr>
      <w:r w:rsidRPr="00981007">
        <w:rPr>
          <w:rFonts w:ascii="Arial" w:hAnsi="Arial"/>
        </w:rPr>
        <w:t>Nokian WR C3's mange forskellige størrelser (22 størrelser fra 14 til 17 tommer) sikrer alsidighed og højeste ydeevne til moderne transportere, små lastbiler og vans. Slidbaneprofilen på de nye Premium-vinterdæk passer til lette og tunge køretøjer.</w:t>
      </w:r>
    </w:p>
    <w:p w14:paraId="1AD17FC2" w14:textId="77777777" w:rsidR="00B76F7C" w:rsidRPr="00981007" w:rsidRDefault="00B76F7C" w:rsidP="00B76F7C">
      <w:pPr>
        <w:rPr>
          <w:rFonts w:ascii="Arial" w:hAnsi="Arial"/>
        </w:rPr>
      </w:pPr>
    </w:p>
    <w:p w14:paraId="721EFE27" w14:textId="2279D8C4" w:rsidR="00B76F7C" w:rsidRPr="00981007" w:rsidRDefault="00B76F7C" w:rsidP="00B76F7C">
      <w:pPr>
        <w:rPr>
          <w:rFonts w:ascii="Arial" w:hAnsi="Arial"/>
          <w:b/>
        </w:rPr>
      </w:pPr>
      <w:r w:rsidRPr="00981007">
        <w:rPr>
          <w:rFonts w:ascii="Arial" w:hAnsi="Arial"/>
          <w:b/>
        </w:rPr>
        <w:t xml:space="preserve">Nokian Weatherproof </w:t>
      </w:r>
      <w:r w:rsidRPr="00981007">
        <w:fldChar w:fldCharType="begin"/>
      </w:r>
      <w:r w:rsidR="00CA735D" w:rsidRPr="00981007">
        <w:instrText>HYPERLINK "http://www.nokiantyres.com/tyres/passenger-car/all-weather/"</w:instrText>
      </w:r>
      <w:r w:rsidRPr="00981007">
        <w:fldChar w:fldCharType="separate"/>
      </w:r>
      <w:r w:rsidRPr="00981007">
        <w:rPr>
          <w:rStyle w:val="Hyperlink"/>
          <w:rFonts w:ascii="Arial" w:hAnsi="Arial"/>
          <w:b/>
        </w:rPr>
        <w:t>universaldæk</w:t>
      </w:r>
      <w:r w:rsidRPr="00981007">
        <w:fldChar w:fldCharType="end"/>
      </w:r>
      <w:r w:rsidRPr="00981007">
        <w:rPr>
          <w:rFonts w:ascii="Arial" w:hAnsi="Arial"/>
          <w:b/>
        </w:rPr>
        <w:t xml:space="preserve"> – sikrer kørekomfort hele året – 2-i-1</w:t>
      </w:r>
    </w:p>
    <w:p w14:paraId="2A0925B7" w14:textId="77777777" w:rsidR="00B76F7C" w:rsidRPr="00981007" w:rsidRDefault="00B76F7C" w:rsidP="00B76F7C">
      <w:pPr>
        <w:rPr>
          <w:rFonts w:ascii="Arial" w:hAnsi="Arial"/>
        </w:rPr>
      </w:pPr>
    </w:p>
    <w:p w14:paraId="3BF8A796" w14:textId="4A8FA6D0" w:rsidR="00B76F7C" w:rsidRPr="00981007" w:rsidRDefault="00041D2D" w:rsidP="00B76F7C">
      <w:pPr>
        <w:rPr>
          <w:rFonts w:ascii="Arial" w:hAnsi="Arial"/>
        </w:rPr>
      </w:pPr>
      <w:r w:rsidRPr="00981007">
        <w:rPr>
          <w:rFonts w:ascii="Arial" w:hAnsi="Arial"/>
          <w:noProof/>
          <w:lang w:val="de-DE" w:eastAsia="de-DE"/>
        </w:rPr>
        <w:drawing>
          <wp:anchor distT="180340" distB="180340" distL="114300" distR="323850" simplePos="0" relativeHeight="251664384" behindDoc="0" locked="0" layoutInCell="1" allowOverlap="1" wp14:anchorId="2856E49F" wp14:editId="0A3D0C9D">
            <wp:simplePos x="0" y="0"/>
            <wp:positionH relativeFrom="column">
              <wp:posOffset>3810</wp:posOffset>
            </wp:positionH>
            <wp:positionV relativeFrom="paragraph">
              <wp:posOffset>810260</wp:posOffset>
            </wp:positionV>
            <wp:extent cx="2286000" cy="3429000"/>
            <wp:effectExtent l="1905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weatherproof-allwetterreifen-nokian-winterreifen-sommerreifen-nokian-foto-403-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3429000"/>
                    </a:xfrm>
                    <a:prstGeom prst="rect">
                      <a:avLst/>
                    </a:prstGeom>
                  </pic:spPr>
                </pic:pic>
              </a:graphicData>
            </a:graphic>
          </wp:anchor>
        </w:drawing>
      </w:r>
      <w:r w:rsidR="00B76F7C" w:rsidRPr="00981007">
        <w:rPr>
          <w:rFonts w:ascii="Arial" w:hAnsi="Arial"/>
        </w:rPr>
        <w:t>De nye højtydende Nokian Weatherproof universaldæk gør irriterende dækskift sommer og vinter unødvendige. Nokian Weatherproof universaldæk er ægte vinterdæk og sommerdæk i ét – 2-i-1. Disse highlights i det revolutionerende Nokian universaldæk-koncept All-Weather kombinerer Nokian vinterdæks kendte vinter-sikkerhed med Nokian sommerdæks pålidelige stabilitet og præcise kørsel. Denne innovation sikrer komfortabel og sikker kørsel hele året på de danske veje.</w:t>
      </w:r>
    </w:p>
    <w:p w14:paraId="4D41F19E" w14:textId="57253C85" w:rsidR="00B76F7C" w:rsidRPr="00981007" w:rsidRDefault="00B76F7C" w:rsidP="00B76F7C">
      <w:pPr>
        <w:rPr>
          <w:rFonts w:ascii="Arial" w:hAnsi="Arial"/>
        </w:rPr>
      </w:pPr>
    </w:p>
    <w:p w14:paraId="75DF2937" w14:textId="77777777" w:rsidR="00B76F7C" w:rsidRPr="00981007" w:rsidRDefault="00B76F7C" w:rsidP="00B76F7C">
      <w:pPr>
        <w:rPr>
          <w:rFonts w:ascii="Arial" w:hAnsi="Arial"/>
        </w:rPr>
      </w:pPr>
      <w:r w:rsidRPr="00981007">
        <w:rPr>
          <w:rFonts w:ascii="Arial" w:hAnsi="Arial"/>
        </w:rPr>
        <w:t>Multitalentet Nokian Weatherproof vinterdæk+sommerdæk er beregnet til bilister, der vil køre sikkert om vinteren i sne og snesjap, men også effektivt og problemfrit om sommeren. Mens almindelige helårsdæk i grunden er sommerdæk med nogle af vinterdækkenes køreegenskaber, er Nokian Weatherproof både et ægte vinterdæk til de danske vintre og et ægte sommerdæk.</w:t>
      </w:r>
    </w:p>
    <w:p w14:paraId="0D3D15A0" w14:textId="77777777" w:rsidR="00B76F7C" w:rsidRPr="00981007" w:rsidRDefault="00B76F7C" w:rsidP="00B76F7C">
      <w:pPr>
        <w:rPr>
          <w:rFonts w:ascii="Arial" w:hAnsi="Arial"/>
        </w:rPr>
      </w:pPr>
    </w:p>
    <w:p w14:paraId="7B734B4D" w14:textId="77777777" w:rsidR="00B76F7C" w:rsidRPr="00981007" w:rsidRDefault="00B76F7C" w:rsidP="00B76F7C">
      <w:pPr>
        <w:rPr>
          <w:rFonts w:ascii="Arial" w:hAnsi="Arial"/>
        </w:rPr>
      </w:pPr>
      <w:r w:rsidRPr="00981007">
        <w:rPr>
          <w:rFonts w:ascii="Arial" w:hAnsi="Arial"/>
        </w:rPr>
        <w:t>Det finske universaldæk tilbyder lang levetid og høj ydelse til moderne personbiler, SUV'er, vans og transportere. Alle størrelser er officielt tilladt som vinterdæk og er forsynet med snefnugsymbolet (3PMSF). Med sin forbedrede vinterydelse adskiller Nokians universaldæk sig tydeligt fra de øvrige helårsdæk.</w:t>
      </w:r>
    </w:p>
    <w:p w14:paraId="111CC150" w14:textId="77777777" w:rsidR="00B76F7C" w:rsidRPr="00981007" w:rsidRDefault="00B76F7C" w:rsidP="00B76F7C">
      <w:pPr>
        <w:rPr>
          <w:rFonts w:ascii="Arial" w:hAnsi="Arial"/>
        </w:rPr>
      </w:pPr>
    </w:p>
    <w:p w14:paraId="1730C2C0" w14:textId="77777777" w:rsidR="00B76F7C" w:rsidRPr="00981007" w:rsidRDefault="00B76F7C" w:rsidP="00B76F7C">
      <w:pPr>
        <w:rPr>
          <w:rFonts w:ascii="Arial" w:hAnsi="Arial"/>
        </w:rPr>
      </w:pPr>
      <w:r w:rsidRPr="00981007">
        <w:rPr>
          <w:rFonts w:ascii="Arial" w:hAnsi="Arial"/>
        </w:rPr>
        <w:t>Den komfortable og holdbare Nokian Weatherproof SUV står for fremragende kørsel på sne, tør og våd vej og endda ved farlig snesjap. Dækkenes slidbanegummi er tilpasset kraftige SUV'er. De kører roligt og brændstoføkonomisk hele året.</w:t>
      </w:r>
    </w:p>
    <w:p w14:paraId="71E013A3" w14:textId="77777777" w:rsidR="00143567" w:rsidRPr="00981007" w:rsidRDefault="00143567" w:rsidP="00B76F7C">
      <w:pPr>
        <w:rPr>
          <w:rFonts w:ascii="Arial" w:hAnsi="Arial"/>
          <w:b/>
        </w:rPr>
      </w:pPr>
    </w:p>
    <w:p w14:paraId="173F3FF9" w14:textId="77777777" w:rsidR="00B76F7C" w:rsidRPr="00981007" w:rsidRDefault="00B76F7C" w:rsidP="00B76F7C">
      <w:pPr>
        <w:rPr>
          <w:rFonts w:ascii="Arial" w:hAnsi="Arial"/>
          <w:b/>
        </w:rPr>
      </w:pPr>
      <w:r w:rsidRPr="00981007">
        <w:rPr>
          <w:rFonts w:ascii="Arial" w:hAnsi="Arial"/>
          <w:b/>
        </w:rPr>
        <w:t>Nogle helårsdæk klarer sig kun middelmådigt på sne, is og våd vej.</w:t>
      </w:r>
    </w:p>
    <w:p w14:paraId="7085F218" w14:textId="77777777" w:rsidR="00B76F7C" w:rsidRPr="00981007" w:rsidRDefault="00B76F7C" w:rsidP="00B76F7C">
      <w:pPr>
        <w:rPr>
          <w:rFonts w:ascii="Arial" w:hAnsi="Arial"/>
        </w:rPr>
      </w:pPr>
    </w:p>
    <w:p w14:paraId="5DA57D3A" w14:textId="77777777" w:rsidR="00B76F7C" w:rsidRPr="00981007" w:rsidRDefault="00B76F7C" w:rsidP="00B76F7C">
      <w:pPr>
        <w:rPr>
          <w:rFonts w:ascii="Arial" w:hAnsi="Arial"/>
        </w:rPr>
      </w:pPr>
      <w:r w:rsidRPr="00981007">
        <w:rPr>
          <w:rFonts w:ascii="Arial" w:hAnsi="Arial"/>
        </w:rPr>
        <w:t>Nogle bilister er skuffede over deres helårsdæk. De burde prøve Nokians nye universaldæk. Nogle helårsdæk kan være farlige i koldt vejr, hvis vejene sner til, bliver sjappede eller dækkes af is. Den slags helårsdæk er ikke tilfredsstillende på hverken våd eller tør vej. På grund af den enestående kombination af høj sikkerhed og ubekymret kørselskomfort i al slags vej behøver bilister, der har Nokians nye Weatherproof universaldæk, ikke at skænke vejrudsigten en tanke.</w:t>
      </w:r>
    </w:p>
    <w:p w14:paraId="30C1F350" w14:textId="77777777" w:rsidR="00B76F7C" w:rsidRPr="00981007" w:rsidRDefault="00B76F7C" w:rsidP="00B76F7C">
      <w:pPr>
        <w:rPr>
          <w:rFonts w:ascii="Arial" w:hAnsi="Arial"/>
        </w:rPr>
      </w:pPr>
    </w:p>
    <w:p w14:paraId="1BA0045B" w14:textId="77777777" w:rsidR="00B76F7C" w:rsidRPr="00981007" w:rsidRDefault="00B76F7C" w:rsidP="00B76F7C">
      <w:pPr>
        <w:rPr>
          <w:rFonts w:ascii="Arial" w:hAnsi="Arial"/>
        </w:rPr>
      </w:pPr>
      <w:r w:rsidRPr="00981007">
        <w:rPr>
          <w:rFonts w:ascii="Arial" w:hAnsi="Arial"/>
        </w:rPr>
        <w:t>De nye Nokian Weatherproof universaldæk 2-i-1 er en del af markedets største produktprogram indenfor segmentet helårsdæk og omfatter størrelser fra 13 til 18 tommer i hastighedskoderne T (190 km/h) samt H (210 km/h) til V (240 km/h). Nokian Weatherproof SUV tilbydes fra 16 til 19 tommer i hastighedskoderne H (210 km/h) og V (240 km/h). Den nye Nokian Weatherproof C er udviklet til transportere, små lastbiler og vans i størrelserne 14 til 16 tommer i hastighedskoderne R (170 km/h) til T (190 km/h).</w:t>
      </w:r>
    </w:p>
    <w:p w14:paraId="64D3C4B0" w14:textId="77777777" w:rsidR="00B76F7C" w:rsidRPr="00981007" w:rsidRDefault="00B76F7C" w:rsidP="00B76F7C">
      <w:pPr>
        <w:rPr>
          <w:rFonts w:ascii="Arial" w:hAnsi="Arial"/>
        </w:rPr>
      </w:pPr>
    </w:p>
    <w:p w14:paraId="2B2D8588" w14:textId="77777777" w:rsidR="00B76F7C" w:rsidRPr="00981007" w:rsidRDefault="00B76F7C" w:rsidP="00B76F7C">
      <w:pPr>
        <w:rPr>
          <w:rFonts w:ascii="Arial" w:hAnsi="Arial"/>
          <w:b/>
          <w:szCs w:val="20"/>
        </w:rPr>
      </w:pPr>
      <w:r w:rsidRPr="00981007">
        <w:rPr>
          <w:rFonts w:ascii="Arial" w:hAnsi="Arial"/>
          <w:b/>
        </w:rPr>
        <w:t>Nokian WR vinterdæk er testvindere i mange tests og har opnået mange andre testsucceser.</w:t>
      </w:r>
    </w:p>
    <w:p w14:paraId="0C6873F9" w14:textId="77777777" w:rsidR="00B76F7C" w:rsidRPr="00981007" w:rsidRDefault="00B76F7C" w:rsidP="00B76F7C">
      <w:pPr>
        <w:rPr>
          <w:rFonts w:ascii="Arial" w:hAnsi="Arial"/>
        </w:rPr>
      </w:pPr>
    </w:p>
    <w:p w14:paraId="1E35C876" w14:textId="77777777" w:rsidR="00B76F7C" w:rsidRPr="00981007" w:rsidRDefault="00B76F7C" w:rsidP="00B76F7C">
      <w:pPr>
        <w:rPr>
          <w:rFonts w:ascii="Arial" w:hAnsi="Arial"/>
        </w:rPr>
      </w:pPr>
      <w:r w:rsidRPr="00981007">
        <w:rPr>
          <w:rFonts w:ascii="Arial" w:hAnsi="Arial"/>
        </w:rPr>
        <w:t>Nokian WR vinterdæk, der er tilpasset danske forhold, er testvinder i mange tests og har opnået talrige andre testsucceser. "Auto Bild" kårede Nokian WR D3 vinterdæk som testvinder i sin vinterdæktest 2014 og gav den topkarakteren "forbilledlig". Stabile køreegenskaber og kort bremselængde gav topkarakteren 2+ ved kørsel på sne. Nokians vinterdæk vandt også testene i 2014 hos Auto Club Europa ACE, GTÜ, "Auto Bild allrad", "OFF ROAD", "SUV MAGAZIN" og ARBÖ. Også i disse tests fik de finske dæk topkaraktererne "forbilledlige" og "meget anbefalelsesværdige".</w:t>
      </w:r>
    </w:p>
    <w:p w14:paraId="105828C4" w14:textId="77777777" w:rsidR="00B76F7C" w:rsidRPr="00981007" w:rsidRDefault="00B76F7C" w:rsidP="00B76F7C">
      <w:pPr>
        <w:rPr>
          <w:rFonts w:ascii="Arial" w:hAnsi="Arial"/>
        </w:rPr>
      </w:pPr>
    </w:p>
    <w:p w14:paraId="2120AF23" w14:textId="77777777" w:rsidR="00B76F7C" w:rsidRPr="00981007" w:rsidRDefault="00B76F7C" w:rsidP="00B76F7C">
      <w:pPr>
        <w:rPr>
          <w:rFonts w:ascii="Arial" w:hAnsi="Arial"/>
          <w:b/>
        </w:rPr>
      </w:pPr>
      <w:r w:rsidRPr="00981007">
        <w:rPr>
          <w:rFonts w:ascii="Arial" w:hAnsi="Arial"/>
          <w:b/>
        </w:rPr>
        <w:t>Premium-mærket Nokian</w:t>
      </w:r>
      <w:r w:rsidRPr="00981007">
        <w:t xml:space="preserve"> </w:t>
      </w:r>
      <w:r w:rsidRPr="00981007">
        <w:rPr>
          <w:rFonts w:ascii="Arial" w:hAnsi="Arial"/>
          <w:b/>
        </w:rPr>
        <w:t>Tyres store vinterdækprogram</w:t>
      </w:r>
    </w:p>
    <w:p w14:paraId="7DEB9393" w14:textId="77777777" w:rsidR="00B76F7C" w:rsidRPr="00981007" w:rsidRDefault="00B76F7C" w:rsidP="00B76F7C">
      <w:pPr>
        <w:rPr>
          <w:rFonts w:ascii="Arial" w:hAnsi="Arial"/>
        </w:rPr>
      </w:pPr>
    </w:p>
    <w:p w14:paraId="518961A4" w14:textId="77777777" w:rsidR="00B76F7C" w:rsidRPr="00981007" w:rsidRDefault="00B76F7C" w:rsidP="00B76F7C">
      <w:pPr>
        <w:rPr>
          <w:rFonts w:ascii="Arial" w:hAnsi="Arial"/>
        </w:rPr>
      </w:pPr>
      <w:r w:rsidRPr="00981007">
        <w:rPr>
          <w:rFonts w:ascii="Arial" w:hAnsi="Arial"/>
        </w:rPr>
        <w:t>Premium-mærket Nokian Tyres har et omfattende vinterdækprogram med de nye modeller Nokian WR D4, Nokian WR SUV 3 og Nokian WR C3 transportdæk og det nye Nokian Weatherproof universaldæk, desuden det sporty dæk Nokian WR A3</w:t>
      </w:r>
      <w:r w:rsidRPr="00981007">
        <w:t xml:space="preserve"> </w:t>
      </w:r>
      <w:r w:rsidRPr="00981007">
        <w:rPr>
          <w:rFonts w:ascii="Arial" w:hAnsi="Arial"/>
        </w:rPr>
        <w:t>til højtydende personbiler samt forgængeren og testvinderen Nokian WR D3. Dækforhandlerne tilbyder mange størrelser fra 13 til 21 tommer i hastighedskoderne Q (160 km/h) til W (270 km/h) inkl.</w:t>
      </w:r>
      <w:r w:rsidRPr="00981007">
        <w:t xml:space="preserve"> </w:t>
      </w:r>
      <w:r w:rsidRPr="00981007">
        <w:rPr>
          <w:rFonts w:ascii="Arial" w:hAnsi="Arial"/>
        </w:rPr>
        <w:t>Nokian Tyres Satisfaction tilfredshedsgaranti, også på fælge som komplette vinterhjul.</w:t>
      </w:r>
    </w:p>
    <w:p w14:paraId="22E5CC73" w14:textId="77777777" w:rsidR="009A13B3" w:rsidRPr="00981007" w:rsidRDefault="009A13B3" w:rsidP="009A13B3">
      <w:pPr>
        <w:ind w:right="454"/>
        <w:outlineLvl w:val="0"/>
        <w:rPr>
          <w:rFonts w:ascii="Arial" w:hAnsi="Arial" w:cs="Arial"/>
        </w:rPr>
      </w:pPr>
    </w:p>
    <w:p w14:paraId="4E2202D2" w14:textId="77777777" w:rsidR="00B76F7C" w:rsidRPr="00981007" w:rsidRDefault="00B76F7C" w:rsidP="00B76F7C">
      <w:pPr>
        <w:tabs>
          <w:tab w:val="left" w:pos="7371"/>
          <w:tab w:val="left" w:pos="7797"/>
          <w:tab w:val="left" w:pos="9072"/>
        </w:tabs>
        <w:ind w:right="1021"/>
        <w:rPr>
          <w:rFonts w:ascii="Arial" w:hAnsi="Arial"/>
          <w:b/>
          <w:color w:val="0000FF"/>
          <w:u w:val="single"/>
        </w:rPr>
      </w:pPr>
      <w:r w:rsidRPr="00981007">
        <w:rPr>
          <w:rFonts w:ascii="Arial" w:hAnsi="Arial"/>
          <w:b/>
          <w:color w:val="0000FF"/>
          <w:u w:val="single"/>
        </w:rPr>
        <w:t>www.nokiantyres.com</w:t>
      </w:r>
    </w:p>
    <w:p w14:paraId="09D30769" w14:textId="77777777" w:rsidR="00B76F7C" w:rsidRPr="00981007" w:rsidRDefault="00B76F7C" w:rsidP="00B76F7C">
      <w:pPr>
        <w:rPr>
          <w:rFonts w:ascii="Arial" w:hAnsi="Arial"/>
          <w:b/>
        </w:rPr>
      </w:pPr>
      <w:r w:rsidRPr="00981007">
        <w:rPr>
          <w:rFonts w:ascii="Arial" w:hAnsi="Arial" w:cs="Arial"/>
          <w:b/>
        </w:rPr>
        <w:t>Autoriserede Nokian forhandlere i Danmark</w:t>
      </w:r>
      <w:r w:rsidRPr="00981007">
        <w:rPr>
          <w:rFonts w:ascii="Arial" w:hAnsi="Arial"/>
          <w:b/>
        </w:rPr>
        <w:t>:</w:t>
      </w:r>
    </w:p>
    <w:p w14:paraId="7FD007CE" w14:textId="77777777" w:rsidR="00B76F7C" w:rsidRPr="00981007" w:rsidRDefault="00614D0C" w:rsidP="00B76F7C">
      <w:pPr>
        <w:rPr>
          <w:rFonts w:ascii="Calibri" w:hAnsi="Calibri"/>
          <w:b/>
          <w:color w:val="1F497D"/>
          <w:sz w:val="22"/>
          <w:szCs w:val="22"/>
        </w:rPr>
      </w:pPr>
      <w:hyperlink r:id="rId14" w:history="1">
        <w:r w:rsidR="00B76F7C" w:rsidRPr="00981007">
          <w:rPr>
            <w:rStyle w:val="Hyperlink"/>
            <w:rFonts w:ascii="Arial" w:hAnsi="Arial" w:cs="Arial"/>
            <w:b/>
          </w:rPr>
          <w:t>http://www.nokiantyres.com/where-to-buy/locator/</w:t>
        </w:r>
      </w:hyperlink>
    </w:p>
    <w:p w14:paraId="6AC860AC" w14:textId="77777777" w:rsidR="00B76F7C" w:rsidRPr="00981007" w:rsidRDefault="00B76F7C" w:rsidP="009A13B3">
      <w:pPr>
        <w:ind w:right="454"/>
        <w:outlineLvl w:val="0"/>
        <w:rPr>
          <w:rFonts w:ascii="Arial" w:hAnsi="Arial" w:cs="Arial"/>
        </w:rPr>
      </w:pPr>
    </w:p>
    <w:p w14:paraId="64E11A9D" w14:textId="77777777" w:rsidR="009A13B3" w:rsidRPr="00981007" w:rsidRDefault="009A13B3" w:rsidP="009A13B3">
      <w:pPr>
        <w:ind w:right="454"/>
        <w:outlineLvl w:val="0"/>
        <w:rPr>
          <w:rFonts w:ascii="Arial" w:hAnsi="Arial" w:cs="Arial"/>
        </w:rPr>
      </w:pPr>
      <w:r w:rsidRPr="00981007">
        <w:rPr>
          <w:rFonts w:ascii="Arial" w:hAnsi="Arial"/>
        </w:rPr>
        <w:t>Redaktion: Dr. Falk Köhler</w:t>
      </w:r>
    </w:p>
    <w:p w14:paraId="2AC6D3C6" w14:textId="77777777" w:rsidR="009A13B3" w:rsidRPr="00981007" w:rsidRDefault="009A13B3" w:rsidP="009A13B3">
      <w:pPr>
        <w:rPr>
          <w:color w:val="000000"/>
          <w:szCs w:val="20"/>
        </w:rPr>
      </w:pPr>
    </w:p>
    <w:p w14:paraId="28B72B7F" w14:textId="77777777" w:rsidR="009A13B3" w:rsidRPr="00981007" w:rsidRDefault="009A13B3" w:rsidP="009A13B3">
      <w:pPr>
        <w:rPr>
          <w:szCs w:val="20"/>
        </w:rPr>
      </w:pPr>
    </w:p>
    <w:p w14:paraId="160C7571" w14:textId="68D14C85" w:rsidR="009A13B3" w:rsidRPr="00981007" w:rsidRDefault="009A13B3" w:rsidP="009A13B3">
      <w:pPr>
        <w:tabs>
          <w:tab w:val="left" w:pos="9072"/>
        </w:tabs>
        <w:spacing w:line="360" w:lineRule="exact"/>
        <w:ind w:right="1021"/>
        <w:rPr>
          <w:b/>
          <w:color w:val="000000"/>
          <w:sz w:val="28"/>
          <w:szCs w:val="28"/>
        </w:rPr>
      </w:pPr>
      <w:r w:rsidRPr="00981007">
        <w:rPr>
          <w:b/>
          <w:color w:val="000000"/>
          <w:sz w:val="28"/>
        </w:rPr>
        <w:t>Fotos, billedtekster</w:t>
      </w:r>
    </w:p>
    <w:p w14:paraId="77021C68" w14:textId="77777777" w:rsidR="009A13B3" w:rsidRPr="00981007" w:rsidRDefault="009A13B3" w:rsidP="009A13B3">
      <w:pPr>
        <w:rPr>
          <w:color w:val="000000"/>
          <w:szCs w:val="20"/>
        </w:rPr>
      </w:pPr>
    </w:p>
    <w:p w14:paraId="25D8C2F1" w14:textId="77777777" w:rsidR="0065487C" w:rsidRPr="00981007" w:rsidRDefault="0065487C" w:rsidP="0065487C">
      <w:pPr>
        <w:rPr>
          <w:color w:val="000000" w:themeColor="text1"/>
        </w:rPr>
      </w:pPr>
      <w:r w:rsidRPr="00981007">
        <w:rPr>
          <w:color w:val="000000" w:themeColor="text1"/>
        </w:rPr>
        <w:t>New_Nokian_WR_SUV3_265_50_R19_b.jpg</w:t>
      </w:r>
    </w:p>
    <w:p w14:paraId="1354D156" w14:textId="77777777" w:rsidR="009A13B3" w:rsidRPr="00981007" w:rsidRDefault="009A13B3" w:rsidP="009A13B3">
      <w:pPr>
        <w:rPr>
          <w:color w:val="000000"/>
          <w:szCs w:val="20"/>
        </w:rPr>
      </w:pPr>
      <w:r w:rsidRPr="00981007">
        <w:rPr>
          <w:color w:val="000000"/>
        </w:rPr>
        <w:t>Billedtekst:</w:t>
      </w:r>
    </w:p>
    <w:p w14:paraId="37EF81D8" w14:textId="77777777" w:rsidR="009A13B3" w:rsidRPr="00981007" w:rsidRDefault="009A13B3" w:rsidP="009A13B3">
      <w:pPr>
        <w:rPr>
          <w:color w:val="000000"/>
          <w:szCs w:val="20"/>
        </w:rPr>
      </w:pPr>
    </w:p>
    <w:p w14:paraId="5F6DF8B4" w14:textId="77777777" w:rsidR="00D2458E" w:rsidRPr="00981007" w:rsidRDefault="00D2458E" w:rsidP="00D2458E">
      <w:pPr>
        <w:rPr>
          <w:rFonts w:ascii="Arial" w:hAnsi="Arial" w:cs="Arial"/>
          <w:szCs w:val="20"/>
        </w:rPr>
      </w:pPr>
      <w:r w:rsidRPr="00981007">
        <w:rPr>
          <w:rFonts w:ascii="Arial" w:hAnsi="Arial"/>
        </w:rPr>
        <w:t>Den revolutionerende Nokian WR SUV 3 er verdens første vinterdæk i energiklasse AA med bedste vådgreb og laveste brændstofforbrug      Foto: Nokian Tyres</w:t>
      </w:r>
    </w:p>
    <w:p w14:paraId="2E897914" w14:textId="77777777" w:rsidR="009A13B3" w:rsidRPr="00981007" w:rsidRDefault="009A13B3" w:rsidP="009A13B3">
      <w:pPr>
        <w:rPr>
          <w:color w:val="000000"/>
          <w:szCs w:val="20"/>
        </w:rPr>
      </w:pPr>
    </w:p>
    <w:p w14:paraId="3AAF7562" w14:textId="77777777" w:rsidR="0065487C" w:rsidRPr="00614D0C" w:rsidRDefault="0065487C" w:rsidP="0065487C">
      <w:pPr>
        <w:rPr>
          <w:rFonts w:cs="Arial"/>
          <w:color w:val="000000" w:themeColor="text1"/>
          <w:lang w:eastAsia="ja-JP"/>
        </w:rPr>
      </w:pPr>
      <w:r w:rsidRPr="00614D0C">
        <w:rPr>
          <w:rFonts w:cs="Arial"/>
          <w:color w:val="000000" w:themeColor="text1"/>
          <w:lang w:eastAsia="ja-JP"/>
        </w:rPr>
        <w:t>Nokian_WR_D4_015.jpg</w:t>
      </w:r>
    </w:p>
    <w:p w14:paraId="1628D7B2" w14:textId="77777777" w:rsidR="009A13B3" w:rsidRPr="00981007" w:rsidRDefault="009A13B3" w:rsidP="009A13B3">
      <w:pPr>
        <w:rPr>
          <w:color w:val="000000"/>
          <w:szCs w:val="20"/>
        </w:rPr>
      </w:pPr>
      <w:r w:rsidRPr="00981007">
        <w:rPr>
          <w:color w:val="000000"/>
        </w:rPr>
        <w:t>Billedtekst:</w:t>
      </w:r>
    </w:p>
    <w:p w14:paraId="37E77DD7" w14:textId="77777777" w:rsidR="009A13B3" w:rsidRPr="00981007" w:rsidRDefault="009A13B3" w:rsidP="009A13B3">
      <w:pPr>
        <w:rPr>
          <w:color w:val="000000"/>
          <w:szCs w:val="20"/>
        </w:rPr>
      </w:pPr>
    </w:p>
    <w:p w14:paraId="06DEED27" w14:textId="77777777" w:rsidR="00D2458E" w:rsidRPr="00981007" w:rsidRDefault="00D2458E" w:rsidP="00D2458E">
      <w:pPr>
        <w:rPr>
          <w:rFonts w:ascii="Arial" w:hAnsi="Arial" w:cs="Arial"/>
          <w:szCs w:val="20"/>
        </w:rPr>
      </w:pPr>
      <w:r w:rsidRPr="00981007">
        <w:rPr>
          <w:rFonts w:ascii="Arial" w:hAnsi="Arial"/>
        </w:rPr>
        <w:t>Nokian WR D4 vinterdæk tilbyder det bedste vådgreb i energiklasse A iht. det nye EU-dækmærke og kører lige sikkert på våde og snedækkede veje     Foto: Nokian Tyres</w:t>
      </w:r>
    </w:p>
    <w:p w14:paraId="3640B434" w14:textId="77777777" w:rsidR="009A13B3" w:rsidRPr="00981007" w:rsidRDefault="009A13B3" w:rsidP="009A13B3">
      <w:pPr>
        <w:rPr>
          <w:szCs w:val="20"/>
        </w:rPr>
      </w:pPr>
    </w:p>
    <w:p w14:paraId="04E95640" w14:textId="77777777" w:rsidR="00D2458E" w:rsidRPr="00614D0C" w:rsidRDefault="00D2458E" w:rsidP="00D2458E">
      <w:pPr>
        <w:rPr>
          <w:color w:val="000000" w:themeColor="text1"/>
          <w:lang w:val="en-US"/>
        </w:rPr>
      </w:pPr>
      <w:r w:rsidRPr="00614D0C">
        <w:rPr>
          <w:color w:val="000000" w:themeColor="text1"/>
          <w:lang w:val="en-US"/>
        </w:rPr>
        <w:t>New_Nokian_WR_SUV3_265_50_R19_a.jpg</w:t>
      </w:r>
    </w:p>
    <w:p w14:paraId="2BF99C60" w14:textId="77777777" w:rsidR="009A13B3" w:rsidRPr="00981007" w:rsidRDefault="009A13B3" w:rsidP="009A13B3">
      <w:pPr>
        <w:rPr>
          <w:color w:val="000000"/>
          <w:szCs w:val="20"/>
        </w:rPr>
      </w:pPr>
      <w:r w:rsidRPr="00981007">
        <w:rPr>
          <w:color w:val="000000"/>
        </w:rPr>
        <w:t>Billedtekst:</w:t>
      </w:r>
    </w:p>
    <w:p w14:paraId="21F0CE0B" w14:textId="77777777" w:rsidR="009A13B3" w:rsidRPr="00981007" w:rsidRDefault="009A13B3" w:rsidP="009A13B3">
      <w:pPr>
        <w:rPr>
          <w:szCs w:val="20"/>
        </w:rPr>
      </w:pPr>
    </w:p>
    <w:p w14:paraId="7F8AB3D7" w14:textId="77777777" w:rsidR="00D2458E" w:rsidRPr="00981007" w:rsidRDefault="00D2458E" w:rsidP="00D2458E">
      <w:pPr>
        <w:tabs>
          <w:tab w:val="left" w:pos="10065"/>
        </w:tabs>
        <w:rPr>
          <w:rFonts w:ascii="Arial" w:hAnsi="Arial" w:cs="Arial"/>
          <w:szCs w:val="20"/>
        </w:rPr>
      </w:pPr>
      <w:r w:rsidRPr="00981007">
        <w:rPr>
          <w:rFonts w:ascii="Arial" w:hAnsi="Arial"/>
        </w:rPr>
        <w:t>Nokian WR SUV 3, verdens første vinterdæk i energiklasse AA, kan afkorte bremselængden med op til 18 m på våd vej og spare op til 0,6 l brændstof på100 km     Foto: Nokian Tyres</w:t>
      </w:r>
    </w:p>
    <w:p w14:paraId="31681E7C" w14:textId="77777777" w:rsidR="009A13B3" w:rsidRPr="00981007" w:rsidRDefault="009A13B3" w:rsidP="009A13B3">
      <w:pPr>
        <w:rPr>
          <w:color w:val="000000"/>
          <w:szCs w:val="20"/>
        </w:rPr>
      </w:pPr>
    </w:p>
    <w:p w14:paraId="08CDF1D1" w14:textId="77777777" w:rsidR="00D2458E" w:rsidRPr="00981007" w:rsidRDefault="00D2458E" w:rsidP="00D2458E">
      <w:pPr>
        <w:rPr>
          <w:rFonts w:cs="Arial"/>
          <w:color w:val="000000" w:themeColor="text1"/>
          <w:lang w:val="nl-NL" w:eastAsia="ja-JP"/>
        </w:rPr>
      </w:pPr>
      <w:r w:rsidRPr="00981007">
        <w:rPr>
          <w:rFonts w:cs="Arial"/>
          <w:color w:val="000000" w:themeColor="text1"/>
          <w:lang w:val="nl-NL" w:eastAsia="ja-JP"/>
        </w:rPr>
        <w:t>Nokian_WR_D4_sipes.jpg</w:t>
      </w:r>
    </w:p>
    <w:p w14:paraId="26586DBD" w14:textId="77777777" w:rsidR="009A13B3" w:rsidRPr="00981007" w:rsidRDefault="009A13B3" w:rsidP="009A13B3">
      <w:pPr>
        <w:rPr>
          <w:color w:val="000000"/>
          <w:szCs w:val="20"/>
        </w:rPr>
      </w:pPr>
      <w:r w:rsidRPr="00981007">
        <w:rPr>
          <w:color w:val="000000"/>
        </w:rPr>
        <w:t>Billedtekst:</w:t>
      </w:r>
    </w:p>
    <w:p w14:paraId="2976BFBC" w14:textId="77777777" w:rsidR="009A13B3" w:rsidRPr="00981007" w:rsidRDefault="009A13B3" w:rsidP="009A13B3">
      <w:pPr>
        <w:rPr>
          <w:szCs w:val="20"/>
        </w:rPr>
      </w:pPr>
    </w:p>
    <w:p w14:paraId="491CDD46" w14:textId="77777777" w:rsidR="00D2458E" w:rsidRPr="00981007" w:rsidRDefault="00D2458E" w:rsidP="00D2458E">
      <w:pPr>
        <w:tabs>
          <w:tab w:val="left" w:pos="10065"/>
        </w:tabs>
        <w:rPr>
          <w:rFonts w:ascii="Arial" w:hAnsi="Arial" w:cs="Arial"/>
          <w:szCs w:val="20"/>
        </w:rPr>
      </w:pPr>
      <w:r w:rsidRPr="00981007">
        <w:rPr>
          <w:rFonts w:ascii="Arial" w:hAnsi="Arial"/>
        </w:rPr>
        <w:t>Nokians optimerede lamelblokke giver stærkere vintergreb og bedre styring     Foto: Nokian Tyres</w:t>
      </w:r>
    </w:p>
    <w:p w14:paraId="46A9BD17" w14:textId="77777777" w:rsidR="009A13B3" w:rsidRPr="00981007" w:rsidRDefault="009A13B3" w:rsidP="009A13B3">
      <w:pPr>
        <w:rPr>
          <w:color w:val="000000"/>
          <w:szCs w:val="20"/>
        </w:rPr>
      </w:pPr>
    </w:p>
    <w:p w14:paraId="570F78FA" w14:textId="77777777" w:rsidR="00D2458E" w:rsidRPr="00614D0C" w:rsidRDefault="00D2458E" w:rsidP="00D2458E">
      <w:pPr>
        <w:rPr>
          <w:rFonts w:cs="Arial"/>
          <w:color w:val="000000" w:themeColor="text1"/>
          <w:lang w:eastAsia="ja-JP"/>
        </w:rPr>
      </w:pPr>
      <w:r w:rsidRPr="00614D0C">
        <w:rPr>
          <w:rFonts w:cs="Arial"/>
          <w:color w:val="000000" w:themeColor="text1"/>
          <w:lang w:eastAsia="ja-JP"/>
        </w:rPr>
        <w:t>Nokian_WR_C3.jpg</w:t>
      </w:r>
    </w:p>
    <w:p w14:paraId="42807346" w14:textId="77777777" w:rsidR="00D2458E" w:rsidRPr="00981007" w:rsidRDefault="00D2458E" w:rsidP="00D2458E">
      <w:pPr>
        <w:rPr>
          <w:color w:val="000000"/>
          <w:szCs w:val="20"/>
        </w:rPr>
      </w:pPr>
      <w:r w:rsidRPr="00981007">
        <w:rPr>
          <w:color w:val="000000"/>
        </w:rPr>
        <w:t>Billedtekst:</w:t>
      </w:r>
    </w:p>
    <w:p w14:paraId="78C7F3EB" w14:textId="77777777" w:rsidR="009A13B3" w:rsidRPr="00981007" w:rsidRDefault="009A13B3" w:rsidP="009A13B3">
      <w:pPr>
        <w:rPr>
          <w:color w:val="000000"/>
          <w:szCs w:val="20"/>
        </w:rPr>
      </w:pPr>
    </w:p>
    <w:p w14:paraId="46E1986A" w14:textId="77777777" w:rsidR="00D2458E" w:rsidRPr="00981007" w:rsidRDefault="00D2458E" w:rsidP="00D2458E">
      <w:pPr>
        <w:rPr>
          <w:rFonts w:ascii="Arial" w:hAnsi="Arial" w:cs="Arial"/>
          <w:szCs w:val="20"/>
        </w:rPr>
      </w:pPr>
      <w:r w:rsidRPr="00981007">
        <w:rPr>
          <w:rFonts w:ascii="Arial" w:hAnsi="Arial"/>
        </w:rPr>
        <w:t>Nokian WR C3 vinterdæk til transportere kører sikkert, vedvarende og let i by og på land     Foto: Nokian Tyres</w:t>
      </w:r>
    </w:p>
    <w:p w14:paraId="747EFDF5" w14:textId="77777777" w:rsidR="00D2458E" w:rsidRPr="00981007" w:rsidRDefault="00D2458E" w:rsidP="009A13B3">
      <w:pPr>
        <w:rPr>
          <w:color w:val="000000"/>
          <w:szCs w:val="20"/>
        </w:rPr>
      </w:pPr>
    </w:p>
    <w:p w14:paraId="4311C52B" w14:textId="77777777" w:rsidR="00D2458E" w:rsidRPr="00981007" w:rsidRDefault="00D2458E" w:rsidP="00D2458E">
      <w:pPr>
        <w:rPr>
          <w:rFonts w:cs="Arial"/>
          <w:color w:val="000000" w:themeColor="text1"/>
          <w:lang w:eastAsia="ja-JP"/>
        </w:rPr>
      </w:pPr>
      <w:r w:rsidRPr="00981007">
        <w:rPr>
          <w:rFonts w:cs="Arial"/>
          <w:color w:val="000000" w:themeColor="text1"/>
          <w:lang w:eastAsia="ja-JP"/>
        </w:rPr>
        <w:t>Nokian_Weatherproof_009.jpg</w:t>
      </w:r>
    </w:p>
    <w:p w14:paraId="10E0E9F5" w14:textId="77777777" w:rsidR="00D2458E" w:rsidRPr="00981007" w:rsidRDefault="00D2458E" w:rsidP="00D2458E">
      <w:pPr>
        <w:rPr>
          <w:color w:val="000000"/>
          <w:szCs w:val="20"/>
        </w:rPr>
      </w:pPr>
      <w:r w:rsidRPr="00981007">
        <w:rPr>
          <w:color w:val="000000"/>
        </w:rPr>
        <w:t>Billedtekst:</w:t>
      </w:r>
    </w:p>
    <w:p w14:paraId="48C1B0B5" w14:textId="77777777" w:rsidR="00D2458E" w:rsidRPr="00981007" w:rsidRDefault="00D2458E" w:rsidP="009A13B3">
      <w:pPr>
        <w:rPr>
          <w:color w:val="000000"/>
          <w:szCs w:val="20"/>
        </w:rPr>
      </w:pPr>
    </w:p>
    <w:p w14:paraId="543552BA" w14:textId="77777777" w:rsidR="00D2458E" w:rsidRPr="00981007" w:rsidRDefault="00D2458E" w:rsidP="00D2458E">
      <w:pPr>
        <w:rPr>
          <w:rFonts w:ascii="Arial" w:hAnsi="Arial" w:cs="Arial"/>
          <w:szCs w:val="20"/>
        </w:rPr>
      </w:pPr>
      <w:r w:rsidRPr="00981007">
        <w:rPr>
          <w:rFonts w:ascii="Arial" w:hAnsi="Arial"/>
        </w:rPr>
        <w:t>Nokian Weatherproof universaldæk kombinerer Nokian vinterdæks kendte vinter-sikkerhed med Nokian sommerdæks pålidelige stabilitet og præcise kørsel – 2-i-1     Foto: Nokian Tyres</w:t>
      </w:r>
    </w:p>
    <w:p w14:paraId="49A4EC71" w14:textId="77777777" w:rsidR="00D2458E" w:rsidRPr="00981007" w:rsidRDefault="00D2458E" w:rsidP="009A13B3">
      <w:pPr>
        <w:rPr>
          <w:color w:val="000000"/>
          <w:szCs w:val="20"/>
        </w:rPr>
      </w:pPr>
    </w:p>
    <w:p w14:paraId="1CB39971" w14:textId="77777777" w:rsidR="00D2458E" w:rsidRPr="00981007" w:rsidRDefault="00D2458E" w:rsidP="009A13B3">
      <w:pPr>
        <w:rPr>
          <w:color w:val="000000"/>
          <w:szCs w:val="20"/>
        </w:rPr>
      </w:pPr>
    </w:p>
    <w:p w14:paraId="659B08E0" w14:textId="77777777" w:rsidR="0065487C" w:rsidRPr="00614D0C" w:rsidRDefault="0065487C" w:rsidP="0065487C">
      <w:pPr>
        <w:rPr>
          <w:color w:val="000000"/>
          <w:szCs w:val="20"/>
        </w:rPr>
      </w:pPr>
      <w:r w:rsidRPr="00614D0C">
        <w:rPr>
          <w:b/>
          <w:sz w:val="28"/>
        </w:rPr>
        <w:t>Fotos Downloads</w:t>
      </w:r>
    </w:p>
    <w:p w14:paraId="07B07456" w14:textId="77777777" w:rsidR="0065487C" w:rsidRPr="00614D0C" w:rsidRDefault="0065487C" w:rsidP="0065487C">
      <w:pPr>
        <w:rPr>
          <w:color w:val="000000"/>
          <w:szCs w:val="20"/>
        </w:rPr>
      </w:pPr>
    </w:p>
    <w:p w14:paraId="176BBD7E" w14:textId="77777777" w:rsidR="0065487C" w:rsidRPr="00614D0C" w:rsidRDefault="0065487C" w:rsidP="0065487C">
      <w:pPr>
        <w:rPr>
          <w:b/>
          <w:sz w:val="28"/>
          <w:szCs w:val="28"/>
        </w:rPr>
      </w:pPr>
      <w:r w:rsidRPr="00614D0C">
        <w:rPr>
          <w:b/>
          <w:sz w:val="28"/>
        </w:rPr>
        <w:t>Fotos Downloads Nokian WR SUV 3 vinterdæk:</w:t>
      </w:r>
    </w:p>
    <w:p w14:paraId="1B5151BC" w14:textId="77777777" w:rsidR="0065487C" w:rsidRPr="00981007" w:rsidRDefault="00614D0C" w:rsidP="0065487C">
      <w:pPr>
        <w:rPr>
          <w:rStyle w:val="Hyperlink"/>
          <w:b/>
          <w:lang w:val="en-US"/>
        </w:rPr>
      </w:pPr>
      <w:r>
        <w:fldChar w:fldCharType="begin"/>
      </w:r>
      <w:r w:rsidRPr="00614D0C">
        <w:rPr>
          <w:lang w:val="en-US"/>
        </w:rPr>
        <w:instrText xml:space="preserve"> HYPERLINK "http://www.nokiantyres.com/AA-labelNokianWRSUV3" </w:instrText>
      </w:r>
      <w:r>
        <w:fldChar w:fldCharType="separate"/>
      </w:r>
      <w:r w:rsidR="0065487C" w:rsidRPr="00981007">
        <w:rPr>
          <w:rStyle w:val="Hyperlink"/>
          <w:b/>
          <w:lang w:val="en-US"/>
        </w:rPr>
        <w:t>www.nokiantyres.com/AA-labelNokianWRSUV3</w:t>
      </w:r>
      <w:r>
        <w:rPr>
          <w:rStyle w:val="Hyperlink"/>
          <w:b/>
          <w:lang w:val="en-US"/>
        </w:rPr>
        <w:fldChar w:fldCharType="end"/>
      </w:r>
    </w:p>
    <w:p w14:paraId="19B94D4D" w14:textId="77777777" w:rsidR="0065487C" w:rsidRPr="00981007" w:rsidRDefault="0065487C" w:rsidP="0065487C">
      <w:pPr>
        <w:rPr>
          <w:szCs w:val="20"/>
          <w:lang w:val="en-US"/>
        </w:rPr>
      </w:pPr>
    </w:p>
    <w:p w14:paraId="74D738B1" w14:textId="77777777" w:rsidR="0065487C" w:rsidRPr="00981007" w:rsidRDefault="0065487C" w:rsidP="0065487C">
      <w:pPr>
        <w:rPr>
          <w:b/>
          <w:sz w:val="28"/>
          <w:szCs w:val="28"/>
          <w:lang w:val="en-US"/>
        </w:rPr>
      </w:pPr>
      <w:r w:rsidRPr="00981007">
        <w:rPr>
          <w:b/>
          <w:sz w:val="28"/>
          <w:lang w:val="en-US"/>
        </w:rPr>
        <w:t xml:space="preserve">Fotos Downloads Nokian WR D4 </w:t>
      </w:r>
      <w:proofErr w:type="spellStart"/>
      <w:r w:rsidRPr="00981007">
        <w:rPr>
          <w:b/>
          <w:sz w:val="28"/>
          <w:lang w:val="en-US"/>
        </w:rPr>
        <w:t>vinterdæk</w:t>
      </w:r>
      <w:proofErr w:type="spellEnd"/>
      <w:r w:rsidRPr="00981007">
        <w:rPr>
          <w:b/>
          <w:sz w:val="28"/>
          <w:lang w:val="en-US"/>
        </w:rPr>
        <w:t>:</w:t>
      </w:r>
    </w:p>
    <w:p w14:paraId="7FA6E791" w14:textId="77777777" w:rsidR="0065487C" w:rsidRPr="00981007" w:rsidRDefault="00614D0C" w:rsidP="0065487C">
      <w:pPr>
        <w:rPr>
          <w:rStyle w:val="Hyperlink"/>
          <w:b/>
          <w:lang w:val="en-US"/>
        </w:rPr>
      </w:pPr>
      <w:r>
        <w:fldChar w:fldCharType="begin"/>
      </w:r>
      <w:r w:rsidRPr="00614D0C">
        <w:rPr>
          <w:lang w:val="en-US"/>
        </w:rPr>
        <w:instrText xml:space="preserve"> HYPERLINK "http://www.nokiantyres.com/NokianWRD4" </w:instrText>
      </w:r>
      <w:r>
        <w:fldChar w:fldCharType="separate"/>
      </w:r>
      <w:r w:rsidR="0065487C" w:rsidRPr="00981007">
        <w:rPr>
          <w:rStyle w:val="Hyperlink"/>
          <w:b/>
          <w:lang w:val="en-US"/>
        </w:rPr>
        <w:t>www.nokiantyres.com/AA-NokianWRD4</w:t>
      </w:r>
      <w:r>
        <w:rPr>
          <w:rStyle w:val="Hyperlink"/>
          <w:b/>
          <w:lang w:val="en-US"/>
        </w:rPr>
        <w:fldChar w:fldCharType="end"/>
      </w:r>
    </w:p>
    <w:p w14:paraId="410E9CE3" w14:textId="77777777" w:rsidR="0065487C" w:rsidRPr="00981007" w:rsidRDefault="0065487C" w:rsidP="0065487C">
      <w:pPr>
        <w:rPr>
          <w:color w:val="000000"/>
          <w:szCs w:val="20"/>
          <w:lang w:val="en-US"/>
        </w:rPr>
      </w:pPr>
    </w:p>
    <w:p w14:paraId="68A58A01" w14:textId="77777777" w:rsidR="0065487C" w:rsidRPr="00981007" w:rsidRDefault="0065487C" w:rsidP="0065487C">
      <w:pPr>
        <w:rPr>
          <w:b/>
          <w:sz w:val="28"/>
          <w:szCs w:val="28"/>
          <w:lang w:val="en-US"/>
        </w:rPr>
      </w:pPr>
      <w:r w:rsidRPr="00981007">
        <w:rPr>
          <w:b/>
          <w:sz w:val="28"/>
          <w:lang w:val="en-US"/>
        </w:rPr>
        <w:t>Fotos Downloads Nokian WR C3</w:t>
      </w:r>
      <w:r w:rsidRPr="00981007">
        <w:rPr>
          <w:lang w:val="en-US"/>
        </w:rPr>
        <w:t xml:space="preserve"> </w:t>
      </w:r>
      <w:r w:rsidRPr="00981007">
        <w:rPr>
          <w:b/>
          <w:sz w:val="28"/>
          <w:lang w:val="en-US"/>
        </w:rPr>
        <w:t>transporter-</w:t>
      </w:r>
      <w:proofErr w:type="spellStart"/>
      <w:r w:rsidRPr="00981007">
        <w:rPr>
          <w:b/>
          <w:sz w:val="28"/>
          <w:lang w:val="en-US"/>
        </w:rPr>
        <w:t>vinterdæk</w:t>
      </w:r>
      <w:proofErr w:type="spellEnd"/>
      <w:r w:rsidRPr="00981007">
        <w:rPr>
          <w:b/>
          <w:sz w:val="28"/>
          <w:lang w:val="en-US"/>
        </w:rPr>
        <w:t>:</w:t>
      </w:r>
    </w:p>
    <w:p w14:paraId="31AC2487" w14:textId="77777777" w:rsidR="0065487C" w:rsidRPr="00981007" w:rsidRDefault="00614D0C" w:rsidP="0065487C">
      <w:pPr>
        <w:rPr>
          <w:rStyle w:val="Hyperlink"/>
          <w:b/>
          <w:lang w:val="en-US"/>
        </w:rPr>
      </w:pPr>
      <w:r>
        <w:fldChar w:fldCharType="begin"/>
      </w:r>
      <w:r w:rsidRPr="00614D0C">
        <w:rPr>
          <w:lang w:val="en-US"/>
        </w:rPr>
        <w:instrText xml:space="preserve"> HYPERLINK "http://www.nokiantyres.com/NokianWRC3" </w:instrText>
      </w:r>
      <w:r>
        <w:fldChar w:fldCharType="separate"/>
      </w:r>
      <w:r w:rsidR="0065487C" w:rsidRPr="00981007">
        <w:rPr>
          <w:rStyle w:val="Hyperlink"/>
          <w:b/>
          <w:lang w:val="en-US"/>
        </w:rPr>
        <w:t>www.nokiantyres.com/AA-NokianWRC3</w:t>
      </w:r>
      <w:r>
        <w:rPr>
          <w:rStyle w:val="Hyperlink"/>
          <w:b/>
          <w:lang w:val="en-US"/>
        </w:rPr>
        <w:fldChar w:fldCharType="end"/>
      </w:r>
    </w:p>
    <w:p w14:paraId="3402128E" w14:textId="77777777" w:rsidR="0065487C" w:rsidRPr="00981007" w:rsidRDefault="0065487C" w:rsidP="0065487C">
      <w:pPr>
        <w:rPr>
          <w:color w:val="000000"/>
          <w:szCs w:val="20"/>
          <w:lang w:val="en-US"/>
        </w:rPr>
      </w:pPr>
    </w:p>
    <w:p w14:paraId="4E8E9E50" w14:textId="77777777" w:rsidR="0065487C" w:rsidRPr="00981007" w:rsidRDefault="0065487C" w:rsidP="0065487C">
      <w:pPr>
        <w:rPr>
          <w:b/>
          <w:sz w:val="28"/>
          <w:szCs w:val="28"/>
          <w:lang w:val="en-US"/>
        </w:rPr>
      </w:pPr>
      <w:r w:rsidRPr="00981007">
        <w:rPr>
          <w:b/>
          <w:sz w:val="28"/>
          <w:lang w:val="en-US"/>
        </w:rPr>
        <w:t xml:space="preserve">Fotos Downloads Nokian Weatherproof </w:t>
      </w:r>
      <w:proofErr w:type="spellStart"/>
      <w:r w:rsidRPr="00981007">
        <w:rPr>
          <w:b/>
          <w:sz w:val="28"/>
          <w:lang w:val="en-US"/>
        </w:rPr>
        <w:t>universaldæk</w:t>
      </w:r>
      <w:proofErr w:type="spellEnd"/>
      <w:r w:rsidRPr="00981007">
        <w:rPr>
          <w:b/>
          <w:sz w:val="28"/>
          <w:lang w:val="en-US"/>
        </w:rPr>
        <w:t>:</w:t>
      </w:r>
    </w:p>
    <w:p w14:paraId="505C3CE7" w14:textId="77777777" w:rsidR="0065487C" w:rsidRPr="00981007" w:rsidRDefault="00614D0C" w:rsidP="0065487C">
      <w:pPr>
        <w:rPr>
          <w:rStyle w:val="Hyperlink"/>
          <w:b/>
          <w:lang w:val="en-US"/>
        </w:rPr>
      </w:pPr>
      <w:r>
        <w:fldChar w:fldCharType="begin"/>
      </w:r>
      <w:r w:rsidRPr="00614D0C">
        <w:rPr>
          <w:lang w:val="en-US"/>
        </w:rPr>
        <w:instrText xml:space="preserve"> HYPERLINK "http://www.nokiantyres.com/NokianWeatherproof" </w:instrText>
      </w:r>
      <w:r>
        <w:fldChar w:fldCharType="separate"/>
      </w:r>
      <w:r w:rsidR="0065487C" w:rsidRPr="00981007">
        <w:rPr>
          <w:rStyle w:val="Hyperlink"/>
          <w:b/>
          <w:lang w:val="en-US"/>
        </w:rPr>
        <w:t>www.nokiantyres.com/NokianWeatherproof</w:t>
      </w:r>
      <w:r>
        <w:rPr>
          <w:rStyle w:val="Hyperlink"/>
          <w:b/>
          <w:lang w:val="en-US"/>
        </w:rPr>
        <w:fldChar w:fldCharType="end"/>
      </w:r>
    </w:p>
    <w:p w14:paraId="7D993B96" w14:textId="77777777" w:rsidR="0065487C" w:rsidRPr="00981007" w:rsidRDefault="0065487C" w:rsidP="0065487C">
      <w:pPr>
        <w:rPr>
          <w:color w:val="000000"/>
          <w:szCs w:val="20"/>
          <w:lang w:val="en-US"/>
        </w:rPr>
      </w:pPr>
    </w:p>
    <w:p w14:paraId="730B0A60" w14:textId="77777777" w:rsidR="008F2D15" w:rsidRPr="00614D0C" w:rsidRDefault="008F2D15" w:rsidP="008F2D15">
      <w:pPr>
        <w:rPr>
          <w:rFonts w:ascii="Arial" w:hAnsi="Arial"/>
          <w:lang w:val="en-US"/>
        </w:rPr>
      </w:pPr>
    </w:p>
    <w:p w14:paraId="1085D83D" w14:textId="77777777" w:rsidR="0065487C" w:rsidRPr="00981007" w:rsidRDefault="0065487C" w:rsidP="0065487C">
      <w:pPr>
        <w:rPr>
          <w:b/>
          <w:sz w:val="28"/>
          <w:szCs w:val="28"/>
          <w:lang w:val="en-US"/>
        </w:rPr>
      </w:pPr>
      <w:proofErr w:type="spellStart"/>
      <w:r w:rsidRPr="00981007">
        <w:rPr>
          <w:b/>
          <w:sz w:val="28"/>
          <w:lang w:val="en-US"/>
        </w:rPr>
        <w:t>Videoer</w:t>
      </w:r>
      <w:proofErr w:type="spellEnd"/>
      <w:r w:rsidRPr="00981007">
        <w:rPr>
          <w:b/>
          <w:sz w:val="28"/>
          <w:lang w:val="en-US"/>
        </w:rPr>
        <w:t>:</w:t>
      </w:r>
    </w:p>
    <w:p w14:paraId="7DF3E42F" w14:textId="77777777" w:rsidR="0065487C" w:rsidRPr="00981007" w:rsidRDefault="0065487C" w:rsidP="008F2D15">
      <w:pPr>
        <w:rPr>
          <w:szCs w:val="20"/>
          <w:lang w:val="en-US" w:eastAsia="de-DE"/>
        </w:rPr>
      </w:pPr>
    </w:p>
    <w:p w14:paraId="521AEE56" w14:textId="77777777" w:rsidR="0065487C" w:rsidRPr="00614D0C" w:rsidRDefault="0065487C" w:rsidP="0065487C">
      <w:pPr>
        <w:rPr>
          <w:b/>
          <w:lang w:val="en-US"/>
        </w:rPr>
      </w:pPr>
      <w:r w:rsidRPr="00614D0C">
        <w:rPr>
          <w:b/>
          <w:lang w:val="en-US"/>
        </w:rPr>
        <w:t>Nokian Tyres: The first winter tyre in top AA category of EU tyre label</w:t>
      </w:r>
    </w:p>
    <w:p w14:paraId="6E3647FC" w14:textId="77777777" w:rsidR="0065487C" w:rsidRPr="00614D0C" w:rsidRDefault="00614D0C" w:rsidP="0065487C">
      <w:pPr>
        <w:rPr>
          <w:b/>
          <w:lang w:val="en-US"/>
        </w:rPr>
      </w:pPr>
      <w:r>
        <w:fldChar w:fldCharType="begin"/>
      </w:r>
      <w:r w:rsidRPr="00614D0C">
        <w:rPr>
          <w:lang w:val="en-US"/>
        </w:rPr>
        <w:instrText xml:space="preserve"> HYPERLINK "https://youtu.be/LtTGEK64nZE" </w:instrText>
      </w:r>
      <w:r>
        <w:fldChar w:fldCharType="separate"/>
      </w:r>
      <w:r w:rsidR="0065487C" w:rsidRPr="00614D0C">
        <w:rPr>
          <w:rStyle w:val="Hyperlink"/>
          <w:b/>
          <w:lang w:val="en-US"/>
        </w:rPr>
        <w:t>https://youtu.be/LtTGEK64nZE</w:t>
      </w:r>
      <w:r>
        <w:rPr>
          <w:rStyle w:val="Hyperlink"/>
          <w:b/>
        </w:rPr>
        <w:fldChar w:fldCharType="end"/>
      </w:r>
    </w:p>
    <w:p w14:paraId="33747A38" w14:textId="77777777" w:rsidR="0065487C" w:rsidRPr="00614D0C" w:rsidRDefault="0065487C" w:rsidP="0065487C">
      <w:pPr>
        <w:rPr>
          <w:szCs w:val="20"/>
          <w:lang w:val="en-US" w:eastAsia="de-DE"/>
        </w:rPr>
      </w:pPr>
    </w:p>
    <w:p w14:paraId="168190EF" w14:textId="77777777" w:rsidR="0065487C" w:rsidRPr="00614D0C" w:rsidRDefault="0065487C" w:rsidP="0065487C">
      <w:pPr>
        <w:rPr>
          <w:b/>
          <w:lang w:val="en-US"/>
        </w:rPr>
      </w:pPr>
      <w:r w:rsidRPr="00614D0C">
        <w:rPr>
          <w:b/>
          <w:lang w:val="en-US"/>
        </w:rPr>
        <w:t>New Nokian WR D4 for Central European winters</w:t>
      </w:r>
    </w:p>
    <w:p w14:paraId="03A1EB75" w14:textId="77777777" w:rsidR="0065487C" w:rsidRPr="00614D0C" w:rsidRDefault="00614D0C" w:rsidP="0065487C">
      <w:pPr>
        <w:rPr>
          <w:b/>
          <w:lang w:val="en-US"/>
        </w:rPr>
      </w:pPr>
      <w:r>
        <w:fldChar w:fldCharType="begin"/>
      </w:r>
      <w:r w:rsidRPr="00614D0C">
        <w:rPr>
          <w:lang w:val="en-US"/>
        </w:rPr>
        <w:instrText xml:space="preserve"> HYPERLINK "https://youtu.be/PwIGMzpEJMM" </w:instrText>
      </w:r>
      <w:r>
        <w:fldChar w:fldCharType="separate"/>
      </w:r>
      <w:r w:rsidR="0065487C" w:rsidRPr="00614D0C">
        <w:rPr>
          <w:rStyle w:val="Hyperlink"/>
          <w:b/>
          <w:lang w:val="en-US"/>
        </w:rPr>
        <w:t>https://youtu.be/PwIGMzpEJMM</w:t>
      </w:r>
      <w:r>
        <w:rPr>
          <w:rStyle w:val="Hyperlink"/>
          <w:b/>
        </w:rPr>
        <w:fldChar w:fldCharType="end"/>
      </w:r>
    </w:p>
    <w:p w14:paraId="75D297AE" w14:textId="77777777" w:rsidR="0065487C" w:rsidRPr="00981007" w:rsidRDefault="0065487C" w:rsidP="0065487C">
      <w:pPr>
        <w:rPr>
          <w:szCs w:val="20"/>
          <w:lang w:val="en-US" w:eastAsia="de-DE"/>
        </w:rPr>
      </w:pPr>
    </w:p>
    <w:p w14:paraId="2B11E68C" w14:textId="77777777" w:rsidR="0065487C" w:rsidRPr="00614D0C" w:rsidRDefault="0065487C" w:rsidP="0065487C">
      <w:pPr>
        <w:rPr>
          <w:b/>
          <w:lang w:val="en-US"/>
        </w:rPr>
      </w:pPr>
      <w:r w:rsidRPr="00614D0C">
        <w:rPr>
          <w:b/>
          <w:lang w:val="en-US"/>
        </w:rPr>
        <w:t>Nokian Tyres - The world's first winter tyre with an A energy rating</w:t>
      </w:r>
    </w:p>
    <w:p w14:paraId="68C657E8" w14:textId="77777777" w:rsidR="0065487C" w:rsidRPr="00614D0C" w:rsidRDefault="00614D0C" w:rsidP="0065487C">
      <w:pPr>
        <w:rPr>
          <w:b/>
          <w:lang w:val="en-US"/>
        </w:rPr>
      </w:pPr>
      <w:r>
        <w:fldChar w:fldCharType="begin"/>
      </w:r>
      <w:r w:rsidRPr="00614D0C">
        <w:rPr>
          <w:lang w:val="en-US"/>
        </w:rPr>
        <w:instrText xml:space="preserve"> HYPERLINK "https://youtu.be/Wo4omb0Eil4?list=PLpIeqaqxjQ7vh_PX5dGE54RDJ1jrH0oKj" </w:instrText>
      </w:r>
      <w:r>
        <w:fldChar w:fldCharType="separate"/>
      </w:r>
      <w:r w:rsidR="0065487C" w:rsidRPr="00614D0C">
        <w:rPr>
          <w:rStyle w:val="Hyperlink"/>
          <w:b/>
          <w:lang w:val="en-US"/>
        </w:rPr>
        <w:t>https://youtu.be/Wo4omb0Eil4?list=PLpIeqaqxjQ7vh_PX5dGE54RDJ1jrH0oKj</w:t>
      </w:r>
      <w:r>
        <w:rPr>
          <w:rStyle w:val="Hyperlink"/>
          <w:b/>
        </w:rPr>
        <w:fldChar w:fldCharType="end"/>
      </w:r>
    </w:p>
    <w:p w14:paraId="1C275153" w14:textId="77777777" w:rsidR="0065487C" w:rsidRPr="00981007" w:rsidRDefault="0065487C" w:rsidP="0065487C">
      <w:pPr>
        <w:rPr>
          <w:szCs w:val="20"/>
          <w:lang w:val="fi-FI" w:eastAsia="de-DE"/>
        </w:rPr>
      </w:pPr>
    </w:p>
    <w:p w14:paraId="2B67A22A" w14:textId="77777777" w:rsidR="0065487C" w:rsidRPr="00981007" w:rsidRDefault="0065487C" w:rsidP="0065487C">
      <w:pPr>
        <w:rPr>
          <w:b/>
          <w:szCs w:val="20"/>
          <w:lang w:val="fi-FI" w:eastAsia="de-DE"/>
        </w:rPr>
      </w:pPr>
      <w:r w:rsidRPr="00981007">
        <w:rPr>
          <w:b/>
          <w:szCs w:val="20"/>
          <w:lang w:val="fi-FI" w:eastAsia="de-DE"/>
        </w:rPr>
        <w:t>Nokian WR - Test winning winter tyres for Central Europe</w:t>
      </w:r>
    </w:p>
    <w:p w14:paraId="41C4E3E6" w14:textId="77777777" w:rsidR="0065487C" w:rsidRPr="00981007" w:rsidRDefault="00614D0C" w:rsidP="0065487C">
      <w:pPr>
        <w:rPr>
          <w:b/>
          <w:lang w:val="fi-FI"/>
        </w:rPr>
      </w:pPr>
      <w:r>
        <w:fldChar w:fldCharType="begin"/>
      </w:r>
      <w:r w:rsidRPr="00614D0C">
        <w:rPr>
          <w:lang w:val="fi-FI"/>
        </w:rPr>
        <w:instrText xml:space="preserve"> HYPERLINK "https://youtu.be/h5R-BFewOtg?lis</w:instrText>
      </w:r>
      <w:r w:rsidRPr="00614D0C">
        <w:rPr>
          <w:lang w:val="fi-FI"/>
        </w:rPr>
        <w:instrText xml:space="preserve">t=PLpIeqaqxjQ7vh_PX5dGE54RDJ1jrH0oKj" </w:instrText>
      </w:r>
      <w:r>
        <w:fldChar w:fldCharType="separate"/>
      </w:r>
      <w:r w:rsidR="0065487C" w:rsidRPr="00981007">
        <w:rPr>
          <w:rStyle w:val="Hyperlink"/>
          <w:b/>
          <w:lang w:val="fi-FI"/>
        </w:rPr>
        <w:t>https://youtu.be/h5R-BFewOtg?list=PLpIeqaqxjQ7vh_PX5dGE54RDJ1jrH0oKj</w:t>
      </w:r>
      <w:r>
        <w:rPr>
          <w:rStyle w:val="Hyperlink"/>
          <w:b/>
          <w:lang w:val="fi-FI"/>
        </w:rPr>
        <w:fldChar w:fldCharType="end"/>
      </w:r>
    </w:p>
    <w:p w14:paraId="3967C2B3" w14:textId="77777777" w:rsidR="0065487C" w:rsidRPr="00981007" w:rsidRDefault="0065487C" w:rsidP="0065487C">
      <w:pPr>
        <w:rPr>
          <w:szCs w:val="20"/>
          <w:lang w:val="fi-FI" w:eastAsia="de-DE"/>
        </w:rPr>
      </w:pPr>
    </w:p>
    <w:p w14:paraId="5CA52631" w14:textId="77777777" w:rsidR="0065487C" w:rsidRPr="00981007" w:rsidRDefault="0065487C" w:rsidP="0065487C">
      <w:pPr>
        <w:rPr>
          <w:b/>
          <w:szCs w:val="20"/>
          <w:lang w:val="fi-FI" w:eastAsia="de-DE"/>
        </w:rPr>
      </w:pPr>
      <w:r w:rsidRPr="00981007">
        <w:rPr>
          <w:b/>
          <w:szCs w:val="20"/>
          <w:lang w:val="fi-FI" w:eastAsia="de-DE"/>
        </w:rPr>
        <w:t>Nokian Tyres' winter tyre testing</w:t>
      </w:r>
    </w:p>
    <w:p w14:paraId="46B7057C" w14:textId="77777777" w:rsidR="0065487C" w:rsidRPr="00981007" w:rsidRDefault="00614D0C" w:rsidP="0065487C">
      <w:pPr>
        <w:rPr>
          <w:b/>
          <w:lang w:val="fi-FI"/>
        </w:rPr>
      </w:pPr>
      <w:hyperlink r:id="rId15" w:history="1">
        <w:r w:rsidR="0065487C" w:rsidRPr="00981007">
          <w:rPr>
            <w:rStyle w:val="Hyperlink"/>
            <w:b/>
            <w:lang w:val="fi-FI"/>
          </w:rPr>
          <w:t>https://youtu.be/UEGUTw7KHxE?list=PL25F9FACDA4308546</w:t>
        </w:r>
      </w:hyperlink>
    </w:p>
    <w:p w14:paraId="765A3E29" w14:textId="77777777" w:rsidR="0065487C" w:rsidRPr="00981007" w:rsidRDefault="0065487C" w:rsidP="0065487C">
      <w:pPr>
        <w:rPr>
          <w:szCs w:val="20"/>
          <w:lang w:val="fi-FI" w:eastAsia="de-DE"/>
        </w:rPr>
      </w:pPr>
    </w:p>
    <w:p w14:paraId="7F0F9C1C" w14:textId="77777777" w:rsidR="0065487C" w:rsidRPr="00981007" w:rsidRDefault="0065487C" w:rsidP="0065487C">
      <w:pPr>
        <w:rPr>
          <w:b/>
          <w:szCs w:val="20"/>
          <w:lang w:val="fi-FI" w:eastAsia="de-DE"/>
        </w:rPr>
      </w:pPr>
      <w:r w:rsidRPr="00981007">
        <w:rPr>
          <w:b/>
          <w:szCs w:val="20"/>
          <w:lang w:val="fi-FI" w:eastAsia="de-DE"/>
        </w:rPr>
        <w:t>Nokian Tyres: Aramid saves tyres and lives</w:t>
      </w:r>
    </w:p>
    <w:p w14:paraId="14E4C9B2" w14:textId="77777777" w:rsidR="0065487C" w:rsidRPr="00981007" w:rsidRDefault="00614D0C" w:rsidP="0065487C">
      <w:pPr>
        <w:rPr>
          <w:b/>
          <w:lang w:val="fi-FI"/>
        </w:rPr>
      </w:pPr>
      <w:hyperlink r:id="rId16" w:history="1">
        <w:r w:rsidR="0065487C" w:rsidRPr="00981007">
          <w:rPr>
            <w:rStyle w:val="Hyperlink"/>
            <w:b/>
            <w:lang w:val="fi-FI"/>
          </w:rPr>
          <w:t>https://youtu.be/3iyB-nn1Jfs</w:t>
        </w:r>
      </w:hyperlink>
    </w:p>
    <w:p w14:paraId="76C7E006" w14:textId="77777777" w:rsidR="008F2D15" w:rsidRPr="00981007" w:rsidRDefault="008F2D15" w:rsidP="009A13B3">
      <w:pPr>
        <w:rPr>
          <w:rFonts w:ascii="Arial" w:hAnsi="Arial"/>
        </w:rPr>
      </w:pPr>
    </w:p>
    <w:p w14:paraId="0D76FA93" w14:textId="77777777" w:rsidR="00A3356E" w:rsidRPr="00981007" w:rsidRDefault="00A3356E" w:rsidP="009A13B3">
      <w:pPr>
        <w:rPr>
          <w:rFonts w:ascii="Arial" w:hAnsi="Arial"/>
        </w:rPr>
      </w:pPr>
    </w:p>
    <w:p w14:paraId="15143E27" w14:textId="77777777" w:rsidR="00657EEC" w:rsidRPr="00981007" w:rsidRDefault="00657EEC" w:rsidP="00657EEC">
      <w:pPr>
        <w:rPr>
          <w:b/>
          <w:sz w:val="28"/>
          <w:szCs w:val="28"/>
          <w:lang w:val="en-US"/>
        </w:rPr>
      </w:pPr>
      <w:proofErr w:type="spellStart"/>
      <w:r w:rsidRPr="00981007">
        <w:rPr>
          <w:b/>
          <w:sz w:val="28"/>
          <w:szCs w:val="28"/>
          <w:lang w:val="en-US"/>
        </w:rPr>
        <w:t>Læs</w:t>
      </w:r>
      <w:proofErr w:type="spellEnd"/>
      <w:r w:rsidRPr="00981007">
        <w:rPr>
          <w:b/>
          <w:sz w:val="28"/>
          <w:szCs w:val="28"/>
          <w:lang w:val="en-US"/>
        </w:rPr>
        <w:t xml:space="preserve"> </w:t>
      </w:r>
      <w:proofErr w:type="spellStart"/>
      <w:r w:rsidRPr="00981007">
        <w:rPr>
          <w:b/>
          <w:sz w:val="28"/>
          <w:szCs w:val="28"/>
          <w:lang w:val="en-US"/>
        </w:rPr>
        <w:t>også</w:t>
      </w:r>
      <w:proofErr w:type="spellEnd"/>
      <w:r w:rsidRPr="00981007">
        <w:rPr>
          <w:b/>
          <w:sz w:val="28"/>
          <w:szCs w:val="28"/>
          <w:lang w:val="en-US"/>
        </w:rPr>
        <w:t>:</w:t>
      </w:r>
    </w:p>
    <w:p w14:paraId="6CE10DC0" w14:textId="77777777" w:rsidR="00FF5A19" w:rsidRPr="00614D0C" w:rsidRDefault="00FF5A19" w:rsidP="009A13B3">
      <w:pPr>
        <w:rPr>
          <w:rFonts w:ascii="Arial" w:hAnsi="Arial"/>
          <w:lang w:val="en-US"/>
        </w:rPr>
      </w:pPr>
    </w:p>
    <w:p w14:paraId="767FDBD3" w14:textId="77777777" w:rsidR="0065487C" w:rsidRPr="00614D0C" w:rsidRDefault="0065487C" w:rsidP="0065487C">
      <w:pPr>
        <w:rPr>
          <w:b/>
          <w:szCs w:val="20"/>
          <w:lang w:val="en-US" w:eastAsia="de-DE"/>
        </w:rPr>
      </w:pPr>
      <w:r w:rsidRPr="00614D0C">
        <w:rPr>
          <w:b/>
          <w:szCs w:val="20"/>
          <w:lang w:val="en-US" w:eastAsia="de-DE"/>
        </w:rPr>
        <w:t>Nokian Tyres offers the world's first AA class winter tyre in terms of wet grip and fuel efficiency</w:t>
      </w:r>
    </w:p>
    <w:p w14:paraId="22213606" w14:textId="77777777" w:rsidR="0065487C" w:rsidRPr="00614D0C" w:rsidRDefault="00614D0C" w:rsidP="0065487C">
      <w:pPr>
        <w:rPr>
          <w:b/>
          <w:lang w:val="en-US"/>
        </w:rPr>
      </w:pPr>
      <w:hyperlink r:id="rId17" w:history="1">
        <w:r w:rsidR="0065487C" w:rsidRPr="00614D0C">
          <w:rPr>
            <w:rStyle w:val="Hyperlink"/>
            <w:b/>
            <w:lang w:val="en-US"/>
          </w:rPr>
          <w:t>http://www.nokiantyres.com/company/news-article/nokian-tyres-offers-the-world-s-first-aa-class-winter-tyre-in-terms-of-wet-grip-and-fuel-efficiency/</w:t>
        </w:r>
      </w:hyperlink>
    </w:p>
    <w:p w14:paraId="6F224E22" w14:textId="77777777" w:rsidR="0065487C" w:rsidRPr="00614D0C" w:rsidRDefault="0065487C" w:rsidP="0065487C">
      <w:pPr>
        <w:rPr>
          <w:szCs w:val="20"/>
          <w:lang w:val="en-US" w:eastAsia="de-DE"/>
        </w:rPr>
      </w:pPr>
    </w:p>
    <w:p w14:paraId="121C52E9" w14:textId="77777777" w:rsidR="0065487C" w:rsidRPr="00614D0C" w:rsidRDefault="0065487C" w:rsidP="0065487C">
      <w:pPr>
        <w:rPr>
          <w:b/>
          <w:szCs w:val="20"/>
          <w:lang w:val="en-US" w:eastAsia="de-DE"/>
        </w:rPr>
      </w:pPr>
      <w:r w:rsidRPr="00614D0C">
        <w:rPr>
          <w:b/>
          <w:szCs w:val="20"/>
          <w:lang w:val="en-US" w:eastAsia="de-DE"/>
        </w:rPr>
        <w:t>The new Nokian WR D4 winter tyre masters the varying Central European winter weather</w:t>
      </w:r>
    </w:p>
    <w:p w14:paraId="63A55F21" w14:textId="77777777" w:rsidR="0065487C" w:rsidRPr="00614D0C" w:rsidRDefault="00614D0C" w:rsidP="0065487C">
      <w:pPr>
        <w:rPr>
          <w:b/>
          <w:lang w:val="en-US"/>
        </w:rPr>
      </w:pPr>
      <w:hyperlink r:id="rId18" w:history="1">
        <w:r w:rsidR="0065487C" w:rsidRPr="00614D0C">
          <w:rPr>
            <w:rStyle w:val="Hyperlink"/>
            <w:b/>
            <w:lang w:val="en-US"/>
          </w:rPr>
          <w:t>http://www.nokiantyres.com/company/news-article/the-new-nokian-wr-d4-winter-tyre-masters-the-varying-central-european-winter-weather/</w:t>
        </w:r>
      </w:hyperlink>
    </w:p>
    <w:p w14:paraId="5A3F4E74" w14:textId="77777777" w:rsidR="0065487C" w:rsidRPr="00614D0C" w:rsidRDefault="0065487C" w:rsidP="0065487C">
      <w:pPr>
        <w:rPr>
          <w:szCs w:val="20"/>
          <w:lang w:val="en-US" w:eastAsia="de-DE"/>
        </w:rPr>
      </w:pPr>
    </w:p>
    <w:p w14:paraId="49B18D55" w14:textId="77777777" w:rsidR="0065487C" w:rsidRPr="00614D0C" w:rsidRDefault="0065487C" w:rsidP="0065487C">
      <w:pPr>
        <w:rPr>
          <w:b/>
          <w:szCs w:val="20"/>
          <w:lang w:val="en-US" w:eastAsia="de-DE"/>
        </w:rPr>
      </w:pPr>
      <w:r w:rsidRPr="00614D0C">
        <w:rPr>
          <w:b/>
          <w:szCs w:val="20"/>
          <w:lang w:val="en-US" w:eastAsia="de-DE"/>
        </w:rPr>
        <w:t>New Nokian WR C3 van tyre delivers unfailing performance for the European winter</w:t>
      </w:r>
    </w:p>
    <w:p w14:paraId="3B87E3E0" w14:textId="77777777" w:rsidR="0065487C" w:rsidRPr="00614D0C" w:rsidRDefault="00614D0C" w:rsidP="0065487C">
      <w:pPr>
        <w:rPr>
          <w:b/>
          <w:lang w:val="en-US"/>
        </w:rPr>
      </w:pPr>
      <w:hyperlink r:id="rId19" w:history="1">
        <w:r w:rsidR="0065487C" w:rsidRPr="00614D0C">
          <w:rPr>
            <w:rStyle w:val="Hyperlink"/>
            <w:b/>
            <w:lang w:val="en-US"/>
          </w:rPr>
          <w:t>http://www.nokiantyres.com/company/news-article/new-nokian-wr-c3-van-tyre-delivers-unfailing-performance-for-the-european-winter/</w:t>
        </w:r>
      </w:hyperlink>
    </w:p>
    <w:p w14:paraId="673DD4BA" w14:textId="77777777" w:rsidR="0065487C" w:rsidRPr="00614D0C" w:rsidRDefault="0065487C" w:rsidP="0065487C">
      <w:pPr>
        <w:rPr>
          <w:szCs w:val="20"/>
          <w:lang w:val="en-US" w:eastAsia="de-DE"/>
        </w:rPr>
      </w:pPr>
    </w:p>
    <w:p w14:paraId="4A16C0EE" w14:textId="77777777" w:rsidR="0065487C" w:rsidRPr="00614D0C" w:rsidRDefault="0065487C" w:rsidP="0065487C">
      <w:pPr>
        <w:rPr>
          <w:b/>
          <w:szCs w:val="20"/>
          <w:lang w:val="en-US" w:eastAsia="de-DE"/>
        </w:rPr>
      </w:pPr>
      <w:r w:rsidRPr="00614D0C">
        <w:rPr>
          <w:b/>
          <w:szCs w:val="20"/>
          <w:lang w:val="en-US" w:eastAsia="de-DE"/>
        </w:rPr>
        <w:t>Nokian Weatherproof All-Weather tyres – safe year-round driving comfort</w:t>
      </w:r>
    </w:p>
    <w:p w14:paraId="65F450BC" w14:textId="77777777" w:rsidR="0065487C" w:rsidRPr="00614D0C" w:rsidRDefault="00614D0C" w:rsidP="0065487C">
      <w:pPr>
        <w:rPr>
          <w:b/>
          <w:lang w:val="en-US"/>
        </w:rPr>
      </w:pPr>
      <w:hyperlink r:id="rId20" w:history="1">
        <w:r w:rsidR="0065487C" w:rsidRPr="00614D0C">
          <w:rPr>
            <w:rStyle w:val="Hyperlink"/>
            <w:b/>
            <w:lang w:val="en-US"/>
          </w:rPr>
          <w:t>http://www.nokiantyres.com/company/news-article/nokian-weatherproof-all-weather-tyres-safe-year-round-driving-comfort/</w:t>
        </w:r>
      </w:hyperlink>
    </w:p>
    <w:p w14:paraId="68CA3A2D" w14:textId="77777777" w:rsidR="0065487C" w:rsidRPr="00614D0C" w:rsidRDefault="0065487C" w:rsidP="0065487C">
      <w:pPr>
        <w:rPr>
          <w:szCs w:val="20"/>
          <w:lang w:val="en-US" w:eastAsia="de-DE"/>
        </w:rPr>
      </w:pPr>
    </w:p>
    <w:p w14:paraId="3126B02F" w14:textId="77777777" w:rsidR="0065487C" w:rsidRPr="00614D0C" w:rsidRDefault="0065487C" w:rsidP="0065487C">
      <w:pPr>
        <w:rPr>
          <w:b/>
          <w:szCs w:val="20"/>
          <w:lang w:val="en-US" w:eastAsia="de-DE"/>
        </w:rPr>
      </w:pPr>
      <w:r w:rsidRPr="00614D0C">
        <w:rPr>
          <w:b/>
          <w:szCs w:val="20"/>
          <w:lang w:val="en-US" w:eastAsia="de-DE"/>
        </w:rPr>
        <w:t>State-of-the-art green winter tyre technology for electric cars: The world's first winter tyre with an A energy rating by Nokian Tyres</w:t>
      </w:r>
    </w:p>
    <w:p w14:paraId="3441BAC4" w14:textId="77777777" w:rsidR="0065487C" w:rsidRPr="00614D0C" w:rsidRDefault="00614D0C" w:rsidP="0065487C">
      <w:pPr>
        <w:rPr>
          <w:b/>
          <w:lang w:val="en-US"/>
        </w:rPr>
      </w:pPr>
      <w:hyperlink r:id="rId21" w:history="1">
        <w:r w:rsidR="0065487C" w:rsidRPr="00614D0C">
          <w:rPr>
            <w:rStyle w:val="Hyperlink"/>
            <w:b/>
            <w:lang w:val="en-US"/>
          </w:rPr>
          <w:t>http://www.nokiantyres.com/company/news-article/state-of-the-art-green-winter-tyre-technology-for-electric-cars-the-world-s-first-winter-tyre-with-a/</w:t>
        </w:r>
      </w:hyperlink>
    </w:p>
    <w:p w14:paraId="58A6B3D0" w14:textId="77777777" w:rsidR="0065487C" w:rsidRPr="00614D0C" w:rsidRDefault="0065487C" w:rsidP="0065487C">
      <w:pPr>
        <w:rPr>
          <w:szCs w:val="20"/>
          <w:lang w:val="en-US" w:eastAsia="de-DE"/>
        </w:rPr>
      </w:pPr>
    </w:p>
    <w:p w14:paraId="0E4D1EC3" w14:textId="77777777" w:rsidR="0065487C" w:rsidRPr="00614D0C" w:rsidRDefault="0065487C" w:rsidP="0065487C">
      <w:pPr>
        <w:rPr>
          <w:b/>
          <w:bCs/>
          <w:szCs w:val="20"/>
          <w:lang w:val="en-US" w:eastAsia="de-DE"/>
        </w:rPr>
      </w:pPr>
      <w:r w:rsidRPr="00614D0C">
        <w:rPr>
          <w:b/>
          <w:bCs/>
          <w:szCs w:val="20"/>
          <w:lang w:val="en-US" w:eastAsia="de-DE"/>
        </w:rPr>
        <w:t>Nokian Tyres Fastest on Ice: New Nokian Hakkapeliitta 8 sets New World Record 335.713 km/h!</w:t>
      </w:r>
    </w:p>
    <w:p w14:paraId="3FA1DD68" w14:textId="77777777" w:rsidR="0065487C" w:rsidRPr="00614D0C" w:rsidRDefault="00614D0C" w:rsidP="0065487C">
      <w:pPr>
        <w:rPr>
          <w:b/>
          <w:lang w:val="en-US"/>
        </w:rPr>
      </w:pPr>
      <w:hyperlink r:id="rId22" w:history="1">
        <w:r w:rsidR="0065487C" w:rsidRPr="00614D0C">
          <w:rPr>
            <w:rStyle w:val="Hyperlink"/>
            <w:b/>
            <w:lang w:val="en-US"/>
          </w:rPr>
          <w:t>http://www.nokiantyres.com/company/news-article/undefined-105/</w:t>
        </w:r>
      </w:hyperlink>
    </w:p>
    <w:p w14:paraId="3FB7ABF5" w14:textId="77777777" w:rsidR="0065487C" w:rsidRPr="00614D0C" w:rsidRDefault="0065487C" w:rsidP="0065487C">
      <w:pPr>
        <w:rPr>
          <w:szCs w:val="20"/>
          <w:lang w:val="en-US" w:eastAsia="de-DE"/>
        </w:rPr>
      </w:pPr>
    </w:p>
    <w:p w14:paraId="044CB34B" w14:textId="77777777" w:rsidR="0065487C" w:rsidRPr="00614D0C" w:rsidRDefault="0065487C" w:rsidP="0065487C">
      <w:pPr>
        <w:rPr>
          <w:b/>
          <w:szCs w:val="20"/>
          <w:lang w:val="en-US" w:eastAsia="de-DE"/>
        </w:rPr>
      </w:pPr>
      <w:r w:rsidRPr="00614D0C">
        <w:rPr>
          <w:b/>
          <w:szCs w:val="20"/>
          <w:lang w:val="en-US" w:eastAsia="de-DE"/>
        </w:rPr>
        <w:t>Nokian Tyres: The world's first non-studded winter tyre with studs</w:t>
      </w:r>
    </w:p>
    <w:p w14:paraId="0D86FD32" w14:textId="77777777" w:rsidR="0065487C" w:rsidRPr="00614D0C" w:rsidRDefault="00614D0C" w:rsidP="0065487C">
      <w:pPr>
        <w:rPr>
          <w:b/>
          <w:lang w:val="en-US"/>
        </w:rPr>
      </w:pPr>
      <w:hyperlink r:id="rId23" w:history="1">
        <w:r w:rsidR="0065487C" w:rsidRPr="00614D0C">
          <w:rPr>
            <w:rStyle w:val="Hyperlink"/>
            <w:b/>
            <w:lang w:val="en-US"/>
          </w:rPr>
          <w:t>http://www.nokiantyres.com/company/news-article/nokian-tyres-the-world-s-first-nonstudded-winter-tyre-with-studs/</w:t>
        </w:r>
      </w:hyperlink>
    </w:p>
    <w:p w14:paraId="0EAC1C71" w14:textId="77777777" w:rsidR="0065487C" w:rsidRPr="00614D0C" w:rsidRDefault="0065487C" w:rsidP="0065487C">
      <w:pPr>
        <w:rPr>
          <w:rFonts w:eastAsia="Cambria"/>
          <w:lang w:val="en-US" w:eastAsia="en-GB" w:bidi="en-GB"/>
        </w:rPr>
      </w:pPr>
    </w:p>
    <w:p w14:paraId="7BCBD425" w14:textId="77777777" w:rsidR="0065487C" w:rsidRPr="00614D0C" w:rsidRDefault="0065487C" w:rsidP="0065487C">
      <w:pPr>
        <w:rPr>
          <w:b/>
          <w:szCs w:val="20"/>
          <w:lang w:val="en-US" w:eastAsia="de-DE"/>
        </w:rPr>
      </w:pPr>
      <w:r w:rsidRPr="00614D0C">
        <w:rPr>
          <w:b/>
          <w:szCs w:val="20"/>
          <w:lang w:val="en-US" w:eastAsia="de-DE"/>
        </w:rPr>
        <w:t>Nokian WR is test winner 2014 in the Auto Bild winter tyre test</w:t>
      </w:r>
    </w:p>
    <w:p w14:paraId="55967904" w14:textId="77777777" w:rsidR="0065487C" w:rsidRPr="00614D0C" w:rsidRDefault="00614D0C" w:rsidP="0065487C">
      <w:pPr>
        <w:rPr>
          <w:b/>
          <w:lang w:val="en-US"/>
        </w:rPr>
      </w:pPr>
      <w:hyperlink r:id="rId24" w:history="1">
        <w:r w:rsidR="0065487C" w:rsidRPr="00614D0C">
          <w:rPr>
            <w:rStyle w:val="Hyperlink"/>
            <w:b/>
            <w:lang w:val="en-US"/>
          </w:rPr>
          <w:t>http://www.nokiantyres.com/company/news-article/nokian-wr-is-test-winner-2014-in-the-auto-bild-winter-tyre-test/</w:t>
        </w:r>
      </w:hyperlink>
    </w:p>
    <w:p w14:paraId="08AD65C0" w14:textId="77777777" w:rsidR="0065487C" w:rsidRPr="00614D0C" w:rsidRDefault="0065487C" w:rsidP="0065487C">
      <w:pPr>
        <w:rPr>
          <w:rFonts w:eastAsia="Cambria"/>
          <w:lang w:val="en-US" w:eastAsia="en-GB" w:bidi="en-GB"/>
        </w:rPr>
      </w:pPr>
    </w:p>
    <w:p w14:paraId="7F251B50" w14:textId="77777777" w:rsidR="0065487C" w:rsidRPr="00614D0C" w:rsidRDefault="0065487C" w:rsidP="0065487C">
      <w:pPr>
        <w:rPr>
          <w:b/>
          <w:bCs/>
          <w:szCs w:val="20"/>
          <w:lang w:val="en-US" w:eastAsia="de-DE"/>
        </w:rPr>
      </w:pPr>
      <w:r w:rsidRPr="00614D0C">
        <w:rPr>
          <w:b/>
          <w:bCs/>
          <w:szCs w:val="20"/>
          <w:lang w:val="en-US" w:eastAsia="de-DE"/>
        </w:rPr>
        <w:t>Test success for Nokian tyres</w:t>
      </w:r>
    </w:p>
    <w:p w14:paraId="4D95BE7A" w14:textId="77777777" w:rsidR="0065487C" w:rsidRPr="00614D0C" w:rsidRDefault="00614D0C" w:rsidP="0065487C">
      <w:pPr>
        <w:rPr>
          <w:b/>
          <w:lang w:val="en-US"/>
        </w:rPr>
      </w:pPr>
      <w:hyperlink r:id="rId25" w:history="1">
        <w:r w:rsidR="0065487C" w:rsidRPr="00614D0C">
          <w:rPr>
            <w:rStyle w:val="Hyperlink"/>
            <w:b/>
            <w:lang w:val="en-US"/>
          </w:rPr>
          <w:t>http://www.nokiantyres.com/innovation/test-success/</w:t>
        </w:r>
      </w:hyperlink>
    </w:p>
    <w:p w14:paraId="04B93640" w14:textId="77777777" w:rsidR="0065487C" w:rsidRPr="00614D0C" w:rsidRDefault="0065487C" w:rsidP="0065487C">
      <w:pPr>
        <w:rPr>
          <w:rFonts w:eastAsia="MS Mincho"/>
          <w:lang w:val="en-US"/>
        </w:rPr>
      </w:pPr>
    </w:p>
    <w:p w14:paraId="5062E641" w14:textId="77777777" w:rsidR="0065487C" w:rsidRPr="00981007" w:rsidRDefault="0065487C" w:rsidP="0065487C">
      <w:pPr>
        <w:rPr>
          <w:b/>
          <w:szCs w:val="20"/>
          <w:lang w:val="fi-FI" w:eastAsia="de-DE"/>
        </w:rPr>
      </w:pPr>
      <w:r w:rsidRPr="00981007">
        <w:rPr>
          <w:b/>
          <w:szCs w:val="20"/>
          <w:lang w:val="fi-FI" w:eastAsia="de-DE"/>
        </w:rPr>
        <w:t>Nokian WR SUV 3 Winter tyre</w:t>
      </w:r>
    </w:p>
    <w:p w14:paraId="7D281D82" w14:textId="77777777" w:rsidR="0065487C" w:rsidRPr="00981007" w:rsidRDefault="00614D0C" w:rsidP="0065487C">
      <w:pPr>
        <w:rPr>
          <w:b/>
          <w:lang w:val="fi-FI"/>
        </w:rPr>
      </w:pPr>
      <w:hyperlink r:id="rId26" w:history="1">
        <w:r w:rsidR="0065487C" w:rsidRPr="00981007">
          <w:rPr>
            <w:rStyle w:val="Hyperlink"/>
            <w:b/>
            <w:lang w:val="fi-FI"/>
          </w:rPr>
          <w:t>http://www.nokiantyres.com/winter-tyres/nokian-wr-suv-3/</w:t>
        </w:r>
      </w:hyperlink>
    </w:p>
    <w:p w14:paraId="0700F286" w14:textId="77777777" w:rsidR="0065487C" w:rsidRPr="00981007" w:rsidRDefault="0065487C" w:rsidP="0065487C">
      <w:pPr>
        <w:rPr>
          <w:rFonts w:eastAsia="MS Mincho"/>
          <w:lang w:val="fi-FI"/>
        </w:rPr>
      </w:pPr>
    </w:p>
    <w:p w14:paraId="4A64C08B" w14:textId="77777777" w:rsidR="0065487C" w:rsidRPr="00981007" w:rsidRDefault="0065487C" w:rsidP="0065487C">
      <w:pPr>
        <w:rPr>
          <w:rFonts w:eastAsia="MS Mincho"/>
          <w:b/>
          <w:lang w:val="fi-FI"/>
        </w:rPr>
      </w:pPr>
      <w:r w:rsidRPr="00981007">
        <w:rPr>
          <w:rFonts w:eastAsia="MS Mincho"/>
          <w:b/>
          <w:lang w:val="fi-FI"/>
        </w:rPr>
        <w:t xml:space="preserve">Nokian WR D4 </w:t>
      </w:r>
      <w:r w:rsidRPr="00981007">
        <w:rPr>
          <w:b/>
          <w:szCs w:val="20"/>
          <w:lang w:val="fi-FI" w:eastAsia="de-DE"/>
        </w:rPr>
        <w:t>Winter tyre</w:t>
      </w:r>
    </w:p>
    <w:p w14:paraId="163B6160" w14:textId="77777777" w:rsidR="0065487C" w:rsidRPr="00981007" w:rsidRDefault="00614D0C" w:rsidP="0065487C">
      <w:pPr>
        <w:rPr>
          <w:b/>
          <w:lang w:val="fi-FI"/>
        </w:rPr>
      </w:pPr>
      <w:hyperlink r:id="rId27" w:history="1">
        <w:r w:rsidR="0065487C" w:rsidRPr="00981007">
          <w:rPr>
            <w:rStyle w:val="Hyperlink"/>
            <w:b/>
            <w:lang w:val="fi-FI"/>
          </w:rPr>
          <w:t>http://www.nokiantyres.com/winter-tyres/nokian-wr-d4/</w:t>
        </w:r>
      </w:hyperlink>
    </w:p>
    <w:p w14:paraId="7F136149" w14:textId="77777777" w:rsidR="0065487C" w:rsidRPr="00981007" w:rsidRDefault="0065487C" w:rsidP="0065487C">
      <w:pPr>
        <w:rPr>
          <w:rFonts w:eastAsia="MS Mincho"/>
          <w:lang w:val="fi-FI"/>
        </w:rPr>
      </w:pPr>
    </w:p>
    <w:p w14:paraId="25881D51" w14:textId="77777777" w:rsidR="0065487C" w:rsidRPr="00614D0C" w:rsidRDefault="0065487C" w:rsidP="0065487C">
      <w:pPr>
        <w:rPr>
          <w:b/>
          <w:bCs/>
          <w:szCs w:val="20"/>
          <w:lang w:val="en-US" w:eastAsia="de-DE"/>
        </w:rPr>
      </w:pPr>
      <w:r w:rsidRPr="00614D0C">
        <w:rPr>
          <w:b/>
          <w:bCs/>
          <w:szCs w:val="20"/>
          <w:lang w:val="en-US" w:eastAsia="de-DE"/>
        </w:rPr>
        <w:t>Nokian Kelirengas mastered safe turns in snowy weather</w:t>
      </w:r>
    </w:p>
    <w:p w14:paraId="71D96033" w14:textId="77777777" w:rsidR="0065487C" w:rsidRPr="00614D0C" w:rsidRDefault="00614D0C" w:rsidP="0065487C">
      <w:pPr>
        <w:rPr>
          <w:b/>
          <w:lang w:val="en-US"/>
        </w:rPr>
      </w:pPr>
      <w:hyperlink r:id="rId28" w:history="1">
        <w:r w:rsidR="0065487C" w:rsidRPr="00614D0C">
          <w:rPr>
            <w:rStyle w:val="Hyperlink"/>
            <w:b/>
            <w:lang w:val="en-US"/>
          </w:rPr>
          <w:t>http://www.nokiantyres.com/company/news-article/80-years-since-the-invention-of-the-winter-tyre-nokian-kelirengas-mastered-safe-turns-in-snowy-weath/</w:t>
        </w:r>
      </w:hyperlink>
    </w:p>
    <w:p w14:paraId="3B4C7213" w14:textId="77777777" w:rsidR="0065487C" w:rsidRPr="00614D0C" w:rsidRDefault="0065487C" w:rsidP="0065487C">
      <w:pPr>
        <w:rPr>
          <w:szCs w:val="20"/>
          <w:lang w:val="en-US" w:eastAsia="de-DE"/>
        </w:rPr>
      </w:pPr>
    </w:p>
    <w:p w14:paraId="7EC10BF4" w14:textId="77777777" w:rsidR="0065487C" w:rsidRPr="00614D0C" w:rsidRDefault="0065487C" w:rsidP="0065487C">
      <w:pPr>
        <w:rPr>
          <w:b/>
          <w:bCs/>
          <w:szCs w:val="20"/>
          <w:lang w:val="en-US" w:eastAsia="de-DE"/>
        </w:rPr>
      </w:pPr>
      <w:r w:rsidRPr="00614D0C">
        <w:rPr>
          <w:b/>
          <w:bCs/>
          <w:szCs w:val="20"/>
          <w:lang w:val="en-US" w:eastAsia="de-DE"/>
        </w:rPr>
        <w:t>This is how the winter tyre has changed – comparing the world's first winter tyre to the state-of-the-art non-studded winter tyre</w:t>
      </w:r>
    </w:p>
    <w:p w14:paraId="4EF493AA" w14:textId="77777777" w:rsidR="0065487C" w:rsidRPr="00614D0C" w:rsidRDefault="00614D0C" w:rsidP="0065487C">
      <w:pPr>
        <w:rPr>
          <w:b/>
          <w:lang w:val="en-US"/>
        </w:rPr>
      </w:pPr>
      <w:hyperlink r:id="rId29" w:history="1">
        <w:r w:rsidR="0065487C" w:rsidRPr="00614D0C">
          <w:rPr>
            <w:rStyle w:val="Hyperlink"/>
            <w:b/>
            <w:lang w:val="en-US"/>
          </w:rPr>
          <w:t>http://www.nokiantyres.com/company/about-us/history/this-is-how-the-winter-tyre-has-changed/</w:t>
        </w:r>
      </w:hyperlink>
    </w:p>
    <w:p w14:paraId="17D1BCB3" w14:textId="77777777" w:rsidR="0065487C" w:rsidRPr="00614D0C" w:rsidRDefault="0065487C" w:rsidP="0065487C">
      <w:pPr>
        <w:rPr>
          <w:b/>
          <w:bCs/>
          <w:szCs w:val="20"/>
          <w:lang w:val="en-US" w:eastAsia="de-DE"/>
        </w:rPr>
      </w:pPr>
    </w:p>
    <w:p w14:paraId="6440CDA1" w14:textId="77777777" w:rsidR="0065487C" w:rsidRPr="00614D0C" w:rsidRDefault="0065487C" w:rsidP="0065487C">
      <w:pPr>
        <w:rPr>
          <w:b/>
          <w:bCs/>
          <w:szCs w:val="20"/>
          <w:lang w:val="en-US" w:eastAsia="de-DE"/>
        </w:rPr>
      </w:pPr>
      <w:r w:rsidRPr="00614D0C">
        <w:rPr>
          <w:b/>
          <w:bCs/>
          <w:szCs w:val="20"/>
          <w:lang w:val="en-US" w:eastAsia="de-DE"/>
        </w:rPr>
        <w:t>EU tyre label – Safety, savings´and environmental efficiency</w:t>
      </w:r>
    </w:p>
    <w:p w14:paraId="251D98F1" w14:textId="77777777" w:rsidR="0065487C" w:rsidRPr="00614D0C" w:rsidRDefault="0065487C" w:rsidP="0065487C">
      <w:pPr>
        <w:rPr>
          <w:szCs w:val="20"/>
          <w:lang w:val="en-US" w:eastAsia="de-DE"/>
        </w:rPr>
      </w:pPr>
      <w:r w:rsidRPr="00614D0C">
        <w:rPr>
          <w:rStyle w:val="Hyperlink"/>
          <w:b/>
          <w:bCs/>
          <w:szCs w:val="20"/>
          <w:lang w:val="en-US" w:eastAsia="de-DE"/>
        </w:rPr>
        <w:t>http://www.nokiantyres.com/innovation/facts-about-tyres/eu-tyre-label/</w:t>
      </w:r>
    </w:p>
    <w:p w14:paraId="36B3A6B8" w14:textId="05DC7BA3" w:rsidR="008F2D15" w:rsidRPr="00614D0C" w:rsidRDefault="008F2D15" w:rsidP="008F2D15">
      <w:pPr>
        <w:rPr>
          <w:rFonts w:ascii="Arial" w:hAnsi="Arial" w:cs="Arial"/>
          <w:lang w:val="en-US"/>
        </w:rPr>
      </w:pPr>
    </w:p>
    <w:p w14:paraId="250FB990" w14:textId="77777777" w:rsidR="008F2D15" w:rsidRPr="00981007" w:rsidRDefault="008F2D15" w:rsidP="009A13B3">
      <w:pPr>
        <w:rPr>
          <w:rFonts w:ascii="Arial" w:hAnsi="Arial"/>
          <w:lang w:val="fi-FI"/>
        </w:rPr>
      </w:pPr>
    </w:p>
    <w:p w14:paraId="2B9743D6" w14:textId="77777777" w:rsidR="00FF5A19" w:rsidRPr="00981007" w:rsidRDefault="00FF5A19" w:rsidP="00FF5A19">
      <w:pPr>
        <w:rPr>
          <w:rFonts w:ascii="Arial" w:hAnsi="Arial"/>
          <w:b/>
          <w:sz w:val="28"/>
        </w:rPr>
      </w:pPr>
      <w:r w:rsidRPr="00981007">
        <w:rPr>
          <w:rFonts w:ascii="Arial" w:hAnsi="Arial"/>
          <w:b/>
          <w:sz w:val="28"/>
        </w:rPr>
        <w:t>Nokian Tyres er verdens førende specialist inden for vinterdæk, mange gange testvinder, opfinder af vinterdækket, indehaver af verdensrekorden og førende inden for nyskabelser</w:t>
      </w:r>
    </w:p>
    <w:p w14:paraId="65124354" w14:textId="77777777" w:rsidR="00FF5A19" w:rsidRPr="00981007" w:rsidRDefault="00FF5A19" w:rsidP="00FF5A19">
      <w:pPr>
        <w:rPr>
          <w:rFonts w:ascii="Arial" w:hAnsi="Arial" w:cs="Arial"/>
        </w:rPr>
      </w:pPr>
    </w:p>
    <w:p w14:paraId="3C5E3E9D" w14:textId="6CA0C9BF" w:rsidR="00143567" w:rsidRPr="00981007" w:rsidRDefault="00FF5A19" w:rsidP="00FF5A19">
      <w:pPr>
        <w:rPr>
          <w:rFonts w:ascii="Arial" w:hAnsi="Arial"/>
        </w:rPr>
      </w:pPr>
      <w:r w:rsidRPr="00981007">
        <w:rPr>
          <w:rFonts w:ascii="Arial" w:hAnsi="Arial"/>
        </w:rPr>
        <w:t xml:space="preserve">Verdens førende specialist inden for vinterdæk, vinder af mange tests og opfinder af vinterdækket: Nokian Tyres tilbyder de sikreste dæk til nordiske forhold. De innovative Nokian Tyres fra Finland har i de sidste 80 år vist deres værd, især i sne, is, hårdt vejr og under krævende kørselsforhold. </w:t>
      </w:r>
      <w:r w:rsidR="00143567" w:rsidRPr="00981007">
        <w:rPr>
          <w:rFonts w:ascii="Arial" w:hAnsi="Arial"/>
        </w:rPr>
        <w:t>Derudover producerer Nokian dæk, som er udviklet specielt til det danske vejr og de høje hastigheder på de danske motorveje.</w:t>
      </w:r>
    </w:p>
    <w:p w14:paraId="190275B5" w14:textId="77777777" w:rsidR="00143567" w:rsidRPr="00981007" w:rsidRDefault="00143567" w:rsidP="00FF5A19">
      <w:pPr>
        <w:rPr>
          <w:rFonts w:ascii="Arial" w:hAnsi="Arial"/>
        </w:rPr>
      </w:pPr>
    </w:p>
    <w:p w14:paraId="08ADEA03" w14:textId="0694E42E" w:rsidR="00FF5A19" w:rsidRPr="00981007" w:rsidRDefault="00FF5A19" w:rsidP="00FF5A19">
      <w:pPr>
        <w:rPr>
          <w:rFonts w:ascii="Arial" w:hAnsi="Arial"/>
        </w:rPr>
      </w:pPr>
      <w:r w:rsidRPr="00981007">
        <w:rPr>
          <w:rFonts w:ascii="Arial" w:hAnsi="Arial"/>
        </w:rPr>
        <w:t>Nokians standardvinterdæk er de hurtigste med en tophastighed på 335,713 km/t på is og dermed indehaver af en ny Guinness-verdensrekord. Nokian Tyres er førende inden for nyudvikling og har lanceret verdens første pigdæk uden pigge. Piggene køres ud ved tryk på en knap, så dækket får bedre vejgreb. Den finske dækproducent har desuden lanceret verdens mest energibesparende vinterdæk i energiklasse A.</w:t>
      </w:r>
    </w:p>
    <w:p w14:paraId="47FEEC71" w14:textId="77777777" w:rsidR="00143567" w:rsidRPr="00981007" w:rsidRDefault="00143567" w:rsidP="00FF5A19">
      <w:pPr>
        <w:rPr>
          <w:rFonts w:ascii="Arial" w:hAnsi="Arial"/>
          <w:lang w:eastAsia="de-DE"/>
        </w:rPr>
      </w:pPr>
    </w:p>
    <w:p w14:paraId="2EBB0005" w14:textId="77777777" w:rsidR="00143567" w:rsidRPr="00981007" w:rsidRDefault="00143567" w:rsidP="00143567">
      <w:pPr>
        <w:rPr>
          <w:rFonts w:ascii="Arial" w:hAnsi="Arial"/>
          <w:b/>
        </w:rPr>
      </w:pPr>
      <w:r w:rsidRPr="00981007">
        <w:rPr>
          <w:rFonts w:ascii="Arial" w:hAnsi="Arial"/>
          <w:b/>
        </w:rPr>
        <w:t>Nokian Tyres introducerer nu verdens første vinterdæk i energiklasse AA med bedste vådgreb og laveste brændstofforbrug samt verdens første vinterdæk til personbiler i energiklasse A med bedste vådgreb</w:t>
      </w:r>
    </w:p>
    <w:p w14:paraId="56FC9502" w14:textId="77777777" w:rsidR="00143567" w:rsidRPr="00981007" w:rsidRDefault="00143567" w:rsidP="00143567">
      <w:pPr>
        <w:rPr>
          <w:rFonts w:ascii="Arial" w:hAnsi="Arial"/>
        </w:rPr>
      </w:pPr>
    </w:p>
    <w:p w14:paraId="32ED5BB9" w14:textId="77777777" w:rsidR="00143567" w:rsidRPr="00981007" w:rsidRDefault="00143567" w:rsidP="00143567">
      <w:pPr>
        <w:rPr>
          <w:rFonts w:ascii="Arial" w:hAnsi="Arial"/>
        </w:rPr>
      </w:pPr>
      <w:r w:rsidRPr="00981007">
        <w:rPr>
          <w:rFonts w:ascii="Arial" w:hAnsi="Arial"/>
        </w:rPr>
        <w:t>Verdens første vinterdæk i energiklasse A med bedste vådgreb og laveste brændstofforbrug introduceres af Nokian Tyres, nemlig Nokian WR SUV 3. Det revolutionerende Nokian WR SUV 3 vinterdæk til SUV'er kan forkorte bremselængden med op til 18 m på våd vej og spare op til 0,6 l brændstof op 100 km (størrelse 265/50 R19 V). Nokians silica gummiblanding med fremragende vejgreb ved regn og sne sikrer ekstremt godt vejgreb og lavt brændstofforbrug, Nokians højteknologiske og aramidforstærkede sidevægge giver højeste sikkerhed.</w:t>
      </w:r>
    </w:p>
    <w:p w14:paraId="56E4948F" w14:textId="77777777" w:rsidR="00143567" w:rsidRPr="00981007" w:rsidRDefault="00143567" w:rsidP="00143567">
      <w:pPr>
        <w:rPr>
          <w:rFonts w:ascii="Arial" w:hAnsi="Arial"/>
        </w:rPr>
      </w:pPr>
    </w:p>
    <w:p w14:paraId="1A240F50" w14:textId="77777777" w:rsidR="00143567" w:rsidRPr="00981007" w:rsidRDefault="00143567" w:rsidP="00143567">
      <w:pPr>
        <w:rPr>
          <w:rFonts w:ascii="Arial" w:hAnsi="Arial"/>
        </w:rPr>
      </w:pPr>
      <w:r w:rsidRPr="00981007">
        <w:rPr>
          <w:rFonts w:ascii="Arial" w:hAnsi="Arial"/>
        </w:rPr>
        <w:t>Nokian Tyres introducerer også verdens første vinterdæk til personbiler i energiklasse A med bedste vådgreb, Nokian WR D4. Det nye Nokian WR D4 vinterdæk tilbyder med sit mesterlige vejgreb enestående nyskabelser. Dette alsidige og universelle dæk til vintervejr kører sikkert på både våde og snedækkede veje. Nokian WR D4 er den ultimativt førende i vintervejr og frontfiguren i vinterdæk-teknologien. Den står fast i regn, sne og snesjap og har den korteste bremselængde i det skiftende danske vintervejr.</w:t>
      </w:r>
    </w:p>
    <w:p w14:paraId="746C2FF9" w14:textId="77777777" w:rsidR="00143567" w:rsidRPr="00981007" w:rsidRDefault="00143567" w:rsidP="00143567">
      <w:pPr>
        <w:rPr>
          <w:rFonts w:ascii="Arial" w:hAnsi="Arial"/>
        </w:rPr>
      </w:pPr>
    </w:p>
    <w:p w14:paraId="75796155" w14:textId="77777777" w:rsidR="00143567" w:rsidRPr="00981007" w:rsidRDefault="00143567" w:rsidP="00143567">
      <w:pPr>
        <w:rPr>
          <w:rFonts w:ascii="Arial" w:hAnsi="Arial"/>
          <w:b/>
        </w:rPr>
      </w:pPr>
      <w:r w:rsidRPr="00981007">
        <w:rPr>
          <w:rFonts w:ascii="Arial" w:hAnsi="Arial"/>
          <w:b/>
        </w:rPr>
        <w:t>Premium-mærket Nokian</w:t>
      </w:r>
      <w:r w:rsidRPr="00981007">
        <w:t xml:space="preserve"> </w:t>
      </w:r>
      <w:r w:rsidRPr="00981007">
        <w:rPr>
          <w:rFonts w:ascii="Arial" w:hAnsi="Arial"/>
          <w:b/>
        </w:rPr>
        <w:t>Tyres store vinterdækprogram</w:t>
      </w:r>
    </w:p>
    <w:p w14:paraId="4C980013" w14:textId="77777777" w:rsidR="00143567" w:rsidRPr="00981007" w:rsidRDefault="00143567" w:rsidP="00143567">
      <w:pPr>
        <w:rPr>
          <w:rFonts w:ascii="Arial" w:hAnsi="Arial"/>
        </w:rPr>
      </w:pPr>
    </w:p>
    <w:p w14:paraId="7E47BF07" w14:textId="77777777" w:rsidR="00143567" w:rsidRPr="00981007" w:rsidRDefault="00143567" w:rsidP="00143567">
      <w:pPr>
        <w:rPr>
          <w:rFonts w:ascii="Arial" w:hAnsi="Arial"/>
        </w:rPr>
      </w:pPr>
      <w:r w:rsidRPr="00981007">
        <w:rPr>
          <w:rFonts w:ascii="Arial" w:hAnsi="Arial"/>
        </w:rPr>
        <w:t>Det meget omfattende Premium-vinterdækprogram fra Nokian Tyres tilbyder de nye Nokian WR D4, Nokian WR SUV 3, Nokian WR C3 transporterdæk og Nokian Weatherproof universaldæk, desuden Nokian WR A3 til højtydende personbiler og testvinderen Nokian WR D3.</w:t>
      </w:r>
    </w:p>
    <w:p w14:paraId="19C17BE7" w14:textId="77777777" w:rsidR="00143567" w:rsidRPr="00981007" w:rsidRDefault="00143567" w:rsidP="00FF5A19">
      <w:pPr>
        <w:rPr>
          <w:rFonts w:ascii="Arial" w:hAnsi="Arial"/>
          <w:lang w:eastAsia="de-DE"/>
        </w:rPr>
      </w:pPr>
    </w:p>
    <w:p w14:paraId="65646CF3" w14:textId="77777777" w:rsidR="006D0C0E" w:rsidRPr="00981007" w:rsidRDefault="006D0C0E" w:rsidP="006D0C0E">
      <w:pPr>
        <w:rPr>
          <w:rFonts w:ascii="Arial" w:hAnsi="Arial"/>
          <w:lang w:eastAsia="de-DE"/>
        </w:rPr>
      </w:pPr>
      <w:r w:rsidRPr="00981007">
        <w:rPr>
          <w:rFonts w:ascii="Arial" w:hAnsi="Arial"/>
        </w:rPr>
        <w:t>Nokian-dæk giver høj sikkerhed, sparer benzin og skåner miljøet. Nokian Tyres er det mest kendte og højest vurderede brand i Skandinavien og Rusland og har et særdeles positivt image</w:t>
      </w:r>
      <w:r w:rsidRPr="00981007">
        <w:rPr>
          <w:rFonts w:ascii="Arial" w:hAnsi="Arial"/>
          <w:lang w:eastAsia="de-DE"/>
        </w:rPr>
        <w:t>.</w:t>
      </w:r>
    </w:p>
    <w:p w14:paraId="578DE936" w14:textId="77777777" w:rsidR="00FF5A19" w:rsidRPr="00981007" w:rsidRDefault="00FF5A19" w:rsidP="00FF5A19">
      <w:pPr>
        <w:rPr>
          <w:rFonts w:ascii="Arial" w:hAnsi="Arial" w:cs="Arial"/>
          <w:b/>
          <w:bCs/>
        </w:rPr>
      </w:pPr>
    </w:p>
    <w:p w14:paraId="7A389D0C" w14:textId="77777777" w:rsidR="00FF5A19" w:rsidRPr="00981007" w:rsidRDefault="00FF5A19" w:rsidP="00FF5A19">
      <w:pPr>
        <w:rPr>
          <w:rFonts w:ascii="Arial" w:hAnsi="Arial"/>
          <w:b/>
        </w:rPr>
      </w:pPr>
      <w:r w:rsidRPr="00981007">
        <w:rPr>
          <w:rFonts w:ascii="Arial" w:hAnsi="Arial"/>
          <w:b/>
        </w:rPr>
        <w:t>Nokian WR vinterdæk er testvindere i mange tests og har opnået mange andre testsucceser.</w:t>
      </w:r>
    </w:p>
    <w:p w14:paraId="68EDCCCB" w14:textId="77777777" w:rsidR="00FF5A19" w:rsidRPr="00981007" w:rsidRDefault="00FF5A19" w:rsidP="00FF5A19">
      <w:pPr>
        <w:rPr>
          <w:rFonts w:ascii="Arial" w:hAnsi="Arial"/>
          <w:lang w:eastAsia="de-DE"/>
        </w:rPr>
      </w:pPr>
    </w:p>
    <w:p w14:paraId="05D67645" w14:textId="77777777" w:rsidR="00FF5A19" w:rsidRPr="00981007" w:rsidRDefault="00FF5A19" w:rsidP="00FF5A19">
      <w:pPr>
        <w:rPr>
          <w:rFonts w:ascii="Arial" w:hAnsi="Arial"/>
        </w:rPr>
      </w:pPr>
      <w:r w:rsidRPr="00981007">
        <w:rPr>
          <w:rFonts w:ascii="Arial" w:hAnsi="Arial"/>
        </w:rPr>
        <w:t>Nokian WR vinterdæk er optimeret til danske forhold, er testvinder i mange tests og har opnået talrige andre testsucceser. Nokian WR D3 vinterdæk er testvinder i testen af vinterdæk 2014 i det tyske magasin "Auto Bild", og fik topkarakteren "forbilledlige". Sikre køreegenskaber og korte bremselængder giver topresultater i sne. Nokians vinterdæk vandt også testene i 2014 hos Auto Club Europa ACE, GTÜ, "Auto Bild allrad", "OFF ROAD", "SUV MAGAZIN" og ARBÖ. Også i disse tests fik de finske dæk topkaraktererne "forbilledlige" og "meget anbefalelsesværdige".</w:t>
      </w:r>
    </w:p>
    <w:p w14:paraId="0F83E579" w14:textId="77777777" w:rsidR="00FF5A19" w:rsidRPr="00981007" w:rsidRDefault="00FF5A19" w:rsidP="00FF5A19">
      <w:pPr>
        <w:rPr>
          <w:rFonts w:ascii="Arial" w:hAnsi="Arial"/>
          <w:lang w:eastAsia="de-DE"/>
        </w:rPr>
      </w:pPr>
    </w:p>
    <w:p w14:paraId="52071378" w14:textId="77777777" w:rsidR="00FF5A19" w:rsidRPr="00981007" w:rsidRDefault="00FF5A19" w:rsidP="00FF5A19">
      <w:pPr>
        <w:rPr>
          <w:rFonts w:ascii="Arial" w:hAnsi="Arial"/>
        </w:rPr>
      </w:pPr>
      <w:r w:rsidRPr="00981007">
        <w:rPr>
          <w:rFonts w:ascii="Arial" w:hAnsi="Arial"/>
        </w:rPr>
        <w:t>Nu præsenterer Nokian Tyres verdens første vinterdæk til personbiler med optimalt vådgreb i A-klassen. Det nye Nokian WR D4 vinterdæk tilbyder med sit mesterlige vejgreb enestående nyskabelser. Dette alsidige og universelle dæk til vintervejr kører sikkert på både våde og snedækkede veje. Vinterkongen Nokian WR D4 fra pioneren inden for vinterdæk teknologi står fast i regn, sne og sjap. Det har, ifølge testresultaterne for vinterdækkets opfinder, den korteste bremselængde i det omskiftelige danske vintervejr.</w:t>
      </w:r>
    </w:p>
    <w:p w14:paraId="7482CB7E" w14:textId="77777777" w:rsidR="00FF5A19" w:rsidRPr="00981007" w:rsidRDefault="00FF5A19" w:rsidP="00FF5A19">
      <w:pPr>
        <w:rPr>
          <w:rFonts w:ascii="Arial" w:hAnsi="Arial"/>
          <w:lang w:eastAsia="de-DE"/>
        </w:rPr>
      </w:pPr>
    </w:p>
    <w:p w14:paraId="1FF72CD2" w14:textId="77777777" w:rsidR="006D0C0E" w:rsidRPr="00981007" w:rsidRDefault="006D0C0E" w:rsidP="006D0C0E">
      <w:pPr>
        <w:rPr>
          <w:rFonts w:ascii="Arial" w:hAnsi="Arial"/>
        </w:rPr>
      </w:pPr>
      <w:r w:rsidRPr="00981007">
        <w:rPr>
          <w:rFonts w:ascii="Arial" w:hAnsi="Arial"/>
        </w:rPr>
        <w:t>I alt blev Nokian-dæk denne vinter testvindere i over 40 tests af vinterdæk i biltidsskrifter – det bekræfter det fine renomme, som det skandinaviske kvalitetsmærke inden for bildæk har.</w:t>
      </w:r>
    </w:p>
    <w:p w14:paraId="2CB29720" w14:textId="77777777" w:rsidR="00FF5A19" w:rsidRPr="00981007" w:rsidRDefault="00FF5A19" w:rsidP="00FF5A19">
      <w:pPr>
        <w:rPr>
          <w:rFonts w:ascii="Arial" w:hAnsi="Arial"/>
          <w:lang w:eastAsia="de-DE"/>
        </w:rPr>
      </w:pPr>
    </w:p>
    <w:p w14:paraId="67A32256" w14:textId="77777777" w:rsidR="00FF5A19" w:rsidRPr="00981007" w:rsidRDefault="00FF5A19" w:rsidP="00FF5A19">
      <w:pPr>
        <w:rPr>
          <w:rFonts w:ascii="Arial" w:hAnsi="Arial" w:cs="Arial"/>
          <w:b/>
          <w:bCs/>
        </w:rPr>
      </w:pPr>
      <w:r w:rsidRPr="00981007">
        <w:rPr>
          <w:rFonts w:ascii="Arial" w:hAnsi="Arial"/>
          <w:b/>
        </w:rPr>
        <w:t>Nokian sommerdæk er testvindere i ADAC's test af sommerdæk 2015, i Stiftung Warentest samt i testen hos "Auto Bild allrad", "OFF ROAD" og i andre tests</w:t>
      </w:r>
    </w:p>
    <w:p w14:paraId="78692B29" w14:textId="77777777" w:rsidR="00FF5A19" w:rsidRPr="00981007" w:rsidRDefault="00FF5A19" w:rsidP="00FF5A19">
      <w:pPr>
        <w:rPr>
          <w:rFonts w:ascii="Arial" w:hAnsi="Arial" w:cs="Arial"/>
        </w:rPr>
      </w:pPr>
    </w:p>
    <w:p w14:paraId="75A9AFA3" w14:textId="77777777" w:rsidR="00FF5A19" w:rsidRPr="00981007" w:rsidRDefault="00FF5A19" w:rsidP="00FF5A19">
      <w:pPr>
        <w:rPr>
          <w:rFonts w:ascii="Arial" w:hAnsi="Arial"/>
        </w:rPr>
      </w:pPr>
      <w:r w:rsidRPr="00981007">
        <w:rPr>
          <w:rFonts w:ascii="Arial" w:hAnsi="Arial"/>
        </w:rPr>
        <w:t>Nokians sommerdæk har vundet mange tests, giver høj sikkerhed og sparer benzin. Nokian Line er testvinder i testen af sommerdæk 2015 hos det tyske automobilforbund ADAC og hos forbrugerorganisationen Stiftung Warentest, hvor det har fået topkarakteren "godt" og dermed er særligt anbefalelsesværdigt. Nokian Line SUV-dækkene er testvindere i dæktest 2015 for SUV-sommerdæk i "Auto Bild allrad" – her fik den topkarakteren "forbilledlig" – og i "auto TEST". Nokian zLine SUV-dækkene er testvindere i "OFF ROAD" og fik topkarakteren "særligt anbefalelsesværdige".</w:t>
      </w:r>
    </w:p>
    <w:p w14:paraId="49485580" w14:textId="77777777" w:rsidR="00FF5A19" w:rsidRPr="00981007" w:rsidRDefault="00FF5A19" w:rsidP="00FF5A19">
      <w:pPr>
        <w:rPr>
          <w:rFonts w:ascii="Arial" w:hAnsi="Arial"/>
          <w:lang w:eastAsia="de-DE"/>
        </w:rPr>
      </w:pPr>
    </w:p>
    <w:p w14:paraId="7704EBF5" w14:textId="77777777" w:rsidR="00FF5A19" w:rsidRPr="00981007" w:rsidRDefault="00FF5A19" w:rsidP="00FF5A19">
      <w:pPr>
        <w:rPr>
          <w:rFonts w:ascii="Arial" w:hAnsi="Arial"/>
          <w:lang w:eastAsia="de-DE"/>
        </w:rPr>
      </w:pPr>
      <w:r w:rsidRPr="00981007">
        <w:rPr>
          <w:rFonts w:ascii="Arial" w:hAnsi="Arial"/>
        </w:rPr>
        <w:t>I magasinet "OFF-ROAD"s store test af SUV-sommerdæk 2014 og også hos "SUV MAGAZIN" blev Nokian Z SUV testvinder med topkarakteren "MEGET ANBEFALELSESVÆRDIGT".</w:t>
      </w:r>
    </w:p>
    <w:p w14:paraId="12DD1BC1" w14:textId="77777777" w:rsidR="00FF5A19" w:rsidRPr="00981007" w:rsidRDefault="00FF5A19" w:rsidP="00FF5A19">
      <w:pPr>
        <w:rPr>
          <w:rFonts w:ascii="Arial" w:hAnsi="Arial"/>
          <w:lang w:eastAsia="de-DE"/>
        </w:rPr>
      </w:pPr>
    </w:p>
    <w:p w14:paraId="477E776E" w14:textId="77777777" w:rsidR="00FF5A19" w:rsidRPr="00981007" w:rsidRDefault="00FF5A19" w:rsidP="00FF5A19">
      <w:pPr>
        <w:rPr>
          <w:rFonts w:ascii="Arial" w:hAnsi="Arial"/>
        </w:rPr>
      </w:pPr>
      <w:r w:rsidRPr="00981007">
        <w:rPr>
          <w:rFonts w:ascii="Arial" w:hAnsi="Arial"/>
          <w:b/>
        </w:rPr>
        <w:t>Større sikkerhed med ny teknik: Nokian Tyres vintersikkerhedsindikator med snefnug og Nokian Tyres kørselssikkerhedsindikator med advarsel mod akvaplaning</w:t>
      </w:r>
    </w:p>
    <w:p w14:paraId="59B89944" w14:textId="77777777" w:rsidR="00FF5A19" w:rsidRPr="00981007" w:rsidRDefault="00FF5A19" w:rsidP="00FF5A19">
      <w:pPr>
        <w:rPr>
          <w:rFonts w:ascii="Arial" w:hAnsi="Arial"/>
          <w:lang w:eastAsia="de-DE"/>
        </w:rPr>
      </w:pPr>
    </w:p>
    <w:p w14:paraId="19DCAB89" w14:textId="77777777" w:rsidR="00FF5A19" w:rsidRPr="00981007" w:rsidRDefault="00FF5A19" w:rsidP="00FF5A19">
      <w:pPr>
        <w:rPr>
          <w:rFonts w:ascii="Arial" w:hAnsi="Arial"/>
        </w:rPr>
      </w:pPr>
      <w:r w:rsidRPr="00981007">
        <w:rPr>
          <w:rFonts w:ascii="Arial" w:hAnsi="Arial"/>
        </w:rPr>
        <w:t>En vintersikkerhedsindikator med snefnug på Nokian WR vinterdæk øger sikkerheden om vinteren. Den viser profildybden i mm med tal fra 8 til 4. Tallene forsvinder, efterhånden som dækket slides, og profildybden reduceres. Snefnugget er synligt indtil 4 mm profildybde. Når det ikke længere kan ses, bør man udskifte sine vinterdæk for at opnå tilstrækkelig sikkerhed. Profilerne skal være mindst 4 mm dybe for at have et tilstrækkeligt godt vejgreb med vinter- hhv. sommerdæk på sne og for at undgå akvaplaning i snesjap og vådt føre.</w:t>
      </w:r>
    </w:p>
    <w:p w14:paraId="41AD547A" w14:textId="77777777" w:rsidR="00FF5A19" w:rsidRPr="00981007" w:rsidRDefault="00FF5A19" w:rsidP="00FF5A19">
      <w:pPr>
        <w:rPr>
          <w:rFonts w:ascii="Arial" w:hAnsi="Arial"/>
          <w:lang w:eastAsia="de-DE"/>
        </w:rPr>
      </w:pPr>
    </w:p>
    <w:p w14:paraId="318E9E85" w14:textId="77777777" w:rsidR="00FF5A19" w:rsidRPr="00981007" w:rsidRDefault="00FF5A19" w:rsidP="00FF5A19">
      <w:pPr>
        <w:rPr>
          <w:rFonts w:ascii="Arial" w:hAnsi="Arial"/>
        </w:rPr>
      </w:pPr>
      <w:r w:rsidRPr="00981007">
        <w:rPr>
          <w:rFonts w:ascii="Arial" w:hAnsi="Arial"/>
        </w:rPr>
        <w:t>Nokian Tyres kørselssikkerhedsindikator med advarsel mod akvaplaning på sommerdækkene viser ganske enkelt profildybden som et tal fra 8 til 3. En akvaplaningindikator på dækkene advarer mod risiko for akvaplaning med et dråbesymbol. Når der kun er fire mm profil tilbage, forsvinder dråben og angiver dermed en øget risiko. Ingen andre dækproducenter har disse nyskabelser.</w:t>
      </w:r>
    </w:p>
    <w:p w14:paraId="476411C2" w14:textId="77777777" w:rsidR="00FF5A19" w:rsidRPr="00981007" w:rsidRDefault="00FF5A19" w:rsidP="00FF5A19">
      <w:pPr>
        <w:rPr>
          <w:rFonts w:ascii="Arial" w:hAnsi="Arial"/>
        </w:rPr>
      </w:pPr>
    </w:p>
    <w:p w14:paraId="650A1737" w14:textId="77777777" w:rsidR="00FF5A19" w:rsidRPr="00981007" w:rsidRDefault="00FF5A19" w:rsidP="00FF5A19">
      <w:pPr>
        <w:rPr>
          <w:rFonts w:ascii="Arial" w:hAnsi="Arial"/>
          <w:b/>
        </w:rPr>
      </w:pPr>
      <w:r w:rsidRPr="00981007">
        <w:rPr>
          <w:rFonts w:ascii="Arial" w:hAnsi="Arial"/>
          <w:b/>
        </w:rPr>
        <w:t>Nokian Tyres opnåede en omsætning på 1,389 mia. euro i 2014</w:t>
      </w:r>
    </w:p>
    <w:p w14:paraId="4F298DB8" w14:textId="77777777" w:rsidR="00FF5A19" w:rsidRPr="00981007" w:rsidRDefault="00FF5A19" w:rsidP="00FF5A19">
      <w:pPr>
        <w:rPr>
          <w:rFonts w:ascii="Arial" w:hAnsi="Arial"/>
          <w:szCs w:val="20"/>
        </w:rPr>
      </w:pPr>
    </w:p>
    <w:p w14:paraId="082EA589" w14:textId="77777777" w:rsidR="00FF5A19" w:rsidRPr="00981007" w:rsidRDefault="00FF5A19" w:rsidP="00FF5A19">
      <w:pPr>
        <w:rPr>
          <w:rFonts w:ascii="Arial" w:hAnsi="Arial"/>
          <w:szCs w:val="20"/>
        </w:rPr>
      </w:pPr>
      <w:r w:rsidRPr="00981007">
        <w:rPr>
          <w:rFonts w:ascii="Arial" w:hAnsi="Arial"/>
          <w:szCs w:val="20"/>
        </w:rPr>
        <w:t>Nokian Tyres opnåede en omsætning på 1,</w:t>
      </w:r>
      <w:r w:rsidRPr="00981007">
        <w:rPr>
          <w:rFonts w:ascii="Arial" w:hAnsi="Arial"/>
          <w:szCs w:val="20"/>
          <w:lang w:eastAsia="de-DE"/>
        </w:rPr>
        <w:t>389</w:t>
      </w:r>
      <w:r w:rsidRPr="00981007">
        <w:rPr>
          <w:rFonts w:ascii="Arial" w:hAnsi="Arial"/>
          <w:szCs w:val="20"/>
        </w:rPr>
        <w:t xml:space="preserve"> milliarder i 2014 og havde over 4000 medarbejdere. I Mellemeuropa har Nokian Tyres egne salgsselskaber i ti lande.</w:t>
      </w:r>
      <w:r w:rsidRPr="00981007">
        <w:rPr>
          <w:rFonts w:ascii="Arial" w:hAnsi="Arial"/>
        </w:rPr>
        <w:t xml:space="preserve"> </w:t>
      </w:r>
      <w:r w:rsidRPr="00981007">
        <w:rPr>
          <w:rFonts w:ascii="Arial" w:hAnsi="Arial"/>
          <w:szCs w:val="20"/>
        </w:rPr>
        <w:t>Vores distributionsnetværk fortsætter med at vokse. Netværket af autoriserede Nokian forhandlere (Nokian Authorized Dealer – NAD) er allerede på over 800 forhandlere i Europa.</w:t>
      </w:r>
    </w:p>
    <w:p w14:paraId="00913C82" w14:textId="77777777" w:rsidR="00FF5A19" w:rsidRPr="00981007" w:rsidRDefault="00FF5A19" w:rsidP="00FF5A19">
      <w:pPr>
        <w:rPr>
          <w:rFonts w:ascii="Arial" w:hAnsi="Arial"/>
          <w:szCs w:val="20"/>
        </w:rPr>
      </w:pPr>
    </w:p>
    <w:p w14:paraId="5ECB027E" w14:textId="77777777" w:rsidR="00FF5A19" w:rsidRPr="00981007" w:rsidRDefault="00FF5A19" w:rsidP="00FF5A19">
      <w:pPr>
        <w:tabs>
          <w:tab w:val="left" w:pos="7371"/>
          <w:tab w:val="left" w:pos="7797"/>
          <w:tab w:val="left" w:pos="9072"/>
        </w:tabs>
        <w:ind w:right="1021"/>
        <w:rPr>
          <w:rFonts w:ascii="Arial" w:hAnsi="Arial"/>
          <w:b/>
          <w:color w:val="0000FF"/>
          <w:u w:val="single"/>
        </w:rPr>
      </w:pPr>
      <w:r w:rsidRPr="00981007">
        <w:rPr>
          <w:rFonts w:ascii="Arial" w:hAnsi="Arial"/>
          <w:b/>
          <w:color w:val="0000FF"/>
          <w:u w:val="single"/>
        </w:rPr>
        <w:t>www.nokiantyres.com</w:t>
      </w:r>
    </w:p>
    <w:p w14:paraId="2D2B8F9D" w14:textId="77777777" w:rsidR="00FF5A19" w:rsidRPr="00981007" w:rsidRDefault="00FF5A19" w:rsidP="00FF5A19">
      <w:pPr>
        <w:rPr>
          <w:rFonts w:ascii="Arial" w:hAnsi="Arial"/>
          <w:b/>
        </w:rPr>
      </w:pPr>
      <w:r w:rsidRPr="00981007">
        <w:rPr>
          <w:rFonts w:ascii="Arial" w:hAnsi="Arial" w:cs="Arial"/>
          <w:b/>
        </w:rPr>
        <w:t>Autoriserede Nokian forhandlere i Danmark</w:t>
      </w:r>
      <w:r w:rsidRPr="00981007">
        <w:rPr>
          <w:rFonts w:ascii="Arial" w:hAnsi="Arial"/>
          <w:b/>
        </w:rPr>
        <w:t>:</w:t>
      </w:r>
    </w:p>
    <w:p w14:paraId="7B31584B" w14:textId="77777777" w:rsidR="00FF5A19" w:rsidRPr="00981007" w:rsidRDefault="00614D0C" w:rsidP="00FF5A19">
      <w:pPr>
        <w:rPr>
          <w:rFonts w:ascii="Calibri" w:hAnsi="Calibri"/>
          <w:b/>
          <w:color w:val="1F497D"/>
          <w:sz w:val="22"/>
          <w:szCs w:val="22"/>
        </w:rPr>
      </w:pPr>
      <w:hyperlink r:id="rId30" w:history="1">
        <w:r w:rsidR="00FF5A19" w:rsidRPr="00981007">
          <w:rPr>
            <w:rStyle w:val="Hyperlink"/>
            <w:rFonts w:ascii="Arial" w:hAnsi="Arial" w:cs="Arial"/>
            <w:b/>
          </w:rPr>
          <w:t>http://www.nokiantyres.com/where-to-buy/locator/</w:t>
        </w:r>
      </w:hyperlink>
    </w:p>
    <w:p w14:paraId="2F15226B" w14:textId="77777777" w:rsidR="00FF5A19" w:rsidRPr="00981007" w:rsidRDefault="00FF5A19" w:rsidP="00FF5A19">
      <w:pPr>
        <w:rPr>
          <w:snapToGrid w:val="0"/>
        </w:rPr>
      </w:pPr>
    </w:p>
    <w:p w14:paraId="58D62F5F" w14:textId="77777777" w:rsidR="00FF5A19" w:rsidRPr="00981007" w:rsidRDefault="00FF5A19" w:rsidP="00FF5A19">
      <w:pPr>
        <w:rPr>
          <w:bCs/>
          <w:sz w:val="22"/>
          <w:szCs w:val="22"/>
        </w:rPr>
      </w:pPr>
    </w:p>
    <w:p w14:paraId="2BE43AD0" w14:textId="77777777" w:rsidR="00FF5A19" w:rsidRPr="00981007" w:rsidRDefault="00FF5A19" w:rsidP="00FF5A19">
      <w:pPr>
        <w:rPr>
          <w:b/>
          <w:bCs/>
          <w:sz w:val="28"/>
          <w:szCs w:val="28"/>
        </w:rPr>
      </w:pPr>
      <w:r w:rsidRPr="00981007">
        <w:rPr>
          <w:b/>
          <w:bCs/>
          <w:sz w:val="28"/>
          <w:szCs w:val="28"/>
        </w:rPr>
        <w:t>Yderligere oplysninger:</w:t>
      </w:r>
    </w:p>
    <w:p w14:paraId="6DB0F53B" w14:textId="77777777" w:rsidR="00FF5A19" w:rsidRPr="00981007" w:rsidRDefault="00614D0C" w:rsidP="00FF5A19">
      <w:pPr>
        <w:rPr>
          <w:b/>
          <w:color w:val="0000FF"/>
          <w:u w:val="single"/>
        </w:rPr>
      </w:pPr>
      <w:hyperlink r:id="rId31" w:history="1">
        <w:r w:rsidR="00FF5A19" w:rsidRPr="00981007">
          <w:rPr>
            <w:b/>
            <w:color w:val="0000FF"/>
            <w:u w:val="single"/>
          </w:rPr>
          <w:t>www.twitter.com/NokianTyresCom</w:t>
        </w:r>
      </w:hyperlink>
    </w:p>
    <w:p w14:paraId="38BCD710" w14:textId="77777777" w:rsidR="00FF5A19" w:rsidRPr="00981007" w:rsidRDefault="00614D0C" w:rsidP="00FF5A19">
      <w:pPr>
        <w:rPr>
          <w:rFonts w:ascii="Arial Unicode MS" w:eastAsia="Arial Unicode MS" w:hAnsi="Arial Unicode MS"/>
          <w:b/>
          <w:color w:val="0000FF"/>
          <w:u w:val="single"/>
        </w:rPr>
      </w:pPr>
      <w:hyperlink r:id="rId32" w:history="1">
        <w:r w:rsidR="00FF5A19" w:rsidRPr="00981007">
          <w:rPr>
            <w:b/>
            <w:color w:val="0000FF"/>
            <w:u w:val="single"/>
          </w:rPr>
          <w:t>www.youtube.com/NokianTyresCom</w:t>
        </w:r>
      </w:hyperlink>
    </w:p>
    <w:p w14:paraId="3F9359C1" w14:textId="77777777" w:rsidR="00FF5A19" w:rsidRPr="00981007" w:rsidRDefault="00614D0C" w:rsidP="00FF5A19">
      <w:pPr>
        <w:rPr>
          <w:rFonts w:ascii="Arial Unicode MS" w:eastAsia="Arial Unicode MS" w:hAnsi="Arial Unicode MS"/>
          <w:b/>
          <w:color w:val="0000FF"/>
          <w:u w:val="single"/>
        </w:rPr>
      </w:pPr>
      <w:hyperlink r:id="rId33" w:history="1">
        <w:r w:rsidR="00FF5A19" w:rsidRPr="00981007">
          <w:rPr>
            <w:b/>
            <w:color w:val="0000FF"/>
            <w:u w:val="single"/>
          </w:rPr>
          <w:t>www.facebook.com/nokiantyres</w:t>
        </w:r>
      </w:hyperlink>
    </w:p>
    <w:p w14:paraId="12E70BE5" w14:textId="77777777" w:rsidR="00FF5A19" w:rsidRPr="00981007" w:rsidRDefault="00614D0C" w:rsidP="00FF5A19">
      <w:pPr>
        <w:rPr>
          <w:b/>
          <w:color w:val="0000FF"/>
          <w:u w:val="single"/>
        </w:rPr>
      </w:pPr>
      <w:hyperlink r:id="rId34" w:history="1">
        <w:r w:rsidR="00FF5A19" w:rsidRPr="00981007">
          <w:rPr>
            <w:b/>
            <w:color w:val="0000FF"/>
            <w:u w:val="single"/>
          </w:rPr>
          <w:t>www.linkedin.com/company/nokian-tyres-plc</w:t>
        </w:r>
      </w:hyperlink>
    </w:p>
    <w:p w14:paraId="44C00E4F" w14:textId="77777777" w:rsidR="00FF5A19" w:rsidRPr="00981007" w:rsidRDefault="00FF5A19" w:rsidP="00FF5A19">
      <w:pPr>
        <w:rPr>
          <w:b/>
          <w:bCs/>
          <w:szCs w:val="20"/>
        </w:rPr>
      </w:pPr>
      <w:r w:rsidRPr="00981007">
        <w:rPr>
          <w:b/>
          <w:bCs/>
          <w:szCs w:val="20"/>
        </w:rPr>
        <w:t>Bilistblog:</w:t>
      </w:r>
    </w:p>
    <w:p w14:paraId="16F1B66E" w14:textId="77777777" w:rsidR="00FF5A19" w:rsidRPr="00981007" w:rsidRDefault="00614D0C" w:rsidP="00FF5A19">
      <w:pPr>
        <w:rPr>
          <w:rStyle w:val="Hyperlink"/>
          <w:b/>
        </w:rPr>
      </w:pPr>
      <w:hyperlink r:id="rId35" w:history="1">
        <w:r w:rsidR="00FF5A19" w:rsidRPr="00981007">
          <w:rPr>
            <w:rStyle w:val="Hyperlink"/>
            <w:b/>
          </w:rPr>
          <w:t>http://community.nokiantires.com/</w:t>
        </w:r>
      </w:hyperlink>
    </w:p>
    <w:p w14:paraId="51F0699C" w14:textId="77777777" w:rsidR="00FF5A19" w:rsidRPr="00981007" w:rsidRDefault="00FF5A19" w:rsidP="00FF5A19">
      <w:pPr>
        <w:rPr>
          <w:b/>
          <w:bCs/>
          <w:szCs w:val="20"/>
        </w:rPr>
      </w:pPr>
      <w:r w:rsidRPr="00981007">
        <w:rPr>
          <w:b/>
          <w:bCs/>
          <w:szCs w:val="20"/>
        </w:rPr>
        <w:t>Nokian Tyres ekspertblog:</w:t>
      </w:r>
    </w:p>
    <w:p w14:paraId="0F1062BC" w14:textId="77777777" w:rsidR="00FF5A19" w:rsidRPr="00981007" w:rsidRDefault="00614D0C" w:rsidP="00FF5A19">
      <w:pPr>
        <w:rPr>
          <w:b/>
          <w:color w:val="0000FF"/>
          <w:u w:val="single"/>
        </w:rPr>
      </w:pPr>
      <w:hyperlink r:id="rId36" w:history="1">
        <w:r w:rsidR="00FF5A19" w:rsidRPr="00981007">
          <w:rPr>
            <w:rStyle w:val="Hyperlink"/>
            <w:b/>
          </w:rPr>
          <w:t>http://nordictyreblog.com/</w:t>
        </w:r>
      </w:hyperlink>
    </w:p>
    <w:p w14:paraId="02A890B4" w14:textId="77777777" w:rsidR="00FF5A19" w:rsidRPr="00981007" w:rsidRDefault="00FF5A19" w:rsidP="00FF5A19">
      <w:pPr>
        <w:rPr>
          <w:szCs w:val="20"/>
        </w:rPr>
      </w:pPr>
    </w:p>
    <w:p w14:paraId="17C40B08" w14:textId="77777777" w:rsidR="00FF5A19" w:rsidRPr="00981007" w:rsidRDefault="00FF5A19" w:rsidP="00FF5A19">
      <w:pPr>
        <w:rPr>
          <w:b/>
          <w:bCs/>
          <w:sz w:val="28"/>
          <w:szCs w:val="28"/>
        </w:rPr>
      </w:pPr>
      <w:r w:rsidRPr="00981007">
        <w:rPr>
          <w:b/>
          <w:bCs/>
          <w:sz w:val="28"/>
          <w:szCs w:val="28"/>
        </w:rPr>
        <w:t>Pressekontakt:</w:t>
      </w:r>
    </w:p>
    <w:p w14:paraId="56E7E9E1" w14:textId="77777777" w:rsidR="00FF5A19" w:rsidRPr="00981007" w:rsidRDefault="00FF5A19" w:rsidP="00FF5A19">
      <w:pPr>
        <w:rPr>
          <w:b/>
          <w:szCs w:val="20"/>
        </w:rPr>
      </w:pPr>
      <w:r w:rsidRPr="00981007">
        <w:rPr>
          <w:b/>
          <w:szCs w:val="20"/>
        </w:rPr>
        <w:t>Dr. Falk Köhler PR</w:t>
      </w:r>
    </w:p>
    <w:p w14:paraId="1A044185" w14:textId="77777777" w:rsidR="00FF5A19" w:rsidRPr="00981007" w:rsidRDefault="00FF5A19" w:rsidP="00FF5A19">
      <w:pPr>
        <w:rPr>
          <w:b/>
          <w:szCs w:val="20"/>
        </w:rPr>
      </w:pPr>
      <w:r w:rsidRPr="00981007">
        <w:rPr>
          <w:b/>
          <w:szCs w:val="20"/>
        </w:rPr>
        <w:t>Dr. Falk Köhler</w:t>
      </w:r>
    </w:p>
    <w:p w14:paraId="30524A8F" w14:textId="77777777" w:rsidR="00FF5A19" w:rsidRPr="00981007" w:rsidRDefault="00FF5A19" w:rsidP="00FF5A19">
      <w:pPr>
        <w:rPr>
          <w:szCs w:val="20"/>
        </w:rPr>
      </w:pPr>
      <w:r w:rsidRPr="00981007">
        <w:rPr>
          <w:szCs w:val="20"/>
        </w:rPr>
        <w:t>Tel. +49 40 54 73 12 12</w:t>
      </w:r>
    </w:p>
    <w:p w14:paraId="60030F1D" w14:textId="77777777" w:rsidR="00FF5A19" w:rsidRPr="00981007" w:rsidRDefault="00FF5A19" w:rsidP="00FF5A19">
      <w:pPr>
        <w:rPr>
          <w:szCs w:val="20"/>
        </w:rPr>
      </w:pPr>
      <w:r w:rsidRPr="00981007">
        <w:rPr>
          <w:szCs w:val="20"/>
        </w:rPr>
        <w:t>Fax +49 40 54 73 12 22</w:t>
      </w:r>
    </w:p>
    <w:p w14:paraId="7067AA18" w14:textId="77777777" w:rsidR="00FF5A19" w:rsidRPr="00981007" w:rsidRDefault="00FF5A19" w:rsidP="00FF5A19">
      <w:pPr>
        <w:rPr>
          <w:color w:val="0000FF"/>
          <w:szCs w:val="20"/>
          <w:u w:val="single"/>
        </w:rPr>
      </w:pPr>
      <w:r w:rsidRPr="00981007">
        <w:rPr>
          <w:szCs w:val="20"/>
        </w:rPr>
        <w:t xml:space="preserve">E-Mail </w:t>
      </w:r>
      <w:hyperlink r:id="rId37" w:history="1">
        <w:r w:rsidRPr="00981007">
          <w:rPr>
            <w:color w:val="0000FF"/>
            <w:szCs w:val="20"/>
            <w:u w:val="single"/>
          </w:rPr>
          <w:t>Dr.Falk.Koehler@Dr-Falk-Koehler.de</w:t>
        </w:r>
      </w:hyperlink>
    </w:p>
    <w:p w14:paraId="53F53D66" w14:textId="77777777" w:rsidR="00FF5A19" w:rsidRPr="00981007" w:rsidRDefault="00614D0C" w:rsidP="00FF5A19">
      <w:pPr>
        <w:rPr>
          <w:b/>
          <w:color w:val="0000FF"/>
          <w:szCs w:val="20"/>
          <w:u w:val="single"/>
        </w:rPr>
      </w:pPr>
      <w:hyperlink r:id="rId38" w:history="1">
        <w:r w:rsidR="00FF5A19" w:rsidRPr="00981007">
          <w:rPr>
            <w:b/>
            <w:color w:val="0000FF"/>
            <w:szCs w:val="20"/>
            <w:u w:val="single"/>
          </w:rPr>
          <w:t>www.Dr-Falk-Koehler.de</w:t>
        </w:r>
      </w:hyperlink>
    </w:p>
    <w:p w14:paraId="02415471" w14:textId="77777777" w:rsidR="00FF5A19" w:rsidRPr="00981007" w:rsidRDefault="00FF5A19" w:rsidP="00FF5A19">
      <w:pPr>
        <w:rPr>
          <w:szCs w:val="20"/>
        </w:rPr>
      </w:pPr>
      <w:r w:rsidRPr="00981007">
        <w:rPr>
          <w:szCs w:val="20"/>
        </w:rPr>
        <w:t>Ödenweg 59</w:t>
      </w:r>
    </w:p>
    <w:p w14:paraId="1F51131F" w14:textId="77777777" w:rsidR="00FF5A19" w:rsidRPr="00981007" w:rsidRDefault="00FF5A19" w:rsidP="00FF5A19">
      <w:pPr>
        <w:rPr>
          <w:szCs w:val="20"/>
        </w:rPr>
      </w:pPr>
      <w:r w:rsidRPr="00981007">
        <w:rPr>
          <w:szCs w:val="20"/>
        </w:rPr>
        <w:t xml:space="preserve">22397 </w:t>
      </w:r>
      <w:r w:rsidRPr="00981007">
        <w:rPr>
          <w:b/>
          <w:szCs w:val="20"/>
        </w:rPr>
        <w:t>Hamburg</w:t>
      </w:r>
    </w:p>
    <w:p w14:paraId="04575C37" w14:textId="77777777" w:rsidR="00FF5A19" w:rsidRPr="00981007" w:rsidRDefault="00FF5A19" w:rsidP="00FF5A19">
      <w:pPr>
        <w:rPr>
          <w:szCs w:val="20"/>
        </w:rPr>
      </w:pPr>
      <w:r w:rsidRPr="00981007">
        <w:rPr>
          <w:szCs w:val="20"/>
        </w:rPr>
        <w:t>Germany</w:t>
      </w:r>
    </w:p>
    <w:p w14:paraId="26796D31" w14:textId="77777777" w:rsidR="00FF5A19" w:rsidRPr="00981007" w:rsidRDefault="00FF5A19" w:rsidP="00FF5A19">
      <w:pPr>
        <w:rPr>
          <w:szCs w:val="20"/>
        </w:rPr>
      </w:pPr>
    </w:p>
    <w:p w14:paraId="1B5EC805" w14:textId="77777777" w:rsidR="00FF5A19" w:rsidRPr="00981007" w:rsidRDefault="00FF5A19" w:rsidP="00FF5A19">
      <w:pPr>
        <w:rPr>
          <w:szCs w:val="20"/>
        </w:rPr>
      </w:pPr>
      <w:r w:rsidRPr="00981007">
        <w:rPr>
          <w:szCs w:val="20"/>
        </w:rPr>
        <w:t xml:space="preserve">Anmodning om prøve-eksemplar bedes sendt til </w:t>
      </w:r>
      <w:r w:rsidRPr="00981007">
        <w:rPr>
          <w:b/>
          <w:szCs w:val="20"/>
        </w:rPr>
        <w:t>Dr. Falk Köhler PR</w:t>
      </w:r>
    </w:p>
    <w:p w14:paraId="1E2C2BC7" w14:textId="77777777" w:rsidR="00FF5A19" w:rsidRPr="00981007" w:rsidRDefault="00FF5A19" w:rsidP="00FF5A19">
      <w:pPr>
        <w:rPr>
          <w:szCs w:val="20"/>
        </w:rPr>
      </w:pPr>
    </w:p>
    <w:p w14:paraId="1F984178" w14:textId="77777777" w:rsidR="00FF5A19" w:rsidRPr="00981007" w:rsidRDefault="00FF5A19" w:rsidP="00FF5A19">
      <w:pPr>
        <w:rPr>
          <w:szCs w:val="20"/>
        </w:rPr>
      </w:pPr>
    </w:p>
    <w:p w14:paraId="2F1459B5" w14:textId="77777777" w:rsidR="00FF5A19" w:rsidRPr="00981007" w:rsidRDefault="00FF5A19" w:rsidP="00FF5A19">
      <w:pPr>
        <w:rPr>
          <w:b/>
          <w:bCs/>
          <w:sz w:val="28"/>
          <w:szCs w:val="28"/>
        </w:rPr>
      </w:pPr>
      <w:r w:rsidRPr="00981007">
        <w:rPr>
          <w:b/>
          <w:bCs/>
          <w:sz w:val="28"/>
          <w:szCs w:val="28"/>
        </w:rPr>
        <w:t>Yderligere oplysninger:</w:t>
      </w:r>
    </w:p>
    <w:p w14:paraId="3AC248AD" w14:textId="77777777" w:rsidR="00FF5A19" w:rsidRPr="00981007" w:rsidRDefault="00FF5A19" w:rsidP="00FF5A19">
      <w:pPr>
        <w:rPr>
          <w:b/>
          <w:bCs/>
          <w:color w:val="000000" w:themeColor="text1"/>
        </w:rPr>
      </w:pPr>
    </w:p>
    <w:p w14:paraId="4A6AD91B" w14:textId="77777777" w:rsidR="00FF5A19" w:rsidRPr="00981007" w:rsidRDefault="00FF5A19" w:rsidP="00FF5A19">
      <w:pPr>
        <w:rPr>
          <w:b/>
          <w:bCs/>
          <w:color w:val="000000" w:themeColor="text1"/>
          <w:sz w:val="22"/>
          <w:szCs w:val="22"/>
          <w:lang w:eastAsia="en-US"/>
        </w:rPr>
      </w:pPr>
      <w:r w:rsidRPr="00981007">
        <w:rPr>
          <w:b/>
          <w:bCs/>
          <w:color w:val="000000" w:themeColor="text1"/>
        </w:rPr>
        <w:t>Viggo Laursen Autogummi A/S</w:t>
      </w:r>
    </w:p>
    <w:p w14:paraId="0017CCDC" w14:textId="77777777" w:rsidR="00FF5A19" w:rsidRPr="00981007" w:rsidRDefault="00FF5A19" w:rsidP="00FF5A19">
      <w:pPr>
        <w:rPr>
          <w:color w:val="000000" w:themeColor="text1"/>
          <w:lang w:val="de-DE"/>
        </w:rPr>
      </w:pPr>
      <w:r w:rsidRPr="00614D0C">
        <w:rPr>
          <w:color w:val="000000" w:themeColor="text1"/>
          <w:lang w:val="de-DE"/>
        </w:rPr>
        <w:t xml:space="preserve">Sælger Gorm Petersen, Tel. </w:t>
      </w:r>
      <w:r w:rsidRPr="00981007">
        <w:rPr>
          <w:color w:val="000000" w:themeColor="text1"/>
          <w:lang w:val="de-DE"/>
        </w:rPr>
        <w:t>+45 40 29 91 98</w:t>
      </w:r>
    </w:p>
    <w:p w14:paraId="2C1AC48D" w14:textId="77777777" w:rsidR="00FF5A19" w:rsidRPr="00981007" w:rsidRDefault="00FF5A19" w:rsidP="00FF5A19">
      <w:pPr>
        <w:rPr>
          <w:color w:val="1F497D"/>
          <w:lang w:val="de-DE"/>
        </w:rPr>
      </w:pPr>
      <w:r w:rsidRPr="00981007">
        <w:rPr>
          <w:color w:val="000000" w:themeColor="text1"/>
          <w:lang w:val="de-DE"/>
        </w:rPr>
        <w:t xml:space="preserve">E-Mail </w:t>
      </w:r>
      <w:hyperlink r:id="rId39" w:history="1">
        <w:r w:rsidRPr="00981007">
          <w:rPr>
            <w:rStyle w:val="Hyperlink"/>
            <w:lang w:val="de-DE"/>
          </w:rPr>
          <w:t>gorm@viggolaursen.dk</w:t>
        </w:r>
      </w:hyperlink>
    </w:p>
    <w:p w14:paraId="19F32AA5" w14:textId="77777777" w:rsidR="00FF5A19" w:rsidRPr="00614D0C" w:rsidRDefault="00614D0C" w:rsidP="00FF5A19">
      <w:pPr>
        <w:rPr>
          <w:b/>
        </w:rPr>
      </w:pPr>
      <w:hyperlink r:id="rId40" w:history="1">
        <w:r w:rsidR="00FF5A19" w:rsidRPr="00614D0C">
          <w:rPr>
            <w:rStyle w:val="Hyperlink"/>
            <w:b/>
          </w:rPr>
          <w:t>http://viggolaursen.dk</w:t>
        </w:r>
      </w:hyperlink>
    </w:p>
    <w:p w14:paraId="20B7BFC1" w14:textId="77777777" w:rsidR="00FF5A19" w:rsidRPr="00614D0C" w:rsidRDefault="00FF5A19" w:rsidP="00FF5A19">
      <w:pPr>
        <w:rPr>
          <w:szCs w:val="20"/>
        </w:rPr>
      </w:pPr>
    </w:p>
    <w:p w14:paraId="4444115A" w14:textId="77777777" w:rsidR="00FF5A19" w:rsidRPr="00981007" w:rsidRDefault="00FF5A19" w:rsidP="00FF5A19">
      <w:pPr>
        <w:rPr>
          <w:b/>
          <w:sz w:val="28"/>
        </w:rPr>
      </w:pPr>
      <w:r w:rsidRPr="00981007">
        <w:rPr>
          <w:b/>
          <w:sz w:val="28"/>
          <w:lang w:val="es-ES"/>
        </w:rPr>
        <w:t>Nokian Tyres Europa</w:t>
      </w:r>
    </w:p>
    <w:p w14:paraId="025A730E" w14:textId="77777777" w:rsidR="00FF5A19" w:rsidRPr="00981007" w:rsidRDefault="00FF5A19" w:rsidP="00FF5A19">
      <w:pPr>
        <w:ind w:right="454"/>
        <w:rPr>
          <w:b/>
        </w:rPr>
      </w:pPr>
      <w:r w:rsidRPr="00981007">
        <w:rPr>
          <w:b/>
          <w:lang w:val="es-ES"/>
        </w:rPr>
        <w:t>Nokian Tyres s.r.o</w:t>
      </w:r>
    </w:p>
    <w:p w14:paraId="62FC8CE4" w14:textId="77777777" w:rsidR="00FF5A19" w:rsidRPr="00614D0C" w:rsidRDefault="00FF5A19" w:rsidP="00FF5A19">
      <w:pPr>
        <w:outlineLvl w:val="0"/>
      </w:pPr>
      <w:r w:rsidRPr="00614D0C">
        <w:t>V Parku 2336/22</w:t>
      </w:r>
    </w:p>
    <w:p w14:paraId="0DB5F880" w14:textId="77777777" w:rsidR="00FF5A19" w:rsidRPr="00614D0C" w:rsidRDefault="00FF5A19" w:rsidP="00FF5A19">
      <w:pPr>
        <w:outlineLvl w:val="0"/>
      </w:pPr>
      <w:r w:rsidRPr="00614D0C">
        <w:t>148 00 Praha 4</w:t>
      </w:r>
    </w:p>
    <w:p w14:paraId="190AFFAC" w14:textId="77777777" w:rsidR="00FF5A19" w:rsidRPr="00614D0C" w:rsidRDefault="00FF5A19" w:rsidP="00FF5A19">
      <w:r w:rsidRPr="00614D0C">
        <w:t>Tsjechische Republiek</w:t>
      </w:r>
    </w:p>
    <w:p w14:paraId="55FF33AA" w14:textId="77777777" w:rsidR="00FF5A19" w:rsidRPr="00614D0C" w:rsidRDefault="00FF5A19" w:rsidP="00FF5A19">
      <w:pPr>
        <w:ind w:right="454"/>
        <w:rPr>
          <w:szCs w:val="20"/>
          <w:lang w:eastAsia="de-DE"/>
        </w:rPr>
      </w:pPr>
      <w:r w:rsidRPr="00614D0C">
        <w:rPr>
          <w:szCs w:val="20"/>
          <w:lang w:eastAsia="de-DE"/>
        </w:rPr>
        <w:t>Managing Director Central Europe Hannu Liitsola, Tel. +420 605 236 440</w:t>
      </w:r>
    </w:p>
    <w:p w14:paraId="3A6DD3DB" w14:textId="77777777" w:rsidR="00FF5A19" w:rsidRPr="00614D0C" w:rsidRDefault="00FF5A19" w:rsidP="00FF5A19">
      <w:pPr>
        <w:ind w:right="454"/>
        <w:rPr>
          <w:color w:val="0000FF"/>
          <w:szCs w:val="20"/>
          <w:u w:val="single"/>
          <w:lang w:eastAsia="de-DE"/>
        </w:rPr>
      </w:pPr>
      <w:r w:rsidRPr="00614D0C">
        <w:rPr>
          <w:szCs w:val="20"/>
          <w:lang w:eastAsia="de-DE"/>
        </w:rPr>
        <w:t xml:space="preserve">E-Mail </w:t>
      </w:r>
      <w:hyperlink r:id="rId41" w:history="1">
        <w:r w:rsidRPr="00614D0C">
          <w:rPr>
            <w:color w:val="0000FF"/>
            <w:szCs w:val="20"/>
            <w:u w:val="single"/>
            <w:lang w:eastAsia="de-DE"/>
          </w:rPr>
          <w:t>hannu.liitsola@nokiantyres.com</w:t>
        </w:r>
      </w:hyperlink>
    </w:p>
    <w:p w14:paraId="22653CE5" w14:textId="77777777" w:rsidR="00FF5A19" w:rsidRPr="00614D0C" w:rsidRDefault="00FF5A19" w:rsidP="00FF5A19">
      <w:pPr>
        <w:outlineLvl w:val="0"/>
        <w:rPr>
          <w:lang w:val="it-IT"/>
        </w:rPr>
      </w:pPr>
      <w:r w:rsidRPr="00614D0C">
        <w:rPr>
          <w:lang w:eastAsia="fi-FI"/>
        </w:rPr>
        <w:t xml:space="preserve">Technical Customer Service Manager CE </w:t>
      </w:r>
      <w:r w:rsidRPr="00614D0C">
        <w:t xml:space="preserve">Sven Dittmann, dipl.-ing., Tel. </w:t>
      </w:r>
      <w:r w:rsidRPr="00614D0C">
        <w:rPr>
          <w:lang w:val="it-IT"/>
        </w:rPr>
        <w:t>+49 8143 444 850</w:t>
      </w:r>
    </w:p>
    <w:p w14:paraId="20DDE9D8" w14:textId="77777777" w:rsidR="00FF5A19" w:rsidRPr="00614D0C" w:rsidRDefault="00FF5A19" w:rsidP="00FF5A19">
      <w:pPr>
        <w:outlineLvl w:val="0"/>
        <w:rPr>
          <w:lang w:val="it-IT"/>
        </w:rPr>
      </w:pPr>
      <w:r w:rsidRPr="00614D0C">
        <w:rPr>
          <w:lang w:val="it-IT"/>
        </w:rPr>
        <w:t xml:space="preserve">E-Mail </w:t>
      </w:r>
      <w:hyperlink r:id="rId42" w:history="1">
        <w:r w:rsidRPr="00614D0C">
          <w:rPr>
            <w:color w:val="0000FF"/>
            <w:u w:val="single"/>
            <w:lang w:val="it-IT"/>
          </w:rPr>
          <w:t>sven.dittmann@nokiantyres.com</w:t>
        </w:r>
      </w:hyperlink>
    </w:p>
    <w:p w14:paraId="7C60D656" w14:textId="77777777" w:rsidR="00FF5A19" w:rsidRPr="00614D0C" w:rsidRDefault="00FF5A19" w:rsidP="00FF5A19">
      <w:pPr>
        <w:outlineLvl w:val="0"/>
        <w:rPr>
          <w:lang w:val="it-IT"/>
        </w:rPr>
      </w:pPr>
      <w:r w:rsidRPr="00614D0C">
        <w:rPr>
          <w:lang w:val="it-IT"/>
        </w:rPr>
        <w:t xml:space="preserve">Marketing Manager Lukáš Líbal, Tel. </w:t>
      </w:r>
      <w:r w:rsidRPr="00981007">
        <w:rPr>
          <w:lang w:val="nl-NL"/>
        </w:rPr>
        <w:t>+420 222 507 759</w:t>
      </w:r>
    </w:p>
    <w:p w14:paraId="2A0B9D66" w14:textId="77777777" w:rsidR="00FF5A19" w:rsidRPr="00614D0C" w:rsidRDefault="00FF5A19" w:rsidP="00FF5A19">
      <w:pPr>
        <w:outlineLvl w:val="0"/>
        <w:rPr>
          <w:lang w:val="it-IT"/>
        </w:rPr>
      </w:pPr>
      <w:r w:rsidRPr="00614D0C">
        <w:rPr>
          <w:lang w:val="it-IT"/>
        </w:rPr>
        <w:t xml:space="preserve">E-Mail </w:t>
      </w:r>
      <w:hyperlink r:id="rId43" w:history="1">
        <w:r w:rsidRPr="00614D0C">
          <w:rPr>
            <w:color w:val="0000FF"/>
            <w:u w:val="single"/>
            <w:lang w:val="it-IT"/>
          </w:rPr>
          <w:t>lukas.libal@nokiantyres.com</w:t>
        </w:r>
      </w:hyperlink>
    </w:p>
    <w:p w14:paraId="1AA22B26" w14:textId="77777777" w:rsidR="00FF5A19" w:rsidRPr="00614D0C" w:rsidRDefault="00FF5A19" w:rsidP="00FF5A19">
      <w:pPr>
        <w:rPr>
          <w:color w:val="000000" w:themeColor="text1"/>
          <w:lang w:val="de-DE"/>
        </w:rPr>
      </w:pPr>
      <w:r w:rsidRPr="00614D0C">
        <w:rPr>
          <w:color w:val="000000" w:themeColor="text1"/>
          <w:lang w:val="de-DE" w:eastAsia="en-US"/>
        </w:rPr>
        <w:t xml:space="preserve">Export Manager Teemu Tirronen, </w:t>
      </w:r>
      <w:r w:rsidRPr="00614D0C">
        <w:rPr>
          <w:color w:val="000000" w:themeColor="text1"/>
          <w:lang w:val="de-DE"/>
        </w:rPr>
        <w:t xml:space="preserve">Tel: +358 10401 7311, Mobile: +358 50 368 1298 </w:t>
      </w:r>
    </w:p>
    <w:p w14:paraId="5A5E0328" w14:textId="77777777" w:rsidR="00FF5A19" w:rsidRPr="00981007" w:rsidRDefault="00FF5A19" w:rsidP="00FF5A19">
      <w:pPr>
        <w:rPr>
          <w:color w:val="000000" w:themeColor="text1"/>
          <w:lang w:val="fi-FI"/>
        </w:rPr>
      </w:pPr>
      <w:r w:rsidRPr="00614D0C">
        <w:rPr>
          <w:color w:val="000000" w:themeColor="text1"/>
          <w:lang w:val="it-IT"/>
        </w:rPr>
        <w:t xml:space="preserve">E-Mail </w:t>
      </w:r>
      <w:hyperlink r:id="rId44" w:history="1">
        <w:r w:rsidRPr="00614D0C">
          <w:rPr>
            <w:rStyle w:val="Hyperlink"/>
            <w:lang w:val="it-IT"/>
          </w:rPr>
          <w:t>teemu.tirronen@nokiantyres.com</w:t>
        </w:r>
      </w:hyperlink>
    </w:p>
    <w:p w14:paraId="63ABF1C4" w14:textId="77777777" w:rsidR="00FF5A19" w:rsidRPr="001370AF" w:rsidRDefault="00614D0C" w:rsidP="00FF5A19">
      <w:pPr>
        <w:ind w:right="454"/>
        <w:outlineLvl w:val="0"/>
        <w:rPr>
          <w:b/>
          <w:noProof/>
          <w:color w:val="0000FF"/>
          <w:u w:val="single"/>
        </w:rPr>
      </w:pPr>
      <w:hyperlink r:id="rId45" w:history="1">
        <w:r w:rsidR="00FF5A19" w:rsidRPr="00981007">
          <w:rPr>
            <w:b/>
            <w:noProof/>
            <w:color w:val="0000FF"/>
            <w:u w:val="single"/>
          </w:rPr>
          <w:t>www.nokiantyres.com</w:t>
        </w:r>
      </w:hyperlink>
    </w:p>
    <w:p w14:paraId="5666DD0B" w14:textId="77777777" w:rsidR="00FF5A19" w:rsidRDefault="00FF5A19" w:rsidP="00FF5A19">
      <w:pPr>
        <w:rPr>
          <w:b/>
          <w:szCs w:val="20"/>
        </w:rPr>
      </w:pPr>
    </w:p>
    <w:p w14:paraId="433ADDF7" w14:textId="5D3B14BD" w:rsidR="00FF5A19" w:rsidRPr="00A5512E" w:rsidRDefault="00FF5A19" w:rsidP="00FF5A19">
      <w:pPr>
        <w:rPr>
          <w:b/>
          <w:bCs/>
          <w:sz w:val="28"/>
          <w:szCs w:val="28"/>
          <w:lang w:eastAsia="de-DE"/>
        </w:rPr>
      </w:pPr>
      <w:r w:rsidRPr="00A5512E">
        <w:rPr>
          <w:b/>
          <w:bCs/>
          <w:sz w:val="28"/>
          <w:szCs w:val="28"/>
          <w:lang w:eastAsia="de-DE"/>
        </w:rPr>
        <w:t>Nokian Tyres Finland hovedsæde</w:t>
      </w:r>
    </w:p>
    <w:p w14:paraId="446226F2" w14:textId="77777777" w:rsidR="00FF5A19" w:rsidRPr="001370AF" w:rsidRDefault="00FF5A19" w:rsidP="00FF5A19">
      <w:r w:rsidRPr="001370AF">
        <w:rPr>
          <w:b/>
          <w:lang w:val="nl-NL"/>
        </w:rPr>
        <w:t>Nokian Tyres plc</w:t>
      </w:r>
    </w:p>
    <w:p w14:paraId="047CE011" w14:textId="77777777" w:rsidR="00FF5A19" w:rsidRPr="001370AF" w:rsidRDefault="00FF5A19" w:rsidP="00FF5A19">
      <w:r w:rsidRPr="001370AF">
        <w:t>Pirkkalaistie 7</w:t>
      </w:r>
    </w:p>
    <w:p w14:paraId="45ACB0F6" w14:textId="77777777" w:rsidR="00FF5A19" w:rsidRPr="001370AF" w:rsidRDefault="00FF5A19" w:rsidP="00FF5A19">
      <w:r w:rsidRPr="001370AF">
        <w:t>P.O.Box 20</w:t>
      </w:r>
    </w:p>
    <w:p w14:paraId="0D0D9D78" w14:textId="77777777" w:rsidR="00FF5A19" w:rsidRPr="00E14D65" w:rsidRDefault="00FF5A19" w:rsidP="00FF5A19">
      <w:pPr>
        <w:tabs>
          <w:tab w:val="left" w:pos="1830"/>
        </w:tabs>
      </w:pPr>
      <w:r w:rsidRPr="00E14D65">
        <w:t>37101 Nokia</w:t>
      </w:r>
      <w:r>
        <w:tab/>
      </w:r>
    </w:p>
    <w:p w14:paraId="5E5EBEBD" w14:textId="77777777" w:rsidR="00FF5A19" w:rsidRPr="00E14D65" w:rsidRDefault="00FF5A19" w:rsidP="00FF5A19">
      <w:r w:rsidRPr="00E14D65">
        <w:t>Finland</w:t>
      </w:r>
    </w:p>
    <w:p w14:paraId="73C830B3" w14:textId="77777777" w:rsidR="00FF5A19" w:rsidRPr="00614D0C" w:rsidRDefault="00FF5A19" w:rsidP="00FF5A19">
      <w:pPr>
        <w:rPr>
          <w:szCs w:val="20"/>
          <w:lang w:eastAsia="de-DE"/>
        </w:rPr>
      </w:pPr>
      <w:r w:rsidRPr="00614D0C">
        <w:rPr>
          <w:szCs w:val="20"/>
          <w:lang w:eastAsia="de-DE"/>
        </w:rPr>
        <w:t>Product Development Manager Olli Seppälä, Tel. +358 10 401 7549</w:t>
      </w:r>
    </w:p>
    <w:p w14:paraId="62012D46" w14:textId="77777777" w:rsidR="00FF5A19" w:rsidRPr="00614D0C" w:rsidRDefault="00FF5A19" w:rsidP="00FF5A19">
      <w:pPr>
        <w:rPr>
          <w:szCs w:val="20"/>
          <w:lang w:eastAsia="de-DE"/>
        </w:rPr>
      </w:pPr>
      <w:r w:rsidRPr="00614D0C">
        <w:rPr>
          <w:szCs w:val="20"/>
          <w:lang w:eastAsia="de-DE"/>
        </w:rPr>
        <w:t xml:space="preserve">E-Mail </w:t>
      </w:r>
      <w:hyperlink r:id="rId46" w:history="1">
        <w:r w:rsidRPr="00614D0C">
          <w:rPr>
            <w:rStyle w:val="Hyperlink"/>
            <w:szCs w:val="20"/>
            <w:lang w:eastAsia="de-DE"/>
          </w:rPr>
          <w:t>olli.seppala@nokiantyres.com</w:t>
        </w:r>
      </w:hyperlink>
    </w:p>
    <w:p w14:paraId="6232C625" w14:textId="77777777" w:rsidR="00FF5A19" w:rsidRPr="004D1755" w:rsidRDefault="00FF5A19" w:rsidP="00FF5A19">
      <w:pPr>
        <w:rPr>
          <w:szCs w:val="20"/>
          <w:lang w:val="fi-FI" w:eastAsia="de-DE"/>
        </w:rPr>
      </w:pPr>
      <w:r w:rsidRPr="004D1755">
        <w:rPr>
          <w:szCs w:val="20"/>
          <w:lang w:val="fi-FI" w:eastAsia="de-DE"/>
        </w:rPr>
        <w:t>Development Manager Juha Pirhonen, Tel. +358 10 401 7708</w:t>
      </w:r>
    </w:p>
    <w:p w14:paraId="50E872F9" w14:textId="77777777" w:rsidR="00FF5A19" w:rsidRPr="004D1755" w:rsidRDefault="00FF5A19" w:rsidP="00FF5A19">
      <w:pPr>
        <w:outlineLvl w:val="0"/>
        <w:rPr>
          <w:color w:val="0000FF"/>
          <w:szCs w:val="20"/>
          <w:u w:val="single"/>
          <w:lang w:val="fi-FI" w:eastAsia="de-DE"/>
        </w:rPr>
      </w:pPr>
      <w:r w:rsidRPr="004D1755">
        <w:rPr>
          <w:szCs w:val="20"/>
          <w:lang w:val="fi-FI" w:eastAsia="de-DE"/>
        </w:rPr>
        <w:t xml:space="preserve">E-Mail </w:t>
      </w:r>
      <w:hyperlink r:id="rId47" w:history="1">
        <w:r w:rsidRPr="004D1755">
          <w:rPr>
            <w:color w:val="0000FF"/>
            <w:szCs w:val="20"/>
            <w:u w:val="single"/>
            <w:lang w:val="fi-FI" w:eastAsia="de-DE"/>
          </w:rPr>
          <w:t>juha.pirhonen@nokiantyres.com</w:t>
        </w:r>
      </w:hyperlink>
    </w:p>
    <w:p w14:paraId="008FAC21" w14:textId="77777777" w:rsidR="00FF5A19" w:rsidRPr="00614D0C" w:rsidRDefault="00FF5A19" w:rsidP="00FF5A19">
      <w:pPr>
        <w:rPr>
          <w:szCs w:val="20"/>
          <w:lang w:val="fi-FI" w:eastAsia="de-DE"/>
        </w:rPr>
      </w:pPr>
      <w:r w:rsidRPr="00614D0C">
        <w:rPr>
          <w:szCs w:val="20"/>
          <w:lang w:val="fi-FI" w:eastAsia="de-DE"/>
        </w:rPr>
        <w:t>Technical Customer Service Manager Matti Morri, Tel. +358 10 401 7621</w:t>
      </w:r>
    </w:p>
    <w:p w14:paraId="22CB1028" w14:textId="77777777" w:rsidR="00FF5A19" w:rsidRPr="00614D0C" w:rsidRDefault="00FF5A19" w:rsidP="00FF5A19">
      <w:pPr>
        <w:outlineLvl w:val="0"/>
        <w:rPr>
          <w:color w:val="0000FF"/>
          <w:szCs w:val="20"/>
          <w:u w:val="single"/>
          <w:lang w:val="fi-FI" w:eastAsia="de-DE"/>
        </w:rPr>
      </w:pPr>
      <w:r w:rsidRPr="00614D0C">
        <w:rPr>
          <w:szCs w:val="20"/>
          <w:lang w:val="fi-FI" w:eastAsia="de-DE"/>
        </w:rPr>
        <w:t xml:space="preserve">E-Mail </w:t>
      </w:r>
      <w:hyperlink r:id="rId48" w:history="1">
        <w:r w:rsidRPr="00614D0C">
          <w:rPr>
            <w:rStyle w:val="Hyperlink"/>
            <w:szCs w:val="20"/>
            <w:lang w:val="fi-FI" w:eastAsia="de-DE"/>
          </w:rPr>
          <w:t>matti.morri@nokiantyres.com</w:t>
        </w:r>
      </w:hyperlink>
    </w:p>
    <w:p w14:paraId="6337A1C7" w14:textId="77777777" w:rsidR="00FF5A19" w:rsidRDefault="00FF5A19" w:rsidP="00FF5A19">
      <w:pPr>
        <w:rPr>
          <w:noProof/>
          <w:lang w:val="it-IT" w:eastAsia="en-US"/>
        </w:rPr>
      </w:pPr>
      <w:r w:rsidRPr="00614D0C">
        <w:rPr>
          <w:noProof/>
          <w:lang w:val="fi-FI"/>
        </w:rPr>
        <w:t xml:space="preserve">Product Manager Central Europe Stéphane Clepkens, Tel. </w:t>
      </w:r>
      <w:r>
        <w:rPr>
          <w:noProof/>
          <w:lang w:val="it-IT"/>
        </w:rPr>
        <w:t>+358 50 462 7536</w:t>
      </w:r>
    </w:p>
    <w:p w14:paraId="68462D10" w14:textId="77777777" w:rsidR="00FF5A19" w:rsidRDefault="00FF5A19" w:rsidP="00FF5A19">
      <w:pPr>
        <w:rPr>
          <w:lang w:val="fi-FI"/>
        </w:rPr>
      </w:pPr>
      <w:r>
        <w:rPr>
          <w:noProof/>
          <w:lang w:val="it-IT"/>
        </w:rPr>
        <w:t>E-Mail</w:t>
      </w:r>
      <w:r>
        <w:rPr>
          <w:rFonts w:ascii="Arial" w:hAnsi="Arial" w:cs="Arial"/>
          <w:sz w:val="20"/>
          <w:szCs w:val="20"/>
          <w:lang w:val="it-IT"/>
        </w:rPr>
        <w:t xml:space="preserve"> </w:t>
      </w:r>
      <w:hyperlink r:id="rId49" w:history="1">
        <w:r>
          <w:rPr>
            <w:rStyle w:val="Hyperlink"/>
            <w:lang w:val="it-IT"/>
          </w:rPr>
          <w:t>stephane.clepkens@nokiantyres.com</w:t>
        </w:r>
      </w:hyperlink>
    </w:p>
    <w:p w14:paraId="15088B17" w14:textId="56026ACC" w:rsidR="009A13B3" w:rsidRPr="00ED110B" w:rsidRDefault="00614D0C" w:rsidP="00ED110B">
      <w:pPr>
        <w:ind w:right="454"/>
        <w:outlineLvl w:val="0"/>
        <w:rPr>
          <w:b/>
          <w:noProof/>
          <w:color w:val="0000FF"/>
          <w:u w:val="single"/>
        </w:rPr>
      </w:pPr>
      <w:hyperlink r:id="rId50" w:history="1">
        <w:r w:rsidR="00FF5A19" w:rsidRPr="001370AF">
          <w:rPr>
            <w:b/>
            <w:noProof/>
            <w:color w:val="0000FF"/>
            <w:u w:val="single"/>
          </w:rPr>
          <w:t>www.nokiantyres.com</w:t>
        </w:r>
      </w:hyperlink>
    </w:p>
    <w:sectPr w:rsidR="009A13B3" w:rsidRPr="00ED110B" w:rsidSect="009A13B3">
      <w:headerReference w:type="default" r:id="rId51"/>
      <w:footerReference w:type="default" r:id="rId5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FEAB" w14:textId="77777777" w:rsidR="001C587B" w:rsidRDefault="001C587B" w:rsidP="009A13B3">
      <w:r>
        <w:separator/>
      </w:r>
    </w:p>
  </w:endnote>
  <w:endnote w:type="continuationSeparator" w:id="0">
    <w:p w14:paraId="4C3C3D7E" w14:textId="77777777" w:rsidR="001C587B" w:rsidRDefault="001C587B" w:rsidP="009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3270" w14:textId="1DFD46E5" w:rsidR="009A13B3" w:rsidRDefault="00136AAE">
    <w:pPr>
      <w:pStyle w:val="Fuzeile"/>
      <w:jc w:val="center"/>
    </w:pPr>
    <w:r>
      <w:rPr>
        <w:noProof/>
        <w:lang w:val="de-DE" w:eastAsia="de-DE"/>
      </w:rPr>
      <w:drawing>
        <wp:anchor distT="0" distB="0" distL="114300" distR="114300" simplePos="0" relativeHeight="251658240" behindDoc="0" locked="0" layoutInCell="1" allowOverlap="1" wp14:anchorId="125CA910" wp14:editId="1CEF28CF">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2DEBC" w14:textId="77777777" w:rsidR="009A13B3" w:rsidRDefault="009A13B3">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AC06" w14:textId="77777777" w:rsidR="001C587B" w:rsidRDefault="001C587B" w:rsidP="009A13B3">
      <w:r>
        <w:separator/>
      </w:r>
    </w:p>
  </w:footnote>
  <w:footnote w:type="continuationSeparator" w:id="0">
    <w:p w14:paraId="1746E85B" w14:textId="77777777" w:rsidR="001C587B" w:rsidRDefault="001C587B" w:rsidP="009A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A705" w14:textId="780D9265" w:rsidR="009A13B3" w:rsidRDefault="00136AAE" w:rsidP="009A13B3">
    <w:pPr>
      <w:pStyle w:val="Kopfzeile"/>
      <w:tabs>
        <w:tab w:val="clear" w:pos="4819"/>
        <w:tab w:val="clear" w:pos="9638"/>
        <w:tab w:val="left" w:pos="5216"/>
        <w:tab w:val="left" w:pos="7825"/>
        <w:tab w:val="right" w:pos="9900"/>
      </w:tabs>
      <w:rPr>
        <w:rFonts w:ascii="Arial" w:hAnsi="Arial" w:cs="Arial"/>
        <w:sz w:val="22"/>
      </w:rPr>
    </w:pPr>
    <w:r>
      <w:rPr>
        <w:noProof/>
        <w:lang w:val="de-DE" w:eastAsia="de-DE"/>
      </w:rPr>
      <w:drawing>
        <wp:anchor distT="0" distB="0" distL="114300" distR="114300" simplePos="0" relativeHeight="251657216" behindDoc="1" locked="0" layoutInCell="1" allowOverlap="1" wp14:anchorId="3756A74B" wp14:editId="4B618A90">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3B3">
      <w:rPr>
        <w:rFonts w:ascii="Arial" w:hAnsi="Arial"/>
        <w:sz w:val="22"/>
      </w:rPr>
      <w:tab/>
    </w:r>
  </w:p>
  <w:p w14:paraId="62542855" w14:textId="77777777" w:rsidR="009A13B3" w:rsidRDefault="009A13B3" w:rsidP="009A13B3">
    <w:pPr>
      <w:pStyle w:val="Kopfzeile"/>
      <w:tabs>
        <w:tab w:val="clear" w:pos="4819"/>
        <w:tab w:val="clear" w:pos="9638"/>
        <w:tab w:val="left" w:pos="5216"/>
        <w:tab w:val="left" w:pos="7825"/>
        <w:tab w:val="right" w:pos="9900"/>
      </w:tabs>
      <w:jc w:val="right"/>
      <w:rPr>
        <w:rFonts w:ascii="Arial" w:hAnsi="Arial" w:cs="Arial"/>
        <w:sz w:val="22"/>
      </w:rPr>
    </w:pPr>
  </w:p>
  <w:p w14:paraId="519C2397" w14:textId="267D20BE" w:rsidR="009A13B3" w:rsidRDefault="009A13B3" w:rsidP="009A13B3">
    <w:pPr>
      <w:jc w:val="right"/>
      <w:rPr>
        <w:szCs w:val="20"/>
      </w:rPr>
    </w:pPr>
    <w:r>
      <w:t>Nokian</w:t>
    </w:r>
    <w:r w:rsidR="00B76F7C">
      <w:t xml:space="preserve"> Tyres presseinformation nr. 415</w:t>
    </w:r>
    <w:r>
      <w:t xml:space="preserve"> side </w:t>
    </w:r>
    <w:r>
      <w:fldChar w:fldCharType="begin"/>
    </w:r>
    <w:r>
      <w:instrText>PAGE</w:instrText>
    </w:r>
    <w:r>
      <w:fldChar w:fldCharType="separate"/>
    </w:r>
    <w:r w:rsidR="00614D0C">
      <w:rPr>
        <w:noProof/>
      </w:rPr>
      <w:t>12</w:t>
    </w:r>
    <w:r>
      <w:fldChar w:fldCharType="end"/>
    </w:r>
  </w:p>
  <w:p w14:paraId="6E0E391C" w14:textId="77777777" w:rsidR="009A13B3" w:rsidRPr="004B3621" w:rsidRDefault="009A13B3" w:rsidP="009A13B3">
    <w:pPr>
      <w:pStyle w:val="Kopfzeile"/>
      <w:tabs>
        <w:tab w:val="clear" w:pos="4819"/>
        <w:tab w:val="clear" w:pos="9638"/>
        <w:tab w:val="left" w:pos="5216"/>
        <w:tab w:val="right" w:pos="9900"/>
      </w:tabs>
      <w:jc w:val="right"/>
      <w:rPr>
        <w:rFonts w:ascii="Arial" w:hAnsi="Arial" w:cs="Arial"/>
        <w:sz w:val="22"/>
      </w:rPr>
    </w:pPr>
  </w:p>
  <w:p w14:paraId="32B1DE89" w14:textId="77777777" w:rsidR="009A13B3" w:rsidRPr="004B3621" w:rsidRDefault="009A13B3" w:rsidP="009A13B3">
    <w:pPr>
      <w:pStyle w:val="Kopfzeile"/>
      <w:tabs>
        <w:tab w:val="clear" w:pos="4819"/>
        <w:tab w:val="clear" w:pos="9638"/>
        <w:tab w:val="left" w:pos="5216"/>
        <w:tab w:val="right" w:pos="9900"/>
      </w:tabs>
      <w:jc w:val="right"/>
      <w:rPr>
        <w:rFonts w:ascii="Arial" w:hAnsi="Arial" w:cs="Arial"/>
        <w:sz w:val="22"/>
      </w:rPr>
    </w:pPr>
  </w:p>
  <w:p w14:paraId="6CB2EEE1" w14:textId="77777777" w:rsidR="009A13B3" w:rsidRPr="00C96B4D" w:rsidRDefault="009A13B3" w:rsidP="009A13B3">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69C4036E">
      <w:start w:val="1"/>
      <w:numFmt w:val="bullet"/>
      <w:lvlText w:val=""/>
      <w:lvlJc w:val="left"/>
      <w:pPr>
        <w:tabs>
          <w:tab w:val="num" w:pos="720"/>
        </w:tabs>
        <w:ind w:left="720" w:hanging="360"/>
      </w:pPr>
      <w:rPr>
        <w:rFonts w:ascii="Symbol" w:hAnsi="Symbol" w:hint="default"/>
        <w:color w:val="51B848"/>
      </w:rPr>
    </w:lvl>
    <w:lvl w:ilvl="1" w:tplc="D068B2AE" w:tentative="1">
      <w:start w:val="1"/>
      <w:numFmt w:val="bullet"/>
      <w:lvlText w:val="o"/>
      <w:lvlJc w:val="left"/>
      <w:pPr>
        <w:tabs>
          <w:tab w:val="num" w:pos="1440"/>
        </w:tabs>
        <w:ind w:left="1440" w:hanging="360"/>
      </w:pPr>
      <w:rPr>
        <w:rFonts w:ascii="Courier New" w:hAnsi="Courier New" w:hint="default"/>
      </w:rPr>
    </w:lvl>
    <w:lvl w:ilvl="2" w:tplc="347E5648" w:tentative="1">
      <w:start w:val="1"/>
      <w:numFmt w:val="bullet"/>
      <w:lvlText w:val=""/>
      <w:lvlJc w:val="left"/>
      <w:pPr>
        <w:tabs>
          <w:tab w:val="num" w:pos="2160"/>
        </w:tabs>
        <w:ind w:left="2160" w:hanging="360"/>
      </w:pPr>
      <w:rPr>
        <w:rFonts w:ascii="Wingdings" w:hAnsi="Wingdings" w:hint="default"/>
      </w:rPr>
    </w:lvl>
    <w:lvl w:ilvl="3" w:tplc="6C4C213A" w:tentative="1">
      <w:start w:val="1"/>
      <w:numFmt w:val="bullet"/>
      <w:lvlText w:val=""/>
      <w:lvlJc w:val="left"/>
      <w:pPr>
        <w:tabs>
          <w:tab w:val="num" w:pos="2880"/>
        </w:tabs>
        <w:ind w:left="2880" w:hanging="360"/>
      </w:pPr>
      <w:rPr>
        <w:rFonts w:ascii="Symbol" w:hAnsi="Symbol" w:hint="default"/>
      </w:rPr>
    </w:lvl>
    <w:lvl w:ilvl="4" w:tplc="00D68AC2" w:tentative="1">
      <w:start w:val="1"/>
      <w:numFmt w:val="bullet"/>
      <w:lvlText w:val="o"/>
      <w:lvlJc w:val="left"/>
      <w:pPr>
        <w:tabs>
          <w:tab w:val="num" w:pos="3600"/>
        </w:tabs>
        <w:ind w:left="3600" w:hanging="360"/>
      </w:pPr>
      <w:rPr>
        <w:rFonts w:ascii="Courier New" w:hAnsi="Courier New" w:hint="default"/>
      </w:rPr>
    </w:lvl>
    <w:lvl w:ilvl="5" w:tplc="B1FA453E" w:tentative="1">
      <w:start w:val="1"/>
      <w:numFmt w:val="bullet"/>
      <w:lvlText w:val=""/>
      <w:lvlJc w:val="left"/>
      <w:pPr>
        <w:tabs>
          <w:tab w:val="num" w:pos="4320"/>
        </w:tabs>
        <w:ind w:left="4320" w:hanging="360"/>
      </w:pPr>
      <w:rPr>
        <w:rFonts w:ascii="Wingdings" w:hAnsi="Wingdings" w:hint="default"/>
      </w:rPr>
    </w:lvl>
    <w:lvl w:ilvl="6" w:tplc="ABDCBC64" w:tentative="1">
      <w:start w:val="1"/>
      <w:numFmt w:val="bullet"/>
      <w:lvlText w:val=""/>
      <w:lvlJc w:val="left"/>
      <w:pPr>
        <w:tabs>
          <w:tab w:val="num" w:pos="5040"/>
        </w:tabs>
        <w:ind w:left="5040" w:hanging="360"/>
      </w:pPr>
      <w:rPr>
        <w:rFonts w:ascii="Symbol" w:hAnsi="Symbol" w:hint="default"/>
      </w:rPr>
    </w:lvl>
    <w:lvl w:ilvl="7" w:tplc="F86CE178" w:tentative="1">
      <w:start w:val="1"/>
      <w:numFmt w:val="bullet"/>
      <w:lvlText w:val="o"/>
      <w:lvlJc w:val="left"/>
      <w:pPr>
        <w:tabs>
          <w:tab w:val="num" w:pos="5760"/>
        </w:tabs>
        <w:ind w:left="5760" w:hanging="360"/>
      </w:pPr>
      <w:rPr>
        <w:rFonts w:ascii="Courier New" w:hAnsi="Courier New" w:hint="default"/>
      </w:rPr>
    </w:lvl>
    <w:lvl w:ilvl="8" w:tplc="40A8EB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6B"/>
    <w:rsid w:val="00033356"/>
    <w:rsid w:val="00041D2D"/>
    <w:rsid w:val="00077732"/>
    <w:rsid w:val="00136AAE"/>
    <w:rsid w:val="00143567"/>
    <w:rsid w:val="001C587B"/>
    <w:rsid w:val="001D20AB"/>
    <w:rsid w:val="001E663D"/>
    <w:rsid w:val="00237F5E"/>
    <w:rsid w:val="00614D0C"/>
    <w:rsid w:val="0065487C"/>
    <w:rsid w:val="00657EEC"/>
    <w:rsid w:val="006D0C0E"/>
    <w:rsid w:val="007028A0"/>
    <w:rsid w:val="007234F6"/>
    <w:rsid w:val="008F2D15"/>
    <w:rsid w:val="00981007"/>
    <w:rsid w:val="009A13B3"/>
    <w:rsid w:val="00A3356E"/>
    <w:rsid w:val="00B76F7C"/>
    <w:rsid w:val="00CA735D"/>
    <w:rsid w:val="00D2458E"/>
    <w:rsid w:val="00E2346B"/>
    <w:rsid w:val="00E87E12"/>
    <w:rsid w:val="00ED110B"/>
    <w:rsid w:val="00F74CBD"/>
    <w:rsid w:val="00F77DE4"/>
    <w:rsid w:val="00FF5A19"/>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87F06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da-DK" w:eastAsia="da-DK"/>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da-DK" w:eastAsia="da-DK"/>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da-DK" w:eastAsia="da-DK"/>
    </w:rPr>
  </w:style>
  <w:style w:type="character" w:styleId="Seitenzahl">
    <w:name w:val="page number"/>
    <w:uiPriority w:val="99"/>
    <w:rsid w:val="001F6C72"/>
    <w:rPr>
      <w:rFonts w:cs="Times New Roman"/>
      <w:lang w:val="da-DK" w:eastAsia="da-DK"/>
    </w:rPr>
  </w:style>
  <w:style w:type="paragraph" w:styleId="Dokumentstruktur">
    <w:name w:val="Document Map"/>
    <w:basedOn w:val="Standard"/>
    <w:link w:val="DokumentstrukturZchn"/>
    <w:uiPriority w:val="99"/>
    <w:rsid w:val="00A97CD3"/>
    <w:rPr>
      <w:rFonts w:ascii="Lucida Grande" w:hAnsi="Lucida Grande"/>
      <w:szCs w:val="20"/>
    </w:rPr>
  </w:style>
  <w:style w:type="character" w:customStyle="1" w:styleId="DokumentstrukturZchn">
    <w:name w:val="Dokumentstruktur Zchn"/>
    <w:link w:val="Dokumentstruktur"/>
    <w:uiPriority w:val="99"/>
    <w:semiHidden/>
    <w:locked/>
    <w:rsid w:val="00A97CD3"/>
    <w:rPr>
      <w:rFonts w:ascii="Lucida Grande" w:hAnsi="Lucida Grande"/>
      <w:sz w:val="24"/>
      <w:lang w:val="da-DK" w:eastAsia="da-DK"/>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rPr>
  </w:style>
  <w:style w:type="character" w:customStyle="1" w:styleId="SprechblasentextZchn">
    <w:name w:val="Sprechblasentext Zchn"/>
    <w:link w:val="Sprechblasentext"/>
    <w:uiPriority w:val="99"/>
    <w:locked/>
    <w:rsid w:val="002B7964"/>
    <w:rPr>
      <w:rFonts w:ascii="Tahoma" w:hAnsi="Tahoma"/>
      <w:sz w:val="16"/>
      <w:lang w:val="da-DK" w:eastAsia="da-DK"/>
    </w:rPr>
  </w:style>
  <w:style w:type="character" w:styleId="Hyperlink">
    <w:name w:val="Hyperlink"/>
    <w:uiPriority w:val="99"/>
    <w:rsid w:val="009B4ABC"/>
    <w:rPr>
      <w:rFonts w:cs="Times New Roman"/>
      <w:color w:val="0000FF"/>
      <w:u w:val="single"/>
      <w:lang w:val="da-DK" w:eastAsia="da-DK"/>
    </w:rPr>
  </w:style>
  <w:style w:type="character" w:styleId="BesuchterHyperlink">
    <w:name w:val="FollowedHyperlink"/>
    <w:uiPriority w:val="99"/>
    <w:rsid w:val="00FF12BD"/>
    <w:rPr>
      <w:rFonts w:cs="Times New Roman"/>
      <w:color w:val="800080"/>
      <w:u w:val="single"/>
      <w:lang w:val="da-DK" w:eastAsia="da-DK"/>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uiPriority w:val="22"/>
    <w:qFormat/>
    <w:locked/>
    <w:rsid w:val="001D6102"/>
    <w:rPr>
      <w:b/>
      <w:bCs/>
      <w:lang w:val="da-DK" w:eastAsia="da-DK"/>
    </w:rPr>
  </w:style>
  <w:style w:type="character" w:customStyle="1" w:styleId="berschrift1Zchn">
    <w:name w:val="Überschrift 1 Zchn"/>
    <w:link w:val="berschrift1"/>
    <w:uiPriority w:val="9"/>
    <w:rsid w:val="00E544F4"/>
    <w:rPr>
      <w:b/>
      <w:bCs/>
      <w:kern w:val="36"/>
      <w:sz w:val="48"/>
      <w:szCs w:val="48"/>
      <w:lang w:val="da-DK" w:eastAsia="da-DK"/>
    </w:rPr>
  </w:style>
  <w:style w:type="paragraph" w:styleId="StandardWeb">
    <w:name w:val="Normal (Web)"/>
    <w:basedOn w:val="Standard"/>
    <w:uiPriority w:val="99"/>
    <w:rsid w:val="00E90DA5"/>
    <w:pPr>
      <w:spacing w:before="100" w:beforeAutospacing="1" w:after="100" w:afterAutospacing="1"/>
    </w:pPr>
    <w:rPr>
      <w:lang w:bidi="en-GB"/>
    </w:rPr>
  </w:style>
  <w:style w:type="paragraph" w:styleId="NurText">
    <w:name w:val="Plain Text"/>
    <w:basedOn w:val="Standard"/>
    <w:link w:val="NurTextZchn"/>
    <w:uiPriority w:val="99"/>
    <w:semiHidden/>
    <w:unhideWhenUsed/>
    <w:rsid w:val="000228B5"/>
    <w:rPr>
      <w:rFonts w:ascii="Calibri" w:eastAsia="Calibri" w:hAnsi="Calibri"/>
      <w:sz w:val="22"/>
      <w:szCs w:val="22"/>
    </w:rPr>
  </w:style>
  <w:style w:type="character" w:customStyle="1" w:styleId="NurTextZchn">
    <w:name w:val="Nur Text Zchn"/>
    <w:link w:val="NurText"/>
    <w:uiPriority w:val="99"/>
    <w:semiHidden/>
    <w:rsid w:val="000228B5"/>
    <w:rPr>
      <w:rFonts w:ascii="Calibri" w:eastAsia="Calibri" w:hAnsi="Calibri"/>
      <w:sz w:val="22"/>
      <w:szCs w:val="22"/>
      <w:lang w:val="da-DK" w:eastAsia="da-DK"/>
    </w:rPr>
  </w:style>
  <w:style w:type="paragraph" w:customStyle="1" w:styleId="FarbigeListe-Akzent11">
    <w:name w:val="Farbige Liste - Akzent 11"/>
    <w:basedOn w:val="Standard"/>
    <w:uiPriority w:val="34"/>
    <w:qFormat/>
    <w:rsid w:val="0017246B"/>
    <w:pPr>
      <w:ind w:left="720"/>
    </w:pPr>
    <w:rPr>
      <w:rFonts w:ascii="Calibri" w:eastAsia="Calibri" w:hAnsi="Calibri"/>
      <w:sz w:val="22"/>
      <w:szCs w:val="22"/>
    </w:rPr>
  </w:style>
  <w:style w:type="character" w:customStyle="1" w:styleId="watch-title">
    <w:name w:val="watch-title"/>
    <w:basedOn w:val="Absatz-Standardschriftart"/>
    <w:rsid w:val="00EC684E"/>
  </w:style>
  <w:style w:type="character" w:styleId="Kommentarzeichen">
    <w:name w:val="annotation reference"/>
    <w:semiHidden/>
    <w:unhideWhenUsed/>
    <w:rsid w:val="00B331A4"/>
    <w:rPr>
      <w:sz w:val="16"/>
      <w:szCs w:val="16"/>
      <w:lang w:val="da-DK" w:eastAsia="da-DK"/>
    </w:rPr>
  </w:style>
  <w:style w:type="paragraph" w:styleId="Kommentartext">
    <w:name w:val="annotation text"/>
    <w:basedOn w:val="Standard"/>
    <w:link w:val="KommentartextZchn"/>
    <w:semiHidden/>
    <w:unhideWhenUsed/>
    <w:rsid w:val="00B331A4"/>
    <w:rPr>
      <w:sz w:val="20"/>
      <w:szCs w:val="20"/>
    </w:rPr>
  </w:style>
  <w:style w:type="character" w:customStyle="1" w:styleId="KommentartextZchn">
    <w:name w:val="Kommentartext Zchn"/>
    <w:link w:val="Kommentartext"/>
    <w:semiHidden/>
    <w:rsid w:val="00B331A4"/>
    <w:rPr>
      <w:lang w:val="da-DK" w:eastAsia="da-DK"/>
    </w:rPr>
  </w:style>
  <w:style w:type="paragraph" w:styleId="Kommentarthema">
    <w:name w:val="annotation subject"/>
    <w:basedOn w:val="Kommentartext"/>
    <w:next w:val="Kommentartext"/>
    <w:link w:val="KommentarthemaZchn"/>
    <w:uiPriority w:val="99"/>
    <w:semiHidden/>
    <w:unhideWhenUsed/>
    <w:rsid w:val="00B331A4"/>
    <w:rPr>
      <w:b/>
      <w:bCs/>
    </w:rPr>
  </w:style>
  <w:style w:type="character" w:customStyle="1" w:styleId="KommentarthemaZchn">
    <w:name w:val="Kommentarthema Zchn"/>
    <w:link w:val="Kommentarthema"/>
    <w:uiPriority w:val="99"/>
    <w:semiHidden/>
    <w:rsid w:val="00B331A4"/>
    <w:rPr>
      <w:b/>
      <w:bCs/>
      <w:lang w:val="da-DK" w:eastAsia="da-DK"/>
    </w:rPr>
  </w:style>
  <w:style w:type="paragraph" w:styleId="berarbeitung">
    <w:name w:val="Revision"/>
    <w:hidden/>
    <w:uiPriority w:val="99"/>
    <w:semiHidden/>
    <w:rsid w:val="007611E2"/>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nokiantyres.com/company/news-article/the-new-nokian-wr-d4-winter-tyre-masters-the-varying-central-european-winter-weather/" TargetMode="External"/><Relationship Id="rId26" Type="http://schemas.openxmlformats.org/officeDocument/2006/relationships/hyperlink" Target="http://www.nokiantyres.com/winter-tyres/nokian-wr-suv-3/" TargetMode="External"/><Relationship Id="rId39" Type="http://schemas.openxmlformats.org/officeDocument/2006/relationships/hyperlink" Target="mailto:gorm@viggolaursen.dk" TargetMode="External"/><Relationship Id="rId3" Type="http://schemas.openxmlformats.org/officeDocument/2006/relationships/settings" Target="settings.xml"/><Relationship Id="rId21" Type="http://schemas.openxmlformats.org/officeDocument/2006/relationships/hyperlink" Target="http://www.nokiantyres.com/company/news-article/state-of-the-art-green-winter-tyre-technology-for-electric-cars-the-world-s-first-winter-tyre-with-a/" TargetMode="External"/><Relationship Id="rId34" Type="http://schemas.openxmlformats.org/officeDocument/2006/relationships/hyperlink" Target="http://www.linkedin.com/company/nokian-tyres-plc" TargetMode="External"/><Relationship Id="rId42" Type="http://schemas.openxmlformats.org/officeDocument/2006/relationships/hyperlink" Target="mailto:sven.dittmann@nokiantyres.com" TargetMode="External"/><Relationship Id="rId47" Type="http://schemas.openxmlformats.org/officeDocument/2006/relationships/hyperlink" Target="mailto:juha.pirhonen@nokiantyres.com" TargetMode="External"/><Relationship Id="rId50" Type="http://schemas.openxmlformats.org/officeDocument/2006/relationships/hyperlink" Target="http://www.nokiantyres.co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nokiantyres.com/company/news-article/nokian-tyres-offers-the-world-s-first-aa-class-winter-tyre-in-terms-of-wet-grip-and-fuel-efficiency/" TargetMode="External"/><Relationship Id="rId25" Type="http://schemas.openxmlformats.org/officeDocument/2006/relationships/hyperlink" Target="http://www.nokiantyres.com/innovation/test-success/" TargetMode="External"/><Relationship Id="rId33" Type="http://schemas.openxmlformats.org/officeDocument/2006/relationships/hyperlink" Target="http://www.facebook.com/nokiantyres" TargetMode="External"/><Relationship Id="rId38" Type="http://schemas.openxmlformats.org/officeDocument/2006/relationships/hyperlink" Target="http://www.Dr-Falk-Koehler.de" TargetMode="External"/><Relationship Id="rId46" Type="http://schemas.openxmlformats.org/officeDocument/2006/relationships/hyperlink" Target="mailto:olli.seppala@nokiantyres.com" TargetMode="External"/><Relationship Id="rId2" Type="http://schemas.openxmlformats.org/officeDocument/2006/relationships/styles" Target="styles.xml"/><Relationship Id="rId16" Type="http://schemas.openxmlformats.org/officeDocument/2006/relationships/hyperlink" Target="https://youtu.be/3iyB-nn1Jfs" TargetMode="External"/><Relationship Id="rId20" Type="http://schemas.openxmlformats.org/officeDocument/2006/relationships/hyperlink" Target="http://www.nokiantyres.com/company/news-article/nokian-weatherproof-all-weather-tyres-safe-year-round-driving-comfort/" TargetMode="External"/><Relationship Id="rId29" Type="http://schemas.openxmlformats.org/officeDocument/2006/relationships/hyperlink" Target="http://www.nokiantyres.com/company/about-us/history/this-is-how-the-winter-tyre-has-changed/" TargetMode="External"/><Relationship Id="rId41" Type="http://schemas.openxmlformats.org/officeDocument/2006/relationships/hyperlink" Target="mailto:hannu.liitsola@nokiantyres.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nokiantyres.com/company/news-article/nokian-wr-is-test-winner-2014-in-the-auto-bild-winter-tyre-test/" TargetMode="External"/><Relationship Id="rId32" Type="http://schemas.openxmlformats.org/officeDocument/2006/relationships/hyperlink" Target="http://www.youtube.com/NokianTyresCom" TargetMode="External"/><Relationship Id="rId37" Type="http://schemas.openxmlformats.org/officeDocument/2006/relationships/hyperlink" Target="mailto:Dr.Falk.Koehler@Dr-Falk-Koehler.de" TargetMode="External"/><Relationship Id="rId40" Type="http://schemas.openxmlformats.org/officeDocument/2006/relationships/hyperlink" Target="http://viggolaursen.dk" TargetMode="External"/><Relationship Id="rId45" Type="http://schemas.openxmlformats.org/officeDocument/2006/relationships/hyperlink" Target="http://www.nokiantyres.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UEGUTw7KHxE?list=PL25F9FACDA4308546" TargetMode="External"/><Relationship Id="rId23" Type="http://schemas.openxmlformats.org/officeDocument/2006/relationships/hyperlink" Target="http://www.nokiantyres.com/company/news-article/nokian-tyres-the-world-s-first-nonstudded-winter-tyre-with-studs/" TargetMode="External"/><Relationship Id="rId28" Type="http://schemas.openxmlformats.org/officeDocument/2006/relationships/hyperlink" Target="http://www.nokiantyres.com/company/news-article/80-years-since-the-invention-of-the-winter-tyre-nokian-kelirengas-mastered-safe-turns-in-snowy-weath/" TargetMode="External"/><Relationship Id="rId36" Type="http://schemas.openxmlformats.org/officeDocument/2006/relationships/hyperlink" Target="http://nordictyreblog.com/" TargetMode="External"/><Relationship Id="rId49" Type="http://schemas.openxmlformats.org/officeDocument/2006/relationships/hyperlink" Target="mailto:stephane.clepkens@nokiantyres.com" TargetMode="External"/><Relationship Id="rId10" Type="http://schemas.openxmlformats.org/officeDocument/2006/relationships/image" Target="media/image3.jpeg"/><Relationship Id="rId19" Type="http://schemas.openxmlformats.org/officeDocument/2006/relationships/hyperlink" Target="http://www.nokiantyres.com/company/news-article/new-nokian-wr-c3-van-tyre-delivers-unfailing-performance-for-the-european-winter/" TargetMode="External"/><Relationship Id="rId31" Type="http://schemas.openxmlformats.org/officeDocument/2006/relationships/hyperlink" Target="http://www.twitter.com/NokianTyresCom" TargetMode="External"/><Relationship Id="rId44" Type="http://schemas.openxmlformats.org/officeDocument/2006/relationships/hyperlink" Target="mailto:teemu.tirronen@nokiantyres.co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okiantyres.com/where-to-buy/locator/" TargetMode="External"/><Relationship Id="rId22" Type="http://schemas.openxmlformats.org/officeDocument/2006/relationships/hyperlink" Target="http://www.nokiantyres.com/company/news-article/undefined-105/" TargetMode="External"/><Relationship Id="rId27" Type="http://schemas.openxmlformats.org/officeDocument/2006/relationships/hyperlink" Target="http://www.nokiantyres.com/winter-tyres/nokian-wr-d4/" TargetMode="External"/><Relationship Id="rId30" Type="http://schemas.openxmlformats.org/officeDocument/2006/relationships/hyperlink" Target="http://www.nokiantyres.com/where-to-buy/locator/" TargetMode="External"/><Relationship Id="rId35" Type="http://schemas.openxmlformats.org/officeDocument/2006/relationships/hyperlink" Target="http://community.nokiantires.com/" TargetMode="External"/><Relationship Id="rId43" Type="http://schemas.openxmlformats.org/officeDocument/2006/relationships/hyperlink" Target="mailto:lukas.libal@nokiantyres.com" TargetMode="External"/><Relationship Id="rId48" Type="http://schemas.openxmlformats.org/officeDocument/2006/relationships/hyperlink" Target="mailto:matti.morri@nokiantyres.com" TargetMode="External"/><Relationship Id="rId8" Type="http://schemas.openxmlformats.org/officeDocument/2006/relationships/hyperlink" Target="http://www.nokiantyres.com/"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3E319AAA.dotm</Template>
  <TotalTime>0</TotalTime>
  <Pages>12</Pages>
  <Words>3052</Words>
  <Characters>23800</Characters>
  <Application>Microsoft Office Word</Application>
  <DocSecurity>0</DocSecurity>
  <Lines>198</Lines>
  <Paragraphs>53</Paragraphs>
  <ScaleCrop>false</ScaleCrop>
  <LinksUpToDate>false</LinksUpToDate>
  <CharactersWithSpaces>26799</CharactersWithSpaces>
  <SharedDoc>false</SharedDoc>
  <HLinks>
    <vt:vector size="12" baseType="variant">
      <vt:variant>
        <vt:i4>720938</vt:i4>
      </vt:variant>
      <vt:variant>
        <vt:i4>3</vt:i4>
      </vt:variant>
      <vt:variant>
        <vt:i4>0</vt:i4>
      </vt:variant>
      <vt:variant>
        <vt:i4>5</vt:i4>
      </vt:variant>
      <vt:variant>
        <vt:lpwstr>https://www.adac.de/infotestrat/adac-im-einsatz/motorwelt/benzinpreis_ausland.aspx</vt:lpwstr>
      </vt:variant>
      <vt:variant>
        <vt:lpwstr/>
      </vt:variant>
      <vt:variant>
        <vt:i4>3538989</vt:i4>
      </vt:variant>
      <vt:variant>
        <vt:i4>0</vt:i4>
      </vt:variant>
      <vt:variant>
        <vt:i4>0</vt:i4>
      </vt:variant>
      <vt:variant>
        <vt:i4>5</vt:i4>
      </vt:variant>
      <vt:variant>
        <vt:lpwstr>http://ec.europa.eu/energy/en/topics/energy-efficient-products-and-labels/tyres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2015-09-09T08:09:00Z</dcterms:created>
  <dcterms:modified xsi:type="dcterms:W3CDTF">2015-09-09T08:09:00Z</dcterms:modified>
</cp:coreProperties>
</file>