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78" w:rsidRPr="00BB283E" w:rsidRDefault="00454028">
      <w:pPr>
        <w:pStyle w:val="Normalny"/>
        <w:rPr>
          <w:rFonts w:ascii="Arial" w:hAnsi="Arial"/>
          <w:b/>
          <w:sz w:val="28"/>
          <w:lang w:val="pl-PL"/>
        </w:rPr>
      </w:pPr>
      <w:r w:rsidRPr="00BB283E">
        <w:rPr>
          <w:rFonts w:ascii="Arial" w:hAnsi="Arial"/>
          <w:b/>
          <w:sz w:val="28"/>
          <w:lang w:val="pl-PL"/>
        </w:rPr>
        <w:t>Sprawdź opony</w:t>
      </w:r>
    </w:p>
    <w:p w:rsidR="00576878" w:rsidRPr="00BB283E" w:rsidRDefault="00AD687E">
      <w:pPr>
        <w:pStyle w:val="Normalny"/>
        <w:rPr>
          <w:rFonts w:ascii="Arial" w:hAnsi="Arial"/>
          <w:lang w:val="pl-PL"/>
        </w:rPr>
      </w:pPr>
    </w:p>
    <w:p w:rsidR="00576878" w:rsidRPr="00BB283E" w:rsidRDefault="00454028">
      <w:pPr>
        <w:pStyle w:val="Normalny"/>
        <w:rPr>
          <w:rFonts w:ascii="Arial" w:hAnsi="Arial"/>
          <w:b/>
          <w:sz w:val="36"/>
          <w:lang w:val="pl-PL"/>
        </w:rPr>
      </w:pPr>
      <w:r w:rsidRPr="00BB283E">
        <w:rPr>
          <w:rFonts w:ascii="Arial" w:hAnsi="Arial"/>
          <w:b/>
          <w:sz w:val="36"/>
          <w:lang w:val="pl-PL"/>
        </w:rPr>
        <w:t>Innowacje Nokian Tyres zapewniają większe bezpieczeństwo w sezonie letnim w okresie wakacyjnym</w:t>
      </w:r>
    </w:p>
    <w:p w:rsidR="00576878" w:rsidRPr="00BB283E" w:rsidRDefault="00AD687E">
      <w:pPr>
        <w:pStyle w:val="Normalny"/>
        <w:rPr>
          <w:rFonts w:ascii="Arial" w:hAnsi="Arial"/>
          <w:lang w:val="pl-PL"/>
        </w:rPr>
      </w:pPr>
    </w:p>
    <w:p w:rsidR="00576878" w:rsidRPr="00BB283E" w:rsidRDefault="00454028">
      <w:pPr>
        <w:pStyle w:val="Nagwek1"/>
        <w:spacing w:before="0" w:beforeAutospacing="0" w:after="0" w:afterAutospacing="0"/>
        <w:rPr>
          <w:rFonts w:ascii="Arial" w:hAnsi="Arial"/>
          <w:sz w:val="28"/>
          <w:szCs w:val="24"/>
        </w:rPr>
      </w:pPr>
      <w:r w:rsidRPr="00BB283E">
        <w:rPr>
          <w:rFonts w:ascii="Arial" w:hAnsi="Arial"/>
          <w:sz w:val="28"/>
          <w:szCs w:val="24"/>
        </w:rPr>
        <w:t>Wskaźnik bezpieczeństwa jazdy z ostrzeżeniem przed aquaplaningiem w prosty sposób wskazuje głębokość bieżnika opony w liczbach, a pole informacyjne podaje ciśnienie powietrza.</w:t>
      </w:r>
    </w:p>
    <w:p w:rsidR="00576878" w:rsidRPr="00BB283E" w:rsidRDefault="00AD687E">
      <w:pPr>
        <w:pStyle w:val="Normalny"/>
        <w:rPr>
          <w:rFonts w:ascii="Arial" w:hAnsi="Arial"/>
          <w:lang w:val="pl-PL"/>
        </w:rPr>
      </w:pPr>
    </w:p>
    <w:p w:rsidR="00576878" w:rsidRPr="00BB283E" w:rsidRDefault="00454028">
      <w:pPr>
        <w:pStyle w:val="Normalny"/>
        <w:rPr>
          <w:rFonts w:ascii="Arial" w:hAnsi="Arial"/>
          <w:lang w:val="pl-PL"/>
        </w:rPr>
      </w:pPr>
      <w:r w:rsidRPr="00BB283E">
        <w:rPr>
          <w:noProof/>
          <w:lang w:val="de-DE" w:eastAsia="de-DE"/>
        </w:rPr>
        <w:drawing>
          <wp:anchor distT="180340" distB="180340" distL="114300" distR="323850" simplePos="0" relativeHeight="251656704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295910</wp:posOffset>
            </wp:positionV>
            <wp:extent cx="3931285" cy="2209800"/>
            <wp:effectExtent l="19050" t="0" r="0" b="0"/>
            <wp:wrapSquare wrapText="bothSides"/>
            <wp:docPr id="5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285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283E">
        <w:rPr>
          <w:rFonts w:ascii="Arial" w:hAnsi="Arial"/>
          <w:lang w:val="pl-PL"/>
        </w:rPr>
        <w:t>Przed okresem urlopowym kierowca powinien dokonać kontroli opon w swoim pojeździe. W czasie letnich deszczy koleiny na jezdni napełniają się wodą i pojawia się zagrożenie aquaplaningiem. Aby zmniejszyć ryzyko utraty przyczepności, głębokość bieżnika opon powinna wynosić co najmniej 4 milimetry.</w:t>
      </w:r>
    </w:p>
    <w:p w:rsidR="00576878" w:rsidRPr="00BB283E" w:rsidRDefault="00AD687E">
      <w:pPr>
        <w:pStyle w:val="Normalny"/>
        <w:rPr>
          <w:rFonts w:ascii="Arial" w:hAnsi="Arial"/>
          <w:lang w:val="pl-PL"/>
        </w:rPr>
      </w:pPr>
    </w:p>
    <w:p w:rsidR="00576878" w:rsidRPr="00BB283E" w:rsidRDefault="00454028">
      <w:pPr>
        <w:pStyle w:val="Normalny"/>
        <w:rPr>
          <w:rFonts w:ascii="Arial" w:hAnsi="Arial"/>
          <w:lang w:val="pl-PL"/>
        </w:rPr>
      </w:pPr>
      <w:r w:rsidRPr="00BB283E">
        <w:rPr>
          <w:rFonts w:ascii="Arial" w:hAnsi="Arial"/>
          <w:lang w:val="pl-PL"/>
        </w:rPr>
        <w:t>Aquaplaning rozpoczyna się w trakcie deszczu przy prędkości 80km/h dla pojazdów z nowymi letnimi oponami na prostej drodze – wykazały testy producenta opon Nokian Tyres. Przy starych oponach z połową zużytego bieżnika aquaplaning występuje już przy 60 km/h.</w:t>
      </w:r>
    </w:p>
    <w:p w:rsidR="00576878" w:rsidRPr="00BB283E" w:rsidRDefault="00AD687E">
      <w:pPr>
        <w:pStyle w:val="Normalny"/>
        <w:rPr>
          <w:rFonts w:ascii="Arial" w:hAnsi="Arial"/>
          <w:lang w:val="pl-PL"/>
        </w:rPr>
      </w:pPr>
    </w:p>
    <w:p w:rsidR="00576878" w:rsidRPr="00BB283E" w:rsidRDefault="00454028">
      <w:pPr>
        <w:pStyle w:val="Normalny"/>
        <w:rPr>
          <w:rFonts w:ascii="Arial" w:hAnsi="Arial"/>
          <w:lang w:val="pl-PL"/>
        </w:rPr>
      </w:pPr>
      <w:r w:rsidRPr="00BB283E">
        <w:rPr>
          <w:rFonts w:ascii="Arial" w:hAnsi="Arial"/>
          <w:lang w:val="pl-PL"/>
        </w:rPr>
        <w:t>Na mokrej nawierzchni jezdni opony z niewielką głębokością bieżnika charakteryzują się znacznie dłuższą drogą hamowania niż opony nowe. W trakcie jazdy na mokrej nawierzchni z prędkością 80 km/h, przy 4-milimetrowym bieżniku droga hamowania wydłuża się o 4 metry w stosunku do nowych opon z 8-milimetrowym bieżnikiem – to ustaliła firma Nokian Tyres w trakcie testów hamowania.</w:t>
      </w:r>
    </w:p>
    <w:p w:rsidR="00576878" w:rsidRPr="00BB283E" w:rsidRDefault="00AD687E">
      <w:pPr>
        <w:pStyle w:val="Normalny"/>
        <w:rPr>
          <w:rFonts w:ascii="Arial" w:hAnsi="Arial"/>
          <w:lang w:val="pl-PL"/>
        </w:rPr>
      </w:pPr>
    </w:p>
    <w:p w:rsidR="00576878" w:rsidRPr="00BB283E" w:rsidRDefault="00454028">
      <w:pPr>
        <w:pStyle w:val="Normalny"/>
        <w:rPr>
          <w:rFonts w:ascii="Arial" w:hAnsi="Arial"/>
          <w:b/>
          <w:lang w:val="pl-PL"/>
        </w:rPr>
      </w:pPr>
      <w:r w:rsidRPr="00BB283E">
        <w:rPr>
          <w:rFonts w:ascii="Arial" w:hAnsi="Arial"/>
          <w:b/>
          <w:lang w:val="pl-PL"/>
        </w:rPr>
        <w:t>Liczby od 8 do 3 informują o głębokości bieżnika w milimetrach, krople ostrzegają przez aquaplaningiem</w:t>
      </w:r>
    </w:p>
    <w:p w:rsidR="00576878" w:rsidRPr="00BB283E" w:rsidRDefault="00AD687E">
      <w:pPr>
        <w:pStyle w:val="Normalny"/>
        <w:rPr>
          <w:rFonts w:ascii="Arial" w:hAnsi="Arial"/>
          <w:lang w:val="pl-PL"/>
        </w:rPr>
      </w:pPr>
    </w:p>
    <w:p w:rsidR="00576878" w:rsidRPr="00BB283E" w:rsidRDefault="00454028">
      <w:pPr>
        <w:pStyle w:val="Normalny"/>
        <w:rPr>
          <w:rFonts w:ascii="Arial" w:hAnsi="Arial"/>
          <w:lang w:val="pl-PL"/>
        </w:rPr>
      </w:pPr>
      <w:r w:rsidRPr="00BB283E">
        <w:rPr>
          <w:rFonts w:ascii="Arial" w:hAnsi="Arial"/>
          <w:lang w:val="pl-PL"/>
        </w:rPr>
        <w:t>Aby kierowcy mogli lepiej sprawdzić głębokość bieżnika swoich opon, firma Nokian Tyres wynalazła innowację, która zwiększa bezpieczeństwo: wskaźnik bezpieczeństwa jazdy z ostrzeżeniem przed aquaplaningiem.</w:t>
      </w:r>
    </w:p>
    <w:p w:rsidR="00576878" w:rsidRPr="00BB283E" w:rsidRDefault="00AD687E">
      <w:pPr>
        <w:pStyle w:val="Normalny"/>
        <w:rPr>
          <w:rFonts w:ascii="Arial" w:hAnsi="Arial"/>
          <w:lang w:val="pl-PL"/>
        </w:rPr>
      </w:pPr>
    </w:p>
    <w:p w:rsidR="00576878" w:rsidRPr="00BB283E" w:rsidRDefault="00454028">
      <w:pPr>
        <w:pStyle w:val="Normalny"/>
        <w:rPr>
          <w:rFonts w:ascii="Arial" w:hAnsi="Arial"/>
          <w:lang w:val="pl-PL"/>
        </w:rPr>
      </w:pPr>
      <w:r w:rsidRPr="00BB283E">
        <w:rPr>
          <w:rFonts w:ascii="Arial" w:hAnsi="Arial"/>
          <w:lang w:val="pl-PL"/>
        </w:rPr>
        <w:t>Wskaźnik bezpieczeństwa jazdy z ostrzeżeniem przed aquaplaningiem w oponach letnich Nokian Tyres w prosty sposób podaje kierowcy głębokość bieżnika na skali od 8 do 3 milimetrów. Wraz ze zużywaniem się opony i zmniejszaniem głębokości bieżnika po kolei znikają liczby. Umieszczony na nim symbol kropli wody ostrzega przed niebezpieczeństwem aquaplaningu. Kropla pozostaje widoczna do głębokości bieżnika wynoszącej 4 milimetry. Gdy kropla przestanie być widoczna, należy wymienić opony, aby zapewnić odpowiedni poziom bezpieczeństwa. Żaden inny producent opon nie może poszczycić się tą innowacją.</w:t>
      </w:r>
    </w:p>
    <w:p w:rsidR="00576878" w:rsidRPr="00BB283E" w:rsidRDefault="00AD687E">
      <w:pPr>
        <w:pStyle w:val="Normalny"/>
        <w:rPr>
          <w:rFonts w:ascii="Arial" w:hAnsi="Arial"/>
          <w:lang w:val="pl-PL"/>
        </w:rPr>
      </w:pPr>
    </w:p>
    <w:p w:rsidR="00576878" w:rsidRPr="00BB283E" w:rsidRDefault="00454028">
      <w:pPr>
        <w:pStyle w:val="Normalny"/>
        <w:rPr>
          <w:rFonts w:ascii="Arial" w:hAnsi="Arial"/>
          <w:lang w:val="pl-PL"/>
        </w:rPr>
      </w:pPr>
      <w:r w:rsidRPr="00BB283E">
        <w:rPr>
          <w:rFonts w:ascii="Arial" w:hAnsi="Arial"/>
          <w:lang w:val="pl-PL"/>
        </w:rPr>
        <w:lastRenderedPageBreak/>
        <w:t>A gdy wystąpi aquaplaning, kierowca traci kontrolę nad swoim samochodem. Wówczas nie powinien hamować. „W przypadku ręcznej skrzyni biegów, nacisnąć sprzęgło. W przypadku automatycznej skrzyni biegów, noga z gazu. Nie ruszać kierownicą, dopóki opony ponownie nie złapią kontaktu z podłożem”, wyjaśnia Matti Morri, Kierownik Technicznej Obsługi Klienta w Nokian Tyres.</w:t>
      </w:r>
    </w:p>
    <w:p w:rsidR="00576878" w:rsidRPr="00BB283E" w:rsidRDefault="00AD687E">
      <w:pPr>
        <w:pStyle w:val="Normalny"/>
        <w:rPr>
          <w:rFonts w:ascii="Arial" w:hAnsi="Arial"/>
          <w:lang w:val="pl-PL"/>
        </w:rPr>
      </w:pPr>
    </w:p>
    <w:p w:rsidR="00576878" w:rsidRPr="00BB283E" w:rsidRDefault="00454028">
      <w:pPr>
        <w:pStyle w:val="Normalny"/>
        <w:rPr>
          <w:rFonts w:ascii="Arial" w:hAnsi="Arial"/>
          <w:b/>
          <w:lang w:val="pl-PL"/>
        </w:rPr>
      </w:pPr>
      <w:r w:rsidRPr="00BB283E">
        <w:rPr>
          <w:rFonts w:ascii="Arial" w:hAnsi="Arial"/>
          <w:b/>
          <w:lang w:val="pl-PL"/>
        </w:rPr>
        <w:t>Oszczędzaj pieniądze bez zaniedbywania bezpieczeństwa – powietrze w oponach nic nie kosztuje</w:t>
      </w:r>
    </w:p>
    <w:p w:rsidR="00576878" w:rsidRPr="00BB283E" w:rsidRDefault="00AD687E">
      <w:pPr>
        <w:pStyle w:val="Normalny"/>
        <w:rPr>
          <w:rFonts w:ascii="Arial" w:hAnsi="Arial"/>
          <w:lang w:val="pl-PL"/>
        </w:rPr>
      </w:pPr>
    </w:p>
    <w:p w:rsidR="00576878" w:rsidRPr="00BB283E" w:rsidRDefault="00454028">
      <w:pPr>
        <w:pStyle w:val="Normalny"/>
        <w:rPr>
          <w:rFonts w:ascii="Arial" w:hAnsi="Arial"/>
          <w:lang w:val="pl-PL"/>
        </w:rPr>
      </w:pPr>
      <w:r w:rsidRPr="00BB283E">
        <w:rPr>
          <w:rFonts w:ascii="Arial" w:hAnsi="Arial"/>
          <w:lang w:val="pl-PL"/>
        </w:rPr>
        <w:t>„Prawidłowe ciśnienie w oponach stanowi istotny czynnik bezpieczeństwa – pewnego rodzaju polisę na życie. Gdy w oponie znajduje się zbyt mało powietrza, pojazd reaguje wolniej. W porównaniu z oponą z prawidłowym ciśnieniem powietrza, jego droga hamowania jest dłuższa, a przyczepność słabsza ”.</w:t>
      </w:r>
    </w:p>
    <w:p w:rsidR="00576878" w:rsidRPr="00BB283E" w:rsidRDefault="00AD687E">
      <w:pPr>
        <w:pStyle w:val="Normalny"/>
        <w:rPr>
          <w:rFonts w:ascii="Arial" w:hAnsi="Arial"/>
          <w:lang w:val="pl-PL"/>
        </w:rPr>
      </w:pPr>
    </w:p>
    <w:p w:rsidR="00576878" w:rsidRPr="00BB283E" w:rsidRDefault="00454028">
      <w:pPr>
        <w:pStyle w:val="Normalny"/>
        <w:rPr>
          <w:rFonts w:ascii="Arial" w:hAnsi="Arial"/>
          <w:lang w:val="pl-PL"/>
        </w:rPr>
      </w:pPr>
      <w:r w:rsidRPr="00BB283E">
        <w:rPr>
          <w:rFonts w:ascii="Arial" w:hAnsi="Arial"/>
          <w:lang w:val="pl-PL"/>
        </w:rPr>
        <w:t>W trakcie testów ADAC ustalono, że gdy tylko jedna przednia opona ma mniej powietrza o 1 bar (100 kPa) od zalecanej wartości, droga hamowania samochodu na mokrej nawierzchni wydłuża się nawet o 10 metrów. Jeśli ciśnienie powietrza jest mniejsze o 1 bar we wszystkich 4 oponach, przyczepność boczna wynosi jedynie połowę w porównaniu z przyczepnością pojazdu z oponami z prawidłowym ciśnieniem powietrza.</w:t>
      </w:r>
    </w:p>
    <w:p w:rsidR="00576878" w:rsidRPr="00BB283E" w:rsidRDefault="00AD687E">
      <w:pPr>
        <w:pStyle w:val="Normalny"/>
        <w:rPr>
          <w:rFonts w:ascii="Arial" w:hAnsi="Arial"/>
          <w:lang w:val="pl-PL"/>
        </w:rPr>
      </w:pPr>
    </w:p>
    <w:p w:rsidR="00576878" w:rsidRPr="00BB283E" w:rsidRDefault="00454028">
      <w:pPr>
        <w:pStyle w:val="Normalny"/>
        <w:rPr>
          <w:rFonts w:ascii="Arial" w:hAnsi="Arial"/>
          <w:lang w:val="pl-PL"/>
        </w:rPr>
      </w:pPr>
      <w:r w:rsidRPr="00BB283E">
        <w:rPr>
          <w:rFonts w:ascii="Arial" w:hAnsi="Arial"/>
          <w:lang w:val="pl-PL"/>
        </w:rPr>
        <w:t xml:space="preserve">„Ciśnienie w oponach należy sprawdzać co 3 tygodnie”, zaleca kierowcom ekspert Morri. „Przy zbyt niskim ciśnieniu samochód zużywa więcej paliwa. Widać to na fakturze za tankowanie. A przecież pompowanie opon nie kosztuje ani grosza”. Opona z prawidłowym ciśnieniem powietrza może zaoszczędzić ponad pół litra benzyny na 100 kilometrów, ponieważ opór toczenia jest niższy nawet o 10%. </w:t>
      </w:r>
    </w:p>
    <w:p w:rsidR="00576878" w:rsidRPr="00BB283E" w:rsidRDefault="00AD687E">
      <w:pPr>
        <w:pStyle w:val="Normalny"/>
        <w:rPr>
          <w:rFonts w:ascii="Arial" w:hAnsi="Arial"/>
          <w:lang w:val="pl-PL"/>
        </w:rPr>
      </w:pPr>
    </w:p>
    <w:p w:rsidR="00576878" w:rsidRPr="00BB283E" w:rsidRDefault="00454028">
      <w:pPr>
        <w:pStyle w:val="Normalny"/>
        <w:rPr>
          <w:rFonts w:ascii="Arial" w:hAnsi="Arial"/>
          <w:b/>
          <w:lang w:val="pl-PL"/>
        </w:rPr>
      </w:pPr>
      <w:r w:rsidRPr="00BB283E">
        <w:rPr>
          <w:rFonts w:ascii="Arial" w:hAnsi="Arial"/>
          <w:b/>
          <w:lang w:val="pl-PL"/>
        </w:rPr>
        <w:t>Wskaźnik ciśnienia powietrza i pozycji montażowej w polu informacyjnym: prawidłowe ciśnienie i pozycja opony w samochodzie podczas zmiany opon</w:t>
      </w:r>
    </w:p>
    <w:p w:rsidR="00576878" w:rsidRPr="00BB283E" w:rsidRDefault="00AD687E">
      <w:pPr>
        <w:pStyle w:val="Normalny"/>
        <w:rPr>
          <w:rFonts w:ascii="Arial" w:hAnsi="Arial"/>
          <w:lang w:val="pl-PL"/>
        </w:rPr>
      </w:pPr>
    </w:p>
    <w:p w:rsidR="00576878" w:rsidRPr="00BB283E" w:rsidRDefault="00454028">
      <w:pPr>
        <w:pStyle w:val="Normalny"/>
        <w:rPr>
          <w:rFonts w:ascii="Arial" w:hAnsi="Arial"/>
          <w:lang w:val="pl-PL"/>
        </w:rPr>
      </w:pPr>
      <w:r w:rsidRPr="00BB283E">
        <w:rPr>
          <w:noProof/>
          <w:lang w:val="de-DE" w:eastAsia="de-DE"/>
        </w:rPr>
        <w:drawing>
          <wp:anchor distT="180340" distB="180340" distL="114300" distR="323850" simplePos="0" relativeHeight="251657728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344805</wp:posOffset>
            </wp:positionV>
            <wp:extent cx="3129280" cy="1993900"/>
            <wp:effectExtent l="19050" t="0" r="0" b="0"/>
            <wp:wrapSquare wrapText="bothSides"/>
            <wp:docPr id="4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99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283E">
        <w:rPr>
          <w:rFonts w:ascii="Arial" w:hAnsi="Arial"/>
          <w:lang w:val="pl-PL"/>
        </w:rPr>
        <w:t>Wskaźnik ciśnienia powietrza i pozycji montażowej firmy Nokian Tyres w polu informacyjnym na ścianie bocznej zapewnia większe bezpieczeństwo. Można tam zanotować prawidłowe ciśnienie oraz pozycję opony w samochodzie w trakcie zmiany opon. To druga innowacja Nokian Tyres. Zwiększono dodatkowo komfort i bezpieczeństwo przez dodatkowy obszar, w którym można zapisać momenty obrotowe dla śrub przy felgach aluminiowych. Prawidłowe ciśnienie w oponach zapewnia bezpieczniejszą jazdę i bardziej precyzyjne prowadzenie, redukuje uszkodzenia opon oraz oszczędza koszty paliwa.</w:t>
      </w:r>
    </w:p>
    <w:p w:rsidR="00BB283E" w:rsidRPr="00BB283E" w:rsidRDefault="00BB283E">
      <w:pPr>
        <w:pStyle w:val="Normalny"/>
        <w:rPr>
          <w:rFonts w:ascii="Arial" w:hAnsi="Arial"/>
          <w:lang w:val="pl-PL"/>
        </w:rPr>
      </w:pPr>
    </w:p>
    <w:p w:rsidR="00576878" w:rsidRPr="00BB283E" w:rsidRDefault="00454028">
      <w:pPr>
        <w:pStyle w:val="Normalny"/>
        <w:rPr>
          <w:rFonts w:ascii="Arial" w:hAnsi="Arial"/>
          <w:b/>
          <w:lang w:val="pl-PL"/>
        </w:rPr>
      </w:pPr>
      <w:r w:rsidRPr="00BB283E">
        <w:rPr>
          <w:rFonts w:ascii="Arial" w:hAnsi="Arial"/>
          <w:b/>
          <w:lang w:val="pl-PL"/>
        </w:rPr>
        <w:t>Sprawdź opony przed wyjazdem na wakacje</w:t>
      </w:r>
    </w:p>
    <w:p w:rsidR="00576878" w:rsidRPr="00BB283E" w:rsidRDefault="00AD687E">
      <w:pPr>
        <w:pStyle w:val="Normalny"/>
        <w:rPr>
          <w:rFonts w:ascii="Arial" w:hAnsi="Arial"/>
          <w:lang w:val="pl-PL"/>
        </w:rPr>
      </w:pPr>
    </w:p>
    <w:p w:rsidR="00576878" w:rsidRPr="00BB283E" w:rsidRDefault="00454028">
      <w:pPr>
        <w:pStyle w:val="Normalny"/>
        <w:rPr>
          <w:rFonts w:ascii="Arial" w:hAnsi="Arial"/>
          <w:lang w:val="pl-PL"/>
        </w:rPr>
      </w:pPr>
      <w:r w:rsidRPr="00BB283E">
        <w:rPr>
          <w:noProof/>
          <w:lang w:val="de-DE" w:eastAsia="de-DE"/>
        </w:rPr>
        <w:drawing>
          <wp:anchor distT="180340" distB="180340" distL="114300" distR="323850" simplePos="0" relativeHeight="2516587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113030</wp:posOffset>
            </wp:positionV>
            <wp:extent cx="3038475" cy="2000885"/>
            <wp:effectExtent l="19050" t="0" r="9525" b="0"/>
            <wp:wrapSquare wrapText="bothSides"/>
            <wp:docPr id="3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0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283E">
        <w:rPr>
          <w:rFonts w:ascii="Arial" w:hAnsi="Arial"/>
          <w:lang w:val="pl-PL"/>
        </w:rPr>
        <w:t>4 milimetry głębokości bieżnika zapewnią bezpieczną jazdę. Dlatego przed sezonem urlopowym należy sprawdzić głębokość bieżnika.</w:t>
      </w:r>
    </w:p>
    <w:p w:rsidR="00576878" w:rsidRPr="00BB283E" w:rsidRDefault="00AD687E">
      <w:pPr>
        <w:pStyle w:val="Normalny"/>
        <w:rPr>
          <w:rFonts w:ascii="Arial" w:hAnsi="Arial"/>
          <w:lang w:val="pl-PL"/>
        </w:rPr>
      </w:pPr>
    </w:p>
    <w:p w:rsidR="00576878" w:rsidRPr="00BB283E" w:rsidRDefault="00454028">
      <w:pPr>
        <w:pStyle w:val="Normalny"/>
        <w:rPr>
          <w:rFonts w:ascii="Arial" w:hAnsi="Arial"/>
          <w:lang w:val="pl-PL"/>
        </w:rPr>
      </w:pPr>
      <w:r w:rsidRPr="00BB283E">
        <w:rPr>
          <w:rFonts w:ascii="Arial" w:hAnsi="Arial"/>
          <w:lang w:val="pl-PL"/>
        </w:rPr>
        <w:t>Czy ściany boczne opon są czyste, mają wybrzuszenia, pęknięcia czy otwory?</w:t>
      </w:r>
    </w:p>
    <w:p w:rsidR="00576878" w:rsidRPr="00BB283E" w:rsidRDefault="00AD687E">
      <w:pPr>
        <w:pStyle w:val="Normalny"/>
        <w:rPr>
          <w:rFonts w:ascii="Arial" w:hAnsi="Arial"/>
          <w:lang w:val="pl-PL"/>
        </w:rPr>
      </w:pPr>
    </w:p>
    <w:p w:rsidR="00576878" w:rsidRPr="00BB283E" w:rsidRDefault="00454028">
      <w:pPr>
        <w:pStyle w:val="Normalny"/>
        <w:rPr>
          <w:rFonts w:ascii="Arial" w:hAnsi="Arial"/>
          <w:lang w:val="pl-PL"/>
        </w:rPr>
      </w:pPr>
      <w:r w:rsidRPr="00BB283E">
        <w:rPr>
          <w:rFonts w:ascii="Arial" w:hAnsi="Arial"/>
          <w:lang w:val="pl-PL"/>
        </w:rPr>
        <w:t>Należy usunąć duże kamienie z rowków. Kamienie, które dostały się głęboko w rowki, nie wypadają w trakcie jazdy, lecz jeszcze głębiej wrzynają się w gumę i mogą prowadzić do uszkodzeń opon.</w:t>
      </w:r>
    </w:p>
    <w:p w:rsidR="00576878" w:rsidRPr="00BB283E" w:rsidRDefault="00AD687E">
      <w:pPr>
        <w:pStyle w:val="Normalny"/>
        <w:rPr>
          <w:rFonts w:ascii="Arial" w:hAnsi="Arial"/>
          <w:lang w:val="pl-PL"/>
        </w:rPr>
      </w:pPr>
    </w:p>
    <w:p w:rsidR="00576878" w:rsidRPr="00BB283E" w:rsidRDefault="00454028">
      <w:pPr>
        <w:pStyle w:val="Normalny"/>
        <w:rPr>
          <w:rFonts w:ascii="Arial" w:hAnsi="Arial"/>
          <w:lang w:val="pl-PL"/>
        </w:rPr>
      </w:pPr>
      <w:r w:rsidRPr="00BB283E">
        <w:rPr>
          <w:rFonts w:ascii="Arial" w:hAnsi="Arial"/>
          <w:lang w:val="pl-PL"/>
        </w:rPr>
        <w:t>Prawidłowe ciśnienie w oponach podane jest w instrukcji obsługi. Ciśnienie opon w ciężko obładowanym samochodzie należy podwyższyć o 10-15%.</w:t>
      </w:r>
    </w:p>
    <w:p w:rsidR="00576878" w:rsidRPr="00BB283E" w:rsidRDefault="00AD687E">
      <w:pPr>
        <w:pStyle w:val="Normalny"/>
        <w:rPr>
          <w:rFonts w:ascii="Arial" w:hAnsi="Arial"/>
          <w:lang w:val="pl-PL"/>
        </w:rPr>
      </w:pPr>
    </w:p>
    <w:p w:rsidR="00576878" w:rsidRPr="00BB283E" w:rsidRDefault="00454028">
      <w:pPr>
        <w:pStyle w:val="Normalny"/>
        <w:rPr>
          <w:rFonts w:ascii="Arial" w:hAnsi="Arial"/>
          <w:lang w:val="pl-PL"/>
        </w:rPr>
      </w:pPr>
      <w:r w:rsidRPr="00BB283E">
        <w:rPr>
          <w:rFonts w:ascii="Arial" w:hAnsi="Arial"/>
          <w:lang w:val="pl-PL"/>
        </w:rPr>
        <w:t>Jeśli jedna para opon znajduje się w lepszym stanie od drugiej, należy ją zamontować na tylnej osi.</w:t>
      </w:r>
    </w:p>
    <w:p w:rsidR="00576878" w:rsidRPr="00BB283E" w:rsidRDefault="00AD687E">
      <w:pPr>
        <w:pStyle w:val="Normalny"/>
        <w:rPr>
          <w:rFonts w:ascii="Arial" w:hAnsi="Arial"/>
          <w:lang w:val="pl-PL"/>
        </w:rPr>
      </w:pPr>
    </w:p>
    <w:p w:rsidR="00576878" w:rsidRPr="00BB283E" w:rsidRDefault="00454028">
      <w:pPr>
        <w:pStyle w:val="Normalny"/>
        <w:rPr>
          <w:rFonts w:ascii="Arial" w:hAnsi="Arial"/>
          <w:lang w:val="pl-PL"/>
        </w:rPr>
      </w:pPr>
      <w:r w:rsidRPr="00BB283E">
        <w:rPr>
          <w:rFonts w:ascii="Arial" w:hAnsi="Arial"/>
          <w:lang w:val="pl-PL"/>
        </w:rPr>
        <w:t>Praktyczne rady dotyczące właściwego użytkowania opon</w:t>
      </w:r>
    </w:p>
    <w:p w:rsidR="00576878" w:rsidRPr="00BB283E" w:rsidRDefault="00AD687E">
      <w:pPr>
        <w:pStyle w:val="Normalny"/>
        <w:rPr>
          <w:rFonts w:ascii="Arial" w:hAnsi="Arial"/>
          <w:lang w:val="pl-PL"/>
        </w:rPr>
      </w:pPr>
      <w:hyperlink r:id="rId10"/>
      <w:hyperlink r:id="rId11">
        <w:r w:rsidR="00454028" w:rsidRPr="00BB283E">
          <w:rPr>
            <w:rStyle w:val="Hipercze"/>
            <w:rFonts w:ascii="Arial" w:hAnsi="Arial"/>
            <w:lang w:val="pl-PL"/>
          </w:rPr>
          <w:t>http://www.nokiantyres.pl/innowacyjnosc/fakty-o-oponach/praktyczne-rady-dotyczace-wlasciwego-uzytkowania-opon/</w:t>
        </w:r>
      </w:hyperlink>
    </w:p>
    <w:p w:rsidR="00576878" w:rsidRPr="00BB283E" w:rsidRDefault="00AD687E">
      <w:pPr>
        <w:pStyle w:val="Normalny"/>
        <w:rPr>
          <w:rFonts w:ascii="Arial" w:hAnsi="Arial"/>
          <w:lang w:val="pl-PL"/>
        </w:rPr>
      </w:pPr>
    </w:p>
    <w:p w:rsidR="00576878" w:rsidRPr="00BB283E" w:rsidRDefault="00AD687E">
      <w:pPr>
        <w:pStyle w:val="Normalny"/>
        <w:rPr>
          <w:rFonts w:ascii="Arial" w:hAnsi="Arial"/>
          <w:b/>
          <w:lang w:val="pl-PL"/>
        </w:rPr>
      </w:pPr>
      <w:hyperlink r:id="rId12"/>
      <w:hyperlink r:id="rId13">
        <w:r w:rsidR="00454028" w:rsidRPr="00BB283E">
          <w:rPr>
            <w:rStyle w:val="Hipercze"/>
            <w:rFonts w:ascii="Arial" w:hAnsi="Arial"/>
            <w:b/>
            <w:lang w:val="pl-PL"/>
          </w:rPr>
          <w:t>http://www.nokiantyres.pl/</w:t>
        </w:r>
      </w:hyperlink>
    </w:p>
    <w:p w:rsidR="00576878" w:rsidRPr="00BB283E" w:rsidRDefault="00454028">
      <w:pPr>
        <w:pStyle w:val="Normalny"/>
        <w:rPr>
          <w:rFonts w:ascii="Arial" w:hAnsi="Arial"/>
          <w:b/>
          <w:lang w:val="pl-PL"/>
        </w:rPr>
      </w:pPr>
      <w:r w:rsidRPr="00BB283E">
        <w:rPr>
          <w:rFonts w:ascii="Arial" w:hAnsi="Arial"/>
          <w:b/>
          <w:lang w:val="pl-PL"/>
        </w:rPr>
        <w:t>Sieć serwisów samochodowo-oponiarskich Vianor należąca do firmy Nokian Tyres:</w:t>
      </w:r>
    </w:p>
    <w:p w:rsidR="00576878" w:rsidRPr="00BB283E" w:rsidRDefault="00AD687E">
      <w:pPr>
        <w:pStyle w:val="TextARI-Info"/>
        <w:spacing w:line="240" w:lineRule="exact"/>
        <w:ind w:firstLine="0"/>
        <w:jc w:val="left"/>
        <w:rPr>
          <w:rFonts w:cs="Times New Roman"/>
          <w:b/>
          <w:szCs w:val="24"/>
        </w:rPr>
      </w:pPr>
      <w:hyperlink r:id="rId14"/>
      <w:hyperlink r:id="rId15">
        <w:r w:rsidR="00454028" w:rsidRPr="00BB283E">
          <w:rPr>
            <w:rStyle w:val="Hipercze"/>
            <w:b/>
            <w:szCs w:val="24"/>
          </w:rPr>
          <w:t>http://vianor.pl/</w:t>
        </w:r>
      </w:hyperlink>
    </w:p>
    <w:p w:rsidR="00576878" w:rsidRPr="00BB283E" w:rsidRDefault="00AD687E">
      <w:pPr>
        <w:pStyle w:val="Normalny"/>
        <w:ind w:right="454"/>
        <w:outlineLvl w:val="0"/>
        <w:rPr>
          <w:rFonts w:ascii="Arial" w:hAnsi="Arial"/>
          <w:lang w:val="pl-PL"/>
        </w:rPr>
      </w:pPr>
    </w:p>
    <w:p w:rsidR="00576878" w:rsidRPr="00BB283E" w:rsidRDefault="00454028">
      <w:pPr>
        <w:pStyle w:val="Normalny"/>
        <w:ind w:right="454"/>
        <w:outlineLvl w:val="0"/>
        <w:rPr>
          <w:rFonts w:ascii="Arial" w:hAnsi="Arial"/>
          <w:lang w:val="pl-PL"/>
        </w:rPr>
      </w:pPr>
      <w:r w:rsidRPr="00BB283E">
        <w:rPr>
          <w:rFonts w:ascii="Arial" w:hAnsi="Arial"/>
          <w:lang w:val="pl-PL"/>
        </w:rPr>
        <w:t>Redakcja:</w:t>
      </w:r>
      <w:r w:rsidRPr="00BB283E">
        <w:rPr>
          <w:lang w:val="pl-PL"/>
        </w:rPr>
        <w:t xml:space="preserve"> </w:t>
      </w:r>
      <w:r w:rsidRPr="00BB283E">
        <w:rPr>
          <w:rFonts w:ascii="Arial" w:hAnsi="Arial"/>
          <w:lang w:val="pl-PL"/>
        </w:rPr>
        <w:t>dr Falk Köhler</w:t>
      </w:r>
    </w:p>
    <w:p w:rsidR="00576878" w:rsidRPr="00BB283E" w:rsidRDefault="00AD687E">
      <w:pPr>
        <w:pStyle w:val="Normalny"/>
        <w:rPr>
          <w:color w:val="000000"/>
          <w:lang w:val="pl-PL"/>
        </w:rPr>
      </w:pPr>
    </w:p>
    <w:p w:rsidR="00576878" w:rsidRPr="00BB283E" w:rsidRDefault="00AD687E">
      <w:pPr>
        <w:pStyle w:val="Normalny"/>
        <w:rPr>
          <w:lang w:val="pl-PL"/>
        </w:rPr>
      </w:pPr>
    </w:p>
    <w:p w:rsidR="00576878" w:rsidRPr="00BB283E" w:rsidRDefault="00454028">
      <w:pPr>
        <w:pStyle w:val="Normalny"/>
        <w:tabs>
          <w:tab w:val="left" w:pos="9072"/>
        </w:tabs>
        <w:spacing w:line="360" w:lineRule="exact"/>
        <w:ind w:right="1021"/>
        <w:rPr>
          <w:b/>
          <w:color w:val="000000"/>
          <w:sz w:val="28"/>
          <w:lang w:val="pl-PL"/>
        </w:rPr>
      </w:pPr>
      <w:r w:rsidRPr="00BB283E">
        <w:rPr>
          <w:b/>
          <w:color w:val="000000"/>
          <w:sz w:val="28"/>
          <w:lang w:val="pl-PL"/>
        </w:rPr>
        <w:t>Zdjęcia, podpisy pod zdjęciami</w:t>
      </w:r>
    </w:p>
    <w:p w:rsidR="00576878" w:rsidRPr="00BB283E" w:rsidRDefault="00AD687E">
      <w:pPr>
        <w:pStyle w:val="Normalny"/>
        <w:rPr>
          <w:color w:val="000000"/>
          <w:lang w:val="pl-PL"/>
        </w:rPr>
      </w:pPr>
    </w:p>
    <w:p w:rsidR="00576878" w:rsidRPr="00BB283E" w:rsidRDefault="00454028">
      <w:pPr>
        <w:pStyle w:val="Normalny"/>
        <w:rPr>
          <w:lang w:val="pl-PL"/>
        </w:rPr>
      </w:pPr>
      <w:r w:rsidRPr="00BB283E">
        <w:rPr>
          <w:lang w:val="pl-PL"/>
        </w:rPr>
        <w:t>DSI_Nokian_Line_SUV.jpg</w:t>
      </w:r>
    </w:p>
    <w:p w:rsidR="00576878" w:rsidRPr="00BB283E" w:rsidRDefault="00454028">
      <w:pPr>
        <w:pStyle w:val="Normalny"/>
        <w:rPr>
          <w:color w:val="000000"/>
          <w:lang w:val="pl-PL"/>
        </w:rPr>
      </w:pPr>
      <w:r w:rsidRPr="00BB283E">
        <w:rPr>
          <w:color w:val="000000"/>
          <w:lang w:val="pl-PL"/>
        </w:rPr>
        <w:t>Podpis pod zdjęciem:</w:t>
      </w:r>
    </w:p>
    <w:p w:rsidR="00576878" w:rsidRPr="00BB283E" w:rsidRDefault="00AD687E">
      <w:pPr>
        <w:pStyle w:val="Normalny"/>
        <w:rPr>
          <w:color w:val="000000"/>
          <w:lang w:val="pl-PL"/>
        </w:rPr>
      </w:pPr>
    </w:p>
    <w:p w:rsidR="00576878" w:rsidRPr="00BB283E" w:rsidRDefault="00454028">
      <w:pPr>
        <w:pStyle w:val="Normalny"/>
        <w:rPr>
          <w:rFonts w:ascii="Arial" w:hAnsi="Arial"/>
          <w:lang w:val="pl-PL"/>
        </w:rPr>
      </w:pPr>
      <w:r w:rsidRPr="00BB283E">
        <w:rPr>
          <w:rFonts w:ascii="Arial" w:hAnsi="Arial"/>
          <w:lang w:val="pl-PL"/>
        </w:rPr>
        <w:t>Wskaźnik bezpieczeństwa jazdy z ostrzeżeniem przed aquaplaningiem firmy Nokian Tyres wskazuje głębokość bieżnika opon     Zdjęcie: Nokian Tyres</w:t>
      </w:r>
    </w:p>
    <w:p w:rsidR="00576878" w:rsidRPr="00BB283E" w:rsidRDefault="00AD687E">
      <w:pPr>
        <w:pStyle w:val="Normalny"/>
        <w:rPr>
          <w:lang w:val="pl-PL"/>
        </w:rPr>
      </w:pPr>
    </w:p>
    <w:p w:rsidR="00576878" w:rsidRPr="00BB283E" w:rsidRDefault="00454028">
      <w:pPr>
        <w:pStyle w:val="Normalny"/>
        <w:rPr>
          <w:color w:val="000000"/>
          <w:lang w:val="pl-PL"/>
        </w:rPr>
      </w:pPr>
      <w:r w:rsidRPr="00BB283E">
        <w:rPr>
          <w:color w:val="000000"/>
          <w:lang w:val="pl-PL"/>
        </w:rPr>
        <w:t>Info_area_Nokian_Line_SUV_b.jpg</w:t>
      </w:r>
    </w:p>
    <w:p w:rsidR="00576878" w:rsidRPr="00BB283E" w:rsidRDefault="00454028">
      <w:pPr>
        <w:pStyle w:val="Normalny"/>
        <w:rPr>
          <w:color w:val="000000"/>
          <w:lang w:val="pl-PL"/>
        </w:rPr>
      </w:pPr>
      <w:r w:rsidRPr="00BB283E">
        <w:rPr>
          <w:color w:val="000000"/>
          <w:lang w:val="pl-PL"/>
        </w:rPr>
        <w:t>Podpis pod zdjęciem:</w:t>
      </w:r>
    </w:p>
    <w:p w:rsidR="00576878" w:rsidRPr="00BB283E" w:rsidRDefault="00AD687E">
      <w:pPr>
        <w:pStyle w:val="Normalny"/>
        <w:rPr>
          <w:color w:val="000000"/>
          <w:lang w:val="pl-PL"/>
        </w:rPr>
      </w:pPr>
    </w:p>
    <w:p w:rsidR="00576878" w:rsidRPr="00BB283E" w:rsidRDefault="00454028">
      <w:pPr>
        <w:pStyle w:val="Normalny"/>
        <w:rPr>
          <w:rFonts w:ascii="Arial" w:hAnsi="Arial"/>
          <w:lang w:val="pl-PL"/>
        </w:rPr>
      </w:pPr>
      <w:r w:rsidRPr="00BB283E">
        <w:rPr>
          <w:rFonts w:ascii="Arial" w:hAnsi="Arial"/>
          <w:lang w:val="pl-PL"/>
        </w:rPr>
        <w:t>Wskaźnik ciśnienia powietrza i pozycji montażowej firmy Nokian Tyres w polu informacyjnym na ścianie bocznej zapewnia większe bezpieczeństwo     Zdjęcie: Nokian Tyres</w:t>
      </w:r>
    </w:p>
    <w:p w:rsidR="00576878" w:rsidRPr="00BB283E" w:rsidRDefault="00AD687E">
      <w:pPr>
        <w:pStyle w:val="Normalny"/>
        <w:rPr>
          <w:color w:val="000000"/>
          <w:lang w:val="pl-PL"/>
        </w:rPr>
      </w:pPr>
    </w:p>
    <w:p w:rsidR="00576878" w:rsidRPr="00BB283E" w:rsidRDefault="00454028">
      <w:pPr>
        <w:pStyle w:val="Normalny"/>
        <w:rPr>
          <w:color w:val="000000"/>
          <w:lang w:val="pl-PL"/>
        </w:rPr>
      </w:pPr>
      <w:r w:rsidRPr="00BB283E">
        <w:rPr>
          <w:color w:val="000000"/>
          <w:lang w:val="pl-PL"/>
        </w:rPr>
        <w:t>NT_Summer_tyres_wetroad_1.jpg</w:t>
      </w:r>
    </w:p>
    <w:p w:rsidR="00576878" w:rsidRPr="00BB283E" w:rsidRDefault="00454028">
      <w:pPr>
        <w:pStyle w:val="Normalny"/>
        <w:rPr>
          <w:color w:val="000000"/>
          <w:lang w:val="pl-PL"/>
        </w:rPr>
      </w:pPr>
      <w:r w:rsidRPr="00BB283E">
        <w:rPr>
          <w:color w:val="000000"/>
          <w:lang w:val="pl-PL"/>
        </w:rPr>
        <w:t>Podpis pod zdjęciem:</w:t>
      </w:r>
    </w:p>
    <w:p w:rsidR="00576878" w:rsidRPr="00BB283E" w:rsidRDefault="00AD687E">
      <w:pPr>
        <w:pStyle w:val="Normalny"/>
        <w:rPr>
          <w:color w:val="000000"/>
          <w:lang w:val="pl-PL"/>
        </w:rPr>
      </w:pPr>
    </w:p>
    <w:p w:rsidR="00576878" w:rsidRPr="00BB283E" w:rsidRDefault="00454028">
      <w:pPr>
        <w:pStyle w:val="Normalny"/>
        <w:rPr>
          <w:rFonts w:ascii="Arial" w:hAnsi="Arial"/>
          <w:lang w:val="pl-PL"/>
        </w:rPr>
      </w:pPr>
      <w:r w:rsidRPr="00BB283E">
        <w:rPr>
          <w:rFonts w:ascii="Arial" w:hAnsi="Arial"/>
          <w:lang w:val="pl-PL"/>
        </w:rPr>
        <w:t>Innowacje Nokian Tyres sprawiają, iż jazda w sezonie letnim jest bezpieczniejsza     Foto: Nokian Tyres</w:t>
      </w:r>
    </w:p>
    <w:p w:rsidR="00576878" w:rsidRPr="00BB283E" w:rsidRDefault="00AD687E">
      <w:pPr>
        <w:pStyle w:val="Normalny"/>
        <w:rPr>
          <w:color w:val="000000"/>
          <w:lang w:val="pl-PL"/>
        </w:rPr>
      </w:pPr>
    </w:p>
    <w:p w:rsidR="00576878" w:rsidRPr="00BB283E" w:rsidRDefault="00AD687E">
      <w:pPr>
        <w:pStyle w:val="Normalny"/>
        <w:rPr>
          <w:lang w:val="pl-PL"/>
        </w:rPr>
      </w:pPr>
    </w:p>
    <w:p w:rsidR="00576878" w:rsidRPr="00BB283E" w:rsidRDefault="00454028">
      <w:pPr>
        <w:pStyle w:val="Normalny"/>
        <w:tabs>
          <w:tab w:val="left" w:pos="9072"/>
        </w:tabs>
        <w:spacing w:line="360" w:lineRule="exact"/>
        <w:ind w:right="1021"/>
        <w:rPr>
          <w:b/>
          <w:color w:val="000000"/>
          <w:sz w:val="28"/>
          <w:lang w:val="pl-PL"/>
        </w:rPr>
      </w:pPr>
      <w:r w:rsidRPr="00BB283E">
        <w:rPr>
          <w:b/>
          <w:color w:val="000000"/>
          <w:sz w:val="28"/>
          <w:lang w:val="pl-PL"/>
        </w:rPr>
        <w:t>Zdjęcia:</w:t>
      </w:r>
    </w:p>
    <w:p w:rsidR="00576878" w:rsidRPr="00BB283E" w:rsidRDefault="00AD687E">
      <w:pPr>
        <w:pStyle w:val="Normalny"/>
        <w:rPr>
          <w:lang w:val="pl-PL"/>
        </w:rPr>
      </w:pPr>
    </w:p>
    <w:p w:rsidR="00576878" w:rsidRPr="00BB283E" w:rsidRDefault="00454028">
      <w:pPr>
        <w:pStyle w:val="MainText"/>
        <w:rPr>
          <w:rFonts w:ascii="Times New Roman" w:hAnsi="Times New Roman" w:cs="Times New Roman"/>
          <w:b/>
          <w:sz w:val="28"/>
          <w:lang w:val="pl-PL"/>
        </w:rPr>
      </w:pPr>
      <w:r w:rsidRPr="00BB283E">
        <w:rPr>
          <w:rFonts w:ascii="Times New Roman" w:hAnsi="Times New Roman" w:cs="Times New Roman"/>
          <w:b/>
          <w:sz w:val="28"/>
          <w:lang w:val="pl-PL"/>
        </w:rPr>
        <w:t>Nokian Line SUV:</w:t>
      </w:r>
    </w:p>
    <w:p w:rsidR="00576878" w:rsidRPr="00BB283E" w:rsidRDefault="00AD687E">
      <w:pPr>
        <w:pStyle w:val="MainText"/>
        <w:rPr>
          <w:rFonts w:ascii="Times New Roman" w:hAnsi="Times New Roman" w:cs="Times New Roman"/>
          <w:b/>
          <w:sz w:val="24"/>
          <w:lang w:val="pl-PL"/>
        </w:rPr>
      </w:pPr>
      <w:hyperlink r:id="rId16"/>
      <w:hyperlink r:id="rId17">
        <w:r w:rsidR="00454028" w:rsidRPr="00BB283E">
          <w:rPr>
            <w:rStyle w:val="Hipercze"/>
            <w:rFonts w:ascii="Times New Roman" w:hAnsi="Times New Roman"/>
            <w:b/>
            <w:sz w:val="24"/>
            <w:lang w:val="pl-PL"/>
          </w:rPr>
          <w:t>www.nokiantyres.com/linesuv</w:t>
        </w:r>
      </w:hyperlink>
    </w:p>
    <w:p w:rsidR="00576878" w:rsidRPr="00BB283E" w:rsidRDefault="00AD687E">
      <w:pPr>
        <w:pStyle w:val="MainText"/>
        <w:rPr>
          <w:rFonts w:ascii="Times New Roman" w:hAnsi="Times New Roman" w:cs="Times New Roman"/>
          <w:b/>
          <w:sz w:val="24"/>
          <w:lang w:val="pl-PL"/>
        </w:rPr>
      </w:pPr>
    </w:p>
    <w:p w:rsidR="00576878" w:rsidRPr="00BB283E" w:rsidRDefault="00454028">
      <w:pPr>
        <w:pStyle w:val="Normalny"/>
        <w:rPr>
          <w:b/>
          <w:sz w:val="28"/>
          <w:lang w:val="pl-PL"/>
        </w:rPr>
      </w:pPr>
      <w:r w:rsidRPr="00BB283E">
        <w:rPr>
          <w:b/>
          <w:sz w:val="28"/>
          <w:lang w:val="pl-PL"/>
        </w:rPr>
        <w:t>Sezon letni Nokian Tyres</w:t>
      </w:r>
    </w:p>
    <w:p w:rsidR="00576878" w:rsidRPr="00BB283E" w:rsidRDefault="00AD687E">
      <w:pPr>
        <w:pStyle w:val="Normalny"/>
        <w:rPr>
          <w:rStyle w:val="Hipercze"/>
          <w:b/>
          <w:lang w:val="da-DK"/>
        </w:rPr>
      </w:pPr>
      <w:hyperlink r:id="rId18"/>
      <w:hyperlink r:id="rId19">
        <w:r w:rsidR="00454028" w:rsidRPr="00BB283E">
          <w:rPr>
            <w:rStyle w:val="Hipercze"/>
            <w:b/>
            <w:lang w:val="pl-PL"/>
          </w:rPr>
          <w:t>www.nokiantyres.com/summerseason-nordic</w:t>
        </w:r>
      </w:hyperlink>
    </w:p>
    <w:p w:rsidR="00576878" w:rsidRPr="00BB283E" w:rsidRDefault="00AD687E">
      <w:pPr>
        <w:pStyle w:val="Normalny"/>
        <w:rPr>
          <w:lang w:val="da-DK"/>
        </w:rPr>
      </w:pPr>
    </w:p>
    <w:p w:rsidR="00576878" w:rsidRPr="00BB283E" w:rsidRDefault="00AD687E">
      <w:pPr>
        <w:pStyle w:val="Normalny"/>
        <w:rPr>
          <w:lang w:val="da-DK"/>
        </w:rPr>
      </w:pPr>
    </w:p>
    <w:p w:rsidR="00576878" w:rsidRPr="00BB283E" w:rsidRDefault="00454028">
      <w:pPr>
        <w:pStyle w:val="Normalny"/>
        <w:rPr>
          <w:b/>
          <w:sz w:val="28"/>
          <w:lang w:val="da-DK"/>
        </w:rPr>
      </w:pPr>
      <w:r w:rsidRPr="00BB283E">
        <w:rPr>
          <w:b/>
          <w:sz w:val="28"/>
          <w:lang w:val="pl-PL"/>
        </w:rPr>
        <w:t>Videos:</w:t>
      </w:r>
    </w:p>
    <w:p w:rsidR="00576878" w:rsidRPr="00BB283E" w:rsidRDefault="00AD687E">
      <w:pPr>
        <w:pStyle w:val="Normalny"/>
        <w:rPr>
          <w:lang w:val="da-DK"/>
        </w:rPr>
      </w:pPr>
    </w:p>
    <w:p w:rsidR="00576878" w:rsidRPr="00BB283E" w:rsidRDefault="00454028">
      <w:pPr>
        <w:pStyle w:val="Normalny"/>
        <w:rPr>
          <w:b/>
          <w:lang w:val="en-US"/>
        </w:rPr>
      </w:pPr>
      <w:r w:rsidRPr="00BB283E">
        <w:rPr>
          <w:b/>
          <w:lang w:val="pl-PL"/>
        </w:rPr>
        <w:t>Nokian Tyres:</w:t>
      </w:r>
      <w:r w:rsidRPr="00BB283E">
        <w:rPr>
          <w:b/>
          <w:lang w:val="en-US"/>
        </w:rPr>
        <w:t xml:space="preserve"> </w:t>
      </w:r>
      <w:r w:rsidRPr="00BB283E">
        <w:rPr>
          <w:b/>
          <w:lang w:val="pl-PL"/>
        </w:rPr>
        <w:t>Test winning summer tyres</w:t>
      </w:r>
    </w:p>
    <w:p w:rsidR="00576878" w:rsidRPr="00BB283E" w:rsidRDefault="00AD687E">
      <w:pPr>
        <w:pStyle w:val="Normalny"/>
        <w:rPr>
          <w:rStyle w:val="Hipercze"/>
          <w:b/>
          <w:lang w:val="fi-FI"/>
        </w:rPr>
      </w:pPr>
      <w:hyperlink r:id="rId20"/>
      <w:hyperlink r:id="rId21">
        <w:r w:rsidR="00454028" w:rsidRPr="00BB283E">
          <w:rPr>
            <w:rStyle w:val="Hipercze"/>
            <w:b/>
            <w:lang w:val="pl-PL"/>
          </w:rPr>
          <w:t>https://www.youtube.com/watch?v=WYB_BDc7XK0</w:t>
        </w:r>
      </w:hyperlink>
    </w:p>
    <w:p w:rsidR="00576878" w:rsidRPr="00BB283E" w:rsidRDefault="00AD687E">
      <w:pPr>
        <w:pStyle w:val="Normalny"/>
        <w:rPr>
          <w:lang w:val="fi-FI"/>
        </w:rPr>
      </w:pPr>
    </w:p>
    <w:p w:rsidR="00576878" w:rsidRPr="00BB283E" w:rsidRDefault="00454028">
      <w:pPr>
        <w:pStyle w:val="Normalny"/>
        <w:rPr>
          <w:b/>
          <w:lang w:val="en-US"/>
        </w:rPr>
      </w:pPr>
      <w:r w:rsidRPr="00BB283E">
        <w:rPr>
          <w:b/>
          <w:lang w:val="pl-PL"/>
        </w:rPr>
        <w:t>Video:</w:t>
      </w:r>
      <w:r w:rsidRPr="00BB283E">
        <w:rPr>
          <w:b/>
          <w:lang w:val="en-US"/>
        </w:rPr>
        <w:t xml:space="preserve"> </w:t>
      </w:r>
      <w:r w:rsidRPr="00BB283E">
        <w:rPr>
          <w:b/>
          <w:lang w:val="pl-PL"/>
        </w:rPr>
        <w:t>Nokian Line SUV – Tough wet performer</w:t>
      </w:r>
    </w:p>
    <w:p w:rsidR="00576878" w:rsidRPr="00BB283E" w:rsidRDefault="00AD687E">
      <w:pPr>
        <w:pStyle w:val="Normalny"/>
        <w:rPr>
          <w:b/>
          <w:noProof/>
          <w:color w:val="0000FF"/>
          <w:u w:val="single"/>
        </w:rPr>
      </w:pPr>
      <w:hyperlink r:id="rId22"/>
      <w:hyperlink r:id="rId23">
        <w:r w:rsidR="00454028" w:rsidRPr="00BB283E">
          <w:rPr>
            <w:rStyle w:val="Hipercze"/>
            <w:b/>
            <w:noProof/>
            <w:lang w:val="pl-PL"/>
          </w:rPr>
          <w:t>http://youtu.be/kOD9prmIPEQ</w:t>
        </w:r>
      </w:hyperlink>
    </w:p>
    <w:p w:rsidR="00576878" w:rsidRPr="00BB283E" w:rsidRDefault="00AD687E">
      <w:pPr>
        <w:pStyle w:val="Normalny"/>
        <w:rPr>
          <w:lang w:val="en-US"/>
        </w:rPr>
      </w:pPr>
    </w:p>
    <w:p w:rsidR="00576878" w:rsidRPr="00BB283E" w:rsidRDefault="00454028">
      <w:pPr>
        <w:pStyle w:val="Normalny"/>
        <w:rPr>
          <w:b/>
          <w:lang w:val="en-US"/>
        </w:rPr>
      </w:pPr>
      <w:r w:rsidRPr="00BB283E">
        <w:rPr>
          <w:b/>
          <w:lang w:val="pl-PL"/>
        </w:rPr>
        <w:t>Video:</w:t>
      </w:r>
      <w:r w:rsidRPr="00BB283E">
        <w:rPr>
          <w:b/>
          <w:lang w:val="en-US"/>
        </w:rPr>
        <w:t xml:space="preserve"> </w:t>
      </w:r>
      <w:r w:rsidRPr="00BB283E">
        <w:rPr>
          <w:b/>
          <w:lang w:val="pl-PL"/>
        </w:rPr>
        <w:t>Nokian zLine SUV – Tough cool performer</w:t>
      </w:r>
    </w:p>
    <w:p w:rsidR="00576878" w:rsidRPr="00BB283E" w:rsidRDefault="00AD687E">
      <w:pPr>
        <w:pStyle w:val="Normalny"/>
        <w:rPr>
          <w:b/>
          <w:noProof/>
          <w:color w:val="0000FF"/>
          <w:u w:val="single"/>
        </w:rPr>
      </w:pPr>
      <w:hyperlink r:id="rId24"/>
      <w:hyperlink r:id="rId25">
        <w:r w:rsidR="00454028" w:rsidRPr="00BB283E">
          <w:rPr>
            <w:rStyle w:val="Hipercze"/>
            <w:b/>
            <w:noProof/>
            <w:lang w:val="pl-PL"/>
          </w:rPr>
          <w:t>http://youtu.be/sYHyUmczeS4</w:t>
        </w:r>
      </w:hyperlink>
    </w:p>
    <w:p w:rsidR="00576878" w:rsidRPr="00BB283E" w:rsidRDefault="00AD687E">
      <w:pPr>
        <w:pStyle w:val="Normalny"/>
        <w:rPr>
          <w:lang w:val="fi-FI"/>
        </w:rPr>
      </w:pPr>
    </w:p>
    <w:p w:rsidR="00576878" w:rsidRPr="00BB283E" w:rsidRDefault="00454028">
      <w:pPr>
        <w:pStyle w:val="Normalny"/>
        <w:rPr>
          <w:b/>
          <w:lang w:val="en-US"/>
        </w:rPr>
      </w:pPr>
      <w:r w:rsidRPr="00BB283E">
        <w:rPr>
          <w:b/>
          <w:lang w:val="pl-PL"/>
        </w:rPr>
        <w:t>Video Nokian Line - Test winning summer tyre for Central Europe:</w:t>
      </w:r>
    </w:p>
    <w:p w:rsidR="00576878" w:rsidRPr="00BB283E" w:rsidRDefault="00AD687E">
      <w:pPr>
        <w:pStyle w:val="Normalny"/>
        <w:rPr>
          <w:rStyle w:val="Hipercze"/>
          <w:b/>
          <w:lang w:val="en-US"/>
        </w:rPr>
      </w:pPr>
      <w:hyperlink r:id="rId26"/>
      <w:hyperlink r:id="rId27">
        <w:r w:rsidR="00454028" w:rsidRPr="00BB283E">
          <w:rPr>
            <w:rStyle w:val="Hipercze"/>
            <w:b/>
            <w:lang w:val="pl-PL"/>
          </w:rPr>
          <w:t>http://youtu.be/YbsERA80v18</w:t>
        </w:r>
      </w:hyperlink>
    </w:p>
    <w:p w:rsidR="00576878" w:rsidRPr="00BB283E" w:rsidRDefault="00AD687E">
      <w:pPr>
        <w:pStyle w:val="Normalny"/>
        <w:rPr>
          <w:lang w:val="en-US"/>
        </w:rPr>
      </w:pPr>
    </w:p>
    <w:p w:rsidR="00576878" w:rsidRPr="00BB283E" w:rsidRDefault="00454028">
      <w:pPr>
        <w:pStyle w:val="Normalny"/>
        <w:rPr>
          <w:b/>
        </w:rPr>
      </w:pPr>
      <w:r w:rsidRPr="00BB283E">
        <w:rPr>
          <w:b/>
          <w:lang w:val="pl-PL"/>
        </w:rPr>
        <w:t>Video:</w:t>
      </w:r>
      <w:r w:rsidRPr="00BB283E">
        <w:rPr>
          <w:b/>
        </w:rPr>
        <w:t xml:space="preserve"> </w:t>
      </w:r>
      <w:r w:rsidRPr="00BB283E">
        <w:rPr>
          <w:b/>
          <w:lang w:val="pl-PL"/>
        </w:rPr>
        <w:t>Nokian summer tyres – Testing at the extremes</w:t>
      </w:r>
    </w:p>
    <w:p w:rsidR="00576878" w:rsidRPr="00BB283E" w:rsidRDefault="00AD687E">
      <w:pPr>
        <w:pStyle w:val="Normalny"/>
        <w:rPr>
          <w:rStyle w:val="Hipercze"/>
          <w:b/>
          <w:lang w:val="pl-PL"/>
        </w:rPr>
      </w:pPr>
      <w:hyperlink r:id="rId28"/>
      <w:hyperlink r:id="rId29">
        <w:r w:rsidR="00454028" w:rsidRPr="00BB283E">
          <w:rPr>
            <w:rStyle w:val="Hipercze"/>
            <w:b/>
            <w:lang w:val="pl-PL"/>
          </w:rPr>
          <w:t>http://youtu.be/6kT0wLEOxY4</w:t>
        </w:r>
      </w:hyperlink>
    </w:p>
    <w:p w:rsidR="00576878" w:rsidRPr="00BB283E" w:rsidRDefault="00AD687E">
      <w:pPr>
        <w:pStyle w:val="Normalny"/>
        <w:tabs>
          <w:tab w:val="left" w:pos="10065"/>
        </w:tabs>
        <w:rPr>
          <w:rFonts w:ascii="Arial" w:hAnsi="Arial"/>
          <w:lang w:val="pl-PL"/>
        </w:rPr>
      </w:pPr>
    </w:p>
    <w:p w:rsidR="00576878" w:rsidRPr="00BB283E" w:rsidRDefault="00AD687E">
      <w:pPr>
        <w:pStyle w:val="Normalny"/>
        <w:tabs>
          <w:tab w:val="left" w:pos="10065"/>
        </w:tabs>
        <w:rPr>
          <w:rFonts w:ascii="Arial" w:hAnsi="Arial"/>
          <w:lang w:val="pl-PL"/>
        </w:rPr>
      </w:pPr>
    </w:p>
    <w:p w:rsidR="00576878" w:rsidRPr="00BB283E" w:rsidRDefault="00454028">
      <w:pPr>
        <w:pStyle w:val="Normalny"/>
        <w:rPr>
          <w:b/>
          <w:color w:val="000000"/>
          <w:sz w:val="28"/>
          <w:lang w:val="pl-PL"/>
        </w:rPr>
      </w:pPr>
      <w:r w:rsidRPr="00BB283E">
        <w:rPr>
          <w:b/>
          <w:color w:val="000000"/>
          <w:sz w:val="28"/>
          <w:lang w:val="pl-PL"/>
        </w:rPr>
        <w:t>Więcej informacji</w:t>
      </w:r>
    </w:p>
    <w:p w:rsidR="00576878" w:rsidRPr="00BB283E" w:rsidRDefault="00AD687E">
      <w:pPr>
        <w:pStyle w:val="Normalny"/>
        <w:rPr>
          <w:b/>
          <w:color w:val="000000"/>
          <w:sz w:val="28"/>
          <w:lang w:val="fi-FI"/>
        </w:rPr>
      </w:pPr>
    </w:p>
    <w:p w:rsidR="00576878" w:rsidRPr="00BB283E" w:rsidRDefault="00454028">
      <w:pPr>
        <w:pStyle w:val="Normalny"/>
        <w:rPr>
          <w:b/>
          <w:lang w:val="fi-FI"/>
        </w:rPr>
      </w:pPr>
      <w:r w:rsidRPr="00BB283E">
        <w:rPr>
          <w:b/>
          <w:lang w:val="pl-PL"/>
        </w:rPr>
        <w:t>Opony Nokian Line SUV oraz Nokian zLine SUV zwycięzcami testów opon letnich SUV 2015 przeprowadzonym przez magazyn „Auto Bild allrad” oraz magazyn „OFF ROAD”</w:t>
      </w:r>
    </w:p>
    <w:p w:rsidR="00576878" w:rsidRPr="00BB283E" w:rsidRDefault="00AD687E">
      <w:pPr>
        <w:pStyle w:val="Normalny"/>
        <w:rPr>
          <w:b/>
          <w:lang w:val="fi-FI"/>
        </w:rPr>
      </w:pPr>
      <w:hyperlink r:id="rId30"/>
      <w:hyperlink r:id="rId31">
        <w:r w:rsidR="00454028" w:rsidRPr="00BB283E">
          <w:rPr>
            <w:rStyle w:val="Hipercze"/>
            <w:b/>
            <w:lang w:val="pl-PL"/>
          </w:rPr>
          <w:t>http://www.nokiantyres.pl/o-firmie/informacje/opony-nokian-line-suv-oraz-nokian-zline-suv-zwyciezcami-testow-opon-letnich-suv-2015-przeprowadzonym/</w:t>
        </w:r>
      </w:hyperlink>
    </w:p>
    <w:p w:rsidR="00576878" w:rsidRPr="00BB283E" w:rsidRDefault="00AD687E">
      <w:pPr>
        <w:pStyle w:val="Normalny"/>
        <w:rPr>
          <w:lang w:val="fi-FI"/>
        </w:rPr>
      </w:pPr>
    </w:p>
    <w:p w:rsidR="00576878" w:rsidRPr="00BB283E" w:rsidRDefault="00454028">
      <w:pPr>
        <w:pStyle w:val="Normalny"/>
        <w:rPr>
          <w:b/>
          <w:lang w:val="en-US"/>
        </w:rPr>
      </w:pPr>
      <w:r w:rsidRPr="00BB283E">
        <w:rPr>
          <w:b/>
          <w:lang w:val="pl-PL"/>
        </w:rPr>
        <w:t>New Nokian SUV summer tyres – driving comfort and cool performance</w:t>
      </w:r>
    </w:p>
    <w:p w:rsidR="00576878" w:rsidRPr="00BB283E" w:rsidRDefault="00AD687E">
      <w:pPr>
        <w:pStyle w:val="Normalny"/>
        <w:rPr>
          <w:rStyle w:val="Hipercze"/>
          <w:b/>
          <w:lang w:val="fi-FI"/>
        </w:rPr>
      </w:pPr>
      <w:hyperlink r:id="rId32"/>
      <w:hyperlink r:id="rId33">
        <w:r w:rsidR="00454028" w:rsidRPr="00BB283E">
          <w:rPr>
            <w:rStyle w:val="Hipercze"/>
            <w:b/>
            <w:lang w:val="pl-PL"/>
          </w:rPr>
          <w:t>http://www.nokiantyres.com/company/news-article/new-nokian-suv-summer-tyres-driving-comfort-and-cool-performance/</w:t>
        </w:r>
      </w:hyperlink>
    </w:p>
    <w:p w:rsidR="00576878" w:rsidRPr="00AD687E" w:rsidRDefault="00AD687E" w:rsidP="00AD687E">
      <w:pPr>
        <w:pStyle w:val="Normalny"/>
        <w:ind w:right="454"/>
        <w:outlineLvl w:val="0"/>
      </w:pPr>
    </w:p>
    <w:p w:rsidR="00576878" w:rsidRPr="00BB283E" w:rsidRDefault="00454028">
      <w:pPr>
        <w:pStyle w:val="Normalny"/>
        <w:ind w:right="454"/>
        <w:outlineLvl w:val="0"/>
        <w:rPr>
          <w:b/>
          <w:lang w:val="fi-FI"/>
        </w:rPr>
      </w:pPr>
      <w:r w:rsidRPr="00BB283E">
        <w:rPr>
          <w:b/>
          <w:lang w:val="pl-PL"/>
        </w:rPr>
        <w:t>Opony letnie Nokian Line SUV – komfort jazdy oraz wydajność przy różnorodnych zastosowaniach w samochodach typu SUV</w:t>
      </w:r>
    </w:p>
    <w:p w:rsidR="00576878" w:rsidRPr="00BB283E" w:rsidRDefault="00AD687E">
      <w:pPr>
        <w:pStyle w:val="Normalny"/>
        <w:ind w:right="454"/>
        <w:outlineLvl w:val="0"/>
        <w:rPr>
          <w:b/>
          <w:lang w:val="fi-FI"/>
        </w:rPr>
      </w:pPr>
      <w:hyperlink r:id="rId34"/>
      <w:hyperlink r:id="rId35">
        <w:r w:rsidR="00454028" w:rsidRPr="00BB283E">
          <w:rPr>
            <w:rStyle w:val="Hipercze"/>
            <w:b/>
            <w:lang w:val="pl-PL"/>
          </w:rPr>
          <w:t>http://www.nokiantyres.pl/o-firmie/informacje/opony-letnie-nokian-line-suv-komfort-jazdy-oraz-wydajnosc-przy-roznorodnych-zastosowaniach-w-samocho/</w:t>
        </w:r>
      </w:hyperlink>
    </w:p>
    <w:p w:rsidR="00576878" w:rsidRPr="00BB283E" w:rsidRDefault="00AD687E">
      <w:pPr>
        <w:pStyle w:val="Normalny"/>
        <w:ind w:right="454"/>
        <w:outlineLvl w:val="0"/>
        <w:rPr>
          <w:lang w:val="fi-FI"/>
        </w:rPr>
      </w:pPr>
    </w:p>
    <w:p w:rsidR="00576878" w:rsidRPr="00BB283E" w:rsidRDefault="00454028">
      <w:pPr>
        <w:pStyle w:val="Normalny"/>
        <w:rPr>
          <w:b/>
          <w:lang w:val="fi-FI"/>
        </w:rPr>
      </w:pPr>
      <w:r w:rsidRPr="00BB283E">
        <w:rPr>
          <w:b/>
          <w:lang w:val="pl-PL"/>
        </w:rPr>
        <w:t>Opony letnie Nokian zLine SUV – świetna moc i najwyższa stabilność dla samochodów SUV</w:t>
      </w:r>
      <w:bookmarkStart w:id="0" w:name="_GoBack"/>
      <w:bookmarkEnd w:id="0"/>
    </w:p>
    <w:p w:rsidR="00576878" w:rsidRPr="00BB283E" w:rsidRDefault="00AD687E">
      <w:pPr>
        <w:pStyle w:val="Normalny"/>
        <w:rPr>
          <w:b/>
          <w:lang w:val="fi-FI"/>
        </w:rPr>
      </w:pPr>
      <w:hyperlink r:id="rId36"/>
      <w:hyperlink r:id="rId37">
        <w:r w:rsidR="00454028" w:rsidRPr="00BB283E">
          <w:rPr>
            <w:rStyle w:val="Hipercze"/>
            <w:b/>
            <w:lang w:val="pl-PL"/>
          </w:rPr>
          <w:t>http://www.nokiantyres.pl/o-firmie/informacje/opony-letnie-nokian-zline-suv-swietna-moc-i-najwyzsza-stabilnosc-dla-samochodow-suv/</w:t>
        </w:r>
      </w:hyperlink>
    </w:p>
    <w:p w:rsidR="00576878" w:rsidRPr="00BB283E" w:rsidRDefault="00AD687E">
      <w:pPr>
        <w:pStyle w:val="Normalny"/>
        <w:rPr>
          <w:lang w:val="fi-FI"/>
        </w:rPr>
      </w:pPr>
    </w:p>
    <w:p w:rsidR="00576878" w:rsidRPr="00BB283E" w:rsidRDefault="00454028">
      <w:pPr>
        <w:pStyle w:val="Normalny"/>
        <w:rPr>
          <w:b/>
          <w:lang w:val="pl-PL"/>
        </w:rPr>
      </w:pPr>
      <w:r w:rsidRPr="00BB283E">
        <w:rPr>
          <w:b/>
          <w:lang w:val="pl-PL"/>
        </w:rPr>
        <w:t>Nokian Line zwycięzcą testu opon letnich ADAC 2015</w:t>
      </w:r>
    </w:p>
    <w:p w:rsidR="00576878" w:rsidRPr="00BB283E" w:rsidRDefault="00AD687E">
      <w:pPr>
        <w:pStyle w:val="Normalny"/>
        <w:rPr>
          <w:b/>
          <w:lang w:val="fi-FI"/>
        </w:rPr>
      </w:pPr>
      <w:hyperlink r:id="rId38"/>
      <w:hyperlink r:id="rId39">
        <w:r w:rsidR="00454028" w:rsidRPr="00BB283E">
          <w:rPr>
            <w:rStyle w:val="Hipercze"/>
            <w:b/>
            <w:lang w:val="pl-PL"/>
          </w:rPr>
          <w:t>http://www.nokiantyres.pl/o-firmie/informacje/nokian-line-zwyciezca-testu-opon-letnich-adac-2015/</w:t>
        </w:r>
      </w:hyperlink>
    </w:p>
    <w:p w:rsidR="00576878" w:rsidRPr="00BB283E" w:rsidRDefault="00AD687E">
      <w:pPr>
        <w:pStyle w:val="Normalny"/>
        <w:rPr>
          <w:b/>
          <w:lang w:val="fi-FI"/>
        </w:rPr>
      </w:pPr>
    </w:p>
    <w:p w:rsidR="00576878" w:rsidRPr="00BB283E" w:rsidRDefault="00454028">
      <w:pPr>
        <w:pStyle w:val="Normalny"/>
        <w:rPr>
          <w:b/>
          <w:lang w:val="en-US"/>
        </w:rPr>
      </w:pPr>
      <w:r w:rsidRPr="00BB283E">
        <w:rPr>
          <w:b/>
          <w:lang w:val="pl-PL"/>
        </w:rPr>
        <w:t>Nokian Tyres test success</w:t>
      </w:r>
    </w:p>
    <w:p w:rsidR="00576878" w:rsidRPr="00BB283E" w:rsidRDefault="00AD687E">
      <w:pPr>
        <w:pStyle w:val="Normalny"/>
        <w:rPr>
          <w:b/>
        </w:rPr>
      </w:pPr>
      <w:hyperlink r:id="rId40"/>
      <w:hyperlink r:id="rId41">
        <w:r w:rsidR="00454028" w:rsidRPr="00BB283E">
          <w:rPr>
            <w:rStyle w:val="Hipercze"/>
            <w:b/>
            <w:lang w:val="pl-PL"/>
          </w:rPr>
          <w:t>www.nokiantyres.com/innovation/test-success/</w:t>
        </w:r>
      </w:hyperlink>
    </w:p>
    <w:p w:rsidR="00576878" w:rsidRPr="00BB283E" w:rsidRDefault="00AD687E">
      <w:pPr>
        <w:pStyle w:val="Normalny"/>
        <w:rPr>
          <w:lang w:val="fi-FI"/>
        </w:rPr>
      </w:pPr>
    </w:p>
    <w:p w:rsidR="00576878" w:rsidRPr="00BB283E" w:rsidRDefault="00454028">
      <w:pPr>
        <w:pStyle w:val="Normalny"/>
        <w:rPr>
          <w:b/>
          <w:lang w:val="en-US"/>
        </w:rPr>
      </w:pPr>
      <w:r w:rsidRPr="00BB283E">
        <w:rPr>
          <w:b/>
          <w:lang w:val="pl-PL"/>
        </w:rPr>
        <w:t>New Nokian Line – Top performance for wet roads</w:t>
      </w:r>
    </w:p>
    <w:p w:rsidR="00576878" w:rsidRPr="00BB283E" w:rsidRDefault="00AD687E">
      <w:pPr>
        <w:pStyle w:val="Normalny"/>
        <w:rPr>
          <w:b/>
          <w:lang w:val="en-US"/>
        </w:rPr>
      </w:pPr>
      <w:hyperlink r:id="rId42"/>
      <w:hyperlink r:id="rId43">
        <w:r w:rsidR="00454028" w:rsidRPr="00BB283E">
          <w:rPr>
            <w:rStyle w:val="Hipercze"/>
            <w:b/>
            <w:lang w:val="pl-PL"/>
          </w:rPr>
          <w:t>http://www.nokiantyres.com/company/news-article/new-nokian-line-top-performance-for-wet-roads-2/</w:t>
        </w:r>
      </w:hyperlink>
    </w:p>
    <w:p w:rsidR="00576878" w:rsidRPr="00BB283E" w:rsidRDefault="00AD687E">
      <w:pPr>
        <w:pStyle w:val="Normalny"/>
        <w:rPr>
          <w:b/>
          <w:lang w:val="en-US"/>
        </w:rPr>
      </w:pPr>
    </w:p>
    <w:p w:rsidR="00576878" w:rsidRPr="00BB283E" w:rsidRDefault="00AD687E">
      <w:pPr>
        <w:pStyle w:val="Normalny"/>
        <w:rPr>
          <w:rFonts w:ascii="Arial" w:hAnsi="Arial"/>
          <w:lang w:val="fi-FI"/>
        </w:rPr>
      </w:pPr>
    </w:p>
    <w:p w:rsidR="00576878" w:rsidRPr="00BB283E" w:rsidRDefault="00454028">
      <w:pPr>
        <w:pStyle w:val="Normalny"/>
        <w:rPr>
          <w:rFonts w:ascii="Arial" w:hAnsi="Arial"/>
          <w:b/>
          <w:sz w:val="28"/>
          <w:lang w:val="pl-PL"/>
        </w:rPr>
      </w:pPr>
      <w:r w:rsidRPr="00BB283E">
        <w:rPr>
          <w:rFonts w:ascii="Arial" w:hAnsi="Arial"/>
          <w:b/>
          <w:sz w:val="28"/>
          <w:lang w:val="pl-PL"/>
        </w:rPr>
        <w:t>Firma Nokian Tyres to światowy lider w zakresie opon zimowych, wielokrotny zwycięzca testów, wynalazca opon zimowych, rekordzista świata i lider innowacji</w:t>
      </w:r>
    </w:p>
    <w:p w:rsidR="00576878" w:rsidRPr="00BB283E" w:rsidRDefault="00AD687E">
      <w:pPr>
        <w:pStyle w:val="Normalny"/>
        <w:rPr>
          <w:rFonts w:ascii="Arial" w:hAnsi="Arial"/>
          <w:lang w:val="pl-PL"/>
        </w:rPr>
      </w:pPr>
    </w:p>
    <w:p w:rsidR="00576878" w:rsidRPr="00BB283E" w:rsidRDefault="00454028">
      <w:pPr>
        <w:pStyle w:val="Normalny"/>
        <w:rPr>
          <w:rFonts w:ascii="Arial" w:hAnsi="Arial"/>
          <w:lang w:val="pl-PL"/>
        </w:rPr>
      </w:pPr>
      <w:r w:rsidRPr="00BB283E">
        <w:rPr>
          <w:rFonts w:ascii="Arial" w:hAnsi="Arial"/>
          <w:lang w:val="pl-PL"/>
        </w:rPr>
        <w:t>Firma Nokian Tyres jako wiodący na świecie specjalista w zakresie opon zimowych, wielokrotny zwycięzca testów i wynalazca opon zimowych oferuje najbezpieczniejsze opony do jazdy w warunkach nordyckich. Wysoką jakość innowacyjnych opon Nokian Tyres z Finlandii już od 80 lat można odczuć szczególnie podczas jazdy po śniegu, lodzie, w surowym klimacie, a także w trudnych warunkach drogowych. Opony zimowe Nokian ustanowiły nowy światowy rekord Guinessa maksymalnej prędkości samochodu na lodzie — 335,713 km/h, zyskując przy tym miano najszybszych! Jako lider innowacji, firma Nokian Tyres zaprezentowała pierwsze opony zimowe wyposażone w kolce wysuwane po wciśnięciu przycisku, aby zwiększyć przyczepność opony. Ponadto producent opon wprowadził na rynek najbardziej energooszczędną oponę zimową świata z klasą energii A.</w:t>
      </w:r>
    </w:p>
    <w:p w:rsidR="00576878" w:rsidRPr="00BB283E" w:rsidRDefault="00AD687E">
      <w:pPr>
        <w:pStyle w:val="Normalny"/>
        <w:rPr>
          <w:rFonts w:ascii="Arial" w:hAnsi="Arial"/>
          <w:lang w:val="pl-PL"/>
        </w:rPr>
      </w:pPr>
    </w:p>
    <w:p w:rsidR="00576878" w:rsidRPr="00BB283E" w:rsidRDefault="00454028">
      <w:pPr>
        <w:pStyle w:val="Normalny"/>
        <w:rPr>
          <w:rFonts w:ascii="Arial" w:hAnsi="Arial"/>
          <w:lang w:val="pl-PL"/>
        </w:rPr>
      </w:pPr>
      <w:r w:rsidRPr="00BB283E">
        <w:rPr>
          <w:rFonts w:ascii="Arial" w:hAnsi="Arial"/>
          <w:lang w:val="pl-PL"/>
        </w:rPr>
        <w:t>Poza tym Nokian Tyres oferuje również opony zaprojektowane specjalnie dla polskich warunków pogodowych i dużych prędkości jazdy po autostradach. Opony Nokian są bardzo bezpieczne, przyjazne dla środowiska i pozwalają na oszczędność paliwa. Firma jest numerem 1, jeśli chodzi o rozpoznawalność marki i uznanie jej wartości w Skandynawii oraz Rosji; cechuje ją nietypowy, pozytywny image.</w:t>
      </w:r>
    </w:p>
    <w:p w:rsidR="00576878" w:rsidRPr="00BB283E" w:rsidRDefault="00AD687E">
      <w:pPr>
        <w:pStyle w:val="Normalny"/>
        <w:rPr>
          <w:rFonts w:ascii="Arial" w:hAnsi="Arial"/>
          <w:b/>
          <w:lang w:val="pl-PL"/>
        </w:rPr>
      </w:pPr>
    </w:p>
    <w:p w:rsidR="00576878" w:rsidRPr="00BB283E" w:rsidRDefault="00454028">
      <w:pPr>
        <w:pStyle w:val="Normalny"/>
        <w:rPr>
          <w:rFonts w:ascii="Arial" w:hAnsi="Arial"/>
          <w:b/>
          <w:lang w:val="pl-PL"/>
        </w:rPr>
      </w:pPr>
      <w:r w:rsidRPr="00BB283E">
        <w:rPr>
          <w:rFonts w:ascii="Arial" w:hAnsi="Arial"/>
          <w:b/>
          <w:lang w:val="pl-PL"/>
        </w:rPr>
        <w:t>Opony zimowe Nokian WR okazały się wielokrotnie najlepsze w testach, a także zanotowały wiele innych sukcesów</w:t>
      </w:r>
    </w:p>
    <w:p w:rsidR="00576878" w:rsidRPr="00BB283E" w:rsidRDefault="00AD687E">
      <w:pPr>
        <w:pStyle w:val="Normalny"/>
        <w:rPr>
          <w:rFonts w:ascii="Arial" w:hAnsi="Arial"/>
          <w:lang w:val="pl-PL"/>
        </w:rPr>
      </w:pPr>
    </w:p>
    <w:p w:rsidR="00576878" w:rsidRPr="00BB283E" w:rsidRDefault="00454028">
      <w:pPr>
        <w:pStyle w:val="Normalny"/>
        <w:rPr>
          <w:rFonts w:ascii="Arial" w:hAnsi="Arial"/>
          <w:lang w:val="pl-PL"/>
        </w:rPr>
      </w:pPr>
      <w:r w:rsidRPr="00BB283E">
        <w:rPr>
          <w:rFonts w:ascii="Arial" w:hAnsi="Arial"/>
          <w:lang w:val="pl-PL"/>
        </w:rPr>
        <w:t>Opony zimowe Nokian WR zostały zoptymalizowane do warunków w Polsce, zwyciężyły w licznych testach i zanotowały wiele innych sukcesów. Opony zimowe Nokian WR D3 zwyciężają w teście opon zimowych 2014 niemieckiego magazynu motoryzacyjnego „Auto Bild” z najlepszą oceną „wzorowe”. Niezawodne właściwości jezdne i krótkie drogi hamowania zasłużyły na najlepszą ocenę na śniegu. Opony zimowe Nokian uzyskały najlepsze noty także w testach przeprowadzonych w roku 2014 przez Auto Club Europa ACE, GTÜ, „Auto Bild allrad”, „OFF ROAD”, „SUV MAGAZIN” i ARBÖ. Także w tych testach fińskie opony uzyskały oceny „wzorowe” i „szczególnie godne polecenia”.</w:t>
      </w:r>
    </w:p>
    <w:p w:rsidR="00576878" w:rsidRPr="00BB283E" w:rsidRDefault="00AD687E">
      <w:pPr>
        <w:pStyle w:val="Normalny"/>
        <w:rPr>
          <w:rFonts w:ascii="Arial" w:hAnsi="Arial"/>
          <w:lang w:val="pl-PL"/>
        </w:rPr>
      </w:pPr>
    </w:p>
    <w:p w:rsidR="00576878" w:rsidRPr="00BB283E" w:rsidRDefault="00454028">
      <w:pPr>
        <w:pStyle w:val="Normalny"/>
        <w:rPr>
          <w:rFonts w:ascii="Arial" w:hAnsi="Arial"/>
          <w:lang w:val="pl-PL"/>
        </w:rPr>
      </w:pPr>
      <w:r w:rsidRPr="00BB283E">
        <w:rPr>
          <w:rFonts w:ascii="Arial" w:hAnsi="Arial"/>
          <w:lang w:val="pl-PL"/>
        </w:rPr>
        <w:t>Teraz Nokian Tyres prezentuje pierwszą oponę zimową na świecie dla samochodów osobowych, z najlepszą przyczepnością na mokrej nawierzchni w klasie A etykiety opony UE. Nowa opona zimowa Nokian WR D4 jako mistrz przyczepności oferuje wyjątkowe innowacje. Różnorodny kameleon na drogi zimą jeździ równie bezpiecznie na drogach mokrych i zaśnieżonych. Najwyższy władca zimy, czyli model Nokian WR D4, wyprodukowany przez pioniera technologii opon zimowych zapewnia dobrą przyczepność w czasie deszczu, śniegu i na błocie pośniegowym. Według wyników testu wynalazcy opony zimowej model ten zapewnia najkrótszą drogę hamowania w zmiennych warunkach polskiej zimy.</w:t>
      </w:r>
    </w:p>
    <w:p w:rsidR="00576878" w:rsidRPr="00BB283E" w:rsidRDefault="00AD687E">
      <w:pPr>
        <w:pStyle w:val="Normalny"/>
        <w:rPr>
          <w:rFonts w:ascii="Arial" w:hAnsi="Arial"/>
          <w:lang w:val="pl-PL"/>
        </w:rPr>
      </w:pPr>
    </w:p>
    <w:p w:rsidR="00576878" w:rsidRPr="00BB283E" w:rsidRDefault="00454028">
      <w:pPr>
        <w:pStyle w:val="Normalny"/>
        <w:rPr>
          <w:rFonts w:ascii="Arial" w:hAnsi="Arial"/>
          <w:lang w:val="pl-PL"/>
        </w:rPr>
      </w:pPr>
      <w:r w:rsidRPr="00BB283E">
        <w:rPr>
          <w:rFonts w:ascii="Arial" w:hAnsi="Arial"/>
          <w:lang w:val="pl-PL"/>
        </w:rPr>
        <w:t>Tej zimy opony Nokian wygrały ponad 40 testów opon zimowych w magazynach motoryzacyjnych, potwierdzając tym samym dobry wizerunek skandynawskiej marki Premium.</w:t>
      </w:r>
    </w:p>
    <w:p w:rsidR="00576878" w:rsidRPr="00BB283E" w:rsidRDefault="00AD687E">
      <w:pPr>
        <w:pStyle w:val="Normalny"/>
        <w:rPr>
          <w:rFonts w:ascii="Arial" w:hAnsi="Arial"/>
          <w:lang w:val="pl-PL"/>
        </w:rPr>
      </w:pPr>
    </w:p>
    <w:p w:rsidR="00576878" w:rsidRPr="00BB283E" w:rsidRDefault="00454028">
      <w:pPr>
        <w:pStyle w:val="Normalny"/>
        <w:rPr>
          <w:rFonts w:ascii="Arial" w:hAnsi="Arial"/>
          <w:b/>
          <w:lang w:val="fi-FI"/>
        </w:rPr>
      </w:pPr>
      <w:r w:rsidRPr="00BB283E">
        <w:rPr>
          <w:rFonts w:ascii="Arial" w:hAnsi="Arial"/>
          <w:b/>
          <w:lang w:val="pl-PL"/>
        </w:rPr>
        <w:t>Opony letnie Nokian wielokrotnie zwyciężały w teście opon letnich 2015 ADAC oraz organizacji Stiftung Warentest, a także okazały się najlepsze w teście przeprowadzonym przez magazyn „Auto Bild allrad”, „OFF ROAD” oraz w innych testach.</w:t>
      </w:r>
    </w:p>
    <w:p w:rsidR="00576878" w:rsidRPr="00BB283E" w:rsidRDefault="00AD687E">
      <w:pPr>
        <w:pStyle w:val="Normalny"/>
        <w:rPr>
          <w:rFonts w:ascii="Arial" w:hAnsi="Arial"/>
          <w:lang w:val="fi-FI"/>
        </w:rPr>
      </w:pPr>
    </w:p>
    <w:p w:rsidR="00576878" w:rsidRPr="00BB283E" w:rsidRDefault="00454028">
      <w:pPr>
        <w:pStyle w:val="Normalny"/>
        <w:rPr>
          <w:rFonts w:ascii="Arial" w:hAnsi="Arial"/>
          <w:lang w:val="pl-PL"/>
        </w:rPr>
      </w:pPr>
      <w:r w:rsidRPr="00BB283E">
        <w:rPr>
          <w:rFonts w:ascii="Arial" w:hAnsi="Arial"/>
          <w:lang w:val="pl-PL"/>
        </w:rPr>
        <w:t>Opony letnie Nokian wielokrotnie wygrywały w testach, zapewniają wysokie bezpieczeństwo i oszczędność paliwa.</w:t>
      </w:r>
      <w:r w:rsidRPr="00BB283E">
        <w:rPr>
          <w:lang w:val="fi-FI"/>
        </w:rPr>
        <w:t xml:space="preserve"> </w:t>
      </w:r>
      <w:r w:rsidRPr="00BB283E">
        <w:rPr>
          <w:rFonts w:ascii="Arial" w:hAnsi="Arial"/>
          <w:lang w:val="pl-PL"/>
        </w:rPr>
        <w:t>Model Nokian Line zwyciężył w teście opon letnich 2015 niemieckiego automobilklubu ADAC oraz organizacji konsumenckiej Stiftung Warentest, uzyskał także najwyższą ocenę „dobrą” i dlatego jest szczególnie godny polecenia.</w:t>
      </w:r>
      <w:r w:rsidRPr="00BB283E">
        <w:rPr>
          <w:lang w:val="fi-FI"/>
        </w:rPr>
        <w:t xml:space="preserve"> </w:t>
      </w:r>
      <w:r w:rsidRPr="00BB283E">
        <w:rPr>
          <w:rFonts w:ascii="Arial" w:hAnsi="Arial"/>
          <w:lang w:val="pl-PL"/>
        </w:rPr>
        <w:t>Model Nokian Line SUV okazał się zwycięzcą testu opon letnich SUV 2015 przeprowadzonego przez „Auto Bild allrad”, uzyskując najlepszą ocenę „wzorowy”. Wygrał również w „auto TEST”.</w:t>
      </w:r>
      <w:r w:rsidRPr="00BB283E">
        <w:rPr>
          <w:lang w:val="pl-PL"/>
        </w:rPr>
        <w:t xml:space="preserve"> </w:t>
      </w:r>
      <w:r w:rsidRPr="00BB283E">
        <w:rPr>
          <w:rFonts w:ascii="Arial" w:hAnsi="Arial"/>
          <w:lang w:val="pl-PL"/>
        </w:rPr>
        <w:t>Model Nokian Line SUV jest zwycięzcą testu opon letnich SUV 2015 przeprowadzonego przez OFF ROAD, uzyskując najlepszą ocenę „szczególnie godny polecenia”.</w:t>
      </w:r>
    </w:p>
    <w:p w:rsidR="00576878" w:rsidRPr="00BB283E" w:rsidRDefault="00AD687E">
      <w:pPr>
        <w:pStyle w:val="Normalny"/>
        <w:rPr>
          <w:rFonts w:ascii="Arial" w:hAnsi="Arial"/>
          <w:lang w:val="pl-PL"/>
        </w:rPr>
      </w:pPr>
    </w:p>
    <w:p w:rsidR="00576878" w:rsidRPr="00BB283E" w:rsidRDefault="00454028">
      <w:pPr>
        <w:pStyle w:val="Normalny"/>
        <w:rPr>
          <w:rFonts w:ascii="Arial" w:hAnsi="Arial"/>
          <w:lang w:val="pl-PL"/>
        </w:rPr>
      </w:pPr>
      <w:r w:rsidRPr="00BB283E">
        <w:rPr>
          <w:rFonts w:ascii="Arial" w:hAnsi="Arial"/>
          <w:lang w:val="pl-PL"/>
        </w:rPr>
        <w:t>Model Nokian Line uzyskał najwyższą ocenę „dobrą” już w teście opon letnich 2014 ADAC oraz organizacji Stiftung Warentest i znalazł się w czołówce, zyskując miano szczególnie godnego polecenia. Opona Nokian Z SUV zwyciężyła w teście dużych opon letnich SUV 2014, przeprowadzonym przez „OFF ROAD”, uzyskując najlepszą ocenę „SZCZEGÓLNIE GODNA POLECENIA”, a także w teście magazynu „SUV MAGAZIN”.</w:t>
      </w:r>
    </w:p>
    <w:p w:rsidR="00576878" w:rsidRPr="00BB283E" w:rsidRDefault="00AD687E">
      <w:pPr>
        <w:pStyle w:val="Normalny"/>
        <w:rPr>
          <w:rFonts w:ascii="Arial" w:hAnsi="Arial"/>
          <w:lang w:val="pl-PL"/>
        </w:rPr>
      </w:pPr>
    </w:p>
    <w:p w:rsidR="00576878" w:rsidRPr="00BB283E" w:rsidRDefault="00454028">
      <w:pPr>
        <w:pStyle w:val="Normalny"/>
        <w:rPr>
          <w:rFonts w:ascii="Arial" w:hAnsi="Arial"/>
          <w:b/>
          <w:lang w:val="pl-PL"/>
        </w:rPr>
      </w:pPr>
      <w:r w:rsidRPr="00BB283E">
        <w:rPr>
          <w:rFonts w:ascii="Arial" w:hAnsi="Arial"/>
          <w:b/>
          <w:lang w:val="pl-PL"/>
        </w:rPr>
        <w:t>Większe bezpieczeństwo dzięki innowacjom: Wskaźnik bezpieczeństwa zimowego Nokian w postaci śnieżynki i wskaźnik bezpieczeństwa jazdy Nokian z ostrzeżeniem przed aquaplaningiem</w:t>
      </w:r>
    </w:p>
    <w:p w:rsidR="00576878" w:rsidRPr="00BB283E" w:rsidRDefault="00AD687E">
      <w:pPr>
        <w:pStyle w:val="Normalny"/>
        <w:rPr>
          <w:rFonts w:ascii="Arial" w:hAnsi="Arial"/>
          <w:lang w:val="pl-PL"/>
        </w:rPr>
      </w:pPr>
    </w:p>
    <w:p w:rsidR="00576878" w:rsidRPr="00BB283E" w:rsidRDefault="00454028">
      <w:pPr>
        <w:pStyle w:val="Normalny"/>
        <w:rPr>
          <w:rFonts w:ascii="Arial" w:hAnsi="Arial"/>
          <w:lang w:val="pl-PL"/>
        </w:rPr>
      </w:pPr>
      <w:r w:rsidRPr="00BB283E">
        <w:rPr>
          <w:rFonts w:ascii="Arial" w:hAnsi="Arial"/>
          <w:lang w:val="pl-PL"/>
        </w:rPr>
        <w:t>Wskaźnik bezpieczeństwa zimowego w postaci śnieżynki w oponach zimowych Nokian WR zwiększa bezpieczeństwo w zimie. Na wskaźniku kierowca może odczytać głębokość bieżnika jako wartość w milimetrach od 8 do 4. Wraz ze zużywaniem się opony i zmniejszaniem głębokości profilu po kolei znikają liczby. Symbol śnieżynki jest widoczny do głębokości bieżnika wynoszącej 4 milimetry. Gdy przestanie być widoczny, należy wymienić opony zimowe, aby zapewnić odpowiedni poziom bezpieczeństwa. Na oponach zimowych i letnich rowki muszą być głębokie na przynajmniej 4 milimetry, aby zapewnić wystarczającą przyczepność na śniegu i zapobiec aquaplaningowi na mokrej nawierzchni i na błocie pośniegowym.</w:t>
      </w:r>
    </w:p>
    <w:p w:rsidR="00576878" w:rsidRPr="00BB283E" w:rsidRDefault="00AD687E">
      <w:pPr>
        <w:pStyle w:val="Normalny"/>
        <w:rPr>
          <w:rFonts w:ascii="Arial" w:hAnsi="Arial"/>
          <w:lang w:val="pl-PL"/>
        </w:rPr>
      </w:pPr>
    </w:p>
    <w:p w:rsidR="00576878" w:rsidRPr="00BB283E" w:rsidRDefault="00454028">
      <w:pPr>
        <w:pStyle w:val="Normalny"/>
        <w:rPr>
          <w:rFonts w:ascii="Arial" w:hAnsi="Arial"/>
          <w:lang w:val="pl-PL"/>
        </w:rPr>
      </w:pPr>
      <w:r w:rsidRPr="00BB283E">
        <w:rPr>
          <w:rFonts w:ascii="Arial" w:hAnsi="Arial"/>
          <w:lang w:val="pl-PL"/>
        </w:rPr>
        <w:t>Wskaźnik bezpieczeństwa jazdy z ostrzeżeniem przed aquaplaningiem na oponach letnich Nokian podaje kierowcy głębokość bieżnika na skali od 8 do 3. Umieszczony na nim symbol kropli wody ostrzega przed niebezpieczeństwem aquaplaningu. Gdy wysokość bieżnika wynosi cztery milimetry, znak ostrzegawczy kropli zanika, informując w ten sposób, że zagrożenie jest naprawdę poważne. Żaden inny producent opon nie może się pochwalić tym innowacyjnym rozwiązaniem.</w:t>
      </w:r>
    </w:p>
    <w:p w:rsidR="00576878" w:rsidRPr="00BB283E" w:rsidRDefault="00AD687E">
      <w:pPr>
        <w:pStyle w:val="Normalny"/>
        <w:rPr>
          <w:rFonts w:ascii="Arial" w:hAnsi="Arial"/>
          <w:lang w:val="pl-PL"/>
        </w:rPr>
      </w:pPr>
    </w:p>
    <w:p w:rsidR="00576878" w:rsidRPr="00BB283E" w:rsidRDefault="00454028">
      <w:pPr>
        <w:pStyle w:val="Normalny"/>
        <w:rPr>
          <w:rFonts w:ascii="Arial" w:hAnsi="Arial"/>
          <w:b/>
          <w:lang w:val="pl-PL"/>
        </w:rPr>
      </w:pPr>
      <w:r w:rsidRPr="00BB283E">
        <w:rPr>
          <w:rFonts w:ascii="Arial" w:hAnsi="Arial"/>
          <w:b/>
          <w:noProof/>
          <w:lang w:val="pl-PL"/>
        </w:rPr>
        <w:t>Firma Nokian Tyres osiągnęła w 2014 roku obrót na poziomie 1389 milionów euro</w:t>
      </w:r>
    </w:p>
    <w:p w:rsidR="00576878" w:rsidRPr="00BB283E" w:rsidRDefault="00AD687E">
      <w:pPr>
        <w:pStyle w:val="Normalny"/>
        <w:rPr>
          <w:rFonts w:ascii="Arial" w:hAnsi="Arial"/>
          <w:lang w:val="pl-PL"/>
        </w:rPr>
      </w:pPr>
    </w:p>
    <w:p w:rsidR="00576878" w:rsidRPr="00BB283E" w:rsidRDefault="00454028">
      <w:pPr>
        <w:pStyle w:val="Normalny"/>
        <w:rPr>
          <w:rFonts w:ascii="Arial" w:hAnsi="Arial"/>
          <w:lang w:val="pl-PL"/>
        </w:rPr>
      </w:pPr>
      <w:r w:rsidRPr="00BB283E">
        <w:rPr>
          <w:rFonts w:ascii="Arial" w:hAnsi="Arial"/>
          <w:noProof/>
          <w:lang w:val="pl-PL"/>
        </w:rPr>
        <w:t>Firma Nokian Tyres osiągnęła w 2014 roku obrót na poziomie 1389 milionów euro i zatrudniała ponad 4000 pracowników.</w:t>
      </w:r>
      <w:r w:rsidRPr="00BB283E">
        <w:rPr>
          <w:rFonts w:ascii="Arial" w:hAnsi="Arial"/>
          <w:lang w:val="pl-PL"/>
        </w:rPr>
        <w:t xml:space="preserve"> </w:t>
      </w:r>
      <w:r w:rsidRPr="00BB283E">
        <w:rPr>
          <w:rFonts w:ascii="Arial" w:hAnsi="Arial"/>
          <w:noProof/>
          <w:lang w:val="pl-PL"/>
        </w:rPr>
        <w:t>W Europie Środkowej Nokian Tyres dysponuje należącymi do koncernu spółkami handlowymi w dziesięciu krajach.</w:t>
      </w:r>
      <w:r w:rsidRPr="00BB283E">
        <w:rPr>
          <w:rFonts w:ascii="Arial" w:hAnsi="Arial"/>
          <w:lang w:val="pl-PL"/>
        </w:rPr>
        <w:t xml:space="preserve"> Do przedsiębiorstwa należy również sieć serwisów samochodowo-oponiarskich Vianor z 1300 specjalistycznymi zakładami w 27 krajach.</w:t>
      </w:r>
    </w:p>
    <w:p w:rsidR="00576878" w:rsidRPr="00BB283E" w:rsidRDefault="00AD687E">
      <w:pPr>
        <w:pStyle w:val="Normalny"/>
        <w:rPr>
          <w:rFonts w:ascii="Arial" w:hAnsi="Arial"/>
          <w:b/>
          <w:lang w:val="pl-PL"/>
        </w:rPr>
      </w:pPr>
    </w:p>
    <w:p w:rsidR="00576878" w:rsidRPr="00BB283E" w:rsidRDefault="00AD687E">
      <w:pPr>
        <w:pStyle w:val="Normalny"/>
        <w:rPr>
          <w:rFonts w:ascii="Arial" w:hAnsi="Arial"/>
          <w:b/>
          <w:lang w:val="pl-PL"/>
        </w:rPr>
      </w:pPr>
      <w:hyperlink r:id="rId44"/>
      <w:r w:rsidR="00454028" w:rsidRPr="00BB283E">
        <w:rPr>
          <w:lang w:val="pl-PL"/>
        </w:rPr>
        <w:t>http://www.nokiantyres.pl/</w:t>
      </w:r>
    </w:p>
    <w:p w:rsidR="00576878" w:rsidRPr="00BB283E" w:rsidRDefault="00454028">
      <w:pPr>
        <w:pStyle w:val="Normalny"/>
        <w:rPr>
          <w:rFonts w:ascii="Arial" w:hAnsi="Arial"/>
          <w:b/>
          <w:noProof/>
          <w:lang w:val="pl-PL"/>
        </w:rPr>
      </w:pPr>
      <w:r w:rsidRPr="00BB283E">
        <w:rPr>
          <w:rFonts w:ascii="Arial" w:hAnsi="Arial"/>
          <w:b/>
          <w:noProof/>
          <w:lang w:val="pl-PL"/>
        </w:rPr>
        <w:t>Sieć serwisów samochodowo-oponiarskich Vianor należąca do firmy Nokian Tyres:</w:t>
      </w:r>
    </w:p>
    <w:p w:rsidR="00576878" w:rsidRPr="00BB283E" w:rsidRDefault="00AD687E">
      <w:pPr>
        <w:pStyle w:val="TextARI-Info"/>
        <w:spacing w:line="240" w:lineRule="exact"/>
        <w:ind w:firstLine="0"/>
        <w:jc w:val="left"/>
        <w:rPr>
          <w:rFonts w:cs="Times New Roman"/>
          <w:b/>
          <w:szCs w:val="24"/>
        </w:rPr>
      </w:pPr>
      <w:hyperlink r:id="rId45"/>
      <w:r w:rsidR="00454028" w:rsidRPr="00BB283E">
        <w:t>http://vianor.pl/</w:t>
      </w:r>
    </w:p>
    <w:p w:rsidR="00576878" w:rsidRPr="00BB283E" w:rsidRDefault="00AD687E">
      <w:pPr>
        <w:pStyle w:val="Normalny"/>
        <w:rPr>
          <w:rFonts w:ascii="Arial" w:hAnsi="Arial"/>
          <w:b/>
          <w:lang w:val="pl-PL"/>
        </w:rPr>
      </w:pPr>
    </w:p>
    <w:p w:rsidR="00576878" w:rsidRPr="00BB283E" w:rsidRDefault="00AD687E">
      <w:pPr>
        <w:pStyle w:val="Normalny"/>
        <w:rPr>
          <w:rFonts w:ascii="Arial" w:hAnsi="Arial"/>
          <w:b/>
          <w:lang w:val="pl-PL"/>
        </w:rPr>
      </w:pPr>
    </w:p>
    <w:p w:rsidR="00576878" w:rsidRPr="00BB283E" w:rsidRDefault="00454028">
      <w:pPr>
        <w:pStyle w:val="Normalny"/>
        <w:rPr>
          <w:b/>
          <w:sz w:val="28"/>
          <w:lang w:val="pl-PL"/>
        </w:rPr>
      </w:pPr>
      <w:r w:rsidRPr="00BB283E">
        <w:rPr>
          <w:b/>
          <w:noProof/>
          <w:sz w:val="28"/>
          <w:lang w:val="pl-PL"/>
        </w:rPr>
        <w:t>Dalsze informacje:</w:t>
      </w:r>
    </w:p>
    <w:p w:rsidR="00576878" w:rsidRPr="00BB283E" w:rsidRDefault="00AD687E">
      <w:pPr>
        <w:pStyle w:val="Normalny"/>
        <w:rPr>
          <w:b/>
          <w:color w:val="0000FF"/>
          <w:u w:val="single"/>
          <w:lang w:val="pl-PL"/>
        </w:rPr>
      </w:pPr>
      <w:hyperlink r:id="rId46"/>
      <w:hyperlink r:id="rId47">
        <w:r w:rsidR="00454028" w:rsidRPr="00BB283E">
          <w:rPr>
            <w:rStyle w:val="Hipercze"/>
            <w:b/>
            <w:lang w:val="pl-PL"/>
          </w:rPr>
          <w:t>www.twitter.com/NokianTyresCom</w:t>
        </w:r>
      </w:hyperlink>
    </w:p>
    <w:p w:rsidR="00576878" w:rsidRPr="00BB283E" w:rsidRDefault="00AD687E">
      <w:pPr>
        <w:pStyle w:val="Normalny"/>
        <w:rPr>
          <w:rFonts w:ascii="Arial Unicode MS" w:eastAsia="Arial Unicode MS"/>
          <w:b/>
          <w:color w:val="0000FF"/>
          <w:u w:val="single"/>
          <w:lang w:val="pl-PL"/>
        </w:rPr>
      </w:pPr>
      <w:hyperlink r:id="rId48"/>
      <w:hyperlink r:id="rId49">
        <w:r w:rsidR="00454028" w:rsidRPr="00BB283E">
          <w:rPr>
            <w:rStyle w:val="Hipercze"/>
            <w:b/>
            <w:lang w:val="pl-PL"/>
          </w:rPr>
          <w:t>www.youtube.com/NokianTyresCom</w:t>
        </w:r>
      </w:hyperlink>
    </w:p>
    <w:p w:rsidR="00576878" w:rsidRPr="00BB283E" w:rsidRDefault="00AD687E">
      <w:pPr>
        <w:pStyle w:val="Normalny"/>
        <w:rPr>
          <w:rFonts w:ascii="Arial Unicode MS" w:eastAsia="Arial Unicode MS"/>
          <w:b/>
          <w:color w:val="0000FF"/>
          <w:u w:val="single"/>
          <w:lang w:val="pl-PL"/>
        </w:rPr>
      </w:pPr>
      <w:hyperlink r:id="rId50"/>
      <w:hyperlink r:id="rId51">
        <w:r w:rsidR="00454028" w:rsidRPr="00BB283E">
          <w:rPr>
            <w:rStyle w:val="Hipercze"/>
            <w:b/>
            <w:lang w:val="pl-PL"/>
          </w:rPr>
          <w:t>www.facebook.com/nokiantyres</w:t>
        </w:r>
      </w:hyperlink>
    </w:p>
    <w:p w:rsidR="00576878" w:rsidRPr="00BB283E" w:rsidRDefault="00AD687E">
      <w:pPr>
        <w:pStyle w:val="Normalny"/>
        <w:rPr>
          <w:b/>
          <w:color w:val="0000FF"/>
          <w:u w:val="single"/>
          <w:lang w:val="pl-PL"/>
        </w:rPr>
      </w:pPr>
      <w:hyperlink r:id="rId52"/>
      <w:hyperlink r:id="rId53">
        <w:r w:rsidR="00454028" w:rsidRPr="00BB283E">
          <w:rPr>
            <w:rStyle w:val="Hipercze"/>
            <w:b/>
            <w:lang w:val="pl-PL"/>
          </w:rPr>
          <w:t>www.linkedin.com/company/nokian-tyres-plc</w:t>
        </w:r>
      </w:hyperlink>
    </w:p>
    <w:p w:rsidR="00576878" w:rsidRPr="00BB283E" w:rsidRDefault="00454028">
      <w:pPr>
        <w:pStyle w:val="Normalny"/>
        <w:rPr>
          <w:b/>
          <w:lang w:val="da-DK"/>
        </w:rPr>
      </w:pPr>
      <w:r w:rsidRPr="00BB283E">
        <w:rPr>
          <w:b/>
          <w:lang w:val="pl-PL"/>
        </w:rPr>
        <w:t>Blok kierowców:</w:t>
      </w:r>
    </w:p>
    <w:p w:rsidR="00576878" w:rsidRPr="00BB283E" w:rsidRDefault="00AD687E">
      <w:pPr>
        <w:pStyle w:val="Normalny"/>
        <w:rPr>
          <w:rStyle w:val="Hipercze"/>
          <w:b/>
          <w:lang w:val="da-DK"/>
        </w:rPr>
      </w:pPr>
      <w:hyperlink r:id="rId54"/>
      <w:hyperlink r:id="rId55">
        <w:r w:rsidR="00454028" w:rsidRPr="00BB283E">
          <w:rPr>
            <w:rStyle w:val="Hipercze"/>
            <w:b/>
            <w:lang w:val="pl-PL"/>
          </w:rPr>
          <w:t>http://community.nokiantires.com/</w:t>
        </w:r>
      </w:hyperlink>
    </w:p>
    <w:p w:rsidR="00576878" w:rsidRPr="00BB283E" w:rsidRDefault="00454028">
      <w:pPr>
        <w:pStyle w:val="Normalny"/>
        <w:rPr>
          <w:b/>
          <w:lang w:val="pl-PL"/>
        </w:rPr>
      </w:pPr>
      <w:r w:rsidRPr="00BB283E">
        <w:rPr>
          <w:b/>
          <w:lang w:val="pl-PL"/>
        </w:rPr>
        <w:t>Blok ekspertów Nokian Tyres:</w:t>
      </w:r>
    </w:p>
    <w:p w:rsidR="00576878" w:rsidRPr="00BB283E" w:rsidRDefault="00AD687E">
      <w:pPr>
        <w:pStyle w:val="Normalny"/>
        <w:rPr>
          <w:b/>
          <w:color w:val="0000FF"/>
          <w:u w:val="single"/>
          <w:lang w:val="pl-PL"/>
        </w:rPr>
      </w:pPr>
      <w:hyperlink r:id="rId56"/>
      <w:hyperlink r:id="rId57">
        <w:r w:rsidR="00454028" w:rsidRPr="00BB283E">
          <w:rPr>
            <w:rStyle w:val="Hipercze"/>
            <w:b/>
            <w:lang w:val="pl-PL"/>
          </w:rPr>
          <w:t>http://nordictyreblog.com/</w:t>
        </w:r>
      </w:hyperlink>
    </w:p>
    <w:p w:rsidR="00576878" w:rsidRPr="00BB283E" w:rsidRDefault="00AD687E">
      <w:pPr>
        <w:pStyle w:val="CDPresse-InfoAri"/>
        <w:jc w:val="left"/>
        <w:outlineLvl w:val="0"/>
        <w:rPr>
          <w:rFonts w:ascii="Times New Roman" w:hAnsi="Times New Roman" w:cs="Times New Roman"/>
          <w:lang w:val="pl-PL"/>
        </w:rPr>
      </w:pPr>
    </w:p>
    <w:p w:rsidR="00576878" w:rsidRPr="00BB283E" w:rsidRDefault="00AD687E">
      <w:pPr>
        <w:pStyle w:val="CDPresse-InfoTNR"/>
        <w:rPr>
          <w:rFonts w:ascii="Arial" w:hAnsi="Arial"/>
          <w:sz w:val="22"/>
          <w:szCs w:val="24"/>
          <w:lang w:val="pl-PL"/>
        </w:rPr>
      </w:pPr>
    </w:p>
    <w:p w:rsidR="00576878" w:rsidRPr="00BB283E" w:rsidRDefault="00454028">
      <w:pPr>
        <w:pStyle w:val="CDPresse-InfoTNR"/>
        <w:outlineLvl w:val="0"/>
        <w:rPr>
          <w:b/>
          <w:sz w:val="28"/>
          <w:szCs w:val="24"/>
          <w:lang w:val="pl-PL"/>
        </w:rPr>
      </w:pPr>
      <w:r w:rsidRPr="00BB283E">
        <w:rPr>
          <w:b/>
          <w:noProof/>
          <w:sz w:val="28"/>
          <w:szCs w:val="24"/>
          <w:lang w:val="pl-PL"/>
        </w:rPr>
        <w:t>Kontakty z prasą:</w:t>
      </w:r>
    </w:p>
    <w:p w:rsidR="00576878" w:rsidRPr="00BB283E" w:rsidRDefault="00454028">
      <w:pPr>
        <w:pStyle w:val="Normalny"/>
        <w:rPr>
          <w:lang w:val="de-DE"/>
        </w:rPr>
      </w:pPr>
      <w:r w:rsidRPr="00BB283E">
        <w:rPr>
          <w:noProof/>
          <w:lang w:val="pl-PL"/>
        </w:rPr>
        <w:t>Dr. Falk Köhler PR</w:t>
      </w:r>
    </w:p>
    <w:p w:rsidR="00576878" w:rsidRPr="00BB283E" w:rsidRDefault="00454028">
      <w:pPr>
        <w:pStyle w:val="Normalny"/>
        <w:rPr>
          <w:lang w:val="de-DE"/>
        </w:rPr>
      </w:pPr>
      <w:r w:rsidRPr="00BB283E">
        <w:rPr>
          <w:noProof/>
          <w:lang w:val="pl-PL"/>
        </w:rPr>
        <w:t>Dr. Falk Köhler</w:t>
      </w:r>
    </w:p>
    <w:p w:rsidR="00576878" w:rsidRPr="00BB283E" w:rsidRDefault="00454028">
      <w:pPr>
        <w:pStyle w:val="Normalny"/>
        <w:rPr>
          <w:lang w:val="de-DE"/>
        </w:rPr>
      </w:pPr>
      <w:r w:rsidRPr="00BB283E">
        <w:rPr>
          <w:noProof/>
          <w:lang w:val="pl-PL"/>
        </w:rPr>
        <w:t>Tel. +49 40 / 54 73 12 12</w:t>
      </w:r>
    </w:p>
    <w:p w:rsidR="00576878" w:rsidRPr="00BB283E" w:rsidRDefault="00454028">
      <w:pPr>
        <w:pStyle w:val="Normalny"/>
        <w:ind w:right="454"/>
        <w:rPr>
          <w:lang w:val="de-DE"/>
        </w:rPr>
      </w:pPr>
      <w:r w:rsidRPr="00BB283E">
        <w:rPr>
          <w:noProof/>
          <w:lang w:val="pl-PL"/>
        </w:rPr>
        <w:t>Fax +49 40 54 73 12 22</w:t>
      </w:r>
    </w:p>
    <w:p w:rsidR="00576878" w:rsidRPr="00BB283E" w:rsidRDefault="00AD687E">
      <w:pPr>
        <w:pStyle w:val="Normalny"/>
        <w:rPr>
          <w:lang w:val="de-DE"/>
        </w:rPr>
      </w:pPr>
      <w:hyperlink r:id="rId58"/>
      <w:r w:rsidR="00454028" w:rsidRPr="00BB283E">
        <w:rPr>
          <w:noProof/>
          <w:lang w:val="pl-PL"/>
        </w:rPr>
        <w:t xml:space="preserve">E-mail </w:t>
      </w:r>
      <w:hyperlink r:id="rId59">
        <w:r w:rsidR="00454028" w:rsidRPr="00BB283E">
          <w:rPr>
            <w:rStyle w:val="Hipercze"/>
            <w:lang w:val="pl-PL"/>
          </w:rPr>
          <w:t>Dr.Falk.Koehler@Dr-Falk-Koehler.de</w:t>
        </w:r>
      </w:hyperlink>
    </w:p>
    <w:p w:rsidR="00576878" w:rsidRPr="00BB283E" w:rsidRDefault="00AD687E">
      <w:pPr>
        <w:pStyle w:val="Normalny"/>
        <w:rPr>
          <w:b/>
          <w:lang w:val="de-DE"/>
        </w:rPr>
      </w:pPr>
      <w:hyperlink r:id="rId60"/>
      <w:hyperlink r:id="rId61">
        <w:r w:rsidR="00454028" w:rsidRPr="00BB283E">
          <w:rPr>
            <w:rStyle w:val="Hipercze"/>
            <w:b/>
            <w:noProof/>
            <w:lang w:val="pl-PL"/>
          </w:rPr>
          <w:t>www.Dr-Falk-Koehler.de</w:t>
        </w:r>
      </w:hyperlink>
    </w:p>
    <w:p w:rsidR="00576878" w:rsidRPr="00BB283E" w:rsidRDefault="00454028">
      <w:pPr>
        <w:pStyle w:val="CDPresse-InfoTNR"/>
        <w:rPr>
          <w:szCs w:val="24"/>
        </w:rPr>
      </w:pPr>
      <w:r w:rsidRPr="00BB283E">
        <w:rPr>
          <w:noProof/>
          <w:szCs w:val="24"/>
          <w:lang w:val="pl-PL"/>
        </w:rPr>
        <w:t>Ödenweg 59</w:t>
      </w:r>
    </w:p>
    <w:p w:rsidR="00576878" w:rsidRPr="00BB283E" w:rsidRDefault="00454028">
      <w:pPr>
        <w:pStyle w:val="CDPresse-InfoTNR"/>
        <w:rPr>
          <w:szCs w:val="24"/>
        </w:rPr>
      </w:pPr>
      <w:r w:rsidRPr="00BB283E">
        <w:rPr>
          <w:noProof/>
          <w:szCs w:val="24"/>
          <w:lang w:val="pl-PL"/>
        </w:rPr>
        <w:t>22397 Hamburg</w:t>
      </w:r>
    </w:p>
    <w:p w:rsidR="00576878" w:rsidRPr="00BB283E" w:rsidRDefault="00454028">
      <w:pPr>
        <w:pStyle w:val="CDPresse-InfoTNR"/>
        <w:rPr>
          <w:szCs w:val="24"/>
        </w:rPr>
      </w:pPr>
      <w:r w:rsidRPr="00BB283E">
        <w:rPr>
          <w:noProof/>
          <w:szCs w:val="24"/>
          <w:lang w:val="pl-PL"/>
        </w:rPr>
        <w:t>Niemcy</w:t>
      </w:r>
    </w:p>
    <w:p w:rsidR="00576878" w:rsidRPr="00BB283E" w:rsidRDefault="00AD687E">
      <w:pPr>
        <w:pStyle w:val="CDPresse-InfoTNR"/>
        <w:rPr>
          <w:szCs w:val="24"/>
        </w:rPr>
      </w:pPr>
    </w:p>
    <w:p w:rsidR="00576878" w:rsidRPr="00BB283E" w:rsidRDefault="00454028">
      <w:pPr>
        <w:pStyle w:val="CDPresse-InfoAri"/>
        <w:jc w:val="left"/>
        <w:outlineLvl w:val="0"/>
        <w:rPr>
          <w:rFonts w:ascii="Times New Roman" w:hAnsi="Times New Roman" w:cs="Times New Roman"/>
          <w:lang w:val="de-DE"/>
        </w:rPr>
      </w:pPr>
      <w:r w:rsidRPr="00BB283E">
        <w:rPr>
          <w:rFonts w:ascii="Times New Roman" w:hAnsi="Times New Roman" w:cs="Times New Roman"/>
          <w:noProof/>
          <w:lang w:val="pl-PL"/>
        </w:rPr>
        <w:t xml:space="preserve">Egzemplarz okazowy można otrzymać u </w:t>
      </w:r>
      <w:r w:rsidRPr="00BB283E">
        <w:rPr>
          <w:rFonts w:ascii="Times New Roman" w:hAnsi="Times New Roman" w:cs="Times New Roman"/>
          <w:b/>
          <w:noProof/>
          <w:lang w:val="pl-PL"/>
        </w:rPr>
        <w:t>Dr. Falk Köhler PR</w:t>
      </w:r>
    </w:p>
    <w:p w:rsidR="00576878" w:rsidRPr="00BB283E" w:rsidRDefault="00AD687E">
      <w:pPr>
        <w:pStyle w:val="CDPresse-InfoTNR"/>
        <w:rPr>
          <w:rFonts w:ascii="Arial" w:hAnsi="Arial"/>
          <w:sz w:val="22"/>
          <w:szCs w:val="24"/>
        </w:rPr>
      </w:pPr>
    </w:p>
    <w:p w:rsidR="00576878" w:rsidRPr="00BB283E" w:rsidRDefault="00454028">
      <w:pPr>
        <w:pStyle w:val="Normalny"/>
        <w:rPr>
          <w:b/>
          <w:sz w:val="28"/>
          <w:lang w:val="da-DK"/>
        </w:rPr>
      </w:pPr>
      <w:r w:rsidRPr="00BB283E">
        <w:rPr>
          <w:b/>
          <w:sz w:val="28"/>
          <w:lang w:val="pl-PL"/>
        </w:rPr>
        <w:t>Nokian Tyres Europa</w:t>
      </w:r>
    </w:p>
    <w:p w:rsidR="00576878" w:rsidRPr="00BB283E" w:rsidRDefault="00454028">
      <w:pPr>
        <w:pStyle w:val="Normalny"/>
        <w:ind w:right="454"/>
        <w:rPr>
          <w:b/>
          <w:lang w:val="fi-FI"/>
        </w:rPr>
      </w:pPr>
      <w:r w:rsidRPr="00BB283E">
        <w:rPr>
          <w:b/>
          <w:noProof/>
          <w:lang w:val="pl-PL"/>
        </w:rPr>
        <w:t>Nokian Tyres s.r.o</w:t>
      </w:r>
    </w:p>
    <w:p w:rsidR="00576878" w:rsidRPr="00BB283E" w:rsidRDefault="00454028">
      <w:pPr>
        <w:pStyle w:val="Normalny"/>
        <w:outlineLvl w:val="0"/>
        <w:rPr>
          <w:lang w:val="fi-FI"/>
        </w:rPr>
      </w:pPr>
      <w:r w:rsidRPr="00BB283E">
        <w:rPr>
          <w:noProof/>
          <w:lang w:val="pl-PL"/>
        </w:rPr>
        <w:t>V Parku 2336/22</w:t>
      </w:r>
    </w:p>
    <w:p w:rsidR="00576878" w:rsidRPr="00BB283E" w:rsidRDefault="00454028">
      <w:pPr>
        <w:pStyle w:val="Normalny"/>
        <w:outlineLvl w:val="0"/>
        <w:rPr>
          <w:lang w:val="fi-FI"/>
        </w:rPr>
      </w:pPr>
      <w:r w:rsidRPr="00BB283E">
        <w:rPr>
          <w:noProof/>
          <w:lang w:val="pl-PL"/>
        </w:rPr>
        <w:t>148 00 Praha 4</w:t>
      </w:r>
    </w:p>
    <w:p w:rsidR="00576878" w:rsidRPr="00BB283E" w:rsidRDefault="00454028">
      <w:pPr>
        <w:pStyle w:val="Normalny"/>
        <w:rPr>
          <w:lang w:val="fi-FI"/>
        </w:rPr>
      </w:pPr>
      <w:r w:rsidRPr="00BB283E">
        <w:rPr>
          <w:noProof/>
          <w:lang w:val="pl-PL"/>
        </w:rPr>
        <w:t>Czech Republic</w:t>
      </w:r>
    </w:p>
    <w:p w:rsidR="00576878" w:rsidRPr="00BB283E" w:rsidRDefault="00454028">
      <w:pPr>
        <w:pStyle w:val="Normalny"/>
        <w:ind w:right="454"/>
        <w:rPr>
          <w:lang w:val="fi-FI"/>
        </w:rPr>
      </w:pPr>
      <w:r w:rsidRPr="00BB283E">
        <w:rPr>
          <w:lang w:val="pl-PL"/>
        </w:rPr>
        <w:t>Managing Director Central Europe Hannu Liitsola, Tel. +420 605 236 440</w:t>
      </w:r>
    </w:p>
    <w:p w:rsidR="00576878" w:rsidRPr="00BB283E" w:rsidRDefault="00AD687E">
      <w:pPr>
        <w:pStyle w:val="Normalny"/>
        <w:ind w:right="454"/>
        <w:rPr>
          <w:color w:val="0000FF"/>
          <w:u w:val="single"/>
          <w:lang w:val="fi-FI"/>
        </w:rPr>
      </w:pPr>
      <w:hyperlink r:id="rId62"/>
      <w:r w:rsidR="00454028" w:rsidRPr="00BB283E">
        <w:rPr>
          <w:lang w:val="pl-PL"/>
        </w:rPr>
        <w:t xml:space="preserve">E-Mail </w:t>
      </w:r>
      <w:hyperlink r:id="rId63">
        <w:r w:rsidR="00454028" w:rsidRPr="00BB283E">
          <w:rPr>
            <w:rStyle w:val="Hipercze"/>
            <w:lang w:val="pl-PL"/>
          </w:rPr>
          <w:t>hannu.liitsola@nokiantyres.com</w:t>
        </w:r>
      </w:hyperlink>
    </w:p>
    <w:p w:rsidR="00576878" w:rsidRPr="00BB283E" w:rsidRDefault="00454028">
      <w:pPr>
        <w:pStyle w:val="Normalny"/>
        <w:outlineLvl w:val="0"/>
        <w:rPr>
          <w:lang w:val="it-IT"/>
        </w:rPr>
      </w:pPr>
      <w:r w:rsidRPr="00BB283E">
        <w:rPr>
          <w:lang w:val="pl-PL"/>
        </w:rPr>
        <w:t>Technical Customer Service Manager CE Sven Dittmann, Dipl.-Ing., Tel. +49 8143 444 850</w:t>
      </w:r>
    </w:p>
    <w:p w:rsidR="00576878" w:rsidRPr="00BB283E" w:rsidRDefault="00AD687E">
      <w:pPr>
        <w:pStyle w:val="Normalny"/>
        <w:outlineLvl w:val="0"/>
        <w:rPr>
          <w:lang w:val="it-IT"/>
        </w:rPr>
      </w:pPr>
      <w:hyperlink r:id="rId64"/>
      <w:r w:rsidR="00454028" w:rsidRPr="00BB283E">
        <w:rPr>
          <w:noProof/>
          <w:lang w:val="pl-PL"/>
        </w:rPr>
        <w:t xml:space="preserve">E-Mail </w:t>
      </w:r>
      <w:hyperlink r:id="rId65">
        <w:r w:rsidR="00454028" w:rsidRPr="00BB283E">
          <w:rPr>
            <w:rStyle w:val="Hipercze"/>
            <w:noProof/>
            <w:lang w:val="pl-PL"/>
          </w:rPr>
          <w:t>sven.dittmann@nokiantyres.com</w:t>
        </w:r>
      </w:hyperlink>
    </w:p>
    <w:p w:rsidR="00576878" w:rsidRPr="00BB283E" w:rsidRDefault="00454028">
      <w:pPr>
        <w:pStyle w:val="Normalny"/>
        <w:outlineLvl w:val="0"/>
        <w:rPr>
          <w:lang w:val="it-IT"/>
        </w:rPr>
      </w:pPr>
      <w:r w:rsidRPr="00BB283E">
        <w:rPr>
          <w:noProof/>
          <w:lang w:val="pl-PL"/>
        </w:rPr>
        <w:t>Marketing Manager Lukáš Líbal, Tel. +420 222 507 759</w:t>
      </w:r>
    </w:p>
    <w:p w:rsidR="00576878" w:rsidRPr="00BB283E" w:rsidRDefault="00AD687E">
      <w:pPr>
        <w:pStyle w:val="Normalny"/>
        <w:outlineLvl w:val="0"/>
        <w:rPr>
          <w:lang w:val="it-IT"/>
        </w:rPr>
      </w:pPr>
      <w:hyperlink r:id="rId66"/>
      <w:r w:rsidR="00454028" w:rsidRPr="00BB283E">
        <w:rPr>
          <w:noProof/>
          <w:lang w:val="pl-PL"/>
        </w:rPr>
        <w:t xml:space="preserve">E-Mail </w:t>
      </w:r>
      <w:hyperlink r:id="rId67">
        <w:r w:rsidR="00454028" w:rsidRPr="00BB283E">
          <w:rPr>
            <w:rStyle w:val="Hipercze"/>
            <w:noProof/>
            <w:lang w:val="pl-PL"/>
          </w:rPr>
          <w:t>lukas.libal@nokiantyres.com</w:t>
        </w:r>
      </w:hyperlink>
    </w:p>
    <w:p w:rsidR="00576878" w:rsidRPr="00BB283E" w:rsidRDefault="00AD687E">
      <w:pPr>
        <w:pStyle w:val="Normalny"/>
        <w:rPr>
          <w:b/>
          <w:lang w:val="pl-PL"/>
        </w:rPr>
      </w:pPr>
      <w:hyperlink r:id="rId68"/>
      <w:hyperlink r:id="rId69" w:history="1">
        <w:r w:rsidR="00BB283E" w:rsidRPr="00BB283E">
          <w:rPr>
            <w:rStyle w:val="Hyperlink"/>
            <w:b/>
            <w:lang w:val="pl-PL"/>
          </w:rPr>
          <w:t>http://www.nokiantyres.pl/</w:t>
        </w:r>
      </w:hyperlink>
    </w:p>
    <w:p w:rsidR="00576878" w:rsidRPr="00BB283E" w:rsidRDefault="00AD687E">
      <w:pPr>
        <w:pStyle w:val="Normalny"/>
        <w:rPr>
          <w:lang w:val="pl-PL"/>
        </w:rPr>
      </w:pPr>
    </w:p>
    <w:p w:rsidR="00576878" w:rsidRPr="00BB283E" w:rsidRDefault="00454028">
      <w:pPr>
        <w:pStyle w:val="Normalny"/>
        <w:rPr>
          <w:b/>
          <w:sz w:val="28"/>
          <w:lang w:val="pl-PL"/>
        </w:rPr>
      </w:pPr>
      <w:r w:rsidRPr="00BB283E">
        <w:rPr>
          <w:b/>
          <w:sz w:val="28"/>
          <w:lang w:val="pl-PL"/>
        </w:rPr>
        <w:t>Nokian Tyres Finnland, siedziba główna</w:t>
      </w:r>
    </w:p>
    <w:p w:rsidR="00576878" w:rsidRPr="00BB283E" w:rsidRDefault="00454028">
      <w:pPr>
        <w:pStyle w:val="Normalny"/>
        <w:rPr>
          <w:lang w:val="fi-FI"/>
        </w:rPr>
      </w:pPr>
      <w:r w:rsidRPr="00BB283E">
        <w:rPr>
          <w:b/>
          <w:noProof/>
          <w:lang w:val="pl-PL"/>
        </w:rPr>
        <w:t>Nokian Tyres plc</w:t>
      </w:r>
    </w:p>
    <w:p w:rsidR="00576878" w:rsidRPr="00BB283E" w:rsidRDefault="00454028">
      <w:pPr>
        <w:pStyle w:val="Normalny"/>
        <w:rPr>
          <w:lang w:val="fi-FI"/>
        </w:rPr>
      </w:pPr>
      <w:r w:rsidRPr="00BB283E">
        <w:rPr>
          <w:noProof/>
          <w:lang w:val="pl-PL"/>
        </w:rPr>
        <w:t>Pirkkalaistie 7</w:t>
      </w:r>
    </w:p>
    <w:p w:rsidR="00576878" w:rsidRPr="00BB283E" w:rsidRDefault="00454028">
      <w:pPr>
        <w:pStyle w:val="Normalny"/>
        <w:rPr>
          <w:lang w:val="fi-FI"/>
        </w:rPr>
      </w:pPr>
      <w:r w:rsidRPr="00BB283E">
        <w:rPr>
          <w:noProof/>
          <w:lang w:val="pl-PL"/>
        </w:rPr>
        <w:t>P.O.Box 20</w:t>
      </w:r>
    </w:p>
    <w:p w:rsidR="00576878" w:rsidRPr="00BB283E" w:rsidRDefault="00454028">
      <w:pPr>
        <w:pStyle w:val="Normalny"/>
        <w:rPr>
          <w:lang w:val="fi-FI"/>
        </w:rPr>
      </w:pPr>
      <w:r w:rsidRPr="00BB283E">
        <w:rPr>
          <w:noProof/>
          <w:lang w:val="pl-PL"/>
        </w:rPr>
        <w:t>37101 Nokia</w:t>
      </w:r>
    </w:p>
    <w:p w:rsidR="00576878" w:rsidRPr="00BB283E" w:rsidRDefault="00454028">
      <w:pPr>
        <w:pStyle w:val="Normalny"/>
        <w:rPr>
          <w:lang w:val="fi-FI"/>
        </w:rPr>
      </w:pPr>
      <w:r w:rsidRPr="00BB283E">
        <w:rPr>
          <w:noProof/>
          <w:lang w:val="pl-PL"/>
        </w:rPr>
        <w:t>Finland</w:t>
      </w:r>
    </w:p>
    <w:p w:rsidR="00576878" w:rsidRPr="00BB283E" w:rsidRDefault="00454028">
      <w:pPr>
        <w:pStyle w:val="Normalny"/>
        <w:rPr>
          <w:lang w:val="fi-FI"/>
        </w:rPr>
      </w:pPr>
      <w:r w:rsidRPr="00BB283E">
        <w:rPr>
          <w:lang w:val="pl-PL"/>
        </w:rPr>
        <w:t>Product Development Manager Olli Seppälä, Tel. +358 10 401 7549</w:t>
      </w:r>
    </w:p>
    <w:p w:rsidR="00576878" w:rsidRPr="00BB283E" w:rsidRDefault="00AD687E">
      <w:pPr>
        <w:pStyle w:val="Normalny"/>
        <w:rPr>
          <w:rStyle w:val="Hipercze"/>
          <w:lang w:val="fi-FI"/>
        </w:rPr>
      </w:pPr>
      <w:hyperlink r:id="rId70"/>
      <w:r w:rsidR="00454028" w:rsidRPr="00BB283E">
        <w:rPr>
          <w:lang w:val="pl-PL"/>
        </w:rPr>
        <w:t xml:space="preserve">E-Mail </w:t>
      </w:r>
      <w:hyperlink r:id="rId71">
        <w:r w:rsidR="00454028" w:rsidRPr="00BB283E">
          <w:rPr>
            <w:rStyle w:val="Hipercze"/>
            <w:lang w:val="pl-PL"/>
          </w:rPr>
          <w:t>olli.seppala@nokiantyres.com</w:t>
        </w:r>
      </w:hyperlink>
    </w:p>
    <w:p w:rsidR="00576878" w:rsidRPr="00BB283E" w:rsidRDefault="00454028">
      <w:pPr>
        <w:pStyle w:val="Normalny"/>
        <w:rPr>
          <w:lang w:val="fi-FI"/>
        </w:rPr>
      </w:pPr>
      <w:r w:rsidRPr="00BB283E">
        <w:rPr>
          <w:lang w:val="pl-PL"/>
        </w:rPr>
        <w:t>Development Manager Juha Pirhonen, Tel. +358 10 401 7708</w:t>
      </w:r>
    </w:p>
    <w:p w:rsidR="00576878" w:rsidRPr="00BB283E" w:rsidRDefault="00AD687E">
      <w:pPr>
        <w:pStyle w:val="Normalny"/>
        <w:outlineLvl w:val="0"/>
        <w:rPr>
          <w:color w:val="0000FF"/>
          <w:u w:val="single"/>
          <w:lang w:val="fi-FI"/>
        </w:rPr>
      </w:pPr>
      <w:hyperlink r:id="rId72"/>
      <w:r w:rsidR="00454028" w:rsidRPr="00BB283E">
        <w:rPr>
          <w:lang w:val="pl-PL"/>
        </w:rPr>
        <w:t xml:space="preserve">E-Mail </w:t>
      </w:r>
      <w:hyperlink r:id="rId73">
        <w:r w:rsidR="00454028" w:rsidRPr="00BB283E">
          <w:rPr>
            <w:rStyle w:val="Hipercze"/>
            <w:lang w:val="pl-PL"/>
          </w:rPr>
          <w:t>juha.pirhonen@nokiantyres.com</w:t>
        </w:r>
      </w:hyperlink>
    </w:p>
    <w:p w:rsidR="00576878" w:rsidRPr="00BB283E" w:rsidRDefault="00454028">
      <w:pPr>
        <w:pStyle w:val="Normalny"/>
        <w:rPr>
          <w:lang w:val="fi-FI"/>
        </w:rPr>
      </w:pPr>
      <w:r w:rsidRPr="00BB283E">
        <w:rPr>
          <w:lang w:val="pl-PL"/>
        </w:rPr>
        <w:t>Technical Customer Service Manager Matti Morri, Tel. +358 10 401 7621</w:t>
      </w:r>
    </w:p>
    <w:p w:rsidR="00576878" w:rsidRPr="00BB283E" w:rsidRDefault="00AD687E">
      <w:pPr>
        <w:pStyle w:val="Normalny"/>
        <w:outlineLvl w:val="0"/>
        <w:rPr>
          <w:color w:val="0000FF"/>
          <w:u w:val="single"/>
          <w:lang w:val="fi-FI"/>
        </w:rPr>
      </w:pPr>
      <w:hyperlink r:id="rId74"/>
      <w:r w:rsidR="00454028" w:rsidRPr="00BB283E">
        <w:rPr>
          <w:lang w:val="pl-PL"/>
        </w:rPr>
        <w:t xml:space="preserve">E-Mail </w:t>
      </w:r>
      <w:hyperlink r:id="rId75">
        <w:r w:rsidR="00454028" w:rsidRPr="00BB283E">
          <w:rPr>
            <w:rStyle w:val="Hipercze"/>
            <w:lang w:val="pl-PL"/>
          </w:rPr>
          <w:t>matti.morri@nokiantyres.com</w:t>
        </w:r>
      </w:hyperlink>
    </w:p>
    <w:p w:rsidR="00576878" w:rsidRPr="00BB283E" w:rsidRDefault="00454028">
      <w:pPr>
        <w:pStyle w:val="Normalny"/>
        <w:rPr>
          <w:noProof/>
          <w:lang w:val="pl-PL"/>
        </w:rPr>
      </w:pPr>
      <w:r w:rsidRPr="00BB283E">
        <w:rPr>
          <w:noProof/>
          <w:lang w:val="pl-PL"/>
        </w:rPr>
        <w:t>Product Manager Central Europe Stéphane Clepkens, Tel. +358 50 462 7536</w:t>
      </w:r>
    </w:p>
    <w:p w:rsidR="00576878" w:rsidRPr="00BB283E" w:rsidRDefault="00AD687E">
      <w:pPr>
        <w:pStyle w:val="Normalny"/>
        <w:rPr>
          <w:lang w:val="fi-FI"/>
        </w:rPr>
      </w:pPr>
      <w:hyperlink r:id="rId76"/>
      <w:r w:rsidR="00454028" w:rsidRPr="00BB283E">
        <w:rPr>
          <w:noProof/>
          <w:lang w:val="pl-PL"/>
        </w:rPr>
        <w:t>E-Mail</w:t>
      </w:r>
      <w:r w:rsidR="00454028" w:rsidRPr="00BB283E">
        <w:rPr>
          <w:rFonts w:ascii="Arial" w:hAnsi="Arial"/>
          <w:sz w:val="20"/>
          <w:lang w:val="pl-PL"/>
        </w:rPr>
        <w:t xml:space="preserve"> </w:t>
      </w:r>
      <w:hyperlink r:id="rId77">
        <w:r w:rsidR="00454028" w:rsidRPr="00BB283E">
          <w:rPr>
            <w:rStyle w:val="Hipercze"/>
            <w:lang w:val="pl-PL"/>
          </w:rPr>
          <w:t>stephane.clepkens@nokiantyres.com</w:t>
        </w:r>
      </w:hyperlink>
    </w:p>
    <w:p w:rsidR="00576878" w:rsidRPr="00BB283E" w:rsidRDefault="00AD687E">
      <w:pPr>
        <w:pStyle w:val="Normalny"/>
        <w:rPr>
          <w:b/>
          <w:lang w:val="pl-PL"/>
        </w:rPr>
      </w:pPr>
      <w:hyperlink r:id="rId78"/>
      <w:hyperlink r:id="rId79" w:history="1">
        <w:r w:rsidR="00BB283E" w:rsidRPr="00BB283E">
          <w:rPr>
            <w:rStyle w:val="Hyperlink"/>
            <w:b/>
            <w:lang w:val="pl-PL"/>
          </w:rPr>
          <w:t>http://www.nokiantyres.pl/</w:t>
        </w:r>
      </w:hyperlink>
    </w:p>
    <w:p w:rsidR="00BB283E" w:rsidRDefault="00BB283E">
      <w:pPr>
        <w:pStyle w:val="Normalny"/>
        <w:rPr>
          <w:b/>
          <w:lang w:val="pl-PL"/>
        </w:rPr>
      </w:pPr>
    </w:p>
    <w:sectPr w:rsidR="00BB283E" w:rsidSect="00576878">
      <w:headerReference w:type="default" r:id="rId80"/>
      <w:footerReference w:type="default" r:id="rId81"/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78" w:rsidRDefault="00454028">
      <w:pPr>
        <w:pStyle w:val="Normalny"/>
      </w:pPr>
      <w:r>
        <w:separator/>
      </w:r>
    </w:p>
  </w:endnote>
  <w:endnote w:type="continuationSeparator" w:id="0">
    <w:p w:rsidR="00576878" w:rsidRDefault="00454028">
      <w:pPr>
        <w:pStyle w:val="Normaln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78" w:rsidRDefault="00454028">
    <w:pPr>
      <w:pStyle w:val="Stopka"/>
      <w:jc w:val="center"/>
      <w:rPr>
        <w:szCs w:val="24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127000</wp:posOffset>
          </wp:positionV>
          <wp:extent cx="7172325" cy="400050"/>
          <wp:effectExtent l="19050" t="0" r="9525" b="0"/>
          <wp:wrapSquare wrapText="bothSides"/>
          <wp:docPr id="2" name="Picture 6" descr="Beschreibung: Beschreibung: Beschreibung: Beschreibung: word_eng_addres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schreibung: Beschreibung: Beschreibung: Beschreibung: word_eng_addres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76878" w:rsidRDefault="00AD687E">
    <w:pPr>
      <w:pStyle w:val="Stopka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78" w:rsidRDefault="00454028">
      <w:pPr>
        <w:pStyle w:val="Normalny"/>
      </w:pPr>
      <w:r>
        <w:separator/>
      </w:r>
    </w:p>
  </w:footnote>
  <w:footnote w:type="continuationSeparator" w:id="0">
    <w:p w:rsidR="00576878" w:rsidRDefault="00454028">
      <w:pPr>
        <w:pStyle w:val="Normalny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78" w:rsidRDefault="00454028">
    <w:pPr>
      <w:pStyle w:val="Nagwek"/>
      <w:tabs>
        <w:tab w:val="clear" w:pos="4819"/>
        <w:tab w:val="clear" w:pos="9638"/>
        <w:tab w:val="left" w:pos="5216"/>
        <w:tab w:val="left" w:pos="7825"/>
        <w:tab w:val="right" w:pos="9900"/>
      </w:tabs>
      <w:rPr>
        <w:rFonts w:ascii="Arial" w:hAnsi="Arial"/>
        <w:sz w:val="22"/>
        <w:lang w:val="fi-FI"/>
      </w:rPr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79550" cy="601345"/>
          <wp:effectExtent l="19050" t="0" r="6350" b="0"/>
          <wp:wrapTight wrapText="bothSides">
            <wp:wrapPolygon edited="0">
              <wp:start x="-278" y="0"/>
              <wp:lineTo x="-278" y="21212"/>
              <wp:lineTo x="21693" y="21212"/>
              <wp:lineTo x="21693" y="0"/>
              <wp:lineTo x="-27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22"/>
        <w:lang w:val="fi-FI"/>
      </w:rPr>
      <w:tab/>
    </w:r>
  </w:p>
  <w:p w:rsidR="00576878" w:rsidRDefault="00AD687E">
    <w:pPr>
      <w:pStyle w:val="Nagwek"/>
      <w:tabs>
        <w:tab w:val="clear" w:pos="4819"/>
        <w:tab w:val="clear" w:pos="9638"/>
        <w:tab w:val="left" w:pos="5216"/>
        <w:tab w:val="left" w:pos="7825"/>
        <w:tab w:val="right" w:pos="9900"/>
      </w:tabs>
      <w:jc w:val="right"/>
      <w:rPr>
        <w:rFonts w:ascii="Arial" w:hAnsi="Arial"/>
        <w:sz w:val="22"/>
        <w:lang w:val="fi-FI"/>
      </w:rPr>
    </w:pPr>
  </w:p>
  <w:p w:rsidR="00576878" w:rsidRDefault="00454028">
    <w:pPr>
      <w:pStyle w:val="Normalny"/>
      <w:jc w:val="right"/>
      <w:rPr>
        <w:lang w:val="pl-PL"/>
      </w:rPr>
    </w:pPr>
    <w:r>
      <w:rPr>
        <w:lang w:val="pl-PL"/>
      </w:rPr>
      <w:t xml:space="preserve">Informacja prasowa Nokian Tyres nr 411 Polska   strona </w:t>
    </w:r>
    <w:r w:rsidR="00A93003">
      <w:rPr>
        <w:noProof/>
        <w:lang w:val="pl-PL"/>
      </w:rPr>
      <w:fldChar w:fldCharType="begin"/>
    </w:r>
    <w:r>
      <w:rPr>
        <w:noProof/>
        <w:lang w:val="pl-PL"/>
      </w:rPr>
      <w:instrText>PAGE</w:instrText>
    </w:r>
    <w:r w:rsidR="00A93003">
      <w:rPr>
        <w:noProof/>
        <w:lang w:val="pl-PL"/>
      </w:rPr>
      <w:fldChar w:fldCharType="separate"/>
    </w:r>
    <w:r w:rsidR="00AD687E">
      <w:rPr>
        <w:noProof/>
        <w:lang w:val="pl-PL"/>
      </w:rPr>
      <w:t>7</w:t>
    </w:r>
    <w:r w:rsidR="00A93003">
      <w:rPr>
        <w:noProof/>
        <w:lang w:val="pl-PL"/>
      </w:rPr>
      <w:fldChar w:fldCharType="end"/>
    </w:r>
  </w:p>
  <w:p w:rsidR="00576878" w:rsidRDefault="00AD687E">
    <w:pPr>
      <w:pStyle w:val="Nagwek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/>
        <w:sz w:val="22"/>
        <w:lang w:val="pl-PL"/>
      </w:rPr>
    </w:pPr>
  </w:p>
  <w:p w:rsidR="00576878" w:rsidRDefault="00AD687E">
    <w:pPr>
      <w:pStyle w:val="Nagwek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/>
        <w:sz w:val="22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A0A89"/>
    <w:multiLevelType w:val="hybridMultilevel"/>
    <w:tmpl w:val="639A7662"/>
    <w:lvl w:ilvl="0" w:tplc="4C6C1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B848"/>
      </w:rPr>
    </w:lvl>
    <w:lvl w:ilvl="1" w:tplc="635AC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02B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4BC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89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AA1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429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849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08AA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F4623"/>
    <w:multiLevelType w:val="multilevel"/>
    <w:tmpl w:val="EA50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 w:grammar="clean"/>
  <w:stylePaneSortMethod w:val="0000"/>
  <w:defaultTabStop w:val="1304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6B"/>
    <w:rsid w:val="00454028"/>
    <w:rsid w:val="006A5EC1"/>
    <w:rsid w:val="0092645E"/>
    <w:rsid w:val="00A93003"/>
    <w:rsid w:val="00AD687E"/>
    <w:rsid w:val="00BB283E"/>
    <w:rsid w:val="00E2346B"/>
    <w:rsid w:val="00E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ny">
    <w:name w:val="Normalny"/>
    <w:qFormat/>
    <w:locked/>
    <w:rsid w:val="00845062"/>
    <w:rPr>
      <w:sz w:val="24"/>
      <w:szCs w:val="24"/>
      <w:lang w:val="en-GB" w:eastAsia="ja-JP"/>
    </w:rPr>
  </w:style>
  <w:style w:type="paragraph" w:customStyle="1" w:styleId="Nagwek1">
    <w:name w:val="Nagłówek 1"/>
    <w:basedOn w:val="Normalny"/>
    <w:link w:val="Numerstrony"/>
    <w:qFormat/>
    <w:locked/>
    <w:rsid w:val="00845062"/>
    <w:pPr>
      <w:spacing w:before="100" w:beforeAutospacing="1" w:after="100" w:afterAutospacing="1"/>
      <w:outlineLvl w:val="0"/>
    </w:pPr>
    <w:rPr>
      <w:b/>
      <w:kern w:val="36"/>
      <w:sz w:val="48"/>
      <w:szCs w:val="20"/>
      <w:lang w:val="pl-PL"/>
    </w:rPr>
  </w:style>
  <w:style w:type="paragraph" w:customStyle="1" w:styleId="Nagwek3">
    <w:name w:val="Nagłówek 3"/>
    <w:basedOn w:val="Normalny"/>
    <w:next w:val="Normalny"/>
    <w:link w:val="Nagwek3Znak"/>
    <w:qFormat/>
    <w:locked/>
    <w:rsid w:val="00845062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customStyle="1" w:styleId="Domylnaczcionkaakapitu">
    <w:name w:val="Domyślna czcionka akapitu"/>
    <w:semiHidden/>
    <w:rsid w:val="00A93003"/>
  </w:style>
  <w:style w:type="table" w:customStyle="1" w:styleId="Standardowy">
    <w:name w:val="Standardowy"/>
    <w:semiHidden/>
    <w:locked/>
    <w:rsid w:val="00A9300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">
    <w:name w:val="Bez listy"/>
    <w:semiHidden/>
    <w:locked/>
    <w:rsid w:val="00A93003"/>
  </w:style>
  <w:style w:type="character" w:customStyle="1" w:styleId="Heading1Char">
    <w:name w:val="Heading 1 Char"/>
    <w:basedOn w:val="Domylnaczcionkaakapitu"/>
    <w:locked/>
    <w:rsid w:val="00845062"/>
    <w:rPr>
      <w:rFonts w:cs="Times New Roman"/>
      <w:b/>
      <w:kern w:val="36"/>
      <w:sz w:val="48"/>
    </w:rPr>
  </w:style>
  <w:style w:type="character" w:customStyle="1" w:styleId="Nagwek3Znak">
    <w:name w:val="Nagłówek 3 Znak"/>
    <w:basedOn w:val="Domylnaczcionkaakapitu"/>
    <w:link w:val="Nagwek3"/>
    <w:semiHidden/>
    <w:locked/>
    <w:rsid w:val="00845062"/>
    <w:rPr>
      <w:rFonts w:ascii="Calibri Light" w:hAnsi="Calibri Light" w:cs="Times New Roman"/>
      <w:color w:val="1F4D78"/>
      <w:sz w:val="24"/>
      <w:szCs w:val="24"/>
      <w:lang w:val="en-GB"/>
    </w:rPr>
  </w:style>
  <w:style w:type="paragraph" w:customStyle="1" w:styleId="Nagwek">
    <w:name w:val="Nagłówek"/>
    <w:basedOn w:val="Normalny"/>
    <w:locked/>
    <w:rsid w:val="0084506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omylnaczcionkaakapitu"/>
    <w:semiHidden/>
    <w:locked/>
    <w:rsid w:val="00845062"/>
    <w:rPr>
      <w:rFonts w:ascii="Times New Roman" w:hAnsi="Times New Roman" w:cs="Times New Roman"/>
      <w:sz w:val="24"/>
      <w:lang w:val="en-GB"/>
    </w:rPr>
  </w:style>
  <w:style w:type="character" w:customStyle="1" w:styleId="StopkaZnak2">
    <w:name w:val="Stopka Znak2"/>
    <w:locked/>
    <w:rsid w:val="00845062"/>
    <w:rPr>
      <w:lang w:val="en-GB"/>
    </w:rPr>
  </w:style>
  <w:style w:type="paragraph" w:customStyle="1" w:styleId="Stopka">
    <w:name w:val="Stopka"/>
    <w:basedOn w:val="Normalny"/>
    <w:link w:val="NagwekZnak"/>
    <w:locked/>
    <w:rsid w:val="00845062"/>
    <w:pPr>
      <w:tabs>
        <w:tab w:val="center" w:pos="4819"/>
        <w:tab w:val="right" w:pos="9638"/>
      </w:tabs>
    </w:pPr>
    <w:rPr>
      <w:sz w:val="16"/>
      <w:szCs w:val="20"/>
    </w:rPr>
  </w:style>
  <w:style w:type="character" w:customStyle="1" w:styleId="NagwekZnak">
    <w:name w:val="Nagłówek Znak"/>
    <w:basedOn w:val="Domylnaczcionkaakapitu"/>
    <w:link w:val="Stopka"/>
    <w:locked/>
    <w:rsid w:val="00845062"/>
    <w:rPr>
      <w:rFonts w:ascii="Times New Roman" w:hAnsi="Times New Roman" w:cs="Times New Roman"/>
      <w:sz w:val="16"/>
      <w:lang w:val="en-GB"/>
    </w:rPr>
  </w:style>
  <w:style w:type="character" w:customStyle="1" w:styleId="StopkaZnak">
    <w:name w:val="Stopka Znak"/>
    <w:semiHidden/>
    <w:rsid w:val="00845062"/>
    <w:rPr>
      <w:rFonts w:ascii="Times New Roman" w:hAnsi="Times New Roman"/>
      <w:snapToGrid w:val="0"/>
      <w:sz w:val="24"/>
      <w:lang w:val="en-GB"/>
    </w:rPr>
  </w:style>
  <w:style w:type="character" w:customStyle="1" w:styleId="StopkaZnak1">
    <w:name w:val="Stopka Znak1"/>
    <w:semiHidden/>
    <w:locked/>
    <w:rsid w:val="00845062"/>
    <w:rPr>
      <w:sz w:val="24"/>
      <w:lang w:val="en-GB"/>
    </w:rPr>
  </w:style>
  <w:style w:type="character" w:customStyle="1" w:styleId="Numerstrony">
    <w:name w:val="Numer strony"/>
    <w:aliases w:val="Nagłówek 1 Znak"/>
    <w:basedOn w:val="Domylnaczcionkaakapitu"/>
    <w:link w:val="Nagwek1"/>
    <w:locked/>
    <w:rsid w:val="00845062"/>
    <w:rPr>
      <w:rFonts w:cs="Times New Roman"/>
    </w:rPr>
  </w:style>
  <w:style w:type="paragraph" w:customStyle="1" w:styleId="Plandokumentu">
    <w:name w:val="Plan dokumentu"/>
    <w:basedOn w:val="Normalny"/>
    <w:locked/>
    <w:rsid w:val="00845062"/>
    <w:rPr>
      <w:szCs w:val="20"/>
    </w:rPr>
  </w:style>
  <w:style w:type="character" w:customStyle="1" w:styleId="DocumentMapChar">
    <w:name w:val="Document Map Char"/>
    <w:basedOn w:val="Domylnaczcionkaakapitu"/>
    <w:semiHidden/>
    <w:locked/>
    <w:rsid w:val="00845062"/>
    <w:rPr>
      <w:rFonts w:ascii="Times New Roman" w:hAnsi="Times New Roman" w:cs="Times New Roman"/>
      <w:sz w:val="24"/>
      <w:lang w:val="en-GB"/>
    </w:rPr>
  </w:style>
  <w:style w:type="paragraph" w:customStyle="1" w:styleId="MainText">
    <w:name w:val="Main Text"/>
    <w:basedOn w:val="Normalny"/>
    <w:rsid w:val="00845062"/>
    <w:pPr>
      <w:outlineLvl w:val="0"/>
    </w:pPr>
    <w:rPr>
      <w:rFonts w:ascii="Arial" w:hAnsi="Arial" w:cs="Arial"/>
      <w:sz w:val="22"/>
    </w:rPr>
  </w:style>
  <w:style w:type="paragraph" w:customStyle="1" w:styleId="Heading">
    <w:name w:val="Heading"/>
    <w:basedOn w:val="MainText"/>
    <w:next w:val="MainText"/>
    <w:rsid w:val="00845062"/>
    <w:rPr>
      <w:b/>
      <w:bCs/>
    </w:rPr>
  </w:style>
  <w:style w:type="paragraph" w:customStyle="1" w:styleId="MainTextLeftIndent">
    <w:name w:val="Main Text Left Indent"/>
    <w:basedOn w:val="MainText"/>
    <w:rsid w:val="00845062"/>
    <w:pPr>
      <w:ind w:left="2608"/>
    </w:pPr>
  </w:style>
  <w:style w:type="paragraph" w:customStyle="1" w:styleId="MainTextHangingIndent">
    <w:name w:val="Main Text Hanging Indent"/>
    <w:basedOn w:val="MainText"/>
    <w:next w:val="MainTextLeftIndent"/>
    <w:rsid w:val="00845062"/>
    <w:pPr>
      <w:ind w:left="2608" w:hanging="2608"/>
    </w:pPr>
  </w:style>
  <w:style w:type="paragraph" w:customStyle="1" w:styleId="Tekstdymka">
    <w:name w:val="Tekst dymka"/>
    <w:basedOn w:val="Normalny"/>
    <w:link w:val="TekstdymkaZnak"/>
    <w:locked/>
    <w:rsid w:val="00845062"/>
    <w:rPr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A93003"/>
    <w:rPr>
      <w:rFonts w:cs="Times New Roman"/>
      <w:sz w:val="2"/>
      <w:lang w:val="en-GB" w:eastAsia="ja-JP"/>
    </w:rPr>
  </w:style>
  <w:style w:type="character" w:customStyle="1" w:styleId="Hipercze">
    <w:name w:val="Hiperłącze"/>
    <w:aliases w:val="Mapa dokumentu Znak1"/>
    <w:basedOn w:val="Domylnaczcionkaakapitu"/>
    <w:locked/>
    <w:rsid w:val="00845062"/>
    <w:rPr>
      <w:rFonts w:cs="Times New Roman"/>
      <w:color w:val="0000FF"/>
      <w:u w:val="single"/>
    </w:rPr>
  </w:style>
  <w:style w:type="character" w:customStyle="1" w:styleId="UyteHipercze">
    <w:name w:val="UżyteHiperłącze"/>
    <w:basedOn w:val="Domylnaczcionkaakapitu"/>
    <w:locked/>
    <w:rsid w:val="00845062"/>
    <w:rPr>
      <w:rFonts w:cs="Times New Roman"/>
      <w:color w:val="800080"/>
      <w:u w:val="single"/>
    </w:rPr>
  </w:style>
  <w:style w:type="paragraph" w:customStyle="1" w:styleId="CDPresse-InfoAri">
    <w:name w:val="CD Presse-Info Ari"/>
    <w:basedOn w:val="Normalny"/>
    <w:rsid w:val="00845062"/>
    <w:pPr>
      <w:jc w:val="right"/>
    </w:pPr>
    <w:rPr>
      <w:rFonts w:ascii="Arial" w:hAnsi="Arial" w:cs="Arial"/>
    </w:rPr>
  </w:style>
  <w:style w:type="character" w:customStyle="1" w:styleId="Pogrubienie">
    <w:name w:val="Pogrubienie"/>
    <w:basedOn w:val="Domylnaczcionkaakapitu"/>
    <w:qFormat/>
    <w:locked/>
    <w:rsid w:val="00845062"/>
    <w:rPr>
      <w:rFonts w:cs="Times New Roman"/>
      <w:b/>
    </w:rPr>
  </w:style>
  <w:style w:type="paragraph" w:customStyle="1" w:styleId="NormalnyWeb">
    <w:name w:val="Normalny (Web)"/>
    <w:basedOn w:val="Normalny"/>
    <w:locked/>
    <w:rsid w:val="00845062"/>
    <w:pPr>
      <w:spacing w:before="100" w:beforeAutospacing="1" w:after="100" w:afterAutospacing="1"/>
    </w:pPr>
  </w:style>
  <w:style w:type="paragraph" w:customStyle="1" w:styleId="Zwykytekst">
    <w:name w:val="Zwykły tekst"/>
    <w:basedOn w:val="Normalny"/>
    <w:link w:val="ZwykytekstZnak"/>
    <w:locked/>
    <w:rsid w:val="00845062"/>
    <w:rPr>
      <w:sz w:val="22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semiHidden/>
    <w:locked/>
    <w:rsid w:val="00845062"/>
    <w:rPr>
      <w:rFonts w:ascii="Times New Roman" w:hAnsi="Times New Roman" w:cs="Times New Roman"/>
      <w:sz w:val="22"/>
    </w:rPr>
  </w:style>
  <w:style w:type="paragraph" w:customStyle="1" w:styleId="FarbigeListe-Akzent11">
    <w:name w:val="Farbige Liste - Akzent 11"/>
    <w:basedOn w:val="Normalny"/>
    <w:rsid w:val="00845062"/>
    <w:pPr>
      <w:ind w:left="720"/>
    </w:pPr>
    <w:rPr>
      <w:sz w:val="22"/>
      <w:szCs w:val="22"/>
    </w:rPr>
  </w:style>
  <w:style w:type="character" w:customStyle="1" w:styleId="watch-title">
    <w:name w:val="watch-title"/>
    <w:rsid w:val="00845062"/>
  </w:style>
  <w:style w:type="character" w:customStyle="1" w:styleId="Odwoaniedokomentarza">
    <w:name w:val="Odwołanie do komentarza"/>
    <w:basedOn w:val="Domylnaczcionkaakapitu"/>
    <w:locked/>
    <w:rsid w:val="00845062"/>
    <w:rPr>
      <w:rFonts w:cs="Times New Roman"/>
      <w:sz w:val="16"/>
    </w:rPr>
  </w:style>
  <w:style w:type="paragraph" w:customStyle="1" w:styleId="Tekstkomentarza">
    <w:name w:val="Tekst komentarza"/>
    <w:basedOn w:val="Normalny"/>
    <w:link w:val="PlandokumentuZnak"/>
    <w:locked/>
    <w:rsid w:val="00845062"/>
    <w:rPr>
      <w:sz w:val="20"/>
      <w:szCs w:val="20"/>
    </w:rPr>
  </w:style>
  <w:style w:type="character" w:customStyle="1" w:styleId="PlandokumentuZnak">
    <w:name w:val="Plan dokumentu Znak"/>
    <w:basedOn w:val="Domylnaczcionkaakapitu"/>
    <w:link w:val="Tekstkomentarza"/>
    <w:semiHidden/>
    <w:locked/>
    <w:rsid w:val="00845062"/>
    <w:rPr>
      <w:rFonts w:cs="Times New Roman"/>
      <w:lang w:val="en-GB"/>
    </w:rPr>
  </w:style>
  <w:style w:type="paragraph" w:customStyle="1" w:styleId="Tematkomentarza">
    <w:name w:val="Temat komentarza"/>
    <w:basedOn w:val="Tekstkomentarza"/>
    <w:next w:val="Tekstkomentarza"/>
    <w:link w:val="TematkomentarzaZnak"/>
    <w:locked/>
    <w:rsid w:val="00845062"/>
    <w:rPr>
      <w:b/>
    </w:rPr>
  </w:style>
  <w:style w:type="character" w:customStyle="1" w:styleId="TematkomentarzaZnak">
    <w:name w:val="Temat komentarza Znak"/>
    <w:basedOn w:val="PlandokumentuZnak"/>
    <w:link w:val="Tematkomentarza"/>
    <w:semiHidden/>
    <w:locked/>
    <w:rsid w:val="00845062"/>
    <w:rPr>
      <w:rFonts w:cs="Times New Roman"/>
      <w:b/>
      <w:lang w:val="en-GB"/>
    </w:rPr>
  </w:style>
  <w:style w:type="paragraph" w:customStyle="1" w:styleId="Poprawka1">
    <w:name w:val="Poprawka1"/>
    <w:hidden/>
    <w:semiHidden/>
    <w:rsid w:val="00845062"/>
    <w:rPr>
      <w:sz w:val="24"/>
      <w:szCs w:val="24"/>
      <w:lang w:val="en-GB" w:eastAsia="ja-JP"/>
    </w:rPr>
  </w:style>
  <w:style w:type="character" w:customStyle="1" w:styleId="tw4winMark">
    <w:name w:val="tw4winMark"/>
    <w:rsid w:val="00845062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845062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845062"/>
    <w:rPr>
      <w:color w:val="0000FF"/>
    </w:rPr>
  </w:style>
  <w:style w:type="character" w:customStyle="1" w:styleId="tw4winPopup">
    <w:name w:val="tw4winPopup"/>
    <w:rsid w:val="00845062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845062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845062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845062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845062"/>
    <w:rPr>
      <w:rFonts w:ascii="Courier New" w:hAnsi="Courier New"/>
      <w:noProof/>
      <w:color w:val="800000"/>
    </w:rPr>
  </w:style>
  <w:style w:type="paragraph" w:customStyle="1" w:styleId="TextARI-Info">
    <w:name w:val="Text ARI-Info"/>
    <w:basedOn w:val="Normalny"/>
    <w:rsid w:val="00845062"/>
    <w:pPr>
      <w:spacing w:line="360" w:lineRule="exact"/>
      <w:ind w:right="2722" w:firstLine="284"/>
      <w:jc w:val="both"/>
    </w:pPr>
    <w:rPr>
      <w:rFonts w:ascii="Arial" w:hAnsi="Arial" w:cs="Arial"/>
      <w:szCs w:val="20"/>
      <w:lang w:val="pl-PL"/>
    </w:rPr>
  </w:style>
  <w:style w:type="paragraph" w:customStyle="1" w:styleId="CDPresse-InfoTNR">
    <w:name w:val="CD Presse-Info TNR"/>
    <w:basedOn w:val="Normalny"/>
    <w:rsid w:val="00845062"/>
    <w:rPr>
      <w:szCs w:val="20"/>
      <w:lang w:val="de-DE"/>
    </w:rPr>
  </w:style>
  <w:style w:type="paragraph" w:styleId="Kopfzeile">
    <w:name w:val="header"/>
    <w:basedOn w:val="Standard"/>
    <w:link w:val="KopfzeileZchn"/>
    <w:unhideWhenUsed/>
    <w:locked/>
    <w:rsid w:val="00BB28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B283E"/>
  </w:style>
  <w:style w:type="paragraph" w:styleId="Fuzeile">
    <w:name w:val="footer"/>
    <w:basedOn w:val="Standard"/>
    <w:link w:val="FuzeileZchn"/>
    <w:unhideWhenUsed/>
    <w:locked/>
    <w:rsid w:val="00BB28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B283E"/>
  </w:style>
  <w:style w:type="character" w:styleId="Hyperlink">
    <w:name w:val="Hyperlink"/>
    <w:basedOn w:val="Absatz-Standardschriftart"/>
    <w:unhideWhenUsed/>
    <w:locked/>
    <w:rsid w:val="00BB2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okiantyres.pl/" TargetMode="External"/><Relationship Id="rId18" Type="http://schemas.openxmlformats.org/officeDocument/2006/relationships/hyperlink" Target="http://www.nokiantyres.com/summerseason-nordic" TargetMode="External"/><Relationship Id="rId26" Type="http://schemas.openxmlformats.org/officeDocument/2006/relationships/hyperlink" Target="http://youtu.be/YbsERA80v18" TargetMode="External"/><Relationship Id="rId39" Type="http://schemas.openxmlformats.org/officeDocument/2006/relationships/hyperlink" Target="http://www.nokiantyres.pl/o-firmie/informacje/nokian-line-zwyciezca-testu-opon-letnich-adac-2015/" TargetMode="External"/><Relationship Id="rId21" Type="http://schemas.openxmlformats.org/officeDocument/2006/relationships/hyperlink" Target="https://www.youtube.com/watch?v=WYB_BDc7XK0" TargetMode="External"/><Relationship Id="rId34" Type="http://schemas.openxmlformats.org/officeDocument/2006/relationships/hyperlink" Target="http://www.nokiantyres.pl/o-firmie/informacje/opony-letnie-nokian-line-suv-komfort-jazdy-oraz-wydajnosc-przy-roznorodnych-zastosowaniach-w-samocho/" TargetMode="External"/><Relationship Id="rId42" Type="http://schemas.openxmlformats.org/officeDocument/2006/relationships/hyperlink" Target="http://www.nokiantyres.com/company/news-article/new-nokian-line-top-performance-for-wet-roads-2/" TargetMode="External"/><Relationship Id="rId47" Type="http://schemas.openxmlformats.org/officeDocument/2006/relationships/hyperlink" Target="http://www.twitter.com/NokianTyresCom" TargetMode="External"/><Relationship Id="rId50" Type="http://schemas.openxmlformats.org/officeDocument/2006/relationships/hyperlink" Target="http://www.facebook.com/nokiantyres" TargetMode="External"/><Relationship Id="rId55" Type="http://schemas.openxmlformats.org/officeDocument/2006/relationships/hyperlink" Target="http://community.nokiantires.com/" TargetMode="External"/><Relationship Id="rId63" Type="http://schemas.openxmlformats.org/officeDocument/2006/relationships/hyperlink" Target="mailto:hannu.liitsola@nokiantyres.com" TargetMode="External"/><Relationship Id="rId68" Type="http://schemas.openxmlformats.org/officeDocument/2006/relationships/hyperlink" Target="http://www.nokiantyres.pl/" TargetMode="External"/><Relationship Id="rId76" Type="http://schemas.openxmlformats.org/officeDocument/2006/relationships/hyperlink" Target="mailto:stephane.clepkens@nokiantyres.com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olli.seppala@nokiantyre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kiantyres.com/linesuv" TargetMode="External"/><Relationship Id="rId29" Type="http://schemas.openxmlformats.org/officeDocument/2006/relationships/hyperlink" Target="http://youtu.be/6kT0wLEOxY4" TargetMode="External"/><Relationship Id="rId11" Type="http://schemas.openxmlformats.org/officeDocument/2006/relationships/hyperlink" Target="http://www.nokiantyres.pl/innowacyjnosc/fakty-o-oponach/praktyczne-rady-dotyczace-wlasciwego-uzytkowania-opon/" TargetMode="External"/><Relationship Id="rId24" Type="http://schemas.openxmlformats.org/officeDocument/2006/relationships/hyperlink" Target="http://youtu.be/sYHyUmczeS4" TargetMode="External"/><Relationship Id="rId32" Type="http://schemas.openxmlformats.org/officeDocument/2006/relationships/hyperlink" Target="http://www.nokiantyres.com/company/news-article/new-nokian-suv-summer-tyres-driving-comfort-and-cool-performance/" TargetMode="External"/><Relationship Id="rId37" Type="http://schemas.openxmlformats.org/officeDocument/2006/relationships/hyperlink" Target="http://www.nokiantyres.pl/o-firmie/informacje/opony-letnie-nokian-zline-suv-swietna-moc-i-najwyzsza-stabilnosc-dla-samochodow-suv/" TargetMode="External"/><Relationship Id="rId40" Type="http://schemas.openxmlformats.org/officeDocument/2006/relationships/hyperlink" Target="http://www.nokiantyres.com/innovation/test-success/" TargetMode="External"/><Relationship Id="rId45" Type="http://schemas.openxmlformats.org/officeDocument/2006/relationships/hyperlink" Target="http://vianor.pl/" TargetMode="External"/><Relationship Id="rId53" Type="http://schemas.openxmlformats.org/officeDocument/2006/relationships/hyperlink" Target="http://www.linkedin.com/company/nokian-tyres-plc" TargetMode="External"/><Relationship Id="rId58" Type="http://schemas.openxmlformats.org/officeDocument/2006/relationships/hyperlink" Target="mailto:Dr.Falk.Koehler@Dr-Falk-Koehler.de" TargetMode="External"/><Relationship Id="rId66" Type="http://schemas.openxmlformats.org/officeDocument/2006/relationships/hyperlink" Target="mailto:lukas.libal@nokiantyres.com" TargetMode="External"/><Relationship Id="rId74" Type="http://schemas.openxmlformats.org/officeDocument/2006/relationships/hyperlink" Target="mailto:matti.morri@nokiantyres.com" TargetMode="External"/><Relationship Id="rId79" Type="http://schemas.openxmlformats.org/officeDocument/2006/relationships/hyperlink" Target="http://www.nokiantyres.pl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Dr-Falk-Koehler.de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nokiantyres.pl/innowacyjnosc/fakty-o-oponach/praktyczne-rady-dotyczace-wlasciwego-uzytkowania-opon/" TargetMode="External"/><Relationship Id="rId19" Type="http://schemas.openxmlformats.org/officeDocument/2006/relationships/hyperlink" Target="http://www.nokiantyres.com/summerseason-nordic" TargetMode="External"/><Relationship Id="rId31" Type="http://schemas.openxmlformats.org/officeDocument/2006/relationships/hyperlink" Target="http://www.nokiantyres.pl/o-firmie/informacje/opony-nokian-line-suv-oraz-nokian-zline-suv-zwyciezcami-testow-opon-letnich-suv-2015-przeprowadzonym/" TargetMode="External"/><Relationship Id="rId44" Type="http://schemas.openxmlformats.org/officeDocument/2006/relationships/hyperlink" Target="http://www.nokiantyres.pl/" TargetMode="External"/><Relationship Id="rId52" Type="http://schemas.openxmlformats.org/officeDocument/2006/relationships/hyperlink" Target="http://www.linkedin.com/company/nokian-tyres-plc" TargetMode="External"/><Relationship Id="rId60" Type="http://schemas.openxmlformats.org/officeDocument/2006/relationships/hyperlink" Target="http://www.Dr-Falk-Koehler.de" TargetMode="External"/><Relationship Id="rId65" Type="http://schemas.openxmlformats.org/officeDocument/2006/relationships/hyperlink" Target="mailto:sven.dittmann@nokiantyres.com" TargetMode="External"/><Relationship Id="rId73" Type="http://schemas.openxmlformats.org/officeDocument/2006/relationships/hyperlink" Target="mailto:juha.pirhonen@nokiantyres.com" TargetMode="External"/><Relationship Id="rId78" Type="http://schemas.openxmlformats.org/officeDocument/2006/relationships/hyperlink" Target="http://www.nokiantyres.pl/" TargetMode="External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vianor.pl/" TargetMode="External"/><Relationship Id="rId22" Type="http://schemas.openxmlformats.org/officeDocument/2006/relationships/hyperlink" Target="http://youtu.be/kOD9prmIPEQ" TargetMode="External"/><Relationship Id="rId27" Type="http://schemas.openxmlformats.org/officeDocument/2006/relationships/hyperlink" Target="http://youtu.be/YbsERA80v18" TargetMode="External"/><Relationship Id="rId30" Type="http://schemas.openxmlformats.org/officeDocument/2006/relationships/hyperlink" Target="http://www.nokiantyres.pl/o-firmie/informacje/opony-nokian-line-suv-oraz-nokian-zline-suv-zwyciezcami-testow-opon-letnich-suv-2015-przeprowadzonym/" TargetMode="External"/><Relationship Id="rId35" Type="http://schemas.openxmlformats.org/officeDocument/2006/relationships/hyperlink" Target="http://www.nokiantyres.pl/o-firmie/informacje/opony-letnie-nokian-line-suv-komfort-jazdy-oraz-wydajnosc-przy-roznorodnych-zastosowaniach-w-samocho/" TargetMode="External"/><Relationship Id="rId43" Type="http://schemas.openxmlformats.org/officeDocument/2006/relationships/hyperlink" Target="http://www.nokiantyres.com/company/news-article/new-nokian-line-top-performance-for-wet-roads-2/" TargetMode="External"/><Relationship Id="rId48" Type="http://schemas.openxmlformats.org/officeDocument/2006/relationships/hyperlink" Target="http://www.youtube.com/NokianTyresCom" TargetMode="External"/><Relationship Id="rId56" Type="http://schemas.openxmlformats.org/officeDocument/2006/relationships/hyperlink" Target="http://nordictyreblog.com/" TargetMode="External"/><Relationship Id="rId64" Type="http://schemas.openxmlformats.org/officeDocument/2006/relationships/hyperlink" Target="mailto:sven.dittmann@nokiantyres.com" TargetMode="External"/><Relationship Id="rId69" Type="http://schemas.openxmlformats.org/officeDocument/2006/relationships/hyperlink" Target="http://www.nokiantyres.pl/" TargetMode="External"/><Relationship Id="rId77" Type="http://schemas.openxmlformats.org/officeDocument/2006/relationships/hyperlink" Target="mailto:stephane.clepkens@nokiantyres.com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facebook.com/nokiantyres" TargetMode="External"/><Relationship Id="rId72" Type="http://schemas.openxmlformats.org/officeDocument/2006/relationships/hyperlink" Target="mailto:juha.pirhonen@nokiantyres.com" TargetMode="External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www.nokiantyres.pl/" TargetMode="External"/><Relationship Id="rId17" Type="http://schemas.openxmlformats.org/officeDocument/2006/relationships/hyperlink" Target="http://www.nokiantyres.com/linesuv" TargetMode="External"/><Relationship Id="rId25" Type="http://schemas.openxmlformats.org/officeDocument/2006/relationships/hyperlink" Target="http://youtu.be/sYHyUmczeS4" TargetMode="External"/><Relationship Id="rId33" Type="http://schemas.openxmlformats.org/officeDocument/2006/relationships/hyperlink" Target="http://www.nokiantyres.com/company/news-article/new-nokian-suv-summer-tyres-driving-comfort-and-cool-performance/" TargetMode="External"/><Relationship Id="rId38" Type="http://schemas.openxmlformats.org/officeDocument/2006/relationships/hyperlink" Target="http://www.nokiantyres.pl/o-firmie/informacje/nokian-line-zwyciezca-testu-opon-letnich-adac-2015/" TargetMode="External"/><Relationship Id="rId46" Type="http://schemas.openxmlformats.org/officeDocument/2006/relationships/hyperlink" Target="http://www.twitter.com/NokianTyresCom" TargetMode="External"/><Relationship Id="rId59" Type="http://schemas.openxmlformats.org/officeDocument/2006/relationships/hyperlink" Target="mailto:Dr.Falk.Koehler@Dr-Falk-Koehler.de" TargetMode="External"/><Relationship Id="rId67" Type="http://schemas.openxmlformats.org/officeDocument/2006/relationships/hyperlink" Target="mailto:lukas.libal@nokiantyres.com" TargetMode="External"/><Relationship Id="rId20" Type="http://schemas.openxmlformats.org/officeDocument/2006/relationships/hyperlink" Target="https://www.youtube.com/watch?v=WYB_BDc7XK0" TargetMode="External"/><Relationship Id="rId41" Type="http://schemas.openxmlformats.org/officeDocument/2006/relationships/hyperlink" Target="http://www.nokiantyres.com/innovation/test-success/" TargetMode="External"/><Relationship Id="rId54" Type="http://schemas.openxmlformats.org/officeDocument/2006/relationships/hyperlink" Target="http://community.nokiantires.com/" TargetMode="External"/><Relationship Id="rId62" Type="http://schemas.openxmlformats.org/officeDocument/2006/relationships/hyperlink" Target="mailto:hannu.liitsola@nokiantyres.com" TargetMode="External"/><Relationship Id="rId70" Type="http://schemas.openxmlformats.org/officeDocument/2006/relationships/hyperlink" Target="mailto:olli.seppala@nokiantyres.com" TargetMode="External"/><Relationship Id="rId75" Type="http://schemas.openxmlformats.org/officeDocument/2006/relationships/hyperlink" Target="mailto:matti.morri@nokiantyres.com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vianor.pl/" TargetMode="External"/><Relationship Id="rId23" Type="http://schemas.openxmlformats.org/officeDocument/2006/relationships/hyperlink" Target="http://youtu.be/kOD9prmIPEQ" TargetMode="External"/><Relationship Id="rId28" Type="http://schemas.openxmlformats.org/officeDocument/2006/relationships/hyperlink" Target="http://youtu.be/6kT0wLEOxY4" TargetMode="External"/><Relationship Id="rId36" Type="http://schemas.openxmlformats.org/officeDocument/2006/relationships/hyperlink" Target="http://www.nokiantyres.pl/o-firmie/informacje/opony-letnie-nokian-zline-suv-swietna-moc-i-najwyzsza-stabilnosc-dla-samochodow-suv/" TargetMode="External"/><Relationship Id="rId49" Type="http://schemas.openxmlformats.org/officeDocument/2006/relationships/hyperlink" Target="http://www.youtube.com/NokianTyresCom" TargetMode="External"/><Relationship Id="rId57" Type="http://schemas.openxmlformats.org/officeDocument/2006/relationships/hyperlink" Target="http://nordictyreblog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459E04E3.dotm</Template>
  <TotalTime>0</TotalTime>
  <Pages>8</Pages>
  <Words>1947</Words>
  <Characters>18528</Characters>
  <Application>Microsoft Office Word</Application>
  <DocSecurity>0</DocSecurity>
  <Lines>154</Lines>
  <Paragraphs>40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1899-12-31T22:00:00Z</cp:lastPrinted>
  <dcterms:created xsi:type="dcterms:W3CDTF">2015-07-22T10:22:00Z</dcterms:created>
  <dcterms:modified xsi:type="dcterms:W3CDTF">2015-07-22T10:26:00Z</dcterms:modified>
</cp:coreProperties>
</file>