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81" w:rsidRPr="00414E65" w:rsidRDefault="00A64002" w:rsidP="00B24F81">
      <w:pPr>
        <w:rPr>
          <w:lang w:val="cs-CZ"/>
        </w:rPr>
      </w:pPr>
    </w:p>
    <w:p w:rsidR="00B24F81" w:rsidRPr="00440939" w:rsidRDefault="00A64002" w:rsidP="00B24F81">
      <w:pPr>
        <w:spacing w:line="80" w:lineRule="exact"/>
        <w:rPr>
          <w:rFonts w:ascii="Arial" w:hAnsi="Arial"/>
          <w:szCs w:val="20"/>
          <w:lang w:val="it-IT"/>
        </w:rPr>
      </w:pPr>
    </w:p>
    <w:p w:rsidR="00B24F81" w:rsidRPr="00483506" w:rsidRDefault="00632FFE" w:rsidP="00B24F81">
      <w:pPr>
        <w:rPr>
          <w:rFonts w:ascii="Arial" w:hAnsi="Arial"/>
          <w:b/>
          <w:sz w:val="36"/>
          <w:lang w:val="it-IT"/>
        </w:rPr>
      </w:pPr>
      <w:r>
        <w:rPr>
          <w:rFonts w:ascii="Arial" w:hAnsi="Arial"/>
          <w:b/>
          <w:sz w:val="36"/>
          <w:lang w:val="cs-CZ"/>
        </w:rPr>
        <w:t>Zimní pneumatiky Nokian jsou vítězem v testech zimních pneumatik</w:t>
      </w:r>
    </w:p>
    <w:p w:rsidR="00B24F81" w:rsidRPr="00483506" w:rsidRDefault="00A64002" w:rsidP="00B24F81">
      <w:pPr>
        <w:rPr>
          <w:rFonts w:ascii="Arial" w:hAnsi="Arial"/>
          <w:lang w:val="it-IT" w:eastAsia="de-DE"/>
        </w:rPr>
      </w:pPr>
    </w:p>
    <w:p w:rsidR="00B24F81" w:rsidRPr="00483506" w:rsidRDefault="00E747A2" w:rsidP="00B24F81">
      <w:pPr>
        <w:rPr>
          <w:rFonts w:ascii="Arial" w:hAnsi="Arial"/>
          <w:lang w:val="it-IT"/>
        </w:rPr>
      </w:pPr>
      <w:r>
        <w:rPr>
          <w:noProof/>
          <w:lang w:val="de-DE" w:eastAsia="de-DE"/>
        </w:rPr>
        <w:drawing>
          <wp:anchor distT="180340" distB="180340" distL="114300" distR="323850" simplePos="0" relativeHeight="2516556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759460</wp:posOffset>
            </wp:positionV>
            <wp:extent cx="6375400" cy="4253865"/>
            <wp:effectExtent l="0" t="0" r="6350" b="0"/>
            <wp:wrapSquare wrapText="bothSides"/>
            <wp:docPr id="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FE" w:rsidRPr="0038540E">
        <w:rPr>
          <w:rFonts w:ascii="Arial" w:hAnsi="Arial"/>
          <w:b/>
          <w:sz w:val="28"/>
          <w:lang w:val="cs-CZ"/>
        </w:rPr>
        <w:t>Finské pneumatiky patří k nejlepším zimním pneumatikám.</w:t>
      </w:r>
      <w:r w:rsidR="00632FFE" w:rsidRPr="00483506">
        <w:rPr>
          <w:rFonts w:ascii="Arial" w:hAnsi="Arial"/>
          <w:b/>
          <w:sz w:val="28"/>
          <w:lang w:val="it-IT"/>
        </w:rPr>
        <w:t xml:space="preserve"> </w:t>
      </w:r>
      <w:r w:rsidR="00632FFE" w:rsidRPr="0038540E">
        <w:rPr>
          <w:rFonts w:ascii="Arial" w:hAnsi="Arial"/>
          <w:b/>
          <w:sz w:val="28"/>
          <w:lang w:val="cs-CZ"/>
        </w:rPr>
        <w:t>Záruka spokojenosti Nokian Tyres, vynálezce zimní pneumatiky.</w:t>
      </w:r>
    </w:p>
    <w:p w:rsidR="00B24F81" w:rsidRPr="00483506" w:rsidRDefault="00A64002" w:rsidP="00B24F81">
      <w:pPr>
        <w:rPr>
          <w:rFonts w:ascii="Arial" w:hAnsi="Arial"/>
          <w:lang w:val="it-IT" w:eastAsia="de-DE"/>
        </w:rPr>
      </w:pPr>
    </w:p>
    <w:p w:rsidR="00B24F81" w:rsidRPr="00483506" w:rsidRDefault="00A64002" w:rsidP="00B24F81">
      <w:pPr>
        <w:rPr>
          <w:rFonts w:ascii="Arial" w:hAnsi="Arial"/>
          <w:lang w:val="it-IT" w:eastAsia="de-DE"/>
        </w:rPr>
      </w:pPr>
    </w:p>
    <w:p w:rsidR="00B24F81" w:rsidRPr="00483506" w:rsidRDefault="00632FFE" w:rsidP="00B24F81">
      <w:pPr>
        <w:rPr>
          <w:rFonts w:ascii="Arial" w:hAnsi="Arial"/>
          <w:lang w:val="it-IT"/>
        </w:rPr>
      </w:pPr>
      <w:r w:rsidRPr="0038540E">
        <w:rPr>
          <w:rFonts w:ascii="Arial" w:hAnsi="Arial"/>
          <w:lang w:val="cs-CZ"/>
        </w:rPr>
        <w:t>Zimní pneumatiky Nokian jsou již mnoho let vítězem testů zimních pneumatik důležitých evropských motoristických časopisů, např. v Německu, Skandinávii a Rusku.</w:t>
      </w:r>
      <w:r w:rsidRPr="00483506">
        <w:rPr>
          <w:rFonts w:ascii="Arial" w:hAnsi="Arial"/>
          <w:lang w:val="it-IT"/>
        </w:rPr>
        <w:t xml:space="preserve"> </w:t>
      </w:r>
      <w:r w:rsidRPr="0038540E">
        <w:rPr>
          <w:rFonts w:ascii="Arial" w:hAnsi="Arial"/>
          <w:lang w:val="cs-CZ"/>
        </w:rPr>
        <w:t>Tím patří finské pneumatiky k nejlepším zimním pneumatikám.</w:t>
      </w:r>
      <w:r w:rsidRPr="00483506">
        <w:rPr>
          <w:rFonts w:ascii="Arial" w:hAnsi="Arial"/>
          <w:lang w:val="it-IT"/>
        </w:rPr>
        <w:t xml:space="preserve"> </w:t>
      </w:r>
      <w:r w:rsidRPr="0038540E">
        <w:rPr>
          <w:rFonts w:ascii="Arial" w:hAnsi="Arial"/>
          <w:lang w:val="cs-CZ"/>
        </w:rPr>
        <w:t>Ve 121 zprávách z testů od podzimu 2011 do jara 2014 se pneumatiky Nokian staly 70x vítězem testu nebo patřily k vedoucí skupině vítězů testu a dosáhly jen ve střední Evropě 51x hodnocení „dobrá“ nebo „doporučeníhodná“.</w:t>
      </w:r>
      <w:r w:rsidRPr="00483506">
        <w:rPr>
          <w:rFonts w:ascii="Arial" w:hAnsi="Arial"/>
          <w:lang w:val="it-IT"/>
        </w:rPr>
        <w:t xml:space="preserve"> </w:t>
      </w:r>
      <w:r w:rsidRPr="0038540E">
        <w:rPr>
          <w:rFonts w:ascii="Arial" w:hAnsi="Arial"/>
          <w:lang w:val="cs-CZ"/>
        </w:rPr>
        <w:t>Také zimní pneumatika pro SUV je vítězem testu.</w:t>
      </w:r>
    </w:p>
    <w:p w:rsidR="00B24F81" w:rsidRPr="00483506" w:rsidRDefault="00A64002" w:rsidP="00B24F81">
      <w:pPr>
        <w:rPr>
          <w:rFonts w:ascii="Arial" w:hAnsi="Arial"/>
          <w:lang w:val="it-IT" w:eastAsia="de-DE"/>
        </w:rPr>
      </w:pPr>
    </w:p>
    <w:p w:rsidR="00B24F81" w:rsidRPr="00483506" w:rsidRDefault="00632FFE" w:rsidP="00B24F81">
      <w:pPr>
        <w:rPr>
          <w:rFonts w:ascii="Arial" w:hAnsi="Arial"/>
          <w:b/>
          <w:lang w:val="it-IT" w:eastAsia="de-DE"/>
        </w:rPr>
      </w:pPr>
      <w:r w:rsidRPr="00483506">
        <w:rPr>
          <w:rFonts w:ascii="Arial" w:hAnsi="Arial"/>
          <w:b/>
          <w:lang w:val="it-IT" w:eastAsia="de-DE"/>
        </w:rPr>
        <w:br w:type="page"/>
      </w:r>
    </w:p>
    <w:p w:rsidR="00B24F81" w:rsidRPr="00483506" w:rsidRDefault="00632FFE" w:rsidP="00B24F81">
      <w:pPr>
        <w:rPr>
          <w:rFonts w:ascii="Arial" w:hAnsi="Arial"/>
          <w:b/>
          <w:lang w:val="it-IT"/>
        </w:rPr>
      </w:pPr>
      <w:r w:rsidRPr="0038540E">
        <w:rPr>
          <w:rFonts w:ascii="Arial" w:hAnsi="Arial"/>
          <w:b/>
          <w:lang w:val="cs-CZ"/>
        </w:rPr>
        <w:lastRenderedPageBreak/>
        <w:t>Záruka spokojenosti Nokian</w:t>
      </w:r>
    </w:p>
    <w:p w:rsidR="00B24F81" w:rsidRPr="00483506" w:rsidRDefault="00A64002" w:rsidP="00B24F81">
      <w:pPr>
        <w:rPr>
          <w:rFonts w:ascii="Arial" w:hAnsi="Arial"/>
          <w:lang w:val="it-IT" w:eastAsia="de-DE"/>
        </w:rPr>
      </w:pPr>
    </w:p>
    <w:p w:rsidR="00B24F81" w:rsidRPr="00483506" w:rsidRDefault="00E747A2" w:rsidP="00B24F81">
      <w:pPr>
        <w:rPr>
          <w:rFonts w:ascii="Arial" w:hAnsi="Arial"/>
          <w:lang w:val="it-IT"/>
        </w:rPr>
      </w:pPr>
      <w:r>
        <w:rPr>
          <w:noProof/>
          <w:lang w:val="de-DE" w:eastAsia="de-DE"/>
        </w:rPr>
        <w:drawing>
          <wp:anchor distT="180340" distB="180340" distL="114300" distR="323850" simplePos="0" relativeHeight="2516567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90170</wp:posOffset>
            </wp:positionV>
            <wp:extent cx="3654425" cy="2437130"/>
            <wp:effectExtent l="0" t="0" r="3175" b="1270"/>
            <wp:wrapSquare wrapText="bothSides"/>
            <wp:docPr id="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FE" w:rsidRPr="0038540E">
        <w:rPr>
          <w:rFonts w:ascii="Arial" w:hAnsi="Arial"/>
          <w:lang w:val="cs-CZ"/>
        </w:rPr>
        <w:t>„Společnost Nokian Tyres poskytuje záruku spokojenosti.</w:t>
      </w:r>
      <w:r w:rsidR="00632FFE" w:rsidRPr="00483506">
        <w:rPr>
          <w:rFonts w:ascii="Arial" w:hAnsi="Arial"/>
          <w:lang w:val="it-IT"/>
        </w:rPr>
        <w:t xml:space="preserve"> </w:t>
      </w:r>
      <w:r w:rsidR="00632FFE" w:rsidRPr="0038540E">
        <w:rPr>
          <w:rFonts w:ascii="Arial" w:hAnsi="Arial"/>
          <w:lang w:val="cs-CZ"/>
        </w:rPr>
        <w:t>Pokud je kupující z nějakého důvodu se svými novými pneumatikami Nokian nespokojen, může je u svého prodejce do 14 dnů vyměnit za jinou sadu pneumatik.</w:t>
      </w:r>
      <w:r w:rsidR="00632FFE" w:rsidRPr="00483506">
        <w:rPr>
          <w:rFonts w:ascii="Arial" w:hAnsi="Arial"/>
          <w:lang w:val="it-IT"/>
        </w:rPr>
        <w:t xml:space="preserve"> </w:t>
      </w:r>
      <w:r w:rsidR="00632FFE" w:rsidRPr="0038540E">
        <w:rPr>
          <w:rFonts w:ascii="Arial" w:hAnsi="Arial"/>
          <w:lang w:val="cs-CZ"/>
        </w:rPr>
        <w:t>Montáž a vyvážení jsou provedeny zdarma“, vysvětluje Dieter Köppner, Business Director společnosti Nokian Tyres Europa v Praze.</w:t>
      </w:r>
      <w:r w:rsidR="00632FFE" w:rsidRPr="00483506">
        <w:rPr>
          <w:rFonts w:ascii="Arial" w:hAnsi="Arial"/>
          <w:lang w:val="it-IT"/>
        </w:rPr>
        <w:t xml:space="preserve"> </w:t>
      </w:r>
      <w:r w:rsidR="00632FFE" w:rsidRPr="0038540E">
        <w:rPr>
          <w:rFonts w:ascii="Arial" w:hAnsi="Arial"/>
          <w:lang w:val="cs-CZ"/>
        </w:rPr>
        <w:t>„Naše pneumatiky jsou vyvíjeny, testovány a vyráběny v náročných severských podmínkách.</w:t>
      </w:r>
      <w:r w:rsidR="00632FFE" w:rsidRPr="00483506">
        <w:rPr>
          <w:rFonts w:ascii="Arial" w:hAnsi="Arial"/>
          <w:lang w:val="it-IT"/>
        </w:rPr>
        <w:t xml:space="preserve"> </w:t>
      </w:r>
      <w:r w:rsidR="00632FFE" w:rsidRPr="0038540E">
        <w:rPr>
          <w:rFonts w:ascii="Arial" w:hAnsi="Arial"/>
          <w:lang w:val="cs-CZ"/>
        </w:rPr>
        <w:t>Při těch nejextrémnějších podmínkách poskytují nejlepší možný výkon.</w:t>
      </w:r>
      <w:r w:rsidR="00632FFE" w:rsidRPr="00483506">
        <w:rPr>
          <w:rFonts w:ascii="Arial" w:hAnsi="Arial"/>
          <w:lang w:val="it-IT"/>
        </w:rPr>
        <w:t xml:space="preserve"> </w:t>
      </w:r>
      <w:r w:rsidR="00632FFE" w:rsidRPr="0038540E">
        <w:rPr>
          <w:rFonts w:ascii="Arial" w:hAnsi="Arial"/>
          <w:lang w:val="cs-CZ"/>
        </w:rPr>
        <w:t>Protože jsme o jejich vysoké kvalitě naprosto přesvědčeni, poskytujeme záruku spokojenosti.“</w:t>
      </w:r>
    </w:p>
    <w:p w:rsidR="00B24F81" w:rsidRPr="00483506" w:rsidRDefault="00A64002" w:rsidP="00B24F81">
      <w:pPr>
        <w:rPr>
          <w:rFonts w:ascii="Arial" w:hAnsi="Arial"/>
          <w:lang w:val="it-IT" w:eastAsia="de-DE"/>
        </w:rPr>
      </w:pPr>
    </w:p>
    <w:p w:rsidR="00B24F81" w:rsidRPr="00483506" w:rsidRDefault="00E747A2" w:rsidP="00B24F81">
      <w:pPr>
        <w:rPr>
          <w:rFonts w:ascii="Arial" w:hAnsi="Arial"/>
          <w:lang w:val="it-IT"/>
        </w:rPr>
      </w:pPr>
      <w:r>
        <w:rPr>
          <w:noProof/>
          <w:lang w:val="de-DE" w:eastAsia="de-DE"/>
        </w:rPr>
        <w:drawing>
          <wp:anchor distT="180340" distB="180340" distL="114300" distR="32385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132080</wp:posOffset>
            </wp:positionV>
            <wp:extent cx="1263015" cy="1894840"/>
            <wp:effectExtent l="0" t="0" r="0" b="0"/>
            <wp:wrapSquare wrapText="bothSides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180340" distB="180340" distL="114300" distR="323850" simplePos="0" relativeHeight="251659776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133985</wp:posOffset>
            </wp:positionV>
            <wp:extent cx="1263015" cy="1893570"/>
            <wp:effectExtent l="0" t="0" r="0" b="0"/>
            <wp:wrapSquare wrapText="bothSides"/>
            <wp:docPr id="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180340" distB="180340" distL="114300" distR="323850" simplePos="0" relativeHeight="251658752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132080</wp:posOffset>
            </wp:positionV>
            <wp:extent cx="1263650" cy="1894840"/>
            <wp:effectExtent l="0" t="0" r="0" b="0"/>
            <wp:wrapSquare wrapText="bothSides"/>
            <wp:docPr id="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FE" w:rsidRPr="0038540E">
        <w:rPr>
          <w:rFonts w:ascii="Arial" w:hAnsi="Arial"/>
          <w:lang w:val="cs-CZ"/>
        </w:rPr>
        <w:t>Společnost Nokian jako vynálezce zimní pneumatiky, vedoucí světový specialista v oblasti zimních pneumatik a zároveň prvotřídní značka nabízí široký sortiment zimních pneumatik.</w:t>
      </w:r>
      <w:r w:rsidR="00632FFE" w:rsidRPr="00483506">
        <w:rPr>
          <w:rFonts w:ascii="Arial" w:hAnsi="Arial"/>
          <w:lang w:val="it-IT"/>
        </w:rPr>
        <w:t xml:space="preserve"> </w:t>
      </w:r>
      <w:r w:rsidR="00632FFE" w:rsidRPr="0038540E">
        <w:rPr>
          <w:rFonts w:ascii="Arial" w:hAnsi="Arial"/>
          <w:lang w:val="cs-CZ"/>
        </w:rPr>
        <w:t>Pneumatika Nokian WR je u prodejců pneumatik k dispozici v 88 velikostech od 13 do 20“ pro rychlostní třídy T až W (190 – 270 km/h).</w:t>
      </w:r>
      <w:r w:rsidR="00632FFE" w:rsidRPr="00483506">
        <w:rPr>
          <w:rFonts w:ascii="Arial" w:hAnsi="Arial"/>
          <w:lang w:val="it-IT"/>
        </w:rPr>
        <w:t xml:space="preserve"> </w:t>
      </w:r>
      <w:r w:rsidR="00632FFE" w:rsidRPr="0038540E">
        <w:rPr>
          <w:rFonts w:ascii="Arial" w:hAnsi="Arial"/>
          <w:lang w:val="cs-CZ"/>
        </w:rPr>
        <w:t>Nově pro tuto zimu je u typu WR k dispozici jedenáct velikostí od 16 do 20".</w:t>
      </w:r>
      <w:r w:rsidR="00632FFE" w:rsidRPr="00483506">
        <w:rPr>
          <w:rFonts w:ascii="Arial" w:hAnsi="Arial"/>
          <w:lang w:val="it-IT"/>
        </w:rPr>
        <w:t xml:space="preserve"> </w:t>
      </w:r>
      <w:r w:rsidR="00632FFE" w:rsidRPr="00FB76F3">
        <w:rPr>
          <w:rFonts w:ascii="Arial" w:hAnsi="Arial"/>
          <w:lang w:val="cs-CZ"/>
        </w:rPr>
        <w:t>Tyto zimní pneumatiky byly vyvinuty speciálně pro české počasí a vysoké rychlosti na českých dálnicích.</w:t>
      </w:r>
    </w:p>
    <w:p w:rsidR="00B24F81" w:rsidRPr="00483506" w:rsidRDefault="00A64002" w:rsidP="00B24F81">
      <w:pPr>
        <w:rPr>
          <w:rFonts w:ascii="Arial" w:hAnsi="Arial"/>
          <w:b/>
          <w:lang w:val="it-IT" w:eastAsia="de-DE"/>
        </w:rPr>
      </w:pPr>
    </w:p>
    <w:p w:rsidR="00B24F81" w:rsidRPr="00483506" w:rsidRDefault="00632FFE" w:rsidP="00B24F81">
      <w:pPr>
        <w:rPr>
          <w:rFonts w:ascii="Arial" w:hAnsi="Arial"/>
          <w:b/>
          <w:lang w:val="it-IT"/>
        </w:rPr>
      </w:pPr>
      <w:r w:rsidRPr="00FB76F3">
        <w:rPr>
          <w:rFonts w:ascii="Arial" w:hAnsi="Arial"/>
          <w:b/>
          <w:lang w:val="cs-CZ"/>
        </w:rPr>
        <w:t>Nokian Tyres:</w:t>
      </w:r>
      <w:r w:rsidRPr="00483506">
        <w:rPr>
          <w:rFonts w:ascii="Arial" w:hAnsi="Arial"/>
          <w:b/>
          <w:lang w:val="it-IT"/>
        </w:rPr>
        <w:t xml:space="preserve"> </w:t>
      </w:r>
      <w:r w:rsidRPr="00FB76F3">
        <w:rPr>
          <w:rFonts w:ascii="Arial" w:hAnsi="Arial"/>
          <w:b/>
          <w:lang w:val="cs-CZ"/>
        </w:rPr>
        <w:t>Vynálezce zimní pneumatiky, držitel světových rekordů, leader inovací</w:t>
      </w:r>
    </w:p>
    <w:p w:rsidR="00B24F81" w:rsidRPr="00483506" w:rsidRDefault="00A64002" w:rsidP="00B24F81">
      <w:pPr>
        <w:rPr>
          <w:rFonts w:ascii="Arial" w:hAnsi="Arial"/>
          <w:lang w:val="it-IT" w:eastAsia="de-DE"/>
        </w:rPr>
      </w:pPr>
    </w:p>
    <w:p w:rsidR="00B24F81" w:rsidRDefault="00632FFE" w:rsidP="00B24F81">
      <w:pPr>
        <w:rPr>
          <w:rFonts w:ascii="Arial" w:hAnsi="Arial"/>
          <w:lang w:val="cs-CZ"/>
        </w:rPr>
      </w:pPr>
      <w:r w:rsidRPr="00FB76F3">
        <w:rPr>
          <w:rFonts w:ascii="Arial" w:hAnsi="Arial"/>
          <w:lang w:val="cs-CZ"/>
        </w:rPr>
        <w:t>První zimní pneumatiku světa vynalezla společnost Nokian Tyres již před 80 lety a se svým hrubým vzorem poskytovala v skandinávském mrazu silný záběr na sněhu a spolehlivý přenos tažné síly.</w:t>
      </w:r>
      <w:r w:rsidRPr="00483506">
        <w:rPr>
          <w:rFonts w:ascii="Arial" w:hAnsi="Arial"/>
          <w:lang w:val="it-IT"/>
        </w:rPr>
        <w:t xml:space="preserve"> </w:t>
      </w:r>
      <w:r w:rsidRPr="00FB76F3">
        <w:rPr>
          <w:rFonts w:ascii="Arial" w:hAnsi="Arial"/>
          <w:lang w:val="cs-CZ"/>
        </w:rPr>
        <w:t>Nového světového rekordu v Guinessově knize rekordů dosáhly sériové zimní pneumatiky Nokian maximální rychlostí automobilu na ledu 335,713 km/h a jsou tím nejrychlejší.</w:t>
      </w:r>
    </w:p>
    <w:p w:rsidR="00A64002" w:rsidRPr="00483506" w:rsidRDefault="00A64002" w:rsidP="00B24F81">
      <w:pPr>
        <w:rPr>
          <w:rFonts w:ascii="Arial" w:hAnsi="Arial"/>
          <w:lang w:val="it-IT"/>
        </w:rPr>
      </w:pPr>
      <w:bookmarkStart w:id="0" w:name="_GoBack"/>
      <w:bookmarkEnd w:id="0"/>
    </w:p>
    <w:p w:rsidR="00B24F81" w:rsidRPr="00483506" w:rsidRDefault="00A64002" w:rsidP="00B24F81">
      <w:pPr>
        <w:rPr>
          <w:rFonts w:ascii="Arial" w:hAnsi="Arial" w:cs="Arial"/>
          <w:lang w:val="cs-CZ" w:eastAsia="de-DE"/>
        </w:rPr>
      </w:pPr>
      <w:hyperlink r:id="rId12" w:history="1">
        <w:r w:rsidR="00632FFE" w:rsidRPr="00483506">
          <w:rPr>
            <w:rFonts w:ascii="Arial" w:hAnsi="Arial" w:cs="Arial"/>
            <w:b/>
            <w:bCs/>
            <w:color w:val="0000FF"/>
            <w:u w:val="single"/>
            <w:lang w:val="cs-CZ"/>
          </w:rPr>
          <w:t>www.nokiantyres.cz</w:t>
        </w:r>
      </w:hyperlink>
    </w:p>
    <w:p w:rsidR="00B24F81" w:rsidRPr="00483506" w:rsidRDefault="00632FFE" w:rsidP="00B24F81">
      <w:pPr>
        <w:rPr>
          <w:rFonts w:ascii="Arial" w:hAnsi="Arial" w:cs="Arial"/>
          <w:lang w:val="cs-CZ" w:eastAsia="de-DE"/>
        </w:rPr>
      </w:pPr>
      <w:r w:rsidRPr="00483506">
        <w:rPr>
          <w:rFonts w:ascii="Arial" w:hAnsi="Arial" w:cs="Arial"/>
          <w:lang w:val="cs-CZ"/>
        </w:rPr>
        <w:t>Řetězec pneuservisů a autoservisů Vianor:</w:t>
      </w:r>
    </w:p>
    <w:p w:rsidR="00B24F81" w:rsidRPr="00483506" w:rsidRDefault="00A64002" w:rsidP="00B24F81">
      <w:pPr>
        <w:rPr>
          <w:rFonts w:ascii="Arial" w:hAnsi="Arial" w:cs="Arial"/>
          <w:lang w:val="cs-CZ" w:eastAsia="de-DE"/>
        </w:rPr>
      </w:pPr>
      <w:hyperlink r:id="rId13" w:history="1">
        <w:r w:rsidR="00632FFE" w:rsidRPr="00483506">
          <w:rPr>
            <w:rStyle w:val="Hyperlink"/>
            <w:rFonts w:ascii="Arial" w:hAnsi="Arial" w:cs="Arial"/>
            <w:b/>
            <w:bCs/>
            <w:lang w:val="cs-CZ"/>
          </w:rPr>
          <w:t>http://vianor.cz</w:t>
        </w:r>
      </w:hyperlink>
    </w:p>
    <w:p w:rsidR="00B24F81" w:rsidRPr="00483506" w:rsidRDefault="00A64002" w:rsidP="00B24F81">
      <w:pPr>
        <w:rPr>
          <w:szCs w:val="20"/>
          <w:lang w:val="cs-CZ" w:eastAsia="de-DE"/>
        </w:rPr>
      </w:pPr>
    </w:p>
    <w:p w:rsidR="00B24F81" w:rsidRPr="00483506" w:rsidRDefault="00A64002" w:rsidP="00B24F81">
      <w:pPr>
        <w:rPr>
          <w:szCs w:val="20"/>
          <w:lang w:val="cs-CZ" w:eastAsia="de-DE"/>
        </w:rPr>
      </w:pPr>
    </w:p>
    <w:p w:rsidR="00B24F81" w:rsidRPr="00414E65" w:rsidRDefault="00632FFE" w:rsidP="00B24F81">
      <w:pPr>
        <w:tabs>
          <w:tab w:val="left" w:pos="9072"/>
        </w:tabs>
        <w:spacing w:line="360" w:lineRule="exact"/>
        <w:ind w:right="1021"/>
        <w:rPr>
          <w:b/>
          <w:bCs/>
          <w:color w:val="000000"/>
          <w:sz w:val="28"/>
          <w:szCs w:val="28"/>
          <w:lang w:val="cs-CZ"/>
        </w:rPr>
      </w:pPr>
      <w:r w:rsidRPr="00483506">
        <w:rPr>
          <w:b/>
          <w:bCs/>
          <w:color w:val="000000"/>
          <w:sz w:val="28"/>
          <w:szCs w:val="28"/>
          <w:lang w:val="cs-CZ"/>
        </w:rPr>
        <w:lastRenderedPageBreak/>
        <w:t>Fotografie</w:t>
      </w:r>
    </w:p>
    <w:p w:rsidR="00B24F81" w:rsidRPr="00414E65" w:rsidRDefault="00A64002" w:rsidP="00B24F81">
      <w:pPr>
        <w:tabs>
          <w:tab w:val="left" w:pos="9072"/>
        </w:tabs>
        <w:rPr>
          <w:color w:val="000000"/>
          <w:szCs w:val="20"/>
          <w:lang w:val="cs-CZ" w:eastAsia="de-DE"/>
        </w:rPr>
      </w:pPr>
    </w:p>
    <w:p w:rsidR="0073434F" w:rsidRPr="002B773B" w:rsidRDefault="0073434F" w:rsidP="0073434F">
      <w:pPr>
        <w:rPr>
          <w:lang w:val="cs-CZ"/>
        </w:rPr>
      </w:pPr>
      <w:r w:rsidRPr="002B773B">
        <w:rPr>
          <w:lang w:val="cs-CZ"/>
        </w:rPr>
        <w:t>2014_Nokian_WR_wintertyres.jpg</w:t>
      </w:r>
    </w:p>
    <w:p w:rsidR="0073434F" w:rsidRPr="002B773B" w:rsidRDefault="0073434F" w:rsidP="0073434F">
      <w:pPr>
        <w:rPr>
          <w:color w:val="000000"/>
          <w:szCs w:val="20"/>
          <w:lang w:val="cs-CZ"/>
        </w:rPr>
      </w:pPr>
      <w:r w:rsidRPr="002B773B">
        <w:rPr>
          <w:lang w:val="cs-CZ"/>
        </w:rPr>
        <w:t>caption</w:t>
      </w:r>
      <w:r w:rsidRPr="002B773B">
        <w:rPr>
          <w:color w:val="000000"/>
          <w:szCs w:val="20"/>
          <w:lang w:val="cs-CZ"/>
        </w:rPr>
        <w:t>:</w:t>
      </w:r>
    </w:p>
    <w:p w:rsidR="00B24F81" w:rsidRPr="002B773B" w:rsidRDefault="00A64002" w:rsidP="00B24F81">
      <w:pPr>
        <w:rPr>
          <w:color w:val="000000"/>
          <w:szCs w:val="20"/>
          <w:lang w:val="cs-CZ" w:eastAsia="de-DE"/>
        </w:rPr>
      </w:pPr>
    </w:p>
    <w:p w:rsidR="00B24F81" w:rsidRPr="00483506" w:rsidRDefault="00632FFE" w:rsidP="00B24F81">
      <w:pPr>
        <w:rPr>
          <w:rFonts w:ascii="Arial" w:hAnsi="Arial"/>
          <w:lang w:val="cs-CZ"/>
        </w:rPr>
      </w:pPr>
      <w:r w:rsidRPr="00FB76F3">
        <w:rPr>
          <w:rFonts w:ascii="Arial" w:hAnsi="Arial"/>
          <w:lang w:val="cs-CZ"/>
        </w:rPr>
        <w:t>Zimní pneumatiky Nokian jsou vítězem testů a poskytují silný záběr na sněhu     Foto:</w:t>
      </w:r>
      <w:r w:rsidRPr="00483506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Nokian Tyres</w:t>
      </w:r>
    </w:p>
    <w:p w:rsidR="00B24F81" w:rsidRPr="00483506" w:rsidRDefault="00A64002" w:rsidP="00B24F81">
      <w:pPr>
        <w:rPr>
          <w:color w:val="000000"/>
          <w:szCs w:val="20"/>
          <w:lang w:val="cs-CZ" w:eastAsia="de-DE"/>
        </w:rPr>
      </w:pPr>
    </w:p>
    <w:p w:rsidR="0073434F" w:rsidRPr="002B773B" w:rsidRDefault="0073434F" w:rsidP="0073434F">
      <w:pPr>
        <w:rPr>
          <w:lang w:val="cs-CZ"/>
        </w:rPr>
      </w:pPr>
      <w:r w:rsidRPr="002B773B">
        <w:rPr>
          <w:lang w:val="cs-CZ"/>
        </w:rPr>
        <w:t>Nokian_WR_SUV3_07.jpg</w:t>
      </w:r>
    </w:p>
    <w:p w:rsidR="0073434F" w:rsidRPr="002B773B" w:rsidRDefault="0073434F" w:rsidP="0073434F">
      <w:pPr>
        <w:rPr>
          <w:lang w:val="cs-CZ"/>
        </w:rPr>
      </w:pPr>
      <w:r w:rsidRPr="002B773B">
        <w:rPr>
          <w:lang w:val="cs-CZ"/>
        </w:rPr>
        <w:t>caption:</w:t>
      </w:r>
    </w:p>
    <w:p w:rsidR="00B24F81" w:rsidRPr="002B773B" w:rsidRDefault="00A64002" w:rsidP="00B24F81">
      <w:pPr>
        <w:rPr>
          <w:color w:val="000000"/>
          <w:szCs w:val="20"/>
          <w:lang w:val="cs-CZ" w:eastAsia="de-DE"/>
        </w:rPr>
      </w:pPr>
    </w:p>
    <w:p w:rsidR="00B24F81" w:rsidRPr="002B773B" w:rsidRDefault="00632FFE" w:rsidP="00B24F81">
      <w:pPr>
        <w:tabs>
          <w:tab w:val="left" w:pos="10065"/>
        </w:tabs>
        <w:rPr>
          <w:rFonts w:ascii="Arial" w:hAnsi="Arial"/>
          <w:lang w:val="cs-CZ"/>
        </w:rPr>
      </w:pPr>
      <w:r w:rsidRPr="00FB76F3">
        <w:rPr>
          <w:rFonts w:ascii="Arial" w:hAnsi="Arial"/>
          <w:lang w:val="cs-CZ"/>
        </w:rPr>
        <w:t>Pneumatika Nokian WR SUV 3 je vítězem testu zimních pneumatik SUV     Foto:</w:t>
      </w:r>
      <w:r w:rsidRPr="002B773B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Nokian Tyres</w:t>
      </w:r>
    </w:p>
    <w:p w:rsidR="00B24F81" w:rsidRPr="002B773B" w:rsidRDefault="00A64002" w:rsidP="00B24F81">
      <w:pPr>
        <w:rPr>
          <w:color w:val="000000"/>
          <w:szCs w:val="20"/>
          <w:lang w:val="cs-CZ" w:eastAsia="de-DE"/>
        </w:rPr>
      </w:pPr>
    </w:p>
    <w:p w:rsidR="0073434F" w:rsidRPr="002B773B" w:rsidRDefault="0073434F" w:rsidP="0073434F">
      <w:pPr>
        <w:tabs>
          <w:tab w:val="left" w:pos="10065"/>
        </w:tabs>
        <w:rPr>
          <w:lang w:val="cs-CZ"/>
        </w:rPr>
      </w:pPr>
      <w:r w:rsidRPr="002B773B">
        <w:rPr>
          <w:lang w:val="cs-CZ"/>
        </w:rPr>
        <w:t>Nokian_WR_D3_10.jpg</w:t>
      </w:r>
    </w:p>
    <w:p w:rsidR="0073434F" w:rsidRPr="002B773B" w:rsidRDefault="0073434F" w:rsidP="0073434F">
      <w:pPr>
        <w:tabs>
          <w:tab w:val="left" w:pos="10065"/>
        </w:tabs>
        <w:rPr>
          <w:color w:val="000000"/>
          <w:szCs w:val="20"/>
          <w:highlight w:val="cyan"/>
          <w:lang w:val="cs-CZ" w:eastAsia="de-DE"/>
        </w:rPr>
      </w:pPr>
      <w:r w:rsidRPr="002B773B">
        <w:rPr>
          <w:lang w:val="cs-CZ"/>
        </w:rPr>
        <w:t>caption:</w:t>
      </w:r>
    </w:p>
    <w:p w:rsidR="00B24F81" w:rsidRPr="002B773B" w:rsidRDefault="00A64002" w:rsidP="00B24F81">
      <w:pPr>
        <w:tabs>
          <w:tab w:val="left" w:pos="10065"/>
        </w:tabs>
        <w:rPr>
          <w:rFonts w:ascii="Arial" w:hAnsi="Arial" w:cs="Arial"/>
          <w:szCs w:val="20"/>
          <w:lang w:val="cs-CZ" w:eastAsia="de-DE"/>
        </w:rPr>
      </w:pPr>
    </w:p>
    <w:p w:rsidR="00B24F81" w:rsidRPr="002B773B" w:rsidRDefault="00632FFE" w:rsidP="00B24F81">
      <w:pPr>
        <w:tabs>
          <w:tab w:val="left" w:pos="10065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Zimní pneumatika Nokian WR D3 je vítězem testů a patří k nejlepším zimním pneumatikám     Foto:</w:t>
      </w:r>
      <w:r w:rsidRPr="002B773B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Nokian Tyres</w:t>
      </w:r>
    </w:p>
    <w:p w:rsidR="00B24F81" w:rsidRPr="002B773B" w:rsidRDefault="00A64002" w:rsidP="00B24F81">
      <w:pPr>
        <w:rPr>
          <w:color w:val="000000"/>
          <w:szCs w:val="20"/>
          <w:lang w:val="cs-CZ" w:eastAsia="de-DE"/>
        </w:rPr>
      </w:pPr>
    </w:p>
    <w:p w:rsidR="0073434F" w:rsidRPr="002B773B" w:rsidRDefault="0073434F" w:rsidP="0073434F">
      <w:pPr>
        <w:rPr>
          <w:lang w:val="cs-CZ"/>
        </w:rPr>
      </w:pPr>
      <w:r w:rsidRPr="002B773B">
        <w:rPr>
          <w:lang w:val="cs-CZ"/>
        </w:rPr>
        <w:t>Nokian_WR_A3_4.jpg</w:t>
      </w:r>
    </w:p>
    <w:p w:rsidR="0073434F" w:rsidRPr="002B773B" w:rsidRDefault="0073434F" w:rsidP="0073434F">
      <w:pPr>
        <w:rPr>
          <w:color w:val="000000"/>
          <w:szCs w:val="20"/>
          <w:lang w:val="cs-CZ" w:eastAsia="de-DE"/>
        </w:rPr>
      </w:pPr>
      <w:r w:rsidRPr="002B773B">
        <w:rPr>
          <w:lang w:val="cs-CZ"/>
        </w:rPr>
        <w:t>caption</w:t>
      </w:r>
      <w:r w:rsidRPr="002B773B">
        <w:rPr>
          <w:color w:val="000000"/>
          <w:szCs w:val="20"/>
          <w:lang w:val="cs-CZ"/>
        </w:rPr>
        <w:t>:</w:t>
      </w:r>
    </w:p>
    <w:p w:rsidR="00B24F81" w:rsidRPr="002B773B" w:rsidRDefault="00A64002" w:rsidP="00B24F81">
      <w:pPr>
        <w:rPr>
          <w:color w:val="000000"/>
          <w:szCs w:val="20"/>
          <w:lang w:val="cs-CZ" w:eastAsia="de-DE"/>
        </w:rPr>
      </w:pPr>
    </w:p>
    <w:p w:rsidR="00B24F81" w:rsidRPr="002B773B" w:rsidRDefault="00632FFE" w:rsidP="00B24F81">
      <w:pPr>
        <w:rPr>
          <w:color w:val="000000"/>
          <w:lang w:val="cs-CZ"/>
        </w:rPr>
      </w:pPr>
      <w:r w:rsidRPr="00FB76F3">
        <w:rPr>
          <w:rFonts w:ascii="Arial" w:hAnsi="Arial"/>
          <w:lang w:val="cs-CZ"/>
        </w:rPr>
        <w:t>Vítěz testu Nokian WR A3 je jednou z nejlepších zimních pneumatik     Foto:</w:t>
      </w:r>
      <w:r w:rsidRPr="002B773B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Nokian Tyres</w:t>
      </w:r>
    </w:p>
    <w:p w:rsidR="00B24F81" w:rsidRPr="002B773B" w:rsidRDefault="00A64002" w:rsidP="00B24F81">
      <w:pPr>
        <w:rPr>
          <w:color w:val="000000"/>
          <w:szCs w:val="20"/>
          <w:lang w:val="cs-CZ" w:eastAsia="de-DE"/>
        </w:rPr>
      </w:pPr>
    </w:p>
    <w:p w:rsidR="0073434F" w:rsidRPr="002B773B" w:rsidRDefault="0073434F" w:rsidP="0073434F">
      <w:pPr>
        <w:rPr>
          <w:color w:val="000000"/>
          <w:szCs w:val="20"/>
          <w:lang w:val="cs-CZ"/>
        </w:rPr>
      </w:pPr>
      <w:bookmarkStart w:id="1" w:name="OLE_LINK1"/>
      <w:r w:rsidRPr="002B773B">
        <w:rPr>
          <w:lang w:val="cs-CZ"/>
        </w:rPr>
        <w:t>Nokian_WR_SUV3_09.jpg</w:t>
      </w:r>
    </w:p>
    <w:p w:rsidR="0073434F" w:rsidRPr="002B773B" w:rsidRDefault="0073434F" w:rsidP="0073434F">
      <w:pPr>
        <w:rPr>
          <w:color w:val="000000"/>
          <w:szCs w:val="20"/>
          <w:lang w:val="cs-CZ" w:eastAsia="de-DE"/>
        </w:rPr>
      </w:pPr>
      <w:r w:rsidRPr="002B773B">
        <w:rPr>
          <w:color w:val="000000"/>
          <w:szCs w:val="20"/>
          <w:lang w:val="cs-CZ"/>
        </w:rPr>
        <w:t>caption:</w:t>
      </w:r>
    </w:p>
    <w:bookmarkEnd w:id="1"/>
    <w:p w:rsidR="00B24F81" w:rsidRPr="002B773B" w:rsidRDefault="00A64002" w:rsidP="00B24F81">
      <w:pPr>
        <w:rPr>
          <w:color w:val="000000"/>
          <w:szCs w:val="20"/>
          <w:lang w:val="cs-CZ" w:eastAsia="de-DE"/>
        </w:rPr>
      </w:pPr>
    </w:p>
    <w:p w:rsidR="00B24F81" w:rsidRPr="002B773B" w:rsidRDefault="00632FFE" w:rsidP="00B24F81">
      <w:pPr>
        <w:rPr>
          <w:color w:val="000000"/>
          <w:lang w:val="cs-CZ"/>
        </w:rPr>
      </w:pPr>
      <w:r>
        <w:rPr>
          <w:rFonts w:ascii="Arial" w:hAnsi="Arial"/>
          <w:lang w:val="cs-CZ"/>
        </w:rPr>
        <w:t>Vítěz testu zimních pneumatik SUV Nokian WR SUV:</w:t>
      </w:r>
      <w:r w:rsidRPr="002B773B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„Na ledu a sněhu neporazitelná“     Foto:</w:t>
      </w:r>
      <w:r w:rsidRPr="002B773B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Nokian Tyres</w:t>
      </w:r>
    </w:p>
    <w:p w:rsidR="00B24F81" w:rsidRPr="002B773B" w:rsidRDefault="00A64002" w:rsidP="00B24F81">
      <w:pPr>
        <w:rPr>
          <w:b/>
          <w:sz w:val="28"/>
          <w:szCs w:val="28"/>
          <w:lang w:val="cs-CZ" w:eastAsia="de-DE"/>
        </w:rPr>
      </w:pPr>
    </w:p>
    <w:p w:rsidR="00B24F81" w:rsidRPr="002B773B" w:rsidRDefault="00632FFE" w:rsidP="00B24F81">
      <w:pPr>
        <w:rPr>
          <w:b/>
          <w:sz w:val="28"/>
          <w:lang w:val="cs-CZ"/>
        </w:rPr>
      </w:pPr>
      <w:r w:rsidRPr="00FB76F3">
        <w:rPr>
          <w:b/>
          <w:sz w:val="28"/>
          <w:lang w:val="cs-CZ"/>
        </w:rPr>
        <w:t>Stažení fotografií / videa Nokian WR A3 + zimní pneumatika Nokian WR D3:</w:t>
      </w:r>
    </w:p>
    <w:p w:rsidR="00B24F81" w:rsidRDefault="00A64002" w:rsidP="00B24F81">
      <w:pPr>
        <w:rPr>
          <w:b/>
          <w:lang w:val="fi-FI"/>
        </w:rPr>
      </w:pPr>
      <w:hyperlink r:id="rId14" w:tgtFrame="_blank" w:history="1">
        <w:r w:rsidR="00632FFE">
          <w:rPr>
            <w:rStyle w:val="Hyperlink"/>
            <w:b/>
            <w:lang w:val="fi-FI"/>
          </w:rPr>
          <w:t>www.nokiantyres.com/NewNokianWR</w:t>
        </w:r>
      </w:hyperlink>
    </w:p>
    <w:p w:rsidR="00B24F81" w:rsidRDefault="00632FFE" w:rsidP="00B24F81">
      <w:pPr>
        <w:rPr>
          <w:lang w:val="fi-FI"/>
        </w:rPr>
      </w:pPr>
      <w:r w:rsidRPr="00F462BE">
        <w:rPr>
          <w:lang w:val="cs-CZ"/>
        </w:rPr>
        <w:t>Fotografie jízdního testu:</w:t>
      </w:r>
      <w:r>
        <w:rPr>
          <w:lang w:val="fi-FI"/>
        </w:rPr>
        <w:t xml:space="preserve"> </w:t>
      </w:r>
      <w:r w:rsidRPr="00F462BE">
        <w:rPr>
          <w:lang w:val="cs-CZ"/>
        </w:rPr>
        <w:t>Klikněte na Ivalo_Photos_WR_event</w:t>
      </w:r>
    </w:p>
    <w:p w:rsidR="00B24F81" w:rsidRDefault="00632FFE" w:rsidP="00B24F81">
      <w:pPr>
        <w:rPr>
          <w:lang w:val="fi-FI"/>
        </w:rPr>
      </w:pPr>
      <w:r>
        <w:rPr>
          <w:lang w:val="cs-CZ"/>
        </w:rPr>
        <w:t>Další fotografie jízdního testu:</w:t>
      </w:r>
      <w:r>
        <w:rPr>
          <w:lang w:val="fi-FI"/>
        </w:rPr>
        <w:t xml:space="preserve"> </w:t>
      </w:r>
      <w:r w:rsidRPr="00F462BE">
        <w:rPr>
          <w:lang w:val="cs-CZ"/>
        </w:rPr>
        <w:t>Klikněte na Ivalo_Photos_Testing</w:t>
      </w:r>
    </w:p>
    <w:p w:rsidR="00B24F81" w:rsidRDefault="00632FFE" w:rsidP="00B24F81">
      <w:pPr>
        <w:rPr>
          <w:lang w:val="fi-FI"/>
        </w:rPr>
      </w:pPr>
      <w:r w:rsidRPr="00F462BE">
        <w:rPr>
          <w:lang w:val="cs-CZ"/>
        </w:rPr>
        <w:t>Fotografie pneumatik:</w:t>
      </w:r>
      <w:r>
        <w:rPr>
          <w:lang w:val="fi-FI"/>
        </w:rPr>
        <w:t xml:space="preserve"> </w:t>
      </w:r>
      <w:r w:rsidRPr="00F462BE">
        <w:rPr>
          <w:lang w:val="cs-CZ"/>
        </w:rPr>
        <w:t>Klikněte na Product_Photos</w:t>
      </w:r>
    </w:p>
    <w:p w:rsidR="00B24F81" w:rsidRPr="007602B9" w:rsidRDefault="00A64002" w:rsidP="00B24F81">
      <w:pPr>
        <w:rPr>
          <w:szCs w:val="20"/>
          <w:lang w:val="fi-FI" w:eastAsia="de-DE"/>
        </w:rPr>
      </w:pPr>
    </w:p>
    <w:p w:rsidR="00B24F81" w:rsidRPr="00483506" w:rsidRDefault="00632FFE" w:rsidP="00B24F81">
      <w:pPr>
        <w:rPr>
          <w:b/>
          <w:sz w:val="28"/>
          <w:lang w:val="fi-FI"/>
        </w:rPr>
      </w:pPr>
      <w:r>
        <w:rPr>
          <w:b/>
          <w:sz w:val="28"/>
          <w:lang w:val="cs-CZ"/>
        </w:rPr>
        <w:t>Stažení fotografií zimní pneumatiky Nokian WR SUV 3:</w:t>
      </w:r>
    </w:p>
    <w:p w:rsidR="00B24F81" w:rsidRPr="00483506" w:rsidRDefault="00A64002" w:rsidP="00B24F81">
      <w:pPr>
        <w:rPr>
          <w:b/>
          <w:lang w:val="fi-FI"/>
        </w:rPr>
      </w:pPr>
      <w:hyperlink r:id="rId15" w:history="1">
        <w:r w:rsidR="00632FFE">
          <w:rPr>
            <w:b/>
            <w:noProof/>
            <w:color w:val="0000FF"/>
            <w:u w:val="single"/>
            <w:lang w:val="cs-CZ"/>
          </w:rPr>
          <w:t>www.nokiantyres.com/NokianWRSUV3</w:t>
        </w:r>
      </w:hyperlink>
    </w:p>
    <w:p w:rsidR="00B24F81" w:rsidRPr="00483506" w:rsidRDefault="00A64002" w:rsidP="00B24F81">
      <w:pPr>
        <w:rPr>
          <w:szCs w:val="20"/>
          <w:lang w:val="fi-FI" w:eastAsia="de-DE"/>
        </w:rPr>
      </w:pPr>
    </w:p>
    <w:p w:rsidR="00B24F81" w:rsidRPr="00483506" w:rsidRDefault="00632FFE" w:rsidP="00B24F81">
      <w:pPr>
        <w:tabs>
          <w:tab w:val="left" w:pos="9072"/>
        </w:tabs>
        <w:ind w:right="1021"/>
        <w:rPr>
          <w:b/>
          <w:color w:val="000000"/>
          <w:sz w:val="28"/>
          <w:lang w:val="fi-FI"/>
        </w:rPr>
      </w:pPr>
      <w:r>
        <w:rPr>
          <w:b/>
          <w:color w:val="000000"/>
          <w:sz w:val="28"/>
          <w:lang w:val="cs-CZ"/>
        </w:rPr>
        <w:t>Stažení videa Zimní pneumatiky Nokian WR A3, WR D3 jsou vítězi testů zimních pneumatik:</w:t>
      </w:r>
    </w:p>
    <w:p w:rsidR="00D83D08" w:rsidRPr="00D83D08" w:rsidRDefault="00A64002" w:rsidP="00B24F81">
      <w:pPr>
        <w:rPr>
          <w:b/>
          <w:lang w:val="fi-FI"/>
        </w:rPr>
      </w:pPr>
      <w:hyperlink r:id="rId16" w:history="1">
        <w:r w:rsidR="00D83D08" w:rsidRPr="00D83D08">
          <w:rPr>
            <w:rStyle w:val="Hyperlink"/>
            <w:b/>
            <w:lang w:val="fi-FI"/>
          </w:rPr>
          <w:t>https://www.youtube.com/watch?v=MxhC-xT_uLo&amp;feature=youtu.be</w:t>
        </w:r>
      </w:hyperlink>
    </w:p>
    <w:p w:rsidR="00BC5A55" w:rsidRDefault="00BC5A55">
      <w:pPr>
        <w:rPr>
          <w:b/>
          <w:bCs/>
          <w:color w:val="000000"/>
          <w:sz w:val="28"/>
          <w:szCs w:val="28"/>
          <w:lang w:val="cs-CZ"/>
        </w:rPr>
      </w:pPr>
      <w:r>
        <w:rPr>
          <w:b/>
          <w:bCs/>
          <w:color w:val="000000"/>
          <w:sz w:val="28"/>
          <w:szCs w:val="28"/>
          <w:lang w:val="cs-CZ"/>
        </w:rPr>
        <w:br w:type="page"/>
      </w:r>
    </w:p>
    <w:p w:rsidR="00B24F81" w:rsidRDefault="00A64002" w:rsidP="00B24F81">
      <w:pPr>
        <w:rPr>
          <w:b/>
          <w:bCs/>
          <w:color w:val="000000"/>
          <w:sz w:val="28"/>
          <w:szCs w:val="28"/>
          <w:lang w:val="cs-CZ"/>
        </w:rPr>
      </w:pPr>
    </w:p>
    <w:p w:rsidR="00B24F81" w:rsidRPr="00414E65" w:rsidRDefault="00632FFE" w:rsidP="00B24F81">
      <w:pPr>
        <w:rPr>
          <w:b/>
          <w:bCs/>
          <w:color w:val="000000"/>
          <w:sz w:val="28"/>
          <w:szCs w:val="28"/>
          <w:lang w:val="cs-CZ"/>
        </w:rPr>
      </w:pPr>
      <w:r w:rsidRPr="00C618B2">
        <w:rPr>
          <w:b/>
          <w:bCs/>
          <w:color w:val="000000"/>
          <w:sz w:val="28"/>
          <w:szCs w:val="28"/>
          <w:lang w:val="cs-CZ"/>
        </w:rPr>
        <w:t>Další informace</w:t>
      </w:r>
    </w:p>
    <w:p w:rsidR="00B24F81" w:rsidRPr="00414E65" w:rsidRDefault="00A64002" w:rsidP="00B24F81">
      <w:pPr>
        <w:rPr>
          <w:lang w:val="cs-CZ"/>
        </w:rPr>
      </w:pPr>
    </w:p>
    <w:p w:rsidR="0007328D" w:rsidRPr="00654827" w:rsidRDefault="0007328D" w:rsidP="00B24F81">
      <w:pPr>
        <w:rPr>
          <w:rStyle w:val="Fett"/>
          <w:lang w:val="cs-CZ"/>
        </w:rPr>
      </w:pPr>
      <w:r w:rsidRPr="00654827">
        <w:rPr>
          <w:rStyle w:val="Fett"/>
          <w:lang w:val="cs-CZ"/>
        </w:rPr>
        <w:t>Zimní pneumatika Nokian je „dobrá“ v testu zimních pneumatik 2013 německého automobilového klubu ADAC v testu organizace na ochranu spotřebitele Stiftung Warentest:</w:t>
      </w:r>
    </w:p>
    <w:p w:rsidR="00B24F81" w:rsidRPr="00654827" w:rsidRDefault="00A64002" w:rsidP="00B24F81">
      <w:pPr>
        <w:rPr>
          <w:b/>
          <w:lang w:val="cs-CZ"/>
        </w:rPr>
      </w:pPr>
      <w:hyperlink r:id="rId17" w:history="1">
        <w:r w:rsidR="0007328D" w:rsidRPr="00654827">
          <w:rPr>
            <w:rStyle w:val="Hyperlink"/>
            <w:b/>
            <w:lang w:val="cs-CZ"/>
          </w:rPr>
          <w:t>http://www.nokiantyres.cz/media-release_cz?id=34248310&amp;year=2013&amp;group</w:t>
        </w:r>
      </w:hyperlink>
      <w:r w:rsidR="0007328D" w:rsidRPr="00654827">
        <w:rPr>
          <w:b/>
          <w:lang w:val="cs-CZ"/>
        </w:rPr>
        <w:t>=</w:t>
      </w:r>
    </w:p>
    <w:p w:rsidR="0007328D" w:rsidRPr="00654827" w:rsidRDefault="0007328D" w:rsidP="00B24F81">
      <w:pPr>
        <w:rPr>
          <w:szCs w:val="20"/>
          <w:lang w:val="cs-CZ" w:eastAsia="de-DE"/>
        </w:rPr>
      </w:pPr>
    </w:p>
    <w:p w:rsidR="00B24F81" w:rsidRPr="002B773B" w:rsidRDefault="00BD3DD6" w:rsidP="00B24F81">
      <w:pPr>
        <w:rPr>
          <w:b/>
          <w:bCs/>
          <w:szCs w:val="20"/>
          <w:lang w:val="en-US" w:eastAsia="de-DE"/>
        </w:rPr>
      </w:pPr>
      <w:r w:rsidRPr="002B773B">
        <w:rPr>
          <w:b/>
          <w:bCs/>
          <w:szCs w:val="20"/>
          <w:lang w:val="en-US" w:eastAsia="de-DE"/>
        </w:rPr>
        <w:t>Test úspěch Nokian pneumatiky (in english)</w:t>
      </w:r>
      <w:r w:rsidR="00632FFE" w:rsidRPr="002B773B">
        <w:rPr>
          <w:b/>
          <w:bCs/>
          <w:szCs w:val="20"/>
          <w:lang w:val="en-US" w:eastAsia="de-DE"/>
        </w:rPr>
        <w:t>:</w:t>
      </w:r>
    </w:p>
    <w:p w:rsidR="002B773B" w:rsidRPr="00654827" w:rsidRDefault="00A64002" w:rsidP="002B773B">
      <w:pPr>
        <w:rPr>
          <w:b/>
          <w:lang w:val="da-DK"/>
        </w:rPr>
      </w:pPr>
      <w:hyperlink r:id="rId18" w:history="1">
        <w:r w:rsidR="002B773B" w:rsidRPr="002B773B">
          <w:rPr>
            <w:rStyle w:val="Hyperlink"/>
            <w:b/>
            <w:lang w:val="da-DK"/>
          </w:rPr>
          <w:t>http://www.nokiantyres.com/innovation/test-success/</w:t>
        </w:r>
      </w:hyperlink>
    </w:p>
    <w:p w:rsidR="00B24F81" w:rsidRPr="002B773B" w:rsidRDefault="00A64002" w:rsidP="00B24F81">
      <w:pPr>
        <w:rPr>
          <w:szCs w:val="20"/>
          <w:lang w:val="da-DK" w:eastAsia="de-DE"/>
        </w:rPr>
      </w:pPr>
    </w:p>
    <w:p w:rsidR="002B773B" w:rsidRPr="0030621B" w:rsidRDefault="002B773B" w:rsidP="002B773B">
      <w:pPr>
        <w:rPr>
          <w:b/>
          <w:bCs/>
          <w:szCs w:val="20"/>
          <w:lang w:val="en-US" w:eastAsia="de-DE"/>
        </w:rPr>
      </w:pPr>
      <w:r w:rsidRPr="0030621B">
        <w:rPr>
          <w:b/>
          <w:bCs/>
          <w:szCs w:val="20"/>
          <w:lang w:val="en-US" w:eastAsia="de-DE"/>
        </w:rPr>
        <w:t>Nokian Satisfaction:</w:t>
      </w:r>
    </w:p>
    <w:p w:rsidR="002B773B" w:rsidRPr="0030621B" w:rsidRDefault="00A64002" w:rsidP="002B773B">
      <w:pPr>
        <w:rPr>
          <w:b/>
          <w:lang w:val="en-US"/>
        </w:rPr>
      </w:pPr>
      <w:hyperlink r:id="rId19" w:history="1">
        <w:r w:rsidR="002B773B" w:rsidRPr="0030621B">
          <w:rPr>
            <w:rStyle w:val="Hyperlink"/>
            <w:b/>
            <w:lang w:val="en-US"/>
          </w:rPr>
          <w:t>http://www.nokiantyres.com/nokian-satisfaction/</w:t>
        </w:r>
      </w:hyperlink>
    </w:p>
    <w:p w:rsidR="00BD3DD6" w:rsidRPr="002B773B" w:rsidRDefault="00BD3DD6" w:rsidP="00B24F81">
      <w:pPr>
        <w:rPr>
          <w:szCs w:val="20"/>
          <w:lang w:val="en-US" w:eastAsia="de-DE"/>
        </w:rPr>
      </w:pPr>
    </w:p>
    <w:p w:rsidR="0073434F" w:rsidRPr="00654827" w:rsidRDefault="0073434F" w:rsidP="00B24F81">
      <w:pPr>
        <w:rPr>
          <w:b/>
          <w:bCs/>
          <w:szCs w:val="20"/>
          <w:lang w:val="en-US" w:eastAsia="de-DE"/>
        </w:rPr>
      </w:pPr>
      <w:r w:rsidRPr="00654827">
        <w:rPr>
          <w:b/>
          <w:bCs/>
          <w:szCs w:val="20"/>
          <w:lang w:val="en-US" w:eastAsia="de-DE"/>
        </w:rPr>
        <w:t>Zimní pneumatiky vyvinuty před 80 lety firmou Nokian Tyres:</w:t>
      </w:r>
    </w:p>
    <w:p w:rsidR="00B24F81" w:rsidRPr="002B773B" w:rsidRDefault="00A64002" w:rsidP="00B24F81">
      <w:pPr>
        <w:rPr>
          <w:b/>
          <w:lang w:val="en-US"/>
        </w:rPr>
      </w:pPr>
      <w:hyperlink r:id="rId20" w:history="1">
        <w:r w:rsidR="0073434F" w:rsidRPr="002B773B">
          <w:rPr>
            <w:rStyle w:val="Hyperlink"/>
            <w:b/>
            <w:lang w:val="en-US"/>
          </w:rPr>
          <w:t>http://www.nokiantyres.cz/media-release_cz?id=58382448&amp;year=2014&amp;group</w:t>
        </w:r>
      </w:hyperlink>
      <w:r w:rsidR="0073434F" w:rsidRPr="002B773B">
        <w:rPr>
          <w:b/>
          <w:lang w:val="en-US"/>
        </w:rPr>
        <w:t>=</w:t>
      </w:r>
    </w:p>
    <w:p w:rsidR="0073434F" w:rsidRPr="002B773B" w:rsidRDefault="0073434F" w:rsidP="00B24F81">
      <w:pPr>
        <w:rPr>
          <w:szCs w:val="20"/>
          <w:lang w:val="en-US" w:eastAsia="de-DE"/>
        </w:rPr>
      </w:pPr>
    </w:p>
    <w:p w:rsidR="00955E7D" w:rsidRPr="002B773B" w:rsidRDefault="00955E7D" w:rsidP="00B24F81">
      <w:pPr>
        <w:rPr>
          <w:rStyle w:val="Fett"/>
          <w:lang w:val="en-US"/>
        </w:rPr>
      </w:pPr>
      <w:r w:rsidRPr="002B773B">
        <w:rPr>
          <w:rStyle w:val="Fett"/>
          <w:lang w:val="en-US"/>
        </w:rPr>
        <w:t>Pneumatiky Nokian dosáhly s rychlostí 335,71 km/h na ledu nový světový rekord a jsou nejrychlejší:</w:t>
      </w:r>
    </w:p>
    <w:p w:rsidR="00B24F81" w:rsidRPr="002B773B" w:rsidRDefault="00A64002" w:rsidP="00B24F81">
      <w:pPr>
        <w:rPr>
          <w:b/>
          <w:lang w:val="en-US"/>
        </w:rPr>
      </w:pPr>
      <w:hyperlink r:id="rId21" w:history="1">
        <w:r w:rsidR="00955E7D" w:rsidRPr="002B773B">
          <w:rPr>
            <w:rStyle w:val="Hyperlink"/>
            <w:b/>
            <w:lang w:val="en-US"/>
          </w:rPr>
          <w:t>http://www.nokiantyres.cz/CZ-Fastest-On-Ice-2013</w:t>
        </w:r>
      </w:hyperlink>
    </w:p>
    <w:p w:rsidR="00955E7D" w:rsidRPr="002B773B" w:rsidRDefault="00955E7D" w:rsidP="00B24F81">
      <w:pPr>
        <w:rPr>
          <w:szCs w:val="20"/>
          <w:lang w:val="en-US" w:eastAsia="de-DE"/>
        </w:rPr>
      </w:pPr>
    </w:p>
    <w:p w:rsidR="00CE6505" w:rsidRPr="002B773B" w:rsidRDefault="00CE6505" w:rsidP="00B24F81">
      <w:pPr>
        <w:tabs>
          <w:tab w:val="left" w:pos="9072"/>
        </w:tabs>
        <w:rPr>
          <w:b/>
          <w:bCs/>
          <w:szCs w:val="20"/>
          <w:lang w:val="en-US" w:eastAsia="de-DE"/>
        </w:rPr>
      </w:pPr>
      <w:r w:rsidRPr="002B773B">
        <w:rPr>
          <w:b/>
          <w:bCs/>
          <w:szCs w:val="20"/>
          <w:lang w:val="en-US" w:eastAsia="de-DE"/>
        </w:rPr>
        <w:t>Nokian Tyres představuje první zimní pneumatiky s výsuvnými hroty:</w:t>
      </w:r>
    </w:p>
    <w:p w:rsidR="00B24F81" w:rsidRPr="002B773B" w:rsidRDefault="00A64002" w:rsidP="00B24F81">
      <w:pPr>
        <w:tabs>
          <w:tab w:val="left" w:pos="9072"/>
        </w:tabs>
        <w:rPr>
          <w:b/>
          <w:lang w:val="en-US"/>
        </w:rPr>
      </w:pPr>
      <w:hyperlink r:id="rId22" w:history="1">
        <w:r w:rsidR="00CE6505" w:rsidRPr="002B773B">
          <w:rPr>
            <w:rStyle w:val="Hyperlink"/>
            <w:b/>
            <w:lang w:val="en-US"/>
          </w:rPr>
          <w:t>http://www.nokiantyres.cz/media-release_cz?id=52390655&amp;year=2014</w:t>
        </w:r>
      </w:hyperlink>
    </w:p>
    <w:p w:rsidR="00CE6505" w:rsidRPr="002B773B" w:rsidRDefault="00CE6505" w:rsidP="00B24F81">
      <w:pPr>
        <w:tabs>
          <w:tab w:val="left" w:pos="9072"/>
        </w:tabs>
        <w:rPr>
          <w:color w:val="000000"/>
          <w:szCs w:val="20"/>
          <w:lang w:val="en-US"/>
        </w:rPr>
      </w:pPr>
    </w:p>
    <w:p w:rsidR="00B24F81" w:rsidRPr="00303430" w:rsidRDefault="00A64002" w:rsidP="00B24F81">
      <w:pPr>
        <w:rPr>
          <w:b/>
          <w:szCs w:val="20"/>
          <w:highlight w:val="yellow"/>
          <w:lang w:val="fi-FI" w:eastAsia="de-DE"/>
        </w:rPr>
      </w:pPr>
    </w:p>
    <w:p w:rsidR="00B24F81" w:rsidRPr="00483506" w:rsidRDefault="00632FFE" w:rsidP="00B24F81">
      <w:pPr>
        <w:rPr>
          <w:rFonts w:ascii="Arial" w:hAnsi="Arial" w:cs="Arial"/>
          <w:b/>
          <w:bCs/>
          <w:sz w:val="36"/>
          <w:szCs w:val="36"/>
          <w:lang w:val="cs-CZ"/>
        </w:rPr>
      </w:pPr>
      <w:r w:rsidRPr="00483506">
        <w:rPr>
          <w:rFonts w:ascii="Arial" w:hAnsi="Arial" w:cs="Arial"/>
          <w:b/>
          <w:bCs/>
          <w:noProof/>
          <w:sz w:val="36"/>
          <w:szCs w:val="36"/>
          <w:lang w:val="cs-CZ"/>
        </w:rPr>
        <w:t>Společnost Nokian Tyres je celosvětový specialista na zimní pneumatiky, mnohonásobný vítěz testů, vynálezce zimní pneumatiky a špičková prémiová značka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noProof/>
          <w:lang w:val="cs-CZ"/>
        </w:rPr>
        <w:t>Jako celosvětový vedoucí specialista na zimní pneumatiky, mnohonásobný vítěz testů a špičková značka, nabízí Nokian Tyres ty nejbezpečnější pneumatiky pro severské podmínky.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Inovativní pneumatiky Nokian z Finska pro osobní i nákladní vozy a těžké pracovní stroje přesvědčují svou vysokou kvalitou zejména na sněhu, při tvrdých klimatických podmínkách a náročných jízdních situacích a poskytují tak trvalý nadstandardní výkon.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Nokian Tyres je vynálezce zimní pneumatiky a koncipuje, testuje a patentuje inovativní pneumatiky již 80 let a je vynálezce zimní pneumatiky.Mimoto vyrábí Nokian Tyres také pneumatiky, které byly vyvinuty speciálně pro české počasí a vysoké rychlosti na českých dálnicích.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Pneumatiky Nokian zaručují vysokou bezpečnost, šetří pohonné hmoty a jsou šetrné k životnímu prostředí.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Podnik je „jednička“, co se týká popularity na trhu a hodnocení značky ve Skandinávii, stejně jako v Rusku a má pozitivní, mimořádnou image.</w:t>
      </w:r>
    </w:p>
    <w:p w:rsidR="00B24F81" w:rsidRPr="00483506" w:rsidRDefault="00A64002" w:rsidP="00B24F81">
      <w:pPr>
        <w:rPr>
          <w:rFonts w:ascii="Arial" w:hAnsi="Arial" w:cs="Arial"/>
          <w:b/>
          <w:bCs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b/>
          <w:bCs/>
          <w:lang w:val="cs-CZ"/>
        </w:rPr>
      </w:pPr>
      <w:r w:rsidRPr="00483506">
        <w:rPr>
          <w:rFonts w:ascii="Arial" w:hAnsi="Arial" w:cs="Arial"/>
          <w:b/>
          <w:bCs/>
          <w:noProof/>
          <w:lang w:val="cs-CZ"/>
        </w:rPr>
        <w:t>Zimní pneumatiky Nokian jsou vítězem v testech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noProof/>
          <w:lang w:val="cs-CZ"/>
        </w:rPr>
        <w:t>Zimní pneumatiky Nokian WR přizpůsobené českým podmínkám jsou vítězem testu a dosáhly celé řady úspěchů i v dalších testech Zimní pneumatika Nokian WR D3 dosáhla nejlepší známky „dobrá“ a je tak „obzvláště doporučeníhodná“ v testu zimních pneumatik 2013 německého automobilového klubu ADAC, stejně jako v testu organizace na ochranu spotřebitele Stiftung Warentest a patří k těm nejlepším.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 xml:space="preserve">Jako „obzvláště doporučeníhodnou“ </w:t>
      </w:r>
      <w:r w:rsidRPr="00483506">
        <w:rPr>
          <w:rFonts w:ascii="Arial" w:hAnsi="Arial" w:cs="Arial"/>
          <w:noProof/>
          <w:lang w:val="cs-CZ"/>
        </w:rPr>
        <w:lastRenderedPageBreak/>
        <w:t>posuzuje pneumatiku Nokian WR D3 německý časopis pro motoristy auto motor sport.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Nová vysoce kvalitní zimní pneumatika Nokian WR SUV 3 je vítězem velkého testu zimních pneumatik pro SUV 2013 německého časopisu pro motoristy OFF ROAD s nejlepší známkou „velmi doporučeníhodná“.</w:t>
      </w:r>
      <w:r w:rsidRPr="00483506">
        <w:rPr>
          <w:rFonts w:ascii="Arial" w:hAnsi="Arial" w:cs="Arial"/>
          <w:lang w:val="cs-CZ"/>
        </w:rPr>
        <w:t xml:space="preserve"> 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noProof/>
          <w:lang w:val="cs-CZ"/>
        </w:rPr>
        <w:t>Zimní pneumatiky Nokian jsou vítězem testů zimních pneumatik roku 2012 německých časopisů Auto Bild, auto motor sport a AUTOStraßenverkehr, a to s nejlepším hodnocením „příkladná“, „velmi doporučeníhodná“ a „velmi dobrá“.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Pneumatiky Nokian se staly v poslední zimě vítězem více než 20 testů zimních pneumatik časopisů pro motoristy v Německu a v Evropě.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Nejlepší známku „dobrá“ dostaly finské pneumatiky od německého autoklubu ADAC a organizace na ochranu spotřebitele „test Stiftung Warentest“.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Nového světového rekordu v Guinnessově knize rekordů dosáhly sériové zimní pneumatiky Nokian maximální rychlostí automobilu na ledu 335,713 km/h a jsou tím nejrychlejší.</w:t>
      </w:r>
    </w:p>
    <w:p w:rsidR="00B24F81" w:rsidRPr="00483506" w:rsidRDefault="00A64002" w:rsidP="00B24F81">
      <w:pPr>
        <w:rPr>
          <w:rFonts w:ascii="Arial" w:hAnsi="Arial" w:cs="Arial"/>
          <w:b/>
          <w:bCs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b/>
          <w:bCs/>
          <w:lang w:val="cs-CZ"/>
        </w:rPr>
      </w:pPr>
      <w:r w:rsidRPr="00483506">
        <w:rPr>
          <w:rFonts w:ascii="Arial" w:hAnsi="Arial" w:cs="Arial"/>
          <w:b/>
          <w:bCs/>
          <w:lang w:val="cs-CZ"/>
        </w:rPr>
        <w:t>Pneumatika Nokian SUV je vítězem testu letních pneumatik 2014 časopisu „SUV-MAGAZIN“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lang w:val="cs-CZ"/>
        </w:rPr>
        <w:t>Vítězem testu letních pneumatik 2014 německého časopisu „SUV-MAGAZIN“ je pneumatika Nokian Z SUV s „celkovým hodnocením 1-“. V německém systému školního známkování platí známka 1 pro „velmi dobrý“, hodnocení 1- je nepatrně horší než čistá jednička. „Silná stránka: pneumatika Nokian dosahuje při brzdění a ovládání na suchém i mokrém podkladu ty nejlepší hodnoty.“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b/>
          <w:bCs/>
          <w:lang w:val="cs-CZ"/>
        </w:rPr>
      </w:pPr>
      <w:r w:rsidRPr="00483506">
        <w:rPr>
          <w:rFonts w:ascii="Arial" w:hAnsi="Arial" w:cs="Arial"/>
          <w:b/>
          <w:bCs/>
          <w:lang w:val="cs-CZ"/>
        </w:rPr>
        <w:t>Pneumatiky Nokian jsou v testu letních pneumatik klubu ADAC 2014 a u organizace na ochranu spotřebitelů Stiftung Warentest hodnoceny známkou „dobrá“ a jsou rovněž vítězem testu časopisu „OFF ROAD“</w:t>
      </w:r>
    </w:p>
    <w:p w:rsidR="00B24F81" w:rsidRPr="00483506" w:rsidRDefault="00A64002" w:rsidP="00B24F81">
      <w:pPr>
        <w:rPr>
          <w:rFonts w:ascii="Arial" w:hAnsi="Arial"/>
          <w:szCs w:val="20"/>
          <w:lang w:val="cs-CZ" w:eastAsia="de-DE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lang w:val="cs-CZ"/>
        </w:rPr>
        <w:t>Letní pneumatiky Nokian jsou vícenásobným vítězem testů, poskytují vysokou bezpečnost a šetří pohonné hmoty. Letní pneumatika Nokian Line dosahuje nejlepší známky „dobrá“ v testu letních pneumatik 2014 německého autoklubu ADAC a německé organizace na ochranu spotřebitelů Stiftung Warentest a je s hodnocením „obzvláště doporučeníhodná“ ve špičkové skupině vítězů testu. Tím se pneumatice Nokian podařil dvojnásobný úspěch ve dvou testovaných, nejvíce kupovaných velikostech pneumatik pro kompaktní a střední třídu a pro malé vozy. Silné stránky pneumatiky Nokian v testu ADAC: „+ velmi vyvážená pneumatika, + dobrá na mokré a suché vozovce“.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lang w:val="cs-CZ"/>
        </w:rPr>
        <w:t>Vítězem testu letních pneumatik SUV 2014 německého časopisu „OFF ROAD“ a také „SUV MAGAZIN“ je pneumatika Nokian Z SUV s nejlepší známkou „VELMI DOPORUČENÍHODNÁ“.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/>
          <w:lang w:val="cs-CZ" w:eastAsia="de-DE"/>
        </w:rPr>
      </w:pPr>
      <w:r w:rsidRPr="00483506">
        <w:rPr>
          <w:rFonts w:ascii="Arial" w:hAnsi="Arial" w:cs="Arial"/>
          <w:lang w:val="cs-CZ"/>
        </w:rPr>
        <w:t>Ve 121 zprávách z testů od podzimu 2011 do jara 2014 se pneumatiky Nokian staly 70x vítězem testu nebo patřily k vedoucí skupině vítězů testu a dosáhly – jen ve střední Evropě – 51x hodnocení „dobrá“ nebo „doporučeníhodná“.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b/>
          <w:bCs/>
          <w:noProof/>
          <w:lang w:val="cs-CZ"/>
        </w:rPr>
        <w:t>Více bezpečnosti díky inovaci:</w:t>
      </w:r>
      <w:r w:rsidRPr="00483506">
        <w:rPr>
          <w:rFonts w:ascii="Arial" w:hAnsi="Arial" w:cs="Arial"/>
          <w:b/>
          <w:bCs/>
          <w:lang w:val="cs-CZ"/>
        </w:rPr>
        <w:t xml:space="preserve"> </w:t>
      </w:r>
      <w:r w:rsidRPr="00483506">
        <w:rPr>
          <w:rFonts w:ascii="Arial" w:hAnsi="Arial" w:cs="Arial"/>
          <w:b/>
          <w:bCs/>
          <w:noProof/>
          <w:lang w:val="cs-CZ"/>
        </w:rPr>
        <w:t>Indikace zimního profilu pomocí sněhové vločky a indikace profilu s varováním před aquaplaningem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noProof/>
          <w:lang w:val="cs-CZ"/>
        </w:rPr>
        <w:t>Indikace zimního profilu pomocí sněhové vločky v zimní pneumatice Nokian WR udává hloubku profilu jako číslo v milimetrech od 8 do 4. Sněhová vločka zůstává viditelná až do 4 milimetrů.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Jakmile zmizí, měli byste své zimní pneumatiky vyměnit za nové.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 xml:space="preserve">Drážky musí být minimálně 4 </w:t>
      </w:r>
      <w:r w:rsidRPr="00483506">
        <w:rPr>
          <w:rFonts w:ascii="Arial" w:hAnsi="Arial" w:cs="Arial"/>
          <w:noProof/>
          <w:lang w:val="cs-CZ"/>
        </w:rPr>
        <w:lastRenderedPageBreak/>
        <w:t>milimetry hluboké, aby bylo u zimních pneumatik dosaženo dostatečného záběru na sněhu a vyloučen aquaplaning za mokra a aquaplaning na sněhové břečce.</w:t>
      </w:r>
      <w:r w:rsidRPr="00483506">
        <w:rPr>
          <w:rFonts w:ascii="Arial" w:hAnsi="Arial" w:cs="Arial"/>
          <w:lang w:val="cs-CZ"/>
        </w:rPr>
        <w:t xml:space="preserve"> 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noProof/>
          <w:lang w:val="cs-CZ"/>
        </w:rPr>
        <w:t>Indikace hloubky profilu v letních pneumatikách Nokian udává řidiči hloubku profilu jednoduše jako číslo od 8 do 3. Výstražná indikace aquaplaningu varuje pomocí symbolu kapky před nebezpečím aquaplaningu.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Při pouhých čtyřech milimetrech zbývajícího profilu symbol zmizí, což je upozorněním na zvýšené riziko.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Tyto inovace nemá žádný jiný výrobce pneumatik.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b/>
          <w:bCs/>
          <w:lang w:val="cs-CZ"/>
        </w:rPr>
      </w:pPr>
      <w:r w:rsidRPr="00483506">
        <w:rPr>
          <w:rFonts w:ascii="Arial" w:hAnsi="Arial" w:cs="Arial"/>
          <w:b/>
          <w:bCs/>
          <w:noProof/>
          <w:lang w:val="cs-CZ"/>
        </w:rPr>
        <w:t>Společnost Nokian Tyres dosáhla v roce 2013 obratu 1,521 miliardy eur</w:t>
      </w:r>
    </w:p>
    <w:p w:rsidR="00B24F81" w:rsidRPr="00483506" w:rsidRDefault="00A64002" w:rsidP="00B24F81">
      <w:pPr>
        <w:rPr>
          <w:rFonts w:ascii="Arial" w:hAnsi="Arial" w:cs="Arial"/>
          <w:lang w:val="cs-CZ"/>
        </w:rPr>
      </w:pPr>
    </w:p>
    <w:p w:rsidR="00B24F81" w:rsidRPr="00483506" w:rsidRDefault="00632FFE" w:rsidP="00B24F81">
      <w:pPr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noProof/>
          <w:lang w:val="cs-CZ"/>
        </w:rPr>
        <w:t>Nokian Tyres v roce 2013 dosáhla obratu 1,521 miliardy eur a měla celkem více než 4000 zaměstnanců.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Ve střední Evropě je společnost Nokian Tyres činná s vlastními koncernovými odbytovými společnostmi v deseti zemích.</w:t>
      </w:r>
      <w:r w:rsidRPr="00483506">
        <w:rPr>
          <w:rFonts w:ascii="Arial" w:hAnsi="Arial" w:cs="Arial"/>
          <w:color w:val="000000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K podniku patří jako dceřiná společnost obchodní řetězec prodejců pneumatik Vianor s</w:t>
      </w:r>
      <w:r w:rsidRPr="00483506">
        <w:rPr>
          <w:noProof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více než 1200 prodejními místy v 27 zemích.</w:t>
      </w:r>
      <w:r w:rsidRPr="00483506">
        <w:rPr>
          <w:rFonts w:ascii="Arial" w:hAnsi="Arial" w:cs="Arial"/>
          <w:lang w:val="cs-CZ"/>
        </w:rPr>
        <w:t xml:space="preserve"> </w:t>
      </w:r>
    </w:p>
    <w:p w:rsidR="00B24F81" w:rsidRPr="00483506" w:rsidRDefault="00A64002" w:rsidP="00B24F81">
      <w:pPr>
        <w:tabs>
          <w:tab w:val="left" w:pos="7371"/>
          <w:tab w:val="left" w:pos="7797"/>
          <w:tab w:val="left" w:pos="9072"/>
        </w:tabs>
        <w:ind w:right="1021"/>
        <w:rPr>
          <w:color w:val="0000FF"/>
          <w:u w:val="single"/>
          <w:lang w:val="cs-CZ"/>
        </w:rPr>
      </w:pPr>
      <w:hyperlink r:id="rId23" w:history="1">
        <w:r w:rsidR="00632FFE" w:rsidRPr="00483506">
          <w:rPr>
            <w:rFonts w:ascii="Arial" w:hAnsi="Arial" w:cs="Arial"/>
            <w:b/>
            <w:bCs/>
            <w:noProof/>
            <w:color w:val="0000FF"/>
            <w:u w:val="single"/>
            <w:lang w:val="cs-CZ"/>
          </w:rPr>
          <w:t>www.nokiantyres.cz</w:t>
        </w:r>
      </w:hyperlink>
    </w:p>
    <w:p w:rsidR="00B24F81" w:rsidRPr="00483506" w:rsidRDefault="00632FFE" w:rsidP="00B24F81">
      <w:pPr>
        <w:tabs>
          <w:tab w:val="left" w:pos="7371"/>
          <w:tab w:val="left" w:pos="7797"/>
          <w:tab w:val="left" w:pos="9072"/>
        </w:tabs>
        <w:ind w:right="1021"/>
        <w:rPr>
          <w:rFonts w:ascii="Arial" w:hAnsi="Arial" w:cs="Arial"/>
          <w:color w:val="0000FF"/>
          <w:lang w:val="cs-CZ"/>
        </w:rPr>
      </w:pPr>
      <w:r w:rsidRPr="00483506">
        <w:rPr>
          <w:rFonts w:ascii="Arial" w:hAnsi="Arial" w:cs="Arial"/>
          <w:noProof/>
          <w:lang w:val="cs-CZ"/>
        </w:rPr>
        <w:t>Řetězec pneuservisů a autoservisů Vianor:</w:t>
      </w:r>
    </w:p>
    <w:p w:rsidR="00B24F81" w:rsidRPr="00483506" w:rsidRDefault="00A64002" w:rsidP="00B24F81">
      <w:pPr>
        <w:ind w:right="454"/>
        <w:outlineLvl w:val="0"/>
        <w:rPr>
          <w:rFonts w:ascii="Arial" w:hAnsi="Arial" w:cs="Arial"/>
          <w:b/>
          <w:bCs/>
          <w:lang w:val="cs-CZ"/>
        </w:rPr>
      </w:pPr>
      <w:hyperlink r:id="rId24" w:history="1">
        <w:r w:rsidR="00632FFE" w:rsidRPr="00483506">
          <w:rPr>
            <w:rStyle w:val="Hyperlink"/>
            <w:rFonts w:ascii="Arial" w:hAnsi="Arial" w:cs="Arial"/>
            <w:b/>
            <w:bCs/>
            <w:noProof/>
            <w:lang w:val="cs-CZ"/>
          </w:rPr>
          <w:t>http://vianor.cz</w:t>
        </w:r>
      </w:hyperlink>
    </w:p>
    <w:p w:rsidR="00B24F81" w:rsidRPr="00483506" w:rsidRDefault="00A64002" w:rsidP="00B24F81">
      <w:pPr>
        <w:rPr>
          <w:lang w:val="cs-CZ"/>
        </w:rPr>
      </w:pPr>
    </w:p>
    <w:p w:rsidR="00B24F81" w:rsidRPr="00483506" w:rsidRDefault="00632FFE" w:rsidP="00B24F81">
      <w:pPr>
        <w:ind w:right="454"/>
        <w:outlineLvl w:val="0"/>
        <w:rPr>
          <w:rFonts w:ascii="Arial" w:hAnsi="Arial" w:cs="Arial"/>
          <w:lang w:val="cs-CZ"/>
        </w:rPr>
      </w:pPr>
      <w:r w:rsidRPr="00483506">
        <w:rPr>
          <w:rFonts w:ascii="Arial" w:hAnsi="Arial" w:cs="Arial"/>
          <w:noProof/>
          <w:lang w:val="cs-CZ"/>
        </w:rPr>
        <w:t>Redakce:</w:t>
      </w:r>
      <w:r w:rsidRPr="00483506">
        <w:rPr>
          <w:rFonts w:ascii="Arial" w:hAnsi="Arial" w:cs="Arial"/>
          <w:lang w:val="cs-CZ"/>
        </w:rPr>
        <w:t xml:space="preserve"> </w:t>
      </w:r>
      <w:r w:rsidRPr="00483506">
        <w:rPr>
          <w:rFonts w:ascii="Arial" w:hAnsi="Arial" w:cs="Arial"/>
          <w:noProof/>
          <w:lang w:val="cs-CZ"/>
        </w:rPr>
        <w:t>Dr. Falk Köhler</w:t>
      </w:r>
    </w:p>
    <w:p w:rsidR="00B24F81" w:rsidRPr="00483506" w:rsidRDefault="00A64002" w:rsidP="00B24F81">
      <w:pPr>
        <w:rPr>
          <w:lang w:val="cs-CZ"/>
        </w:rPr>
      </w:pPr>
    </w:p>
    <w:p w:rsidR="00B24F81" w:rsidRPr="00483506" w:rsidRDefault="00632FFE" w:rsidP="00B24F81">
      <w:pPr>
        <w:pStyle w:val="CDPresse-InfoTNR"/>
        <w:outlineLvl w:val="0"/>
        <w:rPr>
          <w:b/>
          <w:bCs/>
          <w:sz w:val="28"/>
          <w:szCs w:val="28"/>
          <w:lang w:val="cs-CZ"/>
        </w:rPr>
      </w:pPr>
      <w:r w:rsidRPr="00483506">
        <w:rPr>
          <w:b/>
          <w:bCs/>
          <w:noProof/>
          <w:sz w:val="28"/>
          <w:szCs w:val="28"/>
          <w:lang w:val="cs-CZ"/>
        </w:rPr>
        <w:t>Kontakt pro tisk:</w:t>
      </w:r>
    </w:p>
    <w:p w:rsidR="00B24F81" w:rsidRPr="00483506" w:rsidRDefault="00632FFE" w:rsidP="00B24F81">
      <w:pPr>
        <w:pStyle w:val="CDPresse-InfoTNR"/>
        <w:outlineLvl w:val="0"/>
        <w:rPr>
          <w:lang w:val="cs-CZ"/>
        </w:rPr>
      </w:pPr>
      <w:r w:rsidRPr="00483506">
        <w:rPr>
          <w:noProof/>
          <w:lang w:val="cs-CZ"/>
        </w:rPr>
        <w:t>Dr. Falk Köhler PR</w:t>
      </w:r>
    </w:p>
    <w:p w:rsidR="00B24F81" w:rsidRPr="00483506" w:rsidRDefault="00632FFE" w:rsidP="00B24F81">
      <w:pPr>
        <w:pStyle w:val="CDPresse-InfoTNR"/>
        <w:rPr>
          <w:lang w:val="cs-CZ"/>
        </w:rPr>
      </w:pPr>
      <w:r w:rsidRPr="00483506">
        <w:rPr>
          <w:noProof/>
          <w:lang w:val="cs-CZ"/>
        </w:rPr>
        <w:t>Dr. Falk Köhler</w:t>
      </w:r>
    </w:p>
    <w:p w:rsidR="00B24F81" w:rsidRPr="00483506" w:rsidRDefault="00632FFE" w:rsidP="00B24F81">
      <w:pPr>
        <w:pStyle w:val="CDPresse-InfoTNR"/>
        <w:rPr>
          <w:lang w:val="cs-CZ"/>
        </w:rPr>
      </w:pPr>
      <w:r w:rsidRPr="00483506">
        <w:rPr>
          <w:noProof/>
          <w:lang w:val="cs-CZ"/>
        </w:rPr>
        <w:t>Tel.:</w:t>
      </w:r>
      <w:r w:rsidRPr="00483506">
        <w:rPr>
          <w:lang w:val="cs-CZ"/>
        </w:rPr>
        <w:t xml:space="preserve"> 0049 40 54 73 12 12 </w:t>
      </w:r>
    </w:p>
    <w:p w:rsidR="00B24F81" w:rsidRPr="00483506" w:rsidRDefault="00632FFE" w:rsidP="00B24F81">
      <w:pPr>
        <w:pStyle w:val="CDPresse-InfoTNR"/>
        <w:rPr>
          <w:lang w:val="cs-CZ"/>
        </w:rPr>
      </w:pPr>
      <w:r w:rsidRPr="00483506">
        <w:rPr>
          <w:noProof/>
          <w:lang w:val="cs-CZ"/>
        </w:rPr>
        <w:t>Fax:</w:t>
      </w:r>
      <w:r w:rsidRPr="00483506">
        <w:rPr>
          <w:lang w:val="cs-CZ"/>
        </w:rPr>
        <w:t xml:space="preserve"> 0049 40 54 73 12 22 </w:t>
      </w:r>
    </w:p>
    <w:p w:rsidR="00B24F81" w:rsidRPr="00483506" w:rsidRDefault="00632FFE" w:rsidP="00B24F81">
      <w:pPr>
        <w:pStyle w:val="CDPresse-InfoTNR"/>
        <w:outlineLvl w:val="0"/>
        <w:rPr>
          <w:color w:val="0000FF"/>
          <w:lang w:val="cs-CZ"/>
        </w:rPr>
      </w:pPr>
      <w:r w:rsidRPr="00483506">
        <w:rPr>
          <w:noProof/>
          <w:lang w:val="cs-CZ"/>
        </w:rPr>
        <w:t>E-mail:</w:t>
      </w:r>
      <w:r w:rsidRPr="00483506">
        <w:rPr>
          <w:lang w:val="cs-CZ"/>
        </w:rPr>
        <w:t xml:space="preserve"> </w:t>
      </w:r>
      <w:hyperlink r:id="rId25" w:history="1">
        <w:r w:rsidRPr="00483506">
          <w:rPr>
            <w:rStyle w:val="Hyperlink"/>
            <w:noProof/>
            <w:lang w:val="cs-CZ"/>
          </w:rPr>
          <w:t>Dr.Falk.Koehler@Dr-Falk-Koehler.de</w:t>
        </w:r>
      </w:hyperlink>
    </w:p>
    <w:p w:rsidR="00B24F81" w:rsidRPr="00483506" w:rsidRDefault="00A64002" w:rsidP="00B24F81">
      <w:pPr>
        <w:pStyle w:val="CDPresse-InfoTNR"/>
        <w:rPr>
          <w:color w:val="0000FF"/>
          <w:u w:val="single"/>
          <w:lang w:val="cs-CZ"/>
        </w:rPr>
      </w:pPr>
      <w:hyperlink r:id="rId26" w:history="1">
        <w:r w:rsidR="00632FFE" w:rsidRPr="00483506">
          <w:rPr>
            <w:rStyle w:val="Hyperlink"/>
            <w:noProof/>
            <w:lang w:val="cs-CZ"/>
          </w:rPr>
          <w:t>www.nokiantyres.cz</w:t>
        </w:r>
      </w:hyperlink>
    </w:p>
    <w:p w:rsidR="00B24F81" w:rsidRPr="00483506" w:rsidRDefault="00632FFE" w:rsidP="00B24F81">
      <w:pPr>
        <w:pStyle w:val="CDPresse-InfoTNR"/>
        <w:rPr>
          <w:lang w:val="cs-CZ"/>
        </w:rPr>
      </w:pPr>
      <w:r w:rsidRPr="00483506">
        <w:rPr>
          <w:noProof/>
          <w:lang w:val="cs-CZ"/>
        </w:rPr>
        <w:t>Ödenweg 59</w:t>
      </w:r>
    </w:p>
    <w:p w:rsidR="00B24F81" w:rsidRPr="00483506" w:rsidRDefault="00632FFE" w:rsidP="00B24F81">
      <w:pPr>
        <w:pStyle w:val="CDPresse-InfoTNR"/>
        <w:rPr>
          <w:lang w:val="cs-CZ"/>
        </w:rPr>
      </w:pPr>
      <w:r w:rsidRPr="00483506">
        <w:rPr>
          <w:noProof/>
          <w:lang w:val="cs-CZ"/>
        </w:rPr>
        <w:t>22397 Hamburg</w:t>
      </w:r>
    </w:p>
    <w:p w:rsidR="00B24F81" w:rsidRPr="00483506" w:rsidRDefault="00632FFE" w:rsidP="00B24F81">
      <w:pPr>
        <w:pStyle w:val="CDPresse-InfoTNR"/>
        <w:rPr>
          <w:lang w:val="cs-CZ"/>
        </w:rPr>
      </w:pPr>
      <w:r w:rsidRPr="00483506">
        <w:rPr>
          <w:noProof/>
          <w:lang w:val="cs-CZ"/>
        </w:rPr>
        <w:t>Německo</w:t>
      </w:r>
    </w:p>
    <w:p w:rsidR="00B24F81" w:rsidRPr="00483506" w:rsidRDefault="00A64002" w:rsidP="00B24F81">
      <w:pPr>
        <w:rPr>
          <w:lang w:val="cs-CZ"/>
        </w:rPr>
      </w:pPr>
    </w:p>
    <w:p w:rsidR="00B24F81" w:rsidRPr="00483506" w:rsidRDefault="00A64002" w:rsidP="00B24F81">
      <w:pPr>
        <w:rPr>
          <w:lang w:val="cs-CZ"/>
        </w:rPr>
      </w:pPr>
    </w:p>
    <w:p w:rsidR="00B24F81" w:rsidRPr="00483506" w:rsidRDefault="00632FFE" w:rsidP="00B24F81">
      <w:pPr>
        <w:rPr>
          <w:b/>
          <w:bCs/>
          <w:sz w:val="28"/>
          <w:szCs w:val="28"/>
          <w:lang w:val="cs-CZ"/>
        </w:rPr>
      </w:pPr>
      <w:r w:rsidRPr="00483506">
        <w:rPr>
          <w:b/>
          <w:bCs/>
          <w:noProof/>
          <w:sz w:val="28"/>
          <w:szCs w:val="28"/>
          <w:lang w:val="cs-CZ"/>
        </w:rPr>
        <w:t>Další informace:</w:t>
      </w:r>
    </w:p>
    <w:p w:rsidR="00B24F81" w:rsidRPr="00483506" w:rsidRDefault="00632FFE" w:rsidP="00B24F81">
      <w:pPr>
        <w:rPr>
          <w:b/>
          <w:bCs/>
          <w:color w:val="0000FF"/>
          <w:u w:val="single"/>
          <w:lang w:val="cs-CZ"/>
        </w:rPr>
      </w:pPr>
      <w:r w:rsidRPr="00483506">
        <w:rPr>
          <w:b/>
          <w:bCs/>
          <w:noProof/>
          <w:color w:val="0000FF"/>
          <w:u w:val="single"/>
          <w:lang w:val="cs-CZ"/>
        </w:rPr>
        <w:t>www.facebook.com/nokiantyres</w:t>
      </w:r>
    </w:p>
    <w:p w:rsidR="00B24F81" w:rsidRPr="00483506" w:rsidRDefault="00632FFE" w:rsidP="00B24F81">
      <w:pPr>
        <w:rPr>
          <w:rFonts w:ascii="Arial Unicode MS" w:eastAsia="Arial Unicode MS" w:cs="Arial Unicode MS"/>
          <w:b/>
          <w:bCs/>
          <w:color w:val="0000FF"/>
          <w:u w:val="single"/>
          <w:lang w:val="cs-CZ"/>
        </w:rPr>
      </w:pPr>
      <w:r w:rsidRPr="00483506">
        <w:rPr>
          <w:b/>
          <w:bCs/>
          <w:noProof/>
          <w:color w:val="0000FF"/>
          <w:u w:val="single"/>
          <w:lang w:val="cs-CZ"/>
        </w:rPr>
        <w:t>www.youtube.com/NokianTyresCom</w:t>
      </w:r>
    </w:p>
    <w:p w:rsidR="00B24F81" w:rsidRPr="00483506" w:rsidRDefault="00A64002" w:rsidP="00B24F81">
      <w:pPr>
        <w:rPr>
          <w:b/>
          <w:bCs/>
          <w:color w:val="0000FF"/>
          <w:u w:val="single"/>
          <w:lang w:val="cs-CZ"/>
        </w:rPr>
      </w:pPr>
      <w:hyperlink r:id="rId27" w:history="1">
        <w:r w:rsidR="00632FFE" w:rsidRPr="00483506">
          <w:rPr>
            <w:b/>
            <w:bCs/>
            <w:noProof/>
            <w:color w:val="0000FF"/>
            <w:u w:val="single"/>
            <w:lang w:val="cs-CZ"/>
          </w:rPr>
          <w:t>www.twitter.com/NokianTyresCom</w:t>
        </w:r>
      </w:hyperlink>
    </w:p>
    <w:p w:rsidR="00B24F81" w:rsidRPr="00483506" w:rsidRDefault="00A64002" w:rsidP="00B24F81">
      <w:pPr>
        <w:rPr>
          <w:b/>
          <w:bCs/>
          <w:color w:val="0000FF"/>
          <w:u w:val="single"/>
          <w:lang w:val="cs-CZ"/>
        </w:rPr>
      </w:pPr>
      <w:hyperlink r:id="rId28" w:history="1">
        <w:r w:rsidR="00632FFE" w:rsidRPr="00483506">
          <w:rPr>
            <w:b/>
            <w:bCs/>
            <w:noProof/>
            <w:color w:val="0000FF"/>
            <w:u w:val="single"/>
            <w:lang w:val="cs-CZ"/>
          </w:rPr>
          <w:t>www.linkedin.com/company/nokian-tyres-plc</w:t>
        </w:r>
      </w:hyperlink>
    </w:p>
    <w:p w:rsidR="00B24F81" w:rsidRPr="00483506" w:rsidRDefault="00632FFE" w:rsidP="00B24F81">
      <w:pPr>
        <w:rPr>
          <w:b/>
          <w:bCs/>
          <w:szCs w:val="20"/>
          <w:lang w:val="cs-CZ" w:eastAsia="de-DE"/>
        </w:rPr>
      </w:pPr>
      <w:r w:rsidRPr="00483506">
        <w:rPr>
          <w:b/>
          <w:bCs/>
          <w:szCs w:val="20"/>
          <w:lang w:val="cs-CZ" w:eastAsia="de-DE"/>
        </w:rPr>
        <w:t>Blog pro řidiče:</w:t>
      </w:r>
    </w:p>
    <w:p w:rsidR="00B24F81" w:rsidRPr="00483506" w:rsidRDefault="00A64002" w:rsidP="00B24F81">
      <w:pPr>
        <w:rPr>
          <w:b/>
          <w:color w:val="0000FF"/>
          <w:u w:val="single"/>
          <w:lang w:val="cs-CZ"/>
        </w:rPr>
      </w:pPr>
      <w:hyperlink r:id="rId29" w:history="1">
        <w:r w:rsidR="00632FFE" w:rsidRPr="00483506">
          <w:rPr>
            <w:b/>
            <w:color w:val="0000FF"/>
            <w:u w:val="single"/>
            <w:lang w:val="cs-CZ"/>
          </w:rPr>
          <w:t>http://hakkapedia.us/blog/en</w:t>
        </w:r>
      </w:hyperlink>
    </w:p>
    <w:p w:rsidR="00B24F81" w:rsidRPr="00483506" w:rsidRDefault="00632FFE" w:rsidP="00B24F81">
      <w:pPr>
        <w:rPr>
          <w:b/>
          <w:bCs/>
          <w:szCs w:val="20"/>
          <w:lang w:val="cs-CZ" w:eastAsia="de-DE"/>
        </w:rPr>
      </w:pPr>
      <w:r w:rsidRPr="00483506">
        <w:rPr>
          <w:b/>
          <w:bCs/>
          <w:szCs w:val="20"/>
          <w:lang w:val="cs-CZ" w:eastAsia="de-DE"/>
        </w:rPr>
        <w:t>Blog odborníků na pneumatiky Nokian Tyres</w:t>
      </w:r>
    </w:p>
    <w:p w:rsidR="00B24F81" w:rsidRPr="00483506" w:rsidRDefault="00A64002" w:rsidP="00B24F81">
      <w:pPr>
        <w:rPr>
          <w:b/>
          <w:color w:val="0000FF"/>
          <w:u w:val="single"/>
          <w:lang w:val="de-DE"/>
        </w:rPr>
      </w:pPr>
      <w:hyperlink r:id="rId30" w:history="1">
        <w:r w:rsidR="00632FFE" w:rsidRPr="00483506">
          <w:rPr>
            <w:rStyle w:val="Hyperlink"/>
            <w:b/>
            <w:lang w:val="de-DE"/>
          </w:rPr>
          <w:t>http://nordictyreblog.com/</w:t>
        </w:r>
      </w:hyperlink>
    </w:p>
    <w:p w:rsidR="00B24F81" w:rsidRPr="00483506" w:rsidRDefault="00A64002" w:rsidP="00B24F81">
      <w:pPr>
        <w:rPr>
          <w:lang w:val="de-DE"/>
        </w:rPr>
      </w:pPr>
    </w:p>
    <w:p w:rsidR="00B24F81" w:rsidRPr="008524A7" w:rsidRDefault="00A9227D" w:rsidP="00B24F81">
      <w:pPr>
        <w:rPr>
          <w:b/>
          <w:bCs/>
          <w:sz w:val="28"/>
          <w:szCs w:val="28"/>
          <w:lang w:val="de-DE" w:eastAsia="de-DE"/>
        </w:rPr>
      </w:pPr>
      <w:r w:rsidRPr="008524A7">
        <w:rPr>
          <w:b/>
          <w:bCs/>
          <w:sz w:val="28"/>
          <w:szCs w:val="28"/>
          <w:lang w:val="de-DE" w:eastAsia="de-DE"/>
        </w:rPr>
        <w:t xml:space="preserve">Nokian Tyres </w:t>
      </w:r>
      <w:r w:rsidR="00817D8B" w:rsidRPr="008524A7">
        <w:rPr>
          <w:b/>
          <w:noProof/>
          <w:lang w:val="cs-CZ"/>
        </w:rPr>
        <w:t>Č</w:t>
      </w:r>
      <w:r w:rsidR="00817D8B" w:rsidRPr="008524A7">
        <w:rPr>
          <w:b/>
          <w:bCs/>
          <w:sz w:val="28"/>
          <w:szCs w:val="28"/>
          <w:lang w:val="de-DE" w:eastAsia="de-DE"/>
        </w:rPr>
        <w:t>eská Republika</w:t>
      </w:r>
    </w:p>
    <w:p w:rsidR="00B24F81" w:rsidRPr="008524A7" w:rsidRDefault="00632FFE" w:rsidP="00B24F81">
      <w:pPr>
        <w:pStyle w:val="CDPresse-InfoTNR"/>
        <w:outlineLvl w:val="0"/>
        <w:rPr>
          <w:b/>
          <w:bCs/>
          <w:lang w:val="cs-CZ"/>
        </w:rPr>
      </w:pPr>
      <w:r w:rsidRPr="008524A7">
        <w:rPr>
          <w:b/>
          <w:bCs/>
          <w:noProof/>
          <w:lang w:val="cs-CZ"/>
        </w:rPr>
        <w:t>Nokian Tyres s.r.o</w:t>
      </w:r>
    </w:p>
    <w:p w:rsidR="00B24F81" w:rsidRPr="008524A7" w:rsidRDefault="00632FFE" w:rsidP="00B24F81">
      <w:pPr>
        <w:pStyle w:val="CDPresse-InfoTNR"/>
        <w:outlineLvl w:val="0"/>
        <w:rPr>
          <w:color w:val="0000FF"/>
          <w:lang w:val="cs-CZ"/>
        </w:rPr>
      </w:pPr>
      <w:r w:rsidRPr="008524A7">
        <w:rPr>
          <w:noProof/>
          <w:lang w:val="cs-CZ"/>
        </w:rPr>
        <w:t>Obchodní ředitel pro Českou republiku Milan Hybš, telefon +420 241 932 668, e-mail:</w:t>
      </w:r>
      <w:r w:rsidRPr="008524A7">
        <w:rPr>
          <w:lang w:val="cs-CZ"/>
        </w:rPr>
        <w:t xml:space="preserve"> </w:t>
      </w:r>
      <w:hyperlink r:id="rId31" w:history="1">
        <w:r w:rsidRPr="008524A7">
          <w:rPr>
            <w:rStyle w:val="Hyperlink"/>
            <w:noProof/>
            <w:lang w:val="cs-CZ"/>
          </w:rPr>
          <w:t>milan.hybs@nokiantyres.com</w:t>
        </w:r>
      </w:hyperlink>
    </w:p>
    <w:p w:rsidR="00BC5A55" w:rsidRDefault="00BC5A55">
      <w:pPr>
        <w:rPr>
          <w:snapToGrid w:val="0"/>
          <w:lang w:val="cs-CZ" w:eastAsia="cs-CZ"/>
        </w:rPr>
      </w:pPr>
      <w:r>
        <w:rPr>
          <w:lang w:val="cs-CZ"/>
        </w:rPr>
        <w:br w:type="page"/>
      </w:r>
    </w:p>
    <w:p w:rsidR="00B24F81" w:rsidRPr="008524A7" w:rsidRDefault="00A64002" w:rsidP="00B24F81">
      <w:pPr>
        <w:pStyle w:val="CDPresse-InfoTNR"/>
        <w:rPr>
          <w:lang w:val="cs-CZ"/>
        </w:rPr>
      </w:pPr>
    </w:p>
    <w:p w:rsidR="00B24F81" w:rsidRPr="008524A7" w:rsidRDefault="00817D8B" w:rsidP="00B24F81">
      <w:pPr>
        <w:rPr>
          <w:b/>
          <w:bCs/>
          <w:sz w:val="28"/>
          <w:szCs w:val="28"/>
          <w:lang w:val="cs-CZ" w:eastAsia="de-DE"/>
        </w:rPr>
      </w:pPr>
      <w:r w:rsidRPr="008524A7">
        <w:rPr>
          <w:b/>
          <w:bCs/>
          <w:sz w:val="28"/>
          <w:szCs w:val="28"/>
          <w:lang w:val="cs-CZ" w:eastAsia="de-DE"/>
        </w:rPr>
        <w:t>Nokian Tyres Ev</w:t>
      </w:r>
      <w:r w:rsidR="00632FFE" w:rsidRPr="008524A7">
        <w:rPr>
          <w:b/>
          <w:bCs/>
          <w:sz w:val="28"/>
          <w:szCs w:val="28"/>
          <w:lang w:val="cs-CZ" w:eastAsia="de-DE"/>
        </w:rPr>
        <w:t>ropa</w:t>
      </w:r>
    </w:p>
    <w:p w:rsidR="00B24F81" w:rsidRPr="008524A7" w:rsidRDefault="00632FFE" w:rsidP="00B24F81">
      <w:pPr>
        <w:ind w:right="454"/>
        <w:rPr>
          <w:b/>
          <w:bCs/>
          <w:lang w:val="cs-CZ"/>
        </w:rPr>
      </w:pPr>
      <w:r w:rsidRPr="008524A7">
        <w:rPr>
          <w:b/>
          <w:bCs/>
          <w:lang w:val="cs-CZ"/>
        </w:rPr>
        <w:t>Nokian Tyres s.r.o</w:t>
      </w:r>
    </w:p>
    <w:p w:rsidR="00B24F81" w:rsidRPr="008524A7" w:rsidRDefault="00632FFE" w:rsidP="00B24F81">
      <w:pPr>
        <w:outlineLvl w:val="0"/>
        <w:rPr>
          <w:lang w:val="cs-CZ"/>
        </w:rPr>
      </w:pPr>
      <w:r w:rsidRPr="008524A7">
        <w:rPr>
          <w:lang w:val="cs-CZ"/>
        </w:rPr>
        <w:t>V Parku 2336/22</w:t>
      </w:r>
    </w:p>
    <w:p w:rsidR="00B24F81" w:rsidRPr="008524A7" w:rsidRDefault="00632FFE" w:rsidP="00B24F81">
      <w:pPr>
        <w:outlineLvl w:val="0"/>
        <w:rPr>
          <w:lang w:val="cs-CZ"/>
        </w:rPr>
      </w:pPr>
      <w:r w:rsidRPr="008524A7">
        <w:rPr>
          <w:lang w:val="cs-CZ"/>
        </w:rPr>
        <w:t>148 00 Praha 4</w:t>
      </w:r>
    </w:p>
    <w:p w:rsidR="00B24F81" w:rsidRPr="008524A7" w:rsidRDefault="00632FFE" w:rsidP="00B24F81">
      <w:pPr>
        <w:rPr>
          <w:lang w:val="cs-CZ"/>
        </w:rPr>
      </w:pPr>
      <w:r w:rsidRPr="008524A7">
        <w:rPr>
          <w:lang w:val="cs-CZ"/>
        </w:rPr>
        <w:t>Czech Republic</w:t>
      </w:r>
    </w:p>
    <w:p w:rsidR="00B24F81" w:rsidRPr="008524A7" w:rsidRDefault="00632FFE" w:rsidP="00B24F81">
      <w:pPr>
        <w:pStyle w:val="CDPresse-InfoTNR"/>
        <w:rPr>
          <w:color w:val="0000FF"/>
          <w:lang w:val="cs-CZ"/>
        </w:rPr>
      </w:pPr>
      <w:r w:rsidRPr="008524A7">
        <w:rPr>
          <w:noProof/>
          <w:lang w:val="cs-CZ"/>
        </w:rPr>
        <w:t>Generální ředitel pro střední Evropu Dieter Köppner, telefon:</w:t>
      </w:r>
      <w:r w:rsidRPr="008524A7">
        <w:rPr>
          <w:lang w:val="cs-CZ"/>
        </w:rPr>
        <w:t xml:space="preserve"> +420 222 507 761 </w:t>
      </w:r>
      <w:hyperlink r:id="rId32" w:history="1">
        <w:r w:rsidRPr="008524A7">
          <w:rPr>
            <w:rStyle w:val="Hyperlink"/>
            <w:noProof/>
            <w:lang w:val="cs-CZ"/>
          </w:rPr>
          <w:t>dieter.koppner@nokiantyres.com</w:t>
        </w:r>
      </w:hyperlink>
    </w:p>
    <w:p w:rsidR="00B24F81" w:rsidRPr="008524A7" w:rsidRDefault="00632FFE" w:rsidP="00B24F81">
      <w:pPr>
        <w:pStyle w:val="CDPresse-InfoTNR"/>
        <w:rPr>
          <w:lang w:val="cs-CZ"/>
        </w:rPr>
      </w:pPr>
      <w:r w:rsidRPr="008524A7">
        <w:rPr>
          <w:noProof/>
          <w:lang w:val="cs-CZ"/>
        </w:rPr>
        <w:t>Produktový manažer pro střední Evropu Sven Dittmann Dipl. Ing., telefon:</w:t>
      </w:r>
      <w:r w:rsidRPr="008524A7">
        <w:rPr>
          <w:lang w:val="cs-CZ"/>
        </w:rPr>
        <w:t xml:space="preserve"> +49 8143 / 444 850</w:t>
      </w:r>
    </w:p>
    <w:p w:rsidR="00B24F81" w:rsidRPr="008524A7" w:rsidRDefault="00A64002" w:rsidP="00B24F81">
      <w:pPr>
        <w:pStyle w:val="CDPresse-InfoTNR"/>
        <w:rPr>
          <w:color w:val="0000FF"/>
          <w:lang w:val="cs-CZ"/>
        </w:rPr>
      </w:pPr>
      <w:hyperlink r:id="rId33" w:history="1">
        <w:r w:rsidR="00632FFE" w:rsidRPr="008524A7">
          <w:rPr>
            <w:rStyle w:val="Hyperlink"/>
            <w:noProof/>
            <w:lang w:val="cs-CZ"/>
          </w:rPr>
          <w:t>sven.dittmann@nokiantyres.com</w:t>
        </w:r>
      </w:hyperlink>
    </w:p>
    <w:p w:rsidR="00B24F81" w:rsidRPr="008524A7" w:rsidRDefault="00632FFE" w:rsidP="00B24F81">
      <w:pPr>
        <w:pStyle w:val="CDPresse-InfoTNR"/>
        <w:outlineLvl w:val="0"/>
        <w:rPr>
          <w:lang w:val="cs-CZ"/>
        </w:rPr>
      </w:pPr>
      <w:r w:rsidRPr="008524A7">
        <w:rPr>
          <w:noProof/>
          <w:lang w:val="cs-CZ"/>
        </w:rPr>
        <w:t>Marketing Manager pro střední Evropu Lukáš Líbal, telefon:</w:t>
      </w:r>
      <w:r w:rsidRPr="008524A7">
        <w:rPr>
          <w:lang w:val="cs-CZ"/>
        </w:rPr>
        <w:t xml:space="preserve"> +420 222 507 759</w:t>
      </w:r>
    </w:p>
    <w:p w:rsidR="00B24F81" w:rsidRPr="008524A7" w:rsidRDefault="00632FFE" w:rsidP="00B24F81">
      <w:pPr>
        <w:pStyle w:val="CDPresse-InfoTNR"/>
        <w:outlineLvl w:val="0"/>
        <w:rPr>
          <w:color w:val="0000FF"/>
          <w:lang w:val="cs-CZ"/>
        </w:rPr>
      </w:pPr>
      <w:r w:rsidRPr="008524A7">
        <w:rPr>
          <w:noProof/>
          <w:lang w:val="cs-CZ"/>
        </w:rPr>
        <w:t>E-mail:</w:t>
      </w:r>
      <w:r w:rsidRPr="008524A7">
        <w:rPr>
          <w:lang w:val="cs-CZ"/>
        </w:rPr>
        <w:t xml:space="preserve"> </w:t>
      </w:r>
      <w:hyperlink r:id="rId34" w:history="1">
        <w:r w:rsidRPr="008524A7">
          <w:rPr>
            <w:rStyle w:val="Hyperlink"/>
            <w:noProof/>
            <w:lang w:val="cs-CZ"/>
          </w:rPr>
          <w:t>lukas.libal@nokiantyres.com</w:t>
        </w:r>
      </w:hyperlink>
    </w:p>
    <w:p w:rsidR="00B24F81" w:rsidRPr="008524A7" w:rsidRDefault="00A64002" w:rsidP="00B24F81">
      <w:pPr>
        <w:pStyle w:val="CDPresse-InfoTNR"/>
        <w:rPr>
          <w:rStyle w:val="Hyperlink"/>
          <w:b/>
          <w:bCs/>
          <w:lang w:val="cs-CZ"/>
        </w:rPr>
      </w:pPr>
      <w:hyperlink r:id="rId35" w:tooltip="blocked::http://www.nokiantyres.com/" w:history="1">
        <w:r w:rsidR="00632FFE" w:rsidRPr="008524A7">
          <w:rPr>
            <w:rStyle w:val="Hyperlink"/>
            <w:b/>
            <w:bCs/>
            <w:noProof/>
            <w:lang w:val="cs-CZ"/>
          </w:rPr>
          <w:t>www.nokiantyres.cz</w:t>
        </w:r>
      </w:hyperlink>
    </w:p>
    <w:p w:rsidR="00B24F81" w:rsidRPr="008524A7" w:rsidRDefault="00A64002" w:rsidP="00B24F81">
      <w:pPr>
        <w:pStyle w:val="CDPresse-InfoTNR"/>
        <w:rPr>
          <w:b/>
          <w:bCs/>
          <w:lang w:val="cs-CZ"/>
        </w:rPr>
      </w:pPr>
    </w:p>
    <w:p w:rsidR="00B24F81" w:rsidRPr="008524A7" w:rsidRDefault="00632FFE" w:rsidP="00B24F81">
      <w:pPr>
        <w:rPr>
          <w:b/>
          <w:bCs/>
          <w:sz w:val="28"/>
          <w:szCs w:val="28"/>
          <w:lang w:val="cs-CZ" w:eastAsia="de-DE"/>
        </w:rPr>
      </w:pPr>
      <w:r w:rsidRPr="008524A7">
        <w:rPr>
          <w:b/>
          <w:bCs/>
          <w:sz w:val="28"/>
          <w:szCs w:val="28"/>
          <w:lang w:val="cs-CZ" w:eastAsia="de-DE"/>
        </w:rPr>
        <w:t xml:space="preserve">Nokian Tyres </w:t>
      </w:r>
      <w:r w:rsidR="00817D8B" w:rsidRPr="008524A7">
        <w:rPr>
          <w:b/>
          <w:bCs/>
          <w:sz w:val="28"/>
          <w:szCs w:val="28"/>
          <w:lang w:val="cs-CZ" w:eastAsia="de-DE"/>
        </w:rPr>
        <w:t>Finsko</w:t>
      </w:r>
      <w:r w:rsidRPr="008524A7">
        <w:rPr>
          <w:b/>
          <w:bCs/>
          <w:sz w:val="28"/>
          <w:szCs w:val="28"/>
          <w:lang w:val="cs-CZ" w:eastAsia="de-DE"/>
        </w:rPr>
        <w:t xml:space="preserve"> </w:t>
      </w:r>
      <w:r w:rsidR="00817D8B" w:rsidRPr="008524A7">
        <w:rPr>
          <w:b/>
          <w:bCs/>
          <w:sz w:val="28"/>
          <w:szCs w:val="28"/>
          <w:lang w:val="cs-CZ" w:eastAsia="de-DE"/>
        </w:rPr>
        <w:t>Sídlo Firmy</w:t>
      </w:r>
    </w:p>
    <w:p w:rsidR="00B24F81" w:rsidRPr="008524A7" w:rsidRDefault="00632FFE" w:rsidP="00B24F81">
      <w:pPr>
        <w:rPr>
          <w:szCs w:val="20"/>
          <w:lang w:val="cs-CZ" w:eastAsia="de-DE"/>
        </w:rPr>
      </w:pPr>
      <w:r w:rsidRPr="008524A7">
        <w:rPr>
          <w:b/>
          <w:szCs w:val="20"/>
          <w:lang w:val="cs-CZ" w:eastAsia="de-DE"/>
        </w:rPr>
        <w:t>Nokian Tyres plc</w:t>
      </w:r>
    </w:p>
    <w:p w:rsidR="00B24F81" w:rsidRPr="008524A7" w:rsidRDefault="00632FFE" w:rsidP="00B24F81">
      <w:pPr>
        <w:rPr>
          <w:szCs w:val="20"/>
          <w:lang w:val="fr-FR" w:eastAsia="de-DE"/>
        </w:rPr>
      </w:pPr>
      <w:r w:rsidRPr="008524A7">
        <w:rPr>
          <w:szCs w:val="20"/>
          <w:lang w:val="fr-FR" w:eastAsia="de-DE"/>
        </w:rPr>
        <w:t>Pirkkalaistie 7</w:t>
      </w:r>
    </w:p>
    <w:p w:rsidR="00B24F81" w:rsidRPr="008524A7" w:rsidRDefault="00632FFE" w:rsidP="00B24F81">
      <w:pPr>
        <w:rPr>
          <w:szCs w:val="20"/>
          <w:lang w:val="fr-FR" w:eastAsia="de-DE"/>
        </w:rPr>
      </w:pPr>
      <w:r w:rsidRPr="008524A7">
        <w:rPr>
          <w:szCs w:val="20"/>
          <w:lang w:val="fr-FR" w:eastAsia="de-DE"/>
        </w:rPr>
        <w:t>P.O.Box 20</w:t>
      </w:r>
    </w:p>
    <w:p w:rsidR="00B24F81" w:rsidRPr="008524A7" w:rsidRDefault="00632FFE" w:rsidP="00B24F81">
      <w:pPr>
        <w:rPr>
          <w:szCs w:val="20"/>
          <w:lang w:val="fr-FR" w:eastAsia="de-DE"/>
        </w:rPr>
      </w:pPr>
      <w:r w:rsidRPr="008524A7">
        <w:rPr>
          <w:szCs w:val="20"/>
          <w:lang w:val="fr-FR" w:eastAsia="de-DE"/>
        </w:rPr>
        <w:t>37101 Nokia</w:t>
      </w:r>
    </w:p>
    <w:p w:rsidR="00B24F81" w:rsidRPr="008524A7" w:rsidRDefault="00632FFE" w:rsidP="00B24F81">
      <w:pPr>
        <w:rPr>
          <w:szCs w:val="20"/>
          <w:lang w:val="fr-FR" w:eastAsia="de-DE"/>
        </w:rPr>
      </w:pPr>
      <w:r w:rsidRPr="008524A7">
        <w:rPr>
          <w:szCs w:val="20"/>
          <w:lang w:val="fr-FR" w:eastAsia="de-DE"/>
        </w:rPr>
        <w:t>Finland</w:t>
      </w:r>
    </w:p>
    <w:p w:rsidR="00B24F81" w:rsidRPr="008524A7" w:rsidRDefault="00632FFE" w:rsidP="00B24F81">
      <w:pPr>
        <w:rPr>
          <w:szCs w:val="20"/>
          <w:lang w:val="it-IT" w:eastAsia="de-DE"/>
        </w:rPr>
      </w:pPr>
      <w:r w:rsidRPr="008524A7">
        <w:rPr>
          <w:szCs w:val="20"/>
          <w:lang w:val="fr-FR" w:eastAsia="de-DE"/>
        </w:rPr>
        <w:t xml:space="preserve">Development Manager Juha Pirhonen, </w:t>
      </w:r>
      <w:r w:rsidR="00483506" w:rsidRPr="008524A7">
        <w:rPr>
          <w:noProof/>
          <w:lang w:val="cs-CZ"/>
        </w:rPr>
        <w:t xml:space="preserve">telefon: </w:t>
      </w:r>
      <w:r w:rsidRPr="008524A7">
        <w:rPr>
          <w:szCs w:val="20"/>
          <w:lang w:val="it-IT" w:eastAsia="de-DE"/>
        </w:rPr>
        <w:t>+358 10 401 7708</w:t>
      </w:r>
    </w:p>
    <w:p w:rsidR="00B24F81" w:rsidRPr="008524A7" w:rsidRDefault="00632FFE" w:rsidP="00B24F81">
      <w:pPr>
        <w:outlineLvl w:val="0"/>
        <w:rPr>
          <w:szCs w:val="20"/>
          <w:lang w:val="it-IT" w:eastAsia="de-DE"/>
        </w:rPr>
      </w:pPr>
      <w:r w:rsidRPr="008524A7">
        <w:rPr>
          <w:szCs w:val="20"/>
          <w:lang w:val="it-IT" w:eastAsia="de-DE"/>
        </w:rPr>
        <w:t xml:space="preserve">E-Mail </w:t>
      </w:r>
      <w:hyperlink r:id="rId36" w:history="1">
        <w:r w:rsidRPr="008524A7">
          <w:rPr>
            <w:color w:val="0000FF"/>
            <w:szCs w:val="20"/>
            <w:u w:val="single"/>
            <w:lang w:val="it-IT" w:eastAsia="de-DE"/>
          </w:rPr>
          <w:t>juha.pirhonen@nokiantyres.com</w:t>
        </w:r>
      </w:hyperlink>
    </w:p>
    <w:p w:rsidR="00B24F81" w:rsidRPr="008524A7" w:rsidRDefault="00632FFE" w:rsidP="00B24F81">
      <w:pPr>
        <w:rPr>
          <w:szCs w:val="20"/>
          <w:lang w:val="fr-FR" w:eastAsia="de-DE"/>
        </w:rPr>
      </w:pPr>
      <w:r w:rsidRPr="008524A7">
        <w:rPr>
          <w:szCs w:val="20"/>
          <w:lang w:val="fr-FR" w:eastAsia="de-DE"/>
        </w:rPr>
        <w:t xml:space="preserve">Technical Customer Service Manager Matti Morri, </w:t>
      </w:r>
      <w:r w:rsidR="00483506" w:rsidRPr="008524A7">
        <w:rPr>
          <w:noProof/>
          <w:lang w:val="cs-CZ"/>
        </w:rPr>
        <w:t>telefon:</w:t>
      </w:r>
      <w:r w:rsidRPr="008524A7">
        <w:rPr>
          <w:szCs w:val="20"/>
          <w:lang w:val="fr-FR" w:eastAsia="de-DE"/>
        </w:rPr>
        <w:t xml:space="preserve"> +358 10 401 7621</w:t>
      </w:r>
    </w:p>
    <w:p w:rsidR="00B24F81" w:rsidRPr="008524A7" w:rsidRDefault="00632FFE" w:rsidP="00B24F81">
      <w:pPr>
        <w:outlineLvl w:val="0"/>
        <w:rPr>
          <w:color w:val="0000FF"/>
          <w:szCs w:val="20"/>
          <w:u w:val="single"/>
          <w:lang w:val="it-IT" w:eastAsia="de-DE"/>
        </w:rPr>
      </w:pPr>
      <w:r w:rsidRPr="008524A7">
        <w:rPr>
          <w:szCs w:val="20"/>
          <w:lang w:val="it-IT" w:eastAsia="de-DE"/>
        </w:rPr>
        <w:t xml:space="preserve">E-Mail </w:t>
      </w:r>
      <w:hyperlink r:id="rId37" w:history="1">
        <w:r w:rsidRPr="008524A7">
          <w:rPr>
            <w:color w:val="0000FF"/>
            <w:szCs w:val="20"/>
            <w:u w:val="single"/>
            <w:lang w:val="it-IT" w:eastAsia="de-DE"/>
          </w:rPr>
          <w:t>matti.morri@nokiantyres.com</w:t>
        </w:r>
      </w:hyperlink>
    </w:p>
    <w:p w:rsidR="00B24F81" w:rsidRDefault="00A64002" w:rsidP="00B24F81">
      <w:pPr>
        <w:pStyle w:val="CDPresse-InfoTNR"/>
        <w:rPr>
          <w:color w:val="0000FF"/>
          <w:lang w:val="cs-CZ"/>
        </w:rPr>
      </w:pPr>
      <w:hyperlink r:id="rId38" w:tooltip="blocked::http://www.nokiantyres.com/" w:history="1">
        <w:r w:rsidR="00632FFE" w:rsidRPr="008524A7">
          <w:rPr>
            <w:rStyle w:val="Hyperlink"/>
            <w:b/>
            <w:bCs/>
            <w:noProof/>
            <w:lang w:val="cs-CZ"/>
          </w:rPr>
          <w:t>www.nokiantyres.cz</w:t>
        </w:r>
      </w:hyperlink>
    </w:p>
    <w:sectPr w:rsidR="00B24F81" w:rsidSect="00B24F8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FE" w:rsidRDefault="00632FFE">
      <w:r>
        <w:separator/>
      </w:r>
    </w:p>
  </w:endnote>
  <w:endnote w:type="continuationSeparator" w:id="0">
    <w:p w:rsidR="00632FFE" w:rsidRDefault="0063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1C" w:rsidRDefault="00A640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81" w:rsidRDefault="00E747A2">
    <w:pPr>
      <w:pStyle w:val="Fu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2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F81" w:rsidRDefault="00A64002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1C" w:rsidRDefault="00A640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FE" w:rsidRDefault="00632FFE">
      <w:r>
        <w:separator/>
      </w:r>
    </w:p>
  </w:footnote>
  <w:footnote w:type="continuationSeparator" w:id="0">
    <w:p w:rsidR="00632FFE" w:rsidRDefault="0063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1C" w:rsidRDefault="00A640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81" w:rsidRDefault="00E747A2" w:rsidP="00B24F81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FFE">
      <w:rPr>
        <w:rFonts w:ascii="Arial" w:hAnsi="Arial" w:cs="Arial"/>
        <w:sz w:val="22"/>
        <w:lang w:val="fi-FI"/>
      </w:rPr>
      <w:tab/>
    </w:r>
  </w:p>
  <w:p w:rsidR="00B24F81" w:rsidRDefault="00A64002" w:rsidP="00B24F81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:rsidR="00B24F81" w:rsidRDefault="00632FFE" w:rsidP="00B24F81">
    <w:pPr>
      <w:jc w:val="right"/>
      <w:rPr>
        <w:lang w:val="pl-PL"/>
      </w:rPr>
    </w:pPr>
    <w:r>
      <w:rPr>
        <w:lang w:val="pl-PL"/>
      </w:rPr>
      <w:t>Nokian Tisková informace č. 385 Česká republika</w:t>
    </w:r>
    <w:r>
      <w:rPr>
        <w:rStyle w:val="st1"/>
        <w:rFonts w:ascii="Arial" w:hAnsi="Arial" w:cs="Arial"/>
        <w:color w:val="222222"/>
        <w:lang w:val="pl-PL"/>
      </w:rPr>
      <w:t xml:space="preserve"> </w:t>
    </w:r>
    <w:r>
      <w:rPr>
        <w:lang w:val="pl-PL"/>
      </w:rPr>
      <w:t xml:space="preserve"> Strana </w:t>
    </w:r>
    <w:r>
      <w:rPr>
        <w:noProof/>
      </w:rPr>
      <w:fldChar w:fldCharType="begin"/>
    </w:r>
    <w:r w:rsidRPr="0084557E">
      <w:rPr>
        <w:noProof/>
        <w:lang w:val="pl-PL"/>
      </w:rPr>
      <w:instrText>PAGE</w:instrText>
    </w:r>
    <w:r>
      <w:rPr>
        <w:noProof/>
      </w:rPr>
      <w:fldChar w:fldCharType="separate"/>
    </w:r>
    <w:r w:rsidR="00A64002">
      <w:rPr>
        <w:noProof/>
        <w:lang w:val="pl-PL"/>
      </w:rPr>
      <w:t>2</w:t>
    </w:r>
    <w:r>
      <w:rPr>
        <w:noProof/>
      </w:rPr>
      <w:fldChar w:fldCharType="end"/>
    </w:r>
  </w:p>
  <w:p w:rsidR="00B24F81" w:rsidRPr="0082665A" w:rsidRDefault="00A64002" w:rsidP="00B24F81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pl-PL"/>
      </w:rPr>
    </w:pPr>
  </w:p>
  <w:p w:rsidR="00B24F81" w:rsidRPr="0082665A" w:rsidRDefault="00A64002" w:rsidP="00B24F81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1C" w:rsidRDefault="00A640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0A89"/>
    <w:multiLevelType w:val="hybridMultilevel"/>
    <w:tmpl w:val="639A7662"/>
    <w:lvl w:ilvl="0" w:tplc="62640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E1ECC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E0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1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A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EF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6C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2D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A3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SortMethod w:val="000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C2"/>
    <w:rsid w:val="0007328D"/>
    <w:rsid w:val="002B773B"/>
    <w:rsid w:val="0037018D"/>
    <w:rsid w:val="00483506"/>
    <w:rsid w:val="00632FFE"/>
    <w:rsid w:val="00654827"/>
    <w:rsid w:val="0073434F"/>
    <w:rsid w:val="007A1B67"/>
    <w:rsid w:val="00817D8B"/>
    <w:rsid w:val="008524A7"/>
    <w:rsid w:val="00955E7D"/>
    <w:rsid w:val="00A64002"/>
    <w:rsid w:val="00A9227D"/>
    <w:rsid w:val="00AC45FE"/>
    <w:rsid w:val="00BC5A55"/>
    <w:rsid w:val="00BD3DD6"/>
    <w:rsid w:val="00BE2569"/>
    <w:rsid w:val="00BF0AC2"/>
    <w:rsid w:val="00C618B2"/>
    <w:rsid w:val="00CE6505"/>
    <w:rsid w:val="00D44339"/>
    <w:rsid w:val="00D83D08"/>
    <w:rsid w:val="00E177E3"/>
    <w:rsid w:val="00E7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22" w:qFormat="1"/>
    <w:lsdException w:name="Emphasis" w:locked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locked/>
    <w:rsid w:val="007F49AC"/>
    <w:rPr>
      <w:sz w:val="24"/>
      <w:szCs w:val="24"/>
      <w:lang w:val="en-GB"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E544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BD3D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C72"/>
    <w:pPr>
      <w:tabs>
        <w:tab w:val="center" w:pos="4819"/>
        <w:tab w:val="right" w:pos="9638"/>
      </w:tabs>
    </w:pPr>
    <w:rPr>
      <w:sz w:val="20"/>
      <w:szCs w:val="20"/>
      <w:lang w:eastAsia="x-none"/>
    </w:rPr>
  </w:style>
  <w:style w:type="character" w:customStyle="1" w:styleId="KopfzeileZchn">
    <w:name w:val="Kopfzeile Zchn"/>
    <w:link w:val="Kopfzeile"/>
    <w:uiPriority w:val="99"/>
    <w:locked/>
    <w:rsid w:val="001C6571"/>
    <w:rPr>
      <w:lang w:val="en-GB"/>
    </w:rPr>
  </w:style>
  <w:style w:type="paragraph" w:styleId="Fuzeile">
    <w:name w:val="footer"/>
    <w:basedOn w:val="Standard"/>
    <w:link w:val="FuzeileZchn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B1D39"/>
    <w:rPr>
      <w:sz w:val="24"/>
      <w:szCs w:val="24"/>
      <w:lang w:val="en-GB" w:eastAsia="en-US"/>
    </w:rPr>
  </w:style>
  <w:style w:type="character" w:styleId="Seitenzahl">
    <w:name w:val="page number"/>
    <w:uiPriority w:val="99"/>
    <w:rsid w:val="001F6C72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rsid w:val="00A97CD3"/>
    <w:rPr>
      <w:rFonts w:ascii="Lucida Grande" w:hAnsi="Lucida Grande"/>
      <w:szCs w:val="20"/>
      <w:lang w:eastAsia="x-non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97CD3"/>
    <w:rPr>
      <w:rFonts w:ascii="Lucida Grande" w:hAnsi="Lucida Grande"/>
      <w:sz w:val="24"/>
      <w:lang w:val="en-GB"/>
    </w:rPr>
  </w:style>
  <w:style w:type="paragraph" w:customStyle="1" w:styleId="MainText">
    <w:name w:val="Main Text"/>
    <w:basedOn w:val="Standard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sid w:val="002B7964"/>
    <w:rPr>
      <w:rFonts w:ascii="Tahoma" w:hAnsi="Tahoma"/>
      <w:sz w:val="16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locked/>
    <w:rsid w:val="002B7964"/>
    <w:rPr>
      <w:rFonts w:ascii="Tahoma" w:hAnsi="Tahoma"/>
      <w:sz w:val="16"/>
      <w:lang w:val="en-GB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Standard"/>
    <w:uiPriority w:val="99"/>
    <w:rsid w:val="0008384D"/>
    <w:pPr>
      <w:jc w:val="right"/>
    </w:pPr>
    <w:rPr>
      <w:rFonts w:ascii="Arial" w:hAnsi="Arial" w:cs="Arial"/>
      <w:lang w:eastAsia="de-DE"/>
    </w:rPr>
  </w:style>
  <w:style w:type="character" w:styleId="Fett">
    <w:name w:val="Strong"/>
    <w:uiPriority w:val="22"/>
    <w:qFormat/>
    <w:locked/>
    <w:rsid w:val="001D6102"/>
    <w:rPr>
      <w:b/>
      <w:bCs/>
    </w:rPr>
  </w:style>
  <w:style w:type="character" w:customStyle="1" w:styleId="berschrift1Zchn">
    <w:name w:val="Überschrift 1 Zchn"/>
    <w:link w:val="berschrift1"/>
    <w:uiPriority w:val="9"/>
    <w:rsid w:val="00E544F4"/>
    <w:rPr>
      <w:b/>
      <w:bCs/>
      <w:kern w:val="36"/>
      <w:sz w:val="48"/>
      <w:szCs w:val="48"/>
    </w:rPr>
  </w:style>
  <w:style w:type="character" w:customStyle="1" w:styleId="st1">
    <w:name w:val="st1"/>
    <w:basedOn w:val="Absatz-Standardschriftart"/>
    <w:rsid w:val="0082665A"/>
  </w:style>
  <w:style w:type="paragraph" w:customStyle="1" w:styleId="CDPresse-InfoTNR">
    <w:name w:val="CD Presse-Info TNR"/>
    <w:basedOn w:val="Standard"/>
    <w:rsid w:val="008456F7"/>
    <w:rPr>
      <w:snapToGrid w:val="0"/>
      <w:lang w:val="de-DE" w:eastAsia="cs-CZ"/>
    </w:rPr>
  </w:style>
  <w:style w:type="character" w:customStyle="1" w:styleId="berschrift3Zchn">
    <w:name w:val="Überschrift 3 Zchn"/>
    <w:basedOn w:val="Absatz-Standardschriftart"/>
    <w:link w:val="berschrift3"/>
    <w:semiHidden/>
    <w:rsid w:val="00BD3D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ianor.cz" TargetMode="External"/><Relationship Id="rId18" Type="http://schemas.openxmlformats.org/officeDocument/2006/relationships/hyperlink" Target="http://www.nokiantyres.com/innovation/test-success/" TargetMode="External"/><Relationship Id="rId26" Type="http://schemas.openxmlformats.org/officeDocument/2006/relationships/hyperlink" Target="http://www.dr-falk-koehler.de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okiantyres.cz/CZ-Fastest-On-Ice-2013" TargetMode="External"/><Relationship Id="rId34" Type="http://schemas.openxmlformats.org/officeDocument/2006/relationships/hyperlink" Target="mailto:lukas.libal@nokiantyres.com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nokiantyres.cz/" TargetMode="External"/><Relationship Id="rId17" Type="http://schemas.openxmlformats.org/officeDocument/2006/relationships/hyperlink" Target="http://www.nokiantyres.cz/media-release_cz?id=34248310&amp;year=2013&amp;group" TargetMode="External"/><Relationship Id="rId25" Type="http://schemas.openxmlformats.org/officeDocument/2006/relationships/hyperlink" Target="mailto:Dr.Falk.Koehler@dr-falk-koehler.de" TargetMode="External"/><Relationship Id="rId33" Type="http://schemas.openxmlformats.org/officeDocument/2006/relationships/hyperlink" Target="mailto:sven.dittmann@nokiantyres.com" TargetMode="External"/><Relationship Id="rId38" Type="http://schemas.openxmlformats.org/officeDocument/2006/relationships/hyperlink" Target="http://www.nokiantyres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xhC-xT_uLo&amp;feature=youtu.be" TargetMode="External"/><Relationship Id="rId20" Type="http://schemas.openxmlformats.org/officeDocument/2006/relationships/hyperlink" Target="http://www.nokiantyres.cz/media-release_cz?id=58382448&amp;year=2014&amp;group" TargetMode="External"/><Relationship Id="rId29" Type="http://schemas.openxmlformats.org/officeDocument/2006/relationships/hyperlink" Target="http://hakkapedia.us/blog/en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vianor.cz/" TargetMode="External"/><Relationship Id="rId32" Type="http://schemas.openxmlformats.org/officeDocument/2006/relationships/hyperlink" Target="mailto:dieter.koppner@nokiantyres.com" TargetMode="External"/><Relationship Id="rId37" Type="http://schemas.openxmlformats.org/officeDocument/2006/relationships/hyperlink" Target="mailto:matti.morri@nokiantyres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okiantyres.com/NokianWRSUV3" TargetMode="External"/><Relationship Id="rId23" Type="http://schemas.openxmlformats.org/officeDocument/2006/relationships/hyperlink" Target="http://www.nokiantyres.cz/" TargetMode="External"/><Relationship Id="rId28" Type="http://schemas.openxmlformats.org/officeDocument/2006/relationships/hyperlink" Target="http://www.linkedin.com/company/nokian-tyres-plc" TargetMode="External"/><Relationship Id="rId36" Type="http://schemas.openxmlformats.org/officeDocument/2006/relationships/hyperlink" Target="mailto:juha.pirhonen@nokiantyres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nokiantyres.com/nokian-satisfaction/" TargetMode="External"/><Relationship Id="rId31" Type="http://schemas.openxmlformats.org/officeDocument/2006/relationships/hyperlink" Target="mailto:milan.hybs@nokiantyres.com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okiantyres.com/NewNokianWR" TargetMode="External"/><Relationship Id="rId22" Type="http://schemas.openxmlformats.org/officeDocument/2006/relationships/hyperlink" Target="http://www.nokiantyres.cz/media-release_cz?id=52390655&amp;year=2014" TargetMode="External"/><Relationship Id="rId27" Type="http://schemas.openxmlformats.org/officeDocument/2006/relationships/hyperlink" Target="http://www.twitter.com/NokianTyresCom" TargetMode="External"/><Relationship Id="rId30" Type="http://schemas.openxmlformats.org/officeDocument/2006/relationships/hyperlink" Target="http://nordictyreblog.com/" TargetMode="External"/><Relationship Id="rId35" Type="http://schemas.openxmlformats.org/officeDocument/2006/relationships/hyperlink" Target="http://www.nokiantyres.com/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7C9BEB35.dotm</Template>
  <TotalTime>0</TotalTime>
  <Pages>7</Pages>
  <Words>1739</Words>
  <Characters>11253</Characters>
  <Application>Microsoft Office Word</Application>
  <DocSecurity>0</DocSecurity>
  <Lines>296</Lines>
  <Paragraphs>149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Nokian-Winterreifen sind Testsieger in den Winterreifen-Tests</vt:lpstr>
    </vt:vector>
  </TitlesOfParts>
  <LinksUpToDate>false</LinksUpToDate>
  <CharactersWithSpaces>12843</CharactersWithSpaces>
  <SharedDoc>false</SharedDoc>
  <HLinks>
    <vt:vector size="162" baseType="variant">
      <vt:variant>
        <vt:i4>3407973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http://www.nokiantyres.com/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3407973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http://www.nokiantyres.com/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2555984</vt:i4>
      </vt:variant>
      <vt:variant>
        <vt:i4>60</vt:i4>
      </vt:variant>
      <vt:variant>
        <vt:i4>0</vt:i4>
      </vt:variant>
      <vt:variant>
        <vt:i4>5</vt:i4>
      </vt:variant>
      <vt:variant>
        <vt:lpwstr>mailto:dieter.koppner@nokiantyres.com</vt:lpwstr>
      </vt:variant>
      <vt:variant>
        <vt:lpwstr/>
      </vt:variant>
      <vt:variant>
        <vt:i4>7471124</vt:i4>
      </vt:variant>
      <vt:variant>
        <vt:i4>57</vt:i4>
      </vt:variant>
      <vt:variant>
        <vt:i4>0</vt:i4>
      </vt:variant>
      <vt:variant>
        <vt:i4>5</vt:i4>
      </vt:variant>
      <vt:variant>
        <vt:lpwstr>mailto:milan.hybs@nokiantyres.com</vt:lpwstr>
      </vt:variant>
      <vt:variant>
        <vt:lpwstr/>
      </vt:variant>
      <vt:variant>
        <vt:i4>3866744</vt:i4>
      </vt:variant>
      <vt:variant>
        <vt:i4>54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5505090</vt:i4>
      </vt:variant>
      <vt:variant>
        <vt:i4>51</vt:i4>
      </vt:variant>
      <vt:variant>
        <vt:i4>0</vt:i4>
      </vt:variant>
      <vt:variant>
        <vt:i4>5</vt:i4>
      </vt:variant>
      <vt:variant>
        <vt:lpwstr>http://hakkapedia.us/blog/en</vt:lpwstr>
      </vt:variant>
      <vt:variant>
        <vt:lpwstr/>
      </vt:variant>
      <vt:variant>
        <vt:i4>1769556</vt:i4>
      </vt:variant>
      <vt:variant>
        <vt:i4>48</vt:i4>
      </vt:variant>
      <vt:variant>
        <vt:i4>0</vt:i4>
      </vt:variant>
      <vt:variant>
        <vt:i4>5</vt:i4>
      </vt:variant>
      <vt:variant>
        <vt:lpwstr>http://www.linkedin.com/company/nokian-tyres-plc</vt:lpwstr>
      </vt:variant>
      <vt:variant>
        <vt:lpwstr/>
      </vt:variant>
      <vt:variant>
        <vt:i4>4194383</vt:i4>
      </vt:variant>
      <vt:variant>
        <vt:i4>45</vt:i4>
      </vt:variant>
      <vt:variant>
        <vt:i4>0</vt:i4>
      </vt:variant>
      <vt:variant>
        <vt:i4>5</vt:i4>
      </vt:variant>
      <vt:variant>
        <vt:lpwstr>http://www.twitter.com/NokianTyresCom</vt:lpwstr>
      </vt:variant>
      <vt:variant>
        <vt:lpwstr/>
      </vt:variant>
      <vt:variant>
        <vt:i4>3342380</vt:i4>
      </vt:variant>
      <vt:variant>
        <vt:i4>42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39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458783</vt:i4>
      </vt:variant>
      <vt:variant>
        <vt:i4>36</vt:i4>
      </vt:variant>
      <vt:variant>
        <vt:i4>0</vt:i4>
      </vt:variant>
      <vt:variant>
        <vt:i4>5</vt:i4>
      </vt:variant>
      <vt:variant>
        <vt:lpwstr>http://vianor.cz/</vt:lpwstr>
      </vt:variant>
      <vt:variant>
        <vt:lpwstr/>
      </vt:variant>
      <vt:variant>
        <vt:i4>7733360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http://www.nokiantyres.cz/</vt:lpwstr>
      </vt:variant>
      <vt:variant>
        <vt:lpwstr/>
      </vt:variant>
      <vt:variant>
        <vt:i4>589854</vt:i4>
      </vt:variant>
      <vt:variant>
        <vt:i4>30</vt:i4>
      </vt:variant>
      <vt:variant>
        <vt:i4>0</vt:i4>
      </vt:variant>
      <vt:variant>
        <vt:i4>5</vt:i4>
      </vt:variant>
      <vt:variant>
        <vt:lpwstr>http://www.nokiantyres.de/firma/pressemitteilung/nokian-tyres-erster-nichtspikewinterreifen-der-welt-mit-spikes/</vt:lpwstr>
      </vt:variant>
      <vt:variant>
        <vt:lpwstr/>
      </vt:variant>
      <vt:variant>
        <vt:i4>6357055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http://www.nokiantyres.de/firma/pressemitteilung/nokianreifen-fahren-neuen-weltrekord-mit-335-71-km-h-auf-eis-und-sind-die-schnellsten/</vt:lpwstr>
      </vt:variant>
      <vt:variant>
        <vt:lpwstr/>
      </vt:variant>
      <vt:variant>
        <vt:i4>2097209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http://www.nokiantyres.de/firma/pressemitteilung/winterreifen-vor-80-jahren-erfunden-von-nokian-tyres/</vt:lpwstr>
      </vt:variant>
      <vt:variant>
        <vt:lpwstr/>
      </vt:variant>
      <vt:variant>
        <vt:i4>6225992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http://www.nokiantyres.de/nokian-satisfaction-de/</vt:lpwstr>
      </vt:variant>
      <vt:variant>
        <vt:lpwstr/>
      </vt:variant>
      <vt:variant>
        <vt:i4>1572870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http://www.nokiantyres.de/innovationen/testsieger-nokian-reifen/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http://www.nokiantyres.de/firma/pressemitteilung/nokianwinterreifen-ist-gut-im-adac-winterreifentest-2013-und-bei-test-stiftung-warentest/</vt:lpwstr>
      </vt:variant>
      <vt:variant>
        <vt:lpwstr/>
      </vt:variant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458783</vt:i4>
      </vt:variant>
      <vt:variant>
        <vt:i4>3</vt:i4>
      </vt:variant>
      <vt:variant>
        <vt:i4>0</vt:i4>
      </vt:variant>
      <vt:variant>
        <vt:i4>5</vt:i4>
      </vt:variant>
      <vt:variant>
        <vt:lpwstr>http://vianor.cz/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2014-09-01T17:59:00Z</dcterms:created>
  <dcterms:modified xsi:type="dcterms:W3CDTF">2014-10-15T10:26:00Z</dcterms:modified>
</cp:coreProperties>
</file>