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32" w:rsidRPr="00196E15" w:rsidRDefault="00862132" w:rsidP="00343E16">
      <w:pPr>
        <w:rPr>
          <w:rFonts w:ascii="Arial" w:hAnsi="Arial"/>
          <w:b/>
          <w:sz w:val="28"/>
          <w:szCs w:val="28"/>
          <w:lang w:val="de-DE" w:eastAsia="de-DE"/>
        </w:rPr>
      </w:pPr>
      <w:r w:rsidRPr="00196E15">
        <w:rPr>
          <w:rFonts w:ascii="Arial" w:hAnsi="Arial"/>
          <w:b/>
          <w:sz w:val="28"/>
          <w:szCs w:val="28"/>
          <w:lang w:val="de-DE" w:eastAsia="de-DE"/>
        </w:rPr>
        <w:t>Reifen überprüfen</w:t>
      </w:r>
    </w:p>
    <w:p w:rsidR="00DC49AE" w:rsidRPr="00196E15" w:rsidRDefault="00DC49AE" w:rsidP="00343E16">
      <w:pPr>
        <w:rPr>
          <w:rFonts w:ascii="Arial" w:hAnsi="Arial"/>
          <w:lang w:val="de-DE" w:eastAsia="de-DE"/>
        </w:rPr>
      </w:pPr>
    </w:p>
    <w:p w:rsidR="0073110B" w:rsidRPr="00196E15" w:rsidRDefault="006B2A4A" w:rsidP="0073110B">
      <w:pPr>
        <w:rPr>
          <w:rFonts w:ascii="Arial" w:hAnsi="Arial"/>
          <w:b/>
          <w:sz w:val="36"/>
          <w:szCs w:val="36"/>
          <w:lang w:val="de-DE" w:eastAsia="de-DE"/>
        </w:rPr>
      </w:pPr>
      <w:r w:rsidRPr="00196E15">
        <w:rPr>
          <w:rFonts w:ascii="Arial" w:hAnsi="Arial"/>
          <w:b/>
          <w:sz w:val="36"/>
          <w:szCs w:val="36"/>
          <w:lang w:val="de-DE" w:eastAsia="de-DE"/>
        </w:rPr>
        <w:t xml:space="preserve">Nokian Tyres </w:t>
      </w:r>
      <w:r w:rsidR="00DC49AE" w:rsidRPr="00196E15">
        <w:rPr>
          <w:rFonts w:ascii="Arial" w:hAnsi="Arial"/>
          <w:b/>
          <w:sz w:val="36"/>
          <w:szCs w:val="36"/>
          <w:lang w:val="de-DE" w:eastAsia="de-DE"/>
        </w:rPr>
        <w:t>Innovationen bringen mehr Sicherheit</w:t>
      </w:r>
      <w:r w:rsidR="0073110B" w:rsidRPr="00196E15">
        <w:rPr>
          <w:rFonts w:ascii="Arial" w:hAnsi="Arial"/>
          <w:b/>
          <w:sz w:val="36"/>
          <w:szCs w:val="36"/>
          <w:lang w:val="de-DE" w:eastAsia="de-DE"/>
        </w:rPr>
        <w:t xml:space="preserve"> im Sommerverkehr </w:t>
      </w:r>
      <w:r w:rsidR="004E14DC" w:rsidRPr="00196E15">
        <w:rPr>
          <w:rFonts w:ascii="Arial" w:hAnsi="Arial"/>
          <w:b/>
          <w:sz w:val="36"/>
          <w:szCs w:val="36"/>
          <w:lang w:val="de-DE" w:eastAsia="de-DE"/>
        </w:rPr>
        <w:t xml:space="preserve">zur </w:t>
      </w:r>
      <w:r w:rsidR="0073110B" w:rsidRPr="00196E15">
        <w:rPr>
          <w:rFonts w:ascii="Arial" w:hAnsi="Arial"/>
          <w:b/>
          <w:sz w:val="36"/>
          <w:szCs w:val="36"/>
          <w:lang w:val="de-DE" w:eastAsia="de-DE"/>
        </w:rPr>
        <w:t>Urlaubszeit</w:t>
      </w:r>
    </w:p>
    <w:p w:rsidR="006B2A4A" w:rsidRPr="00196E15" w:rsidRDefault="006B2A4A" w:rsidP="00DC49AE">
      <w:pPr>
        <w:rPr>
          <w:rFonts w:ascii="Arial" w:hAnsi="Arial"/>
          <w:lang w:val="de-DE" w:eastAsia="de-DE"/>
        </w:rPr>
      </w:pPr>
    </w:p>
    <w:p w:rsidR="004E17C8" w:rsidRPr="00196E15" w:rsidRDefault="004E17C8" w:rsidP="00DC49AE">
      <w:pPr>
        <w:rPr>
          <w:rFonts w:ascii="Arial" w:hAnsi="Arial"/>
          <w:b/>
          <w:sz w:val="28"/>
          <w:szCs w:val="28"/>
          <w:lang w:val="de-DE" w:eastAsia="de-DE"/>
        </w:rPr>
      </w:pPr>
      <w:r w:rsidRPr="00196E15">
        <w:rPr>
          <w:rFonts w:ascii="Arial" w:hAnsi="Arial"/>
          <w:b/>
          <w:sz w:val="28"/>
          <w:szCs w:val="28"/>
          <w:lang w:val="de-DE" w:eastAsia="de-DE"/>
        </w:rPr>
        <w:t>Fahrsicherheits-Anzeiger mit Aquaplaning-Warnung zeigt die Profiltiefe der Reifen</w:t>
      </w:r>
      <w:r w:rsidR="00D64656" w:rsidRPr="00196E15">
        <w:rPr>
          <w:rFonts w:ascii="Arial" w:hAnsi="Arial"/>
          <w:b/>
          <w:sz w:val="28"/>
          <w:szCs w:val="28"/>
          <w:lang w:val="de-DE" w:eastAsia="de-DE"/>
        </w:rPr>
        <w:t xml:space="preserve"> </w:t>
      </w:r>
      <w:r w:rsidRPr="00196E15">
        <w:rPr>
          <w:rFonts w:ascii="Arial" w:hAnsi="Arial"/>
          <w:b/>
          <w:sz w:val="28"/>
          <w:szCs w:val="28"/>
          <w:lang w:val="de-DE" w:eastAsia="de-DE"/>
        </w:rPr>
        <w:t>einfach als Zahlen an, und Informationsfeld gibt den Luftdruck an.</w:t>
      </w:r>
    </w:p>
    <w:p w:rsidR="00862132" w:rsidRPr="00196E15" w:rsidRDefault="00862132" w:rsidP="004E17C8">
      <w:pPr>
        <w:rPr>
          <w:rFonts w:ascii="Arial" w:hAnsi="Arial"/>
          <w:lang w:val="de-DE" w:eastAsia="de-DE"/>
        </w:rPr>
      </w:pPr>
    </w:p>
    <w:p w:rsidR="00D901A9" w:rsidRPr="00196E15" w:rsidRDefault="00D901A9" w:rsidP="004E17C8">
      <w:pPr>
        <w:rPr>
          <w:rFonts w:ascii="Arial" w:hAnsi="Arial"/>
          <w:lang w:val="de-DE" w:eastAsia="de-DE"/>
        </w:rPr>
      </w:pPr>
    </w:p>
    <w:p w:rsidR="00FB778F" w:rsidRPr="00196E15" w:rsidRDefault="00FA1B53" w:rsidP="00E6309F">
      <w:pPr>
        <w:rPr>
          <w:rFonts w:ascii="Arial" w:hAnsi="Arial"/>
          <w:lang w:val="de-DE" w:eastAsia="de-DE"/>
        </w:rPr>
      </w:pPr>
      <w:r w:rsidRPr="00196E15">
        <w:rPr>
          <w:rFonts w:ascii="Arial" w:hAnsi="Arial"/>
          <w:noProof/>
          <w:lang w:val="de-DE" w:eastAsia="de-DE"/>
        </w:rPr>
        <w:drawing>
          <wp:anchor distT="180340" distB="180340" distL="114300" distR="323850" simplePos="0" relativeHeight="251661312" behindDoc="0" locked="0" layoutInCell="1" allowOverlap="1" wp14:anchorId="7E1F40A1" wp14:editId="0FFF595A">
            <wp:simplePos x="0" y="0"/>
            <wp:positionH relativeFrom="column">
              <wp:posOffset>-434975</wp:posOffset>
            </wp:positionH>
            <wp:positionV relativeFrom="paragraph">
              <wp:posOffset>295910</wp:posOffset>
            </wp:positionV>
            <wp:extent cx="3931285" cy="22098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rsicherheits-anzeiger-mit-aquaplaning-warnung-von-nokian-tyres-nokian-foto-426-web.jpg"/>
                    <pic:cNvPicPr/>
                  </pic:nvPicPr>
                  <pic:blipFill>
                    <a:blip r:embed="rId8">
                      <a:extLst>
                        <a:ext uri="{28A0092B-C50C-407E-A947-70E740481C1C}">
                          <a14:useLocalDpi xmlns:a14="http://schemas.microsoft.com/office/drawing/2010/main" val="0"/>
                        </a:ext>
                      </a:extLst>
                    </a:blip>
                    <a:stretch>
                      <a:fillRect/>
                    </a:stretch>
                  </pic:blipFill>
                  <pic:spPr>
                    <a:xfrm>
                      <a:off x="0" y="0"/>
                      <a:ext cx="3931285" cy="2209800"/>
                    </a:xfrm>
                    <a:prstGeom prst="rect">
                      <a:avLst/>
                    </a:prstGeom>
                  </pic:spPr>
                </pic:pic>
              </a:graphicData>
            </a:graphic>
            <wp14:sizeRelH relativeFrom="margin">
              <wp14:pctWidth>0</wp14:pctWidth>
            </wp14:sizeRelH>
            <wp14:sizeRelV relativeFrom="margin">
              <wp14:pctHeight>0</wp14:pctHeight>
            </wp14:sizeRelV>
          </wp:anchor>
        </w:drawing>
      </w:r>
      <w:r w:rsidR="00DC49AE" w:rsidRPr="00196E15">
        <w:rPr>
          <w:rFonts w:ascii="Arial" w:hAnsi="Arial"/>
          <w:lang w:val="de-DE" w:eastAsia="de-DE"/>
        </w:rPr>
        <w:t xml:space="preserve">Vor der Urlaubszeit sollte der Autofahrer seine Reifen überprüfen. </w:t>
      </w:r>
      <w:r w:rsidR="00E6309F" w:rsidRPr="00196E15">
        <w:rPr>
          <w:rFonts w:ascii="Arial" w:hAnsi="Arial"/>
          <w:lang w:val="de-DE" w:eastAsia="de-DE"/>
        </w:rPr>
        <w:t>Im Sommer-Regen füllen sich die Spurrillen der Fahrbahn mit Wasser und Aquaplaning droht. Die Profiltiefe der Reifen sollte mindestens 4 Millimeter betragen, um die Aquaplaning-Gefahr zu ve</w:t>
      </w:r>
      <w:r w:rsidR="00FB778F" w:rsidRPr="00196E15">
        <w:rPr>
          <w:rFonts w:ascii="Arial" w:hAnsi="Arial"/>
          <w:lang w:val="de-DE" w:eastAsia="de-DE"/>
        </w:rPr>
        <w:t>rringern.</w:t>
      </w:r>
    </w:p>
    <w:p w:rsidR="000E35AA" w:rsidRPr="00196E15" w:rsidRDefault="000E35AA" w:rsidP="00E6309F">
      <w:pPr>
        <w:rPr>
          <w:rFonts w:ascii="Arial" w:hAnsi="Arial"/>
          <w:lang w:val="de-DE" w:eastAsia="de-DE"/>
        </w:rPr>
      </w:pPr>
    </w:p>
    <w:p w:rsidR="00E92CC4" w:rsidRPr="00196E15" w:rsidRDefault="00E92CC4" w:rsidP="00E6309F">
      <w:pPr>
        <w:rPr>
          <w:rFonts w:ascii="Arial" w:hAnsi="Arial"/>
          <w:lang w:val="de-DE" w:eastAsia="de-DE"/>
        </w:rPr>
      </w:pPr>
      <w:r w:rsidRPr="00196E15">
        <w:rPr>
          <w:rFonts w:ascii="Arial" w:hAnsi="Arial"/>
          <w:lang w:val="de-DE" w:eastAsia="de-DE"/>
        </w:rPr>
        <w:t>Aquaplaning beginnt</w:t>
      </w:r>
      <w:r w:rsidR="007E3E76" w:rsidRPr="00196E15">
        <w:rPr>
          <w:rFonts w:ascii="Arial" w:hAnsi="Arial"/>
          <w:lang w:val="de-DE" w:eastAsia="de-DE"/>
        </w:rPr>
        <w:t xml:space="preserve"> bei 80 km/h im Regen mit neuen Sommerreifen am Auto auf gerader Straße, ergaben Tests von Reifenhersteller Nokian Tyres. </w:t>
      </w:r>
      <w:r w:rsidR="00FC314E" w:rsidRPr="00196E15">
        <w:rPr>
          <w:rFonts w:ascii="Arial" w:hAnsi="Arial"/>
          <w:lang w:val="de-DE" w:eastAsia="de-DE"/>
        </w:rPr>
        <w:t>Schon bei 60 km/h tritt Aquaplaning bei alten Reifen mit halber Profiltiefe auf.</w:t>
      </w:r>
    </w:p>
    <w:p w:rsidR="00E92CC4" w:rsidRPr="00196E15" w:rsidRDefault="00E92CC4" w:rsidP="00E6309F">
      <w:pPr>
        <w:rPr>
          <w:rFonts w:ascii="Arial" w:hAnsi="Arial"/>
          <w:lang w:val="de-DE" w:eastAsia="de-DE"/>
        </w:rPr>
      </w:pPr>
    </w:p>
    <w:p w:rsidR="00E92CC4" w:rsidRPr="00196E15" w:rsidRDefault="00E92CC4" w:rsidP="00E92CC4">
      <w:pPr>
        <w:rPr>
          <w:rFonts w:ascii="Arial" w:hAnsi="Arial"/>
          <w:lang w:val="de-DE" w:eastAsia="de-DE"/>
        </w:rPr>
      </w:pPr>
      <w:r w:rsidRPr="00196E15">
        <w:rPr>
          <w:rFonts w:ascii="Arial" w:hAnsi="Arial"/>
          <w:lang w:val="de-DE" w:eastAsia="de-DE"/>
        </w:rPr>
        <w:t xml:space="preserve">Reifen mit geringer Profiltiefe haben einen deutlich längeren Bremsweg als neue Reifen bei Nässe. Mit 4 Millimetern Profil ist der Bremsweg </w:t>
      </w:r>
      <w:r w:rsidR="0063191F" w:rsidRPr="00196E15">
        <w:rPr>
          <w:rFonts w:ascii="Arial" w:hAnsi="Arial"/>
          <w:lang w:val="de-DE" w:eastAsia="de-DE"/>
        </w:rPr>
        <w:t xml:space="preserve">über </w:t>
      </w:r>
      <w:r w:rsidRPr="00196E15">
        <w:rPr>
          <w:rFonts w:ascii="Arial" w:hAnsi="Arial"/>
          <w:lang w:val="de-DE" w:eastAsia="de-DE"/>
        </w:rPr>
        <w:t xml:space="preserve">4 Meter länger als bei neuen Reifen mit 8 Millimetern Profil bei </w:t>
      </w:r>
      <w:r w:rsidR="0063191F" w:rsidRPr="00196E15">
        <w:rPr>
          <w:rFonts w:ascii="Arial" w:hAnsi="Arial"/>
          <w:lang w:val="de-DE" w:eastAsia="de-DE"/>
        </w:rPr>
        <w:t>Tempo 80</w:t>
      </w:r>
      <w:r w:rsidRPr="00196E15">
        <w:rPr>
          <w:rFonts w:ascii="Arial" w:hAnsi="Arial"/>
          <w:lang w:val="de-DE" w:eastAsia="de-DE"/>
        </w:rPr>
        <w:t xml:space="preserve"> auf nasser Straße, </w:t>
      </w:r>
      <w:r w:rsidR="007D5D59" w:rsidRPr="00196E15">
        <w:rPr>
          <w:rFonts w:ascii="Arial" w:hAnsi="Arial"/>
          <w:lang w:val="de-DE" w:eastAsia="de-DE"/>
        </w:rPr>
        <w:t>stellte</w:t>
      </w:r>
      <w:r w:rsidRPr="00196E15">
        <w:rPr>
          <w:rFonts w:ascii="Arial" w:hAnsi="Arial"/>
          <w:lang w:val="de-DE" w:eastAsia="de-DE"/>
        </w:rPr>
        <w:t xml:space="preserve"> Nokian Tyres</w:t>
      </w:r>
      <w:r w:rsidR="007D5D59" w:rsidRPr="00196E15">
        <w:rPr>
          <w:rFonts w:ascii="Arial" w:hAnsi="Arial"/>
          <w:lang w:val="de-DE" w:eastAsia="de-DE"/>
        </w:rPr>
        <w:t xml:space="preserve"> in Bremstests fest</w:t>
      </w:r>
      <w:r w:rsidRPr="00196E15">
        <w:rPr>
          <w:rFonts w:ascii="Arial" w:hAnsi="Arial"/>
          <w:lang w:val="de-DE" w:eastAsia="de-DE"/>
        </w:rPr>
        <w:t>.</w:t>
      </w:r>
    </w:p>
    <w:p w:rsidR="00E92CC4" w:rsidRPr="00196E15" w:rsidRDefault="00E92CC4" w:rsidP="00E6309F">
      <w:pPr>
        <w:rPr>
          <w:rFonts w:ascii="Arial" w:hAnsi="Arial"/>
          <w:lang w:val="de-DE" w:eastAsia="de-DE"/>
        </w:rPr>
      </w:pPr>
    </w:p>
    <w:p w:rsidR="008A3CE4" w:rsidRPr="00196E15" w:rsidRDefault="008A3CE4" w:rsidP="00E6309F">
      <w:pPr>
        <w:rPr>
          <w:rFonts w:ascii="Arial" w:hAnsi="Arial"/>
          <w:b/>
          <w:lang w:val="de-DE" w:eastAsia="de-DE"/>
        </w:rPr>
      </w:pPr>
      <w:r w:rsidRPr="00196E15">
        <w:rPr>
          <w:rFonts w:ascii="Arial" w:hAnsi="Arial"/>
          <w:b/>
          <w:lang w:val="de-DE" w:eastAsia="de-DE"/>
        </w:rPr>
        <w:t>Zahlen von 8 bis 3 zeigen die Profiltiefe in Millimetern an, Tropfen warnt vor Aquaplaning</w:t>
      </w:r>
    </w:p>
    <w:p w:rsidR="008A3CE4" w:rsidRPr="00196E15" w:rsidRDefault="008A3CE4" w:rsidP="00E6309F">
      <w:pPr>
        <w:rPr>
          <w:rFonts w:ascii="Arial" w:hAnsi="Arial"/>
          <w:lang w:val="de-DE" w:eastAsia="de-DE"/>
        </w:rPr>
      </w:pPr>
    </w:p>
    <w:p w:rsidR="00DC49AE" w:rsidRPr="00196E15" w:rsidRDefault="00DC49AE" w:rsidP="00E6309F">
      <w:pPr>
        <w:rPr>
          <w:rFonts w:ascii="Arial" w:hAnsi="Arial"/>
          <w:lang w:val="de-DE" w:eastAsia="de-DE"/>
        </w:rPr>
      </w:pPr>
      <w:r w:rsidRPr="00196E15">
        <w:rPr>
          <w:rFonts w:ascii="Arial" w:hAnsi="Arial"/>
          <w:lang w:val="de-DE" w:eastAsia="de-DE"/>
        </w:rPr>
        <w:t>Damit Autofahrer besser die Profiltiefe ihrer Reifen überprüfen können, hat Nokian Tyres ei</w:t>
      </w:r>
      <w:r w:rsidR="00F568F4" w:rsidRPr="00196E15">
        <w:rPr>
          <w:rFonts w:ascii="Arial" w:hAnsi="Arial"/>
          <w:lang w:val="de-DE" w:eastAsia="de-DE"/>
        </w:rPr>
        <w:t xml:space="preserve">ne </w:t>
      </w:r>
      <w:r w:rsidR="005424EF" w:rsidRPr="00196E15">
        <w:rPr>
          <w:rFonts w:ascii="Arial" w:hAnsi="Arial"/>
          <w:lang w:val="de-DE" w:eastAsia="de-DE"/>
        </w:rPr>
        <w:t>Innovation</w:t>
      </w:r>
      <w:r w:rsidRPr="00196E15">
        <w:rPr>
          <w:rFonts w:ascii="Arial" w:hAnsi="Arial"/>
          <w:lang w:val="de-DE" w:eastAsia="de-DE"/>
        </w:rPr>
        <w:t xml:space="preserve"> erfunden, die die Sicherheit erhöh</w:t>
      </w:r>
      <w:r w:rsidR="005424EF" w:rsidRPr="00196E15">
        <w:rPr>
          <w:rFonts w:ascii="Arial" w:hAnsi="Arial"/>
          <w:lang w:val="de-DE" w:eastAsia="de-DE"/>
        </w:rPr>
        <w:t>t</w:t>
      </w:r>
      <w:r w:rsidRPr="00196E15">
        <w:rPr>
          <w:rFonts w:ascii="Arial" w:hAnsi="Arial"/>
          <w:lang w:val="de-DE" w:eastAsia="de-DE"/>
        </w:rPr>
        <w:t>: den Fahrsicherheits-Anzeiger mit Aquaplaning-Warnung</w:t>
      </w:r>
      <w:r w:rsidR="00677AC2" w:rsidRPr="00196E15">
        <w:rPr>
          <w:rFonts w:ascii="Arial" w:hAnsi="Arial"/>
          <w:lang w:val="de-DE" w:eastAsia="de-DE"/>
        </w:rPr>
        <w:t>.</w:t>
      </w:r>
    </w:p>
    <w:p w:rsidR="00DC49AE" w:rsidRPr="00196E15" w:rsidRDefault="00DC49AE" w:rsidP="00DC49AE">
      <w:pPr>
        <w:rPr>
          <w:rFonts w:ascii="Arial" w:hAnsi="Arial"/>
          <w:lang w:val="de-DE" w:eastAsia="de-DE"/>
        </w:rPr>
      </w:pPr>
    </w:p>
    <w:p w:rsidR="00DC49AE" w:rsidRPr="00196E15" w:rsidRDefault="00DC49AE" w:rsidP="00DC49AE">
      <w:pPr>
        <w:rPr>
          <w:rFonts w:ascii="Arial" w:hAnsi="Arial"/>
          <w:lang w:val="de-DE" w:eastAsia="de-DE"/>
        </w:rPr>
      </w:pPr>
      <w:r w:rsidRPr="00196E15">
        <w:rPr>
          <w:rFonts w:ascii="Arial" w:hAnsi="Arial"/>
          <w:lang w:val="de-DE" w:eastAsia="de-DE"/>
        </w:rPr>
        <w:t xml:space="preserve">Der Fahrsicherheits-Anzeiger mit Aquaplaning-Warnung von Nokian </w:t>
      </w:r>
      <w:r w:rsidR="00264E20" w:rsidRPr="00196E15">
        <w:rPr>
          <w:rFonts w:ascii="Arial" w:hAnsi="Arial"/>
          <w:lang w:val="de-DE" w:eastAsia="de-DE"/>
        </w:rPr>
        <w:t xml:space="preserve">Tyres </w:t>
      </w:r>
      <w:r w:rsidRPr="00196E15">
        <w:rPr>
          <w:rFonts w:ascii="Arial" w:hAnsi="Arial"/>
          <w:lang w:val="de-DE" w:eastAsia="de-DE"/>
        </w:rPr>
        <w:t xml:space="preserve">in den Sommerreifen zeigt dem Autofahrer die Profiltiefe einfach als Zahlen von 8 bis 3 in Millimetern an. Die Zahlen verschwinden nacheinander, wenn sich der Reifen abnutzt und seine Profiltiefe geringer wird. Ein Aquaplaning-Warnanzeiger darin warnt mit einem Tropfensymbol vor </w:t>
      </w:r>
      <w:proofErr w:type="spellStart"/>
      <w:r w:rsidRPr="00196E15">
        <w:rPr>
          <w:rFonts w:ascii="Arial" w:hAnsi="Arial"/>
          <w:lang w:val="de-DE" w:eastAsia="de-DE"/>
        </w:rPr>
        <w:t>Aquaplaninggefahr</w:t>
      </w:r>
      <w:proofErr w:type="spellEnd"/>
      <w:r w:rsidRPr="00196E15">
        <w:rPr>
          <w:rFonts w:ascii="Arial" w:hAnsi="Arial"/>
          <w:lang w:val="de-DE" w:eastAsia="de-DE"/>
        </w:rPr>
        <w:t>. Der Tropfen bleibt bis zu 4 Millimetern Profil sichtbar. Wenn der Tropfen nicht mehr zu sehen ist, sollte man seine Reifen erneuern, um genügend Sicherheit zu haben. Diese Innovation hat kein anderer Reifenhersteller.</w:t>
      </w:r>
    </w:p>
    <w:p w:rsidR="00DC49AE" w:rsidRPr="00196E15" w:rsidRDefault="00DC49AE" w:rsidP="00DC49AE">
      <w:pPr>
        <w:rPr>
          <w:rFonts w:ascii="Arial" w:hAnsi="Arial"/>
          <w:lang w:val="de-DE" w:eastAsia="de-DE"/>
        </w:rPr>
      </w:pPr>
    </w:p>
    <w:p w:rsidR="00F8684A" w:rsidRPr="00196E15" w:rsidRDefault="00F8684A" w:rsidP="00F8684A">
      <w:pPr>
        <w:rPr>
          <w:rFonts w:ascii="Arial" w:hAnsi="Arial"/>
          <w:lang w:val="de-DE" w:eastAsia="de-DE"/>
        </w:rPr>
      </w:pPr>
      <w:r w:rsidRPr="00196E15">
        <w:rPr>
          <w:rFonts w:ascii="Arial" w:hAnsi="Arial"/>
          <w:lang w:val="de-DE" w:eastAsia="de-DE"/>
        </w:rPr>
        <w:lastRenderedPageBreak/>
        <w:t xml:space="preserve">Wenn Aquaplaning </w:t>
      </w:r>
      <w:r w:rsidR="004A466D" w:rsidRPr="00196E15">
        <w:rPr>
          <w:rFonts w:ascii="Arial" w:hAnsi="Arial"/>
          <w:lang w:val="de-DE" w:eastAsia="de-DE"/>
        </w:rPr>
        <w:t xml:space="preserve">doch </w:t>
      </w:r>
      <w:r w:rsidRPr="00196E15">
        <w:rPr>
          <w:rFonts w:ascii="Arial" w:hAnsi="Arial"/>
          <w:lang w:val="de-DE" w:eastAsia="de-DE"/>
        </w:rPr>
        <w:t>eintritt, verliert der Fahrer die Kontrolle über sein Auto. Dann sollte er nicht bremsen. „Bei Schaltgetriebe, Kupplung treten. Bei Automatik, Fuß vom Gas. Nicht das Lenkrad bewegen, bevor di</w:t>
      </w:r>
      <w:r w:rsidR="00D56952" w:rsidRPr="00196E15">
        <w:rPr>
          <w:rFonts w:ascii="Arial" w:hAnsi="Arial"/>
          <w:lang w:val="de-DE" w:eastAsia="de-DE"/>
        </w:rPr>
        <w:t>e</w:t>
      </w:r>
      <w:r w:rsidRPr="00196E15">
        <w:rPr>
          <w:rFonts w:ascii="Arial" w:hAnsi="Arial"/>
          <w:lang w:val="de-DE" w:eastAsia="de-DE"/>
        </w:rPr>
        <w:t xml:space="preserve"> Reifen wieder Kontakt mit der Straße haben“, erklärt Matti </w:t>
      </w:r>
      <w:proofErr w:type="spellStart"/>
      <w:r w:rsidRPr="00196E15">
        <w:rPr>
          <w:rFonts w:ascii="Arial" w:hAnsi="Arial"/>
          <w:lang w:val="de-DE" w:eastAsia="de-DE"/>
        </w:rPr>
        <w:t>Morri</w:t>
      </w:r>
      <w:proofErr w:type="spellEnd"/>
      <w:r w:rsidRPr="00196E15">
        <w:rPr>
          <w:rFonts w:ascii="Arial" w:hAnsi="Arial"/>
          <w:lang w:val="de-DE" w:eastAsia="de-DE"/>
        </w:rPr>
        <w:t>, Leiter des technischen Kundenservices von Nokian Tyres.</w:t>
      </w:r>
    </w:p>
    <w:p w:rsidR="00F8684A" w:rsidRPr="00196E15" w:rsidRDefault="00F8684A" w:rsidP="00DC49AE">
      <w:pPr>
        <w:rPr>
          <w:rFonts w:ascii="Arial" w:hAnsi="Arial"/>
          <w:lang w:val="de-DE" w:eastAsia="de-DE"/>
        </w:rPr>
      </w:pPr>
    </w:p>
    <w:p w:rsidR="004343DC" w:rsidRPr="00196E15" w:rsidRDefault="004343DC" w:rsidP="004343DC">
      <w:pPr>
        <w:rPr>
          <w:rFonts w:ascii="Arial" w:hAnsi="Arial"/>
          <w:b/>
          <w:lang w:val="de-DE" w:eastAsia="de-DE"/>
        </w:rPr>
      </w:pPr>
      <w:r w:rsidRPr="00196E15">
        <w:rPr>
          <w:rFonts w:ascii="Arial" w:hAnsi="Arial"/>
          <w:b/>
          <w:lang w:val="de-DE" w:eastAsia="de-DE"/>
        </w:rPr>
        <w:t>Geld sparen, ohne die Sicherheit zu vernachlässigen – die Luft in den Reifen kostet nichts</w:t>
      </w:r>
    </w:p>
    <w:p w:rsidR="004343DC" w:rsidRPr="00196E15" w:rsidRDefault="004343DC" w:rsidP="004343DC">
      <w:pPr>
        <w:rPr>
          <w:rFonts w:ascii="Arial" w:hAnsi="Arial"/>
          <w:lang w:val="de-DE" w:eastAsia="de-DE"/>
        </w:rPr>
      </w:pPr>
    </w:p>
    <w:p w:rsidR="004343DC" w:rsidRPr="00196E15" w:rsidRDefault="004343DC" w:rsidP="004343DC">
      <w:pPr>
        <w:rPr>
          <w:rFonts w:ascii="Arial" w:hAnsi="Arial"/>
          <w:lang w:val="de-DE" w:eastAsia="de-DE"/>
        </w:rPr>
      </w:pPr>
      <w:r w:rsidRPr="00196E15">
        <w:rPr>
          <w:rFonts w:ascii="Arial" w:hAnsi="Arial"/>
          <w:lang w:val="de-DE" w:eastAsia="de-DE"/>
        </w:rPr>
        <w:t>„Der richtige Reifendruck ist ein wichtiger Sicherheitsfaktor –</w:t>
      </w:r>
      <w:r w:rsidR="00DB7E09" w:rsidRPr="00196E15">
        <w:rPr>
          <w:rFonts w:ascii="Arial" w:hAnsi="Arial"/>
          <w:lang w:val="de-DE" w:eastAsia="de-DE"/>
        </w:rPr>
        <w:t xml:space="preserve"> </w:t>
      </w:r>
      <w:r w:rsidRPr="00196E15">
        <w:rPr>
          <w:rFonts w:ascii="Arial" w:hAnsi="Arial"/>
          <w:lang w:val="de-DE" w:eastAsia="de-DE"/>
        </w:rPr>
        <w:t>eine Art Lebensversicherung</w:t>
      </w:r>
      <w:r w:rsidR="00F8684A" w:rsidRPr="00196E15">
        <w:rPr>
          <w:rFonts w:ascii="Arial" w:hAnsi="Arial"/>
          <w:lang w:val="de-DE" w:eastAsia="de-DE"/>
        </w:rPr>
        <w:t xml:space="preserve">. </w:t>
      </w:r>
      <w:r w:rsidRPr="00196E15">
        <w:rPr>
          <w:rFonts w:ascii="Arial" w:hAnsi="Arial"/>
          <w:lang w:val="de-DE" w:eastAsia="de-DE"/>
        </w:rPr>
        <w:t>Wenn der Reifen zu wenig Luft hat, reagiert das Fahrzeug langsamer. Sein Bremsweg ist länger und sein Griff schlechter verglichen mit einem Reifen mit dem korrekten Luftdruck.“</w:t>
      </w:r>
    </w:p>
    <w:p w:rsidR="004343DC" w:rsidRPr="00196E15" w:rsidRDefault="004343DC" w:rsidP="004343DC">
      <w:pPr>
        <w:rPr>
          <w:rFonts w:ascii="Arial" w:hAnsi="Arial"/>
          <w:lang w:val="de-DE" w:eastAsia="de-DE"/>
        </w:rPr>
      </w:pPr>
    </w:p>
    <w:p w:rsidR="004343DC" w:rsidRPr="00196E15" w:rsidRDefault="004343DC" w:rsidP="004343DC">
      <w:pPr>
        <w:rPr>
          <w:rFonts w:ascii="Arial" w:hAnsi="Arial"/>
          <w:lang w:val="de-DE" w:eastAsia="de-DE"/>
        </w:rPr>
      </w:pPr>
      <w:r w:rsidRPr="00196E15">
        <w:rPr>
          <w:rFonts w:ascii="Arial" w:hAnsi="Arial"/>
          <w:lang w:val="de-DE" w:eastAsia="de-DE"/>
        </w:rPr>
        <w:t>Wenn nur ein einziger Vorderreifen 1 bar (100 kPa) weniger Luft als empfohlen hat, verlängert sich der Bremsweg des Autos bis zu 10 Meter auf nasser Straße, hat der ADAC getestet. Wenn alle 4 Reifen 1 bar zu niedrigen Luftdruck haben, beträgt der Seitengriff weniger als die Hälfte wie mit dem richtigen Luftdruck.</w:t>
      </w:r>
    </w:p>
    <w:p w:rsidR="004343DC" w:rsidRPr="00196E15" w:rsidRDefault="004343DC" w:rsidP="004343DC">
      <w:pPr>
        <w:rPr>
          <w:rFonts w:ascii="Arial" w:hAnsi="Arial"/>
          <w:lang w:val="de-DE" w:eastAsia="de-DE"/>
        </w:rPr>
      </w:pPr>
    </w:p>
    <w:p w:rsidR="004343DC" w:rsidRPr="00196E15" w:rsidRDefault="00EA7C64" w:rsidP="004343DC">
      <w:pPr>
        <w:rPr>
          <w:rFonts w:ascii="Arial" w:hAnsi="Arial"/>
          <w:lang w:val="de-DE" w:eastAsia="de-DE"/>
        </w:rPr>
      </w:pPr>
      <w:r w:rsidRPr="00196E15">
        <w:rPr>
          <w:rFonts w:ascii="Arial" w:hAnsi="Arial"/>
          <w:lang w:val="de-DE" w:eastAsia="de-DE"/>
        </w:rPr>
        <w:t>„</w:t>
      </w:r>
      <w:r w:rsidR="004343DC" w:rsidRPr="00196E15">
        <w:rPr>
          <w:rFonts w:ascii="Arial" w:hAnsi="Arial"/>
          <w:lang w:val="de-DE" w:eastAsia="de-DE"/>
        </w:rPr>
        <w:t>Reifendruck alle 3 Wochen überprüfen</w:t>
      </w:r>
      <w:r w:rsidR="00F903B0" w:rsidRPr="00196E15">
        <w:rPr>
          <w:rFonts w:ascii="Arial" w:hAnsi="Arial"/>
          <w:lang w:val="de-DE" w:eastAsia="de-DE"/>
        </w:rPr>
        <w:t>“</w:t>
      </w:r>
      <w:r w:rsidR="00191DEC" w:rsidRPr="00196E15">
        <w:rPr>
          <w:rFonts w:ascii="Arial" w:hAnsi="Arial"/>
          <w:lang w:val="de-DE" w:eastAsia="de-DE"/>
        </w:rPr>
        <w:t xml:space="preserve">, </w:t>
      </w:r>
      <w:r w:rsidRPr="00196E15">
        <w:rPr>
          <w:rFonts w:ascii="Arial" w:hAnsi="Arial"/>
          <w:lang w:val="de-DE" w:eastAsia="de-DE"/>
        </w:rPr>
        <w:t xml:space="preserve">empfiehlt </w:t>
      </w:r>
      <w:r w:rsidR="00191DEC" w:rsidRPr="00196E15">
        <w:rPr>
          <w:rFonts w:ascii="Arial" w:hAnsi="Arial"/>
          <w:lang w:val="de-DE" w:eastAsia="de-DE"/>
        </w:rPr>
        <w:t xml:space="preserve">Experte </w:t>
      </w:r>
      <w:proofErr w:type="spellStart"/>
      <w:r w:rsidR="00191DEC" w:rsidRPr="00196E15">
        <w:rPr>
          <w:rFonts w:ascii="Arial" w:hAnsi="Arial"/>
          <w:lang w:val="de-DE" w:eastAsia="de-DE"/>
        </w:rPr>
        <w:t>Morri</w:t>
      </w:r>
      <w:proofErr w:type="spellEnd"/>
      <w:r w:rsidRPr="00196E15">
        <w:rPr>
          <w:rFonts w:ascii="Arial" w:hAnsi="Arial"/>
          <w:lang w:val="de-DE" w:eastAsia="de-DE"/>
        </w:rPr>
        <w:t xml:space="preserve"> den Autofahrern. </w:t>
      </w:r>
      <w:r w:rsidR="004343DC" w:rsidRPr="00196E15">
        <w:rPr>
          <w:rFonts w:ascii="Arial" w:hAnsi="Arial"/>
          <w:lang w:val="de-DE" w:eastAsia="de-DE"/>
        </w:rPr>
        <w:t xml:space="preserve">„Wenn der Druck zu niedrig ist, </w:t>
      </w:r>
      <w:r w:rsidR="00DB7E09" w:rsidRPr="00196E15">
        <w:rPr>
          <w:rFonts w:ascii="Arial" w:hAnsi="Arial"/>
          <w:lang w:val="de-DE" w:eastAsia="de-DE"/>
        </w:rPr>
        <w:t xml:space="preserve">verbraucht </w:t>
      </w:r>
      <w:r w:rsidR="004343DC" w:rsidRPr="00196E15">
        <w:rPr>
          <w:rFonts w:ascii="Arial" w:hAnsi="Arial"/>
          <w:lang w:val="de-DE" w:eastAsia="de-DE"/>
        </w:rPr>
        <w:t xml:space="preserve">das Auto mehr Kraftstoff. Das sieht man an der Tankrechnung. </w:t>
      </w:r>
      <w:r w:rsidR="007F1141" w:rsidRPr="00196E15">
        <w:rPr>
          <w:rFonts w:ascii="Arial" w:hAnsi="Arial"/>
          <w:lang w:val="de-DE" w:eastAsia="de-DE"/>
        </w:rPr>
        <w:t>Luft in die Reifen zu pumpen, ist dagegen kostenlos.“ Ein Reifen mit dem richtigen Luftdruck kann über einen halben Liter Benzin sparen auf 100 Kilometer, weil der Rollwiders</w:t>
      </w:r>
      <w:r w:rsidR="00814FA8" w:rsidRPr="00196E15">
        <w:rPr>
          <w:rFonts w:ascii="Arial" w:hAnsi="Arial"/>
          <w:lang w:val="de-DE" w:eastAsia="de-DE"/>
        </w:rPr>
        <w:t>tand bis zu 10 % geringer wird.</w:t>
      </w:r>
    </w:p>
    <w:p w:rsidR="007F1141" w:rsidRPr="00196E15" w:rsidRDefault="007F1141" w:rsidP="004343DC">
      <w:pPr>
        <w:rPr>
          <w:rFonts w:ascii="Arial" w:hAnsi="Arial"/>
          <w:lang w:val="de-DE" w:eastAsia="de-DE"/>
        </w:rPr>
      </w:pPr>
    </w:p>
    <w:p w:rsidR="00DC49AE" w:rsidRPr="00196E15" w:rsidRDefault="008F7F5A" w:rsidP="00DC49AE">
      <w:pPr>
        <w:rPr>
          <w:rFonts w:ascii="Arial" w:hAnsi="Arial"/>
          <w:b/>
          <w:lang w:val="de-DE" w:eastAsia="de-DE"/>
        </w:rPr>
      </w:pPr>
      <w:r w:rsidRPr="00196E15">
        <w:rPr>
          <w:rFonts w:ascii="Arial" w:hAnsi="Arial"/>
          <w:b/>
          <w:lang w:val="de-DE" w:eastAsia="de-DE"/>
        </w:rPr>
        <w:t xml:space="preserve">Luftdruck- und Montageposition-Anzeiger </w:t>
      </w:r>
      <w:r w:rsidR="00FD09CD" w:rsidRPr="00196E15">
        <w:rPr>
          <w:rFonts w:ascii="Arial" w:hAnsi="Arial"/>
          <w:b/>
          <w:lang w:val="de-DE" w:eastAsia="de-DE"/>
        </w:rPr>
        <w:t xml:space="preserve">im </w:t>
      </w:r>
      <w:r w:rsidR="00DC49AE" w:rsidRPr="00196E15">
        <w:rPr>
          <w:rFonts w:ascii="Arial" w:hAnsi="Arial"/>
          <w:b/>
          <w:lang w:val="de-DE" w:eastAsia="de-DE"/>
        </w:rPr>
        <w:t>Informationsfeld</w:t>
      </w:r>
      <w:r w:rsidR="00FD09CD" w:rsidRPr="00196E15">
        <w:rPr>
          <w:rFonts w:ascii="Arial" w:hAnsi="Arial"/>
          <w:b/>
          <w:lang w:val="de-DE" w:eastAsia="de-DE"/>
        </w:rPr>
        <w:t>: der richtige Druck und die Position des Reifens am Auto beim Reifenwechsel</w:t>
      </w:r>
    </w:p>
    <w:p w:rsidR="00DC49AE" w:rsidRPr="00196E15" w:rsidRDefault="00DC49AE" w:rsidP="00DC49AE">
      <w:pPr>
        <w:rPr>
          <w:rFonts w:ascii="Arial" w:hAnsi="Arial"/>
          <w:lang w:val="de-DE" w:eastAsia="de-DE"/>
        </w:rPr>
      </w:pPr>
    </w:p>
    <w:p w:rsidR="00DC49AE" w:rsidRPr="00196E15" w:rsidRDefault="0092068E" w:rsidP="00DC49AE">
      <w:pPr>
        <w:rPr>
          <w:rFonts w:ascii="Arial" w:hAnsi="Arial"/>
          <w:lang w:val="de-DE" w:eastAsia="de-DE"/>
        </w:rPr>
      </w:pPr>
      <w:r w:rsidRPr="00196E15">
        <w:rPr>
          <w:rFonts w:ascii="Arial" w:hAnsi="Arial"/>
          <w:noProof/>
          <w:lang w:val="de-DE" w:eastAsia="de-DE"/>
        </w:rPr>
        <w:drawing>
          <wp:anchor distT="180340" distB="180340" distL="114300" distR="323850" simplePos="0" relativeHeight="251662336" behindDoc="0" locked="0" layoutInCell="1" allowOverlap="1" wp14:anchorId="39179D96" wp14:editId="5A055397">
            <wp:simplePos x="0" y="0"/>
            <wp:positionH relativeFrom="margin">
              <wp:align>left</wp:align>
            </wp:positionH>
            <wp:positionV relativeFrom="paragraph">
              <wp:posOffset>220980</wp:posOffset>
            </wp:positionV>
            <wp:extent cx="3129280" cy="19939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ftdruck-und-montageposition-anzeiger-von-nokian-tyres-im-informationsfeld-auf-der-seitenwand-nokian-foto-427-web.jpg"/>
                    <pic:cNvPicPr/>
                  </pic:nvPicPr>
                  <pic:blipFill>
                    <a:blip r:embed="rId9">
                      <a:extLst>
                        <a:ext uri="{28A0092B-C50C-407E-A947-70E740481C1C}">
                          <a14:useLocalDpi xmlns:a14="http://schemas.microsoft.com/office/drawing/2010/main" val="0"/>
                        </a:ext>
                      </a:extLst>
                    </a:blip>
                    <a:stretch>
                      <a:fillRect/>
                    </a:stretch>
                  </pic:blipFill>
                  <pic:spPr>
                    <a:xfrm>
                      <a:off x="0" y="0"/>
                      <a:ext cx="3133378" cy="1996167"/>
                    </a:xfrm>
                    <a:prstGeom prst="rect">
                      <a:avLst/>
                    </a:prstGeom>
                  </pic:spPr>
                </pic:pic>
              </a:graphicData>
            </a:graphic>
            <wp14:sizeRelH relativeFrom="margin">
              <wp14:pctWidth>0</wp14:pctWidth>
            </wp14:sizeRelH>
            <wp14:sizeRelV relativeFrom="margin">
              <wp14:pctHeight>0</wp14:pctHeight>
            </wp14:sizeRelV>
          </wp:anchor>
        </w:drawing>
      </w:r>
      <w:r w:rsidR="00156B78" w:rsidRPr="00196E15">
        <w:rPr>
          <w:rFonts w:ascii="Arial" w:hAnsi="Arial"/>
          <w:lang w:val="de-DE" w:eastAsia="de-DE"/>
        </w:rPr>
        <w:t>Der</w:t>
      </w:r>
      <w:r w:rsidR="00DC49AE" w:rsidRPr="00196E15">
        <w:rPr>
          <w:rFonts w:ascii="Arial" w:hAnsi="Arial"/>
          <w:lang w:val="de-DE" w:eastAsia="de-DE"/>
        </w:rPr>
        <w:t xml:space="preserve"> Luftdruck- und </w:t>
      </w:r>
      <w:r w:rsidR="00156B78" w:rsidRPr="00196E15">
        <w:rPr>
          <w:rFonts w:ascii="Arial" w:hAnsi="Arial"/>
          <w:lang w:val="de-DE" w:eastAsia="de-DE"/>
        </w:rPr>
        <w:t xml:space="preserve">der </w:t>
      </w:r>
      <w:r w:rsidR="00DC49AE" w:rsidRPr="00196E15">
        <w:rPr>
          <w:rFonts w:ascii="Arial" w:hAnsi="Arial"/>
          <w:lang w:val="de-DE" w:eastAsia="de-DE"/>
        </w:rPr>
        <w:t>Montageposition-Anzeiger von Nokian</w:t>
      </w:r>
      <w:r w:rsidR="001D7663" w:rsidRPr="00196E15">
        <w:rPr>
          <w:rFonts w:ascii="Arial" w:hAnsi="Arial"/>
          <w:lang w:val="de-DE" w:eastAsia="de-DE"/>
        </w:rPr>
        <w:t xml:space="preserve"> Tyres</w:t>
      </w:r>
      <w:r w:rsidR="00DC49AE" w:rsidRPr="00196E15">
        <w:rPr>
          <w:rFonts w:ascii="Arial" w:hAnsi="Arial"/>
          <w:lang w:val="de-DE" w:eastAsia="de-DE"/>
        </w:rPr>
        <w:t xml:space="preserve"> im Informationsfeld auf der Seitenwand bringen mehr Sicherheit. Dort können der richtige Druck und die Position des Reifens </w:t>
      </w:r>
      <w:r w:rsidR="00FD09CD" w:rsidRPr="00196E15">
        <w:rPr>
          <w:rFonts w:ascii="Arial" w:hAnsi="Arial"/>
          <w:lang w:val="de-DE" w:eastAsia="de-DE"/>
        </w:rPr>
        <w:t xml:space="preserve">am Auto </w:t>
      </w:r>
      <w:r w:rsidR="00DC49AE" w:rsidRPr="00196E15">
        <w:rPr>
          <w:rFonts w:ascii="Arial" w:hAnsi="Arial"/>
          <w:lang w:val="de-DE" w:eastAsia="de-DE"/>
        </w:rPr>
        <w:t xml:space="preserve">beim Reifenwechsel eingetragen werden. </w:t>
      </w:r>
      <w:r w:rsidR="00F903B0" w:rsidRPr="00196E15">
        <w:rPr>
          <w:rFonts w:ascii="Arial" w:hAnsi="Arial"/>
          <w:lang w:val="de-DE" w:eastAsia="de-DE"/>
        </w:rPr>
        <w:t xml:space="preserve">Eine zweite Innovation von Nokian Tyres. </w:t>
      </w:r>
      <w:r w:rsidR="00DC49AE" w:rsidRPr="00196E15">
        <w:rPr>
          <w:rFonts w:ascii="Arial" w:hAnsi="Arial"/>
          <w:lang w:val="de-DE" w:eastAsia="de-DE"/>
        </w:rPr>
        <w:t>Komfort und Sicherheit werden weiter verbessert durch einen zusätzlichen Bereich, wo die Drehmomente für die Schrauben bei Alu-Felgen einzutragen sind. Der richtige Reifendruck macht das Fahren sicherer und das Lenken präziser, verringert Reifenschäden und spart Spritkosten.</w:t>
      </w:r>
    </w:p>
    <w:p w:rsidR="00290A7A" w:rsidRPr="00196E15" w:rsidRDefault="00290A7A">
      <w:pPr>
        <w:rPr>
          <w:rFonts w:ascii="Arial" w:hAnsi="Arial"/>
          <w:lang w:val="de-DE" w:eastAsia="de-DE"/>
        </w:rPr>
      </w:pPr>
      <w:r w:rsidRPr="00196E15">
        <w:rPr>
          <w:rFonts w:ascii="Arial" w:hAnsi="Arial"/>
          <w:lang w:val="de-DE" w:eastAsia="de-DE"/>
        </w:rPr>
        <w:br w:type="page"/>
      </w:r>
    </w:p>
    <w:p w:rsidR="006D7CE1" w:rsidRPr="00196E15" w:rsidRDefault="006D7CE1" w:rsidP="00AC796C">
      <w:pPr>
        <w:rPr>
          <w:rFonts w:ascii="Arial" w:hAnsi="Arial"/>
          <w:b/>
          <w:lang w:val="de-DE" w:eastAsia="de-DE"/>
        </w:rPr>
      </w:pPr>
      <w:r w:rsidRPr="00196E15">
        <w:rPr>
          <w:rFonts w:ascii="Arial" w:hAnsi="Arial"/>
          <w:b/>
          <w:lang w:val="de-DE" w:eastAsia="de-DE"/>
        </w:rPr>
        <w:lastRenderedPageBreak/>
        <w:t>Reifen überprüfen vor der Urlaubsreise</w:t>
      </w:r>
    </w:p>
    <w:p w:rsidR="00BD1065" w:rsidRPr="00196E15" w:rsidRDefault="00BD1065" w:rsidP="00AC796C">
      <w:pPr>
        <w:rPr>
          <w:rFonts w:ascii="Arial" w:hAnsi="Arial"/>
          <w:lang w:val="de-DE" w:eastAsia="de-DE"/>
        </w:rPr>
      </w:pPr>
    </w:p>
    <w:p w:rsidR="00BD1065" w:rsidRPr="00196E15" w:rsidRDefault="00290A7A" w:rsidP="00AC796C">
      <w:pPr>
        <w:rPr>
          <w:rFonts w:ascii="Arial" w:hAnsi="Arial"/>
          <w:lang w:val="de-DE" w:eastAsia="de-DE"/>
        </w:rPr>
      </w:pPr>
      <w:r w:rsidRPr="00196E15">
        <w:rPr>
          <w:rFonts w:ascii="Arial" w:hAnsi="Arial"/>
          <w:noProof/>
          <w:lang w:val="de-DE" w:eastAsia="de-DE"/>
        </w:rPr>
        <w:drawing>
          <wp:anchor distT="180340" distB="180340" distL="114300" distR="323850" simplePos="0" relativeHeight="251663360" behindDoc="0" locked="0" layoutInCell="1" allowOverlap="1" wp14:anchorId="010B66B7" wp14:editId="2D701DB3">
            <wp:simplePos x="0" y="0"/>
            <wp:positionH relativeFrom="column">
              <wp:posOffset>3810</wp:posOffset>
            </wp:positionH>
            <wp:positionV relativeFrom="paragraph">
              <wp:posOffset>113030</wp:posOffset>
            </wp:positionV>
            <wp:extent cx="3038475" cy="200088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innovationen-machen-das-fahren-sicher-im-sommerverkehr-nokian-foto-428-web.jpg"/>
                    <pic:cNvPicPr/>
                  </pic:nvPicPr>
                  <pic:blipFill>
                    <a:blip r:embed="rId10">
                      <a:extLst>
                        <a:ext uri="{28A0092B-C50C-407E-A947-70E740481C1C}">
                          <a14:useLocalDpi xmlns:a14="http://schemas.microsoft.com/office/drawing/2010/main" val="0"/>
                        </a:ext>
                      </a:extLst>
                    </a:blip>
                    <a:stretch>
                      <a:fillRect/>
                    </a:stretch>
                  </pic:blipFill>
                  <pic:spPr>
                    <a:xfrm>
                      <a:off x="0" y="0"/>
                      <a:ext cx="3038475" cy="2000885"/>
                    </a:xfrm>
                    <a:prstGeom prst="rect">
                      <a:avLst/>
                    </a:prstGeom>
                  </pic:spPr>
                </pic:pic>
              </a:graphicData>
            </a:graphic>
            <wp14:sizeRelH relativeFrom="margin">
              <wp14:pctWidth>0</wp14:pctWidth>
            </wp14:sizeRelH>
            <wp14:sizeRelV relativeFrom="margin">
              <wp14:pctHeight>0</wp14:pctHeight>
            </wp14:sizeRelV>
          </wp:anchor>
        </w:drawing>
      </w:r>
      <w:r w:rsidR="006D7CE1" w:rsidRPr="00196E15">
        <w:rPr>
          <w:rFonts w:ascii="Arial" w:hAnsi="Arial"/>
          <w:lang w:val="de-DE" w:eastAsia="de-DE"/>
        </w:rPr>
        <w:t>4 Millimeter Profiltiefe macht das Fahren sicher. Deshalb Profiltiefe überprüfen vor der Urlaubssaison.</w:t>
      </w:r>
    </w:p>
    <w:p w:rsidR="00BD1065" w:rsidRPr="00196E15" w:rsidRDefault="00BD1065" w:rsidP="00AC796C">
      <w:pPr>
        <w:rPr>
          <w:rFonts w:ascii="Arial" w:hAnsi="Arial"/>
          <w:lang w:val="de-DE" w:eastAsia="de-DE"/>
        </w:rPr>
      </w:pPr>
    </w:p>
    <w:p w:rsidR="00BD1065" w:rsidRPr="00196E15" w:rsidRDefault="00BD1065" w:rsidP="00AC796C">
      <w:pPr>
        <w:rPr>
          <w:rFonts w:ascii="Arial" w:hAnsi="Arial"/>
          <w:lang w:val="de-DE" w:eastAsia="de-DE"/>
        </w:rPr>
      </w:pPr>
      <w:r w:rsidRPr="00196E15">
        <w:rPr>
          <w:rFonts w:ascii="Arial" w:hAnsi="Arial"/>
          <w:lang w:val="de-DE" w:eastAsia="de-DE"/>
        </w:rPr>
        <w:t>Sind die Seitenwände der Reifen sauber, haben Sie Beulen, Risse oder Löcher?</w:t>
      </w:r>
    </w:p>
    <w:p w:rsidR="00BD1065" w:rsidRPr="00196E15" w:rsidRDefault="00BD1065" w:rsidP="00AC796C">
      <w:pPr>
        <w:rPr>
          <w:rFonts w:ascii="Arial" w:hAnsi="Arial"/>
          <w:lang w:val="de-DE" w:eastAsia="de-DE"/>
        </w:rPr>
      </w:pPr>
    </w:p>
    <w:p w:rsidR="0010332B" w:rsidRPr="00196E15" w:rsidRDefault="0010332B" w:rsidP="0010332B">
      <w:pPr>
        <w:rPr>
          <w:rFonts w:ascii="Arial" w:hAnsi="Arial"/>
          <w:lang w:val="de-DE" w:eastAsia="de-DE"/>
        </w:rPr>
      </w:pPr>
      <w:r w:rsidRPr="00196E15">
        <w:rPr>
          <w:rFonts w:ascii="Arial" w:hAnsi="Arial"/>
          <w:lang w:val="de-DE" w:eastAsia="de-DE"/>
        </w:rPr>
        <w:t>Große Steine aus den Rillen entfernen. Steine, die sich tief in die Rillen eingegraben haben, fallen während der Fahrt nicht heraus, sondern graben sich noch tiefer in den Gummi und können Reifenschäden verursachen.</w:t>
      </w:r>
    </w:p>
    <w:p w:rsidR="0010332B" w:rsidRPr="00196E15" w:rsidRDefault="0010332B" w:rsidP="0010332B">
      <w:pPr>
        <w:rPr>
          <w:rFonts w:ascii="Arial" w:hAnsi="Arial"/>
          <w:lang w:val="de-DE" w:eastAsia="de-DE"/>
        </w:rPr>
      </w:pPr>
    </w:p>
    <w:p w:rsidR="00BD1065" w:rsidRPr="00196E15" w:rsidRDefault="0010332B" w:rsidP="00BD1065">
      <w:pPr>
        <w:rPr>
          <w:rFonts w:ascii="Arial" w:hAnsi="Arial"/>
          <w:lang w:val="de-DE" w:eastAsia="de-DE"/>
        </w:rPr>
      </w:pPr>
      <w:r w:rsidRPr="00196E15">
        <w:rPr>
          <w:rFonts w:ascii="Arial" w:hAnsi="Arial"/>
          <w:lang w:val="de-DE" w:eastAsia="de-DE"/>
        </w:rPr>
        <w:t xml:space="preserve">Der richtige Reifendruck ist in der Betriebsanleitung angegeben. </w:t>
      </w:r>
      <w:r w:rsidR="00BD1065" w:rsidRPr="00196E15">
        <w:rPr>
          <w:rFonts w:ascii="Arial" w:hAnsi="Arial"/>
          <w:lang w:val="de-DE" w:eastAsia="de-DE"/>
        </w:rPr>
        <w:t xml:space="preserve">Schwer beladen </w:t>
      </w:r>
      <w:r w:rsidRPr="00196E15">
        <w:rPr>
          <w:rFonts w:ascii="Arial" w:hAnsi="Arial"/>
          <w:lang w:val="de-DE" w:eastAsia="de-DE"/>
        </w:rPr>
        <w:t>muss</w:t>
      </w:r>
      <w:r w:rsidR="00BD1065" w:rsidRPr="00196E15">
        <w:rPr>
          <w:rFonts w:ascii="Arial" w:hAnsi="Arial"/>
          <w:lang w:val="de-DE" w:eastAsia="de-DE"/>
        </w:rPr>
        <w:t xml:space="preserve"> der Reifendruck </w:t>
      </w:r>
      <w:r w:rsidRPr="00196E15">
        <w:rPr>
          <w:rFonts w:ascii="Arial" w:hAnsi="Arial"/>
          <w:lang w:val="de-DE" w:eastAsia="de-DE"/>
        </w:rPr>
        <w:t>um 10 bis 15 % erhöht werden.</w:t>
      </w:r>
    </w:p>
    <w:p w:rsidR="0010332B" w:rsidRPr="00196E15" w:rsidRDefault="0010332B" w:rsidP="00BD1065">
      <w:pPr>
        <w:rPr>
          <w:rFonts w:ascii="Arial" w:hAnsi="Arial"/>
          <w:lang w:val="de-DE" w:eastAsia="de-DE"/>
        </w:rPr>
      </w:pPr>
    </w:p>
    <w:p w:rsidR="0010332B" w:rsidRPr="00196E15" w:rsidRDefault="0010332B" w:rsidP="00AC796C">
      <w:pPr>
        <w:rPr>
          <w:rFonts w:ascii="Arial" w:hAnsi="Arial"/>
          <w:lang w:val="de-DE" w:eastAsia="de-DE"/>
        </w:rPr>
      </w:pPr>
      <w:r w:rsidRPr="00196E15">
        <w:rPr>
          <w:rFonts w:ascii="Arial" w:hAnsi="Arial"/>
          <w:lang w:val="de-DE" w:eastAsia="de-DE"/>
        </w:rPr>
        <w:t xml:space="preserve">Wenn zwei Reifen besser als die anderen sind, </w:t>
      </w:r>
      <w:r w:rsidR="00981382" w:rsidRPr="00196E15">
        <w:rPr>
          <w:rFonts w:ascii="Arial" w:hAnsi="Arial"/>
          <w:lang w:val="de-DE" w:eastAsia="de-DE"/>
        </w:rPr>
        <w:t>sollte man sie auf die Hinterachse aufziehen.</w:t>
      </w:r>
    </w:p>
    <w:p w:rsidR="00981382" w:rsidRPr="00196E15" w:rsidRDefault="00981382" w:rsidP="00AC796C">
      <w:pPr>
        <w:rPr>
          <w:rFonts w:ascii="Arial" w:hAnsi="Arial"/>
          <w:lang w:val="de-DE" w:eastAsia="de-DE"/>
        </w:rPr>
      </w:pPr>
    </w:p>
    <w:p w:rsidR="00981382" w:rsidRPr="00196E15" w:rsidRDefault="00981382" w:rsidP="00AC796C">
      <w:pPr>
        <w:rPr>
          <w:rFonts w:ascii="Arial" w:hAnsi="Arial"/>
          <w:lang w:val="de-DE" w:eastAsia="de-DE"/>
        </w:rPr>
      </w:pPr>
      <w:r w:rsidRPr="00196E15">
        <w:rPr>
          <w:rFonts w:ascii="Arial" w:hAnsi="Arial"/>
          <w:lang w:val="de-DE" w:eastAsia="de-DE"/>
        </w:rPr>
        <w:t>Tipps zur Reifen-Wartung:</w:t>
      </w:r>
    </w:p>
    <w:p w:rsidR="00981382" w:rsidRPr="00196E15" w:rsidRDefault="00871452" w:rsidP="00AC796C">
      <w:pPr>
        <w:rPr>
          <w:rFonts w:ascii="Arial" w:hAnsi="Arial"/>
          <w:lang w:val="de-DE" w:eastAsia="de-DE"/>
        </w:rPr>
      </w:pPr>
      <w:hyperlink r:id="rId11" w:history="1">
        <w:r w:rsidR="00981382" w:rsidRPr="00196E15">
          <w:rPr>
            <w:rStyle w:val="Hyperlink"/>
            <w:rFonts w:ascii="Arial" w:hAnsi="Arial"/>
            <w:lang w:val="de-DE" w:eastAsia="de-DE"/>
          </w:rPr>
          <w:t>http://www.nokiantyres.de/innovationen/reifeninformationen/tipps-zum-gebrauch/</w:t>
        </w:r>
      </w:hyperlink>
    </w:p>
    <w:p w:rsidR="00981382" w:rsidRPr="00196E15" w:rsidRDefault="00981382" w:rsidP="00AC796C">
      <w:pPr>
        <w:rPr>
          <w:rFonts w:ascii="Arial" w:hAnsi="Arial"/>
          <w:lang w:val="de-DE" w:eastAsia="de-DE"/>
        </w:rPr>
      </w:pPr>
    </w:p>
    <w:p w:rsidR="0010332B" w:rsidRPr="00871452" w:rsidRDefault="0010332B" w:rsidP="00AC796C">
      <w:pPr>
        <w:rPr>
          <w:rFonts w:ascii="Arial" w:hAnsi="Arial"/>
          <w:lang w:val="de-DE" w:eastAsia="de-DE"/>
        </w:rPr>
      </w:pPr>
    </w:p>
    <w:p w:rsidR="00334BA3" w:rsidRPr="00196E15" w:rsidRDefault="00871452" w:rsidP="00334BA3">
      <w:pPr>
        <w:tabs>
          <w:tab w:val="left" w:pos="7371"/>
          <w:tab w:val="left" w:pos="7797"/>
          <w:tab w:val="left" w:pos="9072"/>
        </w:tabs>
        <w:rPr>
          <w:rFonts w:ascii="Arial" w:hAnsi="Arial" w:cs="Arial"/>
          <w:b/>
          <w:color w:val="0000FF"/>
          <w:szCs w:val="20"/>
          <w:u w:val="single"/>
          <w:lang w:val="da-DK" w:eastAsia="de-DE"/>
        </w:rPr>
      </w:pPr>
      <w:hyperlink r:id="rId12" w:history="1">
        <w:r w:rsidR="00334BA3" w:rsidRPr="00196E15">
          <w:rPr>
            <w:rFonts w:ascii="Arial" w:hAnsi="Arial" w:cs="Arial"/>
            <w:b/>
            <w:color w:val="0000FF"/>
            <w:szCs w:val="20"/>
            <w:u w:val="single"/>
            <w:lang w:val="da-DK" w:eastAsia="de-DE"/>
          </w:rPr>
          <w:t>www.nokiantyres.de</w:t>
        </w:r>
      </w:hyperlink>
    </w:p>
    <w:p w:rsidR="00334BA3" w:rsidRPr="00196E15" w:rsidRDefault="00334BA3" w:rsidP="00334BA3">
      <w:pPr>
        <w:rPr>
          <w:rFonts w:ascii="Arial" w:hAnsi="Arial"/>
          <w:b/>
          <w:lang w:val="da-DK" w:eastAsia="de-DE"/>
        </w:rPr>
      </w:pPr>
      <w:r w:rsidRPr="00196E15">
        <w:rPr>
          <w:rFonts w:ascii="Arial" w:hAnsi="Arial"/>
          <w:b/>
          <w:lang w:val="da-DK" w:eastAsia="de-DE"/>
        </w:rPr>
        <w:t>Reifen- und Auto-Service Vianor von Nokian Tyres:</w:t>
      </w:r>
    </w:p>
    <w:p w:rsidR="00334BA3" w:rsidRPr="00196E15" w:rsidRDefault="00871452" w:rsidP="00334BA3">
      <w:pPr>
        <w:rPr>
          <w:rFonts w:ascii="Arial" w:hAnsi="Arial" w:cs="Arial"/>
          <w:b/>
          <w:color w:val="0000FF"/>
          <w:szCs w:val="20"/>
          <w:u w:val="single"/>
          <w:lang w:val="de-DE" w:eastAsia="de-DE"/>
        </w:rPr>
      </w:pPr>
      <w:hyperlink r:id="rId13" w:history="1">
        <w:r w:rsidR="00334BA3" w:rsidRPr="00196E15">
          <w:rPr>
            <w:rStyle w:val="Hyperlink"/>
            <w:rFonts w:ascii="Arial" w:hAnsi="Arial" w:cs="Arial"/>
            <w:b/>
            <w:szCs w:val="20"/>
            <w:lang w:val="de-DE" w:eastAsia="de-DE"/>
          </w:rPr>
          <w:t>http://vianor.de</w:t>
        </w:r>
      </w:hyperlink>
    </w:p>
    <w:p w:rsidR="00334BA3" w:rsidRPr="00196E15" w:rsidRDefault="00334BA3" w:rsidP="00334BA3">
      <w:pPr>
        <w:ind w:right="454"/>
        <w:outlineLvl w:val="0"/>
        <w:rPr>
          <w:rFonts w:ascii="Arial" w:hAnsi="Arial" w:cs="Arial"/>
          <w:lang w:val="de-DE" w:eastAsia="de-DE"/>
        </w:rPr>
      </w:pPr>
    </w:p>
    <w:p w:rsidR="00334BA3" w:rsidRPr="00196E15" w:rsidRDefault="00334BA3" w:rsidP="00334BA3">
      <w:pPr>
        <w:ind w:right="454"/>
        <w:outlineLvl w:val="0"/>
        <w:rPr>
          <w:rFonts w:ascii="Arial" w:hAnsi="Arial" w:cs="Arial"/>
          <w:lang w:val="de-DE" w:eastAsia="de-DE"/>
        </w:rPr>
      </w:pPr>
      <w:r w:rsidRPr="00196E15">
        <w:rPr>
          <w:rFonts w:ascii="Arial" w:hAnsi="Arial" w:cs="Arial"/>
          <w:lang w:val="de-DE" w:eastAsia="de-DE"/>
        </w:rPr>
        <w:t>Redaktion: Dr. Falk Köhler</w:t>
      </w:r>
    </w:p>
    <w:p w:rsidR="00334BA3" w:rsidRPr="00196E15" w:rsidRDefault="00334BA3" w:rsidP="00334BA3">
      <w:pPr>
        <w:rPr>
          <w:color w:val="000000"/>
          <w:szCs w:val="20"/>
          <w:lang w:val="de-DE"/>
        </w:rPr>
      </w:pPr>
    </w:p>
    <w:p w:rsidR="00334BA3" w:rsidRPr="00196E15" w:rsidRDefault="00334BA3" w:rsidP="00334BA3">
      <w:pPr>
        <w:rPr>
          <w:szCs w:val="20"/>
          <w:lang w:val="de-DE" w:eastAsia="de-DE"/>
        </w:rPr>
      </w:pPr>
    </w:p>
    <w:p w:rsidR="00334BA3" w:rsidRPr="00196E15" w:rsidRDefault="00334BA3" w:rsidP="00334BA3">
      <w:pPr>
        <w:tabs>
          <w:tab w:val="left" w:pos="9072"/>
        </w:tabs>
        <w:spacing w:line="360" w:lineRule="exact"/>
        <w:ind w:right="1021"/>
        <w:rPr>
          <w:b/>
          <w:color w:val="000000"/>
          <w:sz w:val="28"/>
          <w:szCs w:val="28"/>
          <w:lang w:val="de-DE" w:eastAsia="de-DE"/>
        </w:rPr>
      </w:pPr>
      <w:r w:rsidRPr="00196E15">
        <w:rPr>
          <w:b/>
          <w:color w:val="000000"/>
          <w:sz w:val="28"/>
          <w:szCs w:val="28"/>
          <w:lang w:val="de-DE" w:eastAsia="de-DE"/>
        </w:rPr>
        <w:t>Fotos Bildunterschriften</w:t>
      </w:r>
    </w:p>
    <w:p w:rsidR="00334BA3" w:rsidRPr="00196E15" w:rsidRDefault="00334BA3" w:rsidP="00334BA3">
      <w:pPr>
        <w:rPr>
          <w:color w:val="000000"/>
          <w:szCs w:val="20"/>
          <w:lang w:val="de-DE" w:eastAsia="de-DE"/>
        </w:rPr>
      </w:pPr>
    </w:p>
    <w:p w:rsidR="00334BA3" w:rsidRPr="00196E15" w:rsidRDefault="00E74E68" w:rsidP="00334BA3">
      <w:pPr>
        <w:rPr>
          <w:szCs w:val="20"/>
          <w:lang w:val="de-DE"/>
        </w:rPr>
      </w:pPr>
      <w:r w:rsidRPr="00196E15">
        <w:rPr>
          <w:szCs w:val="20"/>
          <w:lang w:val="de-DE"/>
        </w:rPr>
        <w:t>fahrsicherheits-anzeiger-mit-aquaplaning-warnung-von-nokian-tyres</w:t>
      </w:r>
      <w:r w:rsidR="00EB4950" w:rsidRPr="00196E15">
        <w:rPr>
          <w:szCs w:val="20"/>
          <w:lang w:val="de-DE"/>
        </w:rPr>
        <w:t>-nokian-foto-426</w:t>
      </w:r>
      <w:r w:rsidR="00334BA3" w:rsidRPr="00196E15">
        <w:rPr>
          <w:szCs w:val="20"/>
          <w:lang w:val="de-DE"/>
        </w:rPr>
        <w:t>.jpg</w:t>
      </w:r>
    </w:p>
    <w:p w:rsidR="00334BA3" w:rsidRPr="00196E15" w:rsidRDefault="00334BA3" w:rsidP="00334BA3">
      <w:pPr>
        <w:rPr>
          <w:color w:val="000000"/>
          <w:szCs w:val="20"/>
          <w:lang w:val="de-DE"/>
        </w:rPr>
      </w:pPr>
      <w:r w:rsidRPr="00196E15">
        <w:rPr>
          <w:color w:val="000000"/>
          <w:szCs w:val="20"/>
          <w:lang w:val="de-DE"/>
        </w:rPr>
        <w:t>Bildunterschrift:</w:t>
      </w:r>
    </w:p>
    <w:p w:rsidR="00334BA3" w:rsidRPr="00196E15" w:rsidRDefault="00334BA3" w:rsidP="00334BA3">
      <w:pPr>
        <w:rPr>
          <w:color w:val="000000"/>
          <w:szCs w:val="20"/>
          <w:lang w:val="de-DE" w:eastAsia="de-DE"/>
        </w:rPr>
      </w:pPr>
    </w:p>
    <w:p w:rsidR="000A6F7D" w:rsidRPr="00196E15" w:rsidRDefault="00334BA3" w:rsidP="00334BA3">
      <w:pPr>
        <w:rPr>
          <w:rFonts w:ascii="Arial" w:hAnsi="Arial" w:cs="Arial"/>
          <w:szCs w:val="20"/>
          <w:lang w:val="de-DE" w:eastAsia="de-DE"/>
        </w:rPr>
      </w:pPr>
      <w:r w:rsidRPr="00196E15">
        <w:rPr>
          <w:rFonts w:ascii="Arial" w:hAnsi="Arial"/>
          <w:lang w:val="de-DE" w:eastAsia="de-DE"/>
        </w:rPr>
        <w:t>Der Fahrsicherheits-Anzeiger mit Aquaplaning-Warnung von Nokian Tyres</w:t>
      </w:r>
      <w:r w:rsidR="00EB4950" w:rsidRPr="00196E15">
        <w:rPr>
          <w:rFonts w:ascii="Arial" w:hAnsi="Arial"/>
          <w:lang w:val="de-DE" w:eastAsia="de-DE"/>
        </w:rPr>
        <w:t xml:space="preserve"> zeigt die Profiltiefe der Reifen an</w:t>
      </w:r>
      <w:r w:rsidRPr="00196E15">
        <w:rPr>
          <w:rFonts w:ascii="Arial" w:hAnsi="Arial" w:cs="Arial"/>
          <w:szCs w:val="20"/>
          <w:lang w:val="de-DE" w:eastAsia="de-DE"/>
        </w:rPr>
        <w:t xml:space="preserve">     Foto: Nokian </w:t>
      </w:r>
      <w:r w:rsidR="000A6F7D" w:rsidRPr="00196E15">
        <w:rPr>
          <w:rFonts w:ascii="Arial" w:hAnsi="Arial" w:cs="Arial"/>
          <w:szCs w:val="20"/>
          <w:lang w:val="de-DE" w:eastAsia="de-DE"/>
        </w:rPr>
        <w:t>Tyres</w:t>
      </w:r>
    </w:p>
    <w:p w:rsidR="00932CBC" w:rsidRPr="00196E15" w:rsidRDefault="00932CBC" w:rsidP="00334BA3">
      <w:pPr>
        <w:rPr>
          <w:rFonts w:cs="Arial"/>
          <w:lang w:val="de-DE"/>
        </w:rPr>
      </w:pPr>
    </w:p>
    <w:p w:rsidR="00334BA3" w:rsidRPr="00196E15" w:rsidRDefault="00296B9A" w:rsidP="00334BA3">
      <w:pPr>
        <w:rPr>
          <w:rFonts w:cs="Arial"/>
          <w:lang w:val="de-DE"/>
        </w:rPr>
      </w:pPr>
      <w:r w:rsidRPr="00196E15">
        <w:rPr>
          <w:rFonts w:cs="Arial"/>
          <w:lang w:val="de-DE"/>
        </w:rPr>
        <w:t>luftdruck-und-montageposition-anzeiger-von-nokian-tyres-im-informationsfeld-auf-der-seitenwand</w:t>
      </w:r>
      <w:r w:rsidR="00EB4950" w:rsidRPr="00196E15">
        <w:rPr>
          <w:rFonts w:cs="Arial"/>
          <w:lang w:val="de-DE"/>
        </w:rPr>
        <w:t>-nokian-foto-427</w:t>
      </w:r>
      <w:r w:rsidR="00334BA3" w:rsidRPr="00196E15">
        <w:rPr>
          <w:rFonts w:cs="Arial"/>
          <w:lang w:val="de-DE"/>
        </w:rPr>
        <w:t>.jpg</w:t>
      </w:r>
    </w:p>
    <w:p w:rsidR="00334BA3" w:rsidRPr="00196E15" w:rsidRDefault="00334BA3" w:rsidP="00334BA3">
      <w:pPr>
        <w:rPr>
          <w:color w:val="000000"/>
          <w:szCs w:val="20"/>
          <w:lang w:val="de-DE"/>
        </w:rPr>
      </w:pPr>
      <w:r w:rsidRPr="00196E15">
        <w:rPr>
          <w:color w:val="000000"/>
          <w:szCs w:val="20"/>
          <w:lang w:val="de-DE"/>
        </w:rPr>
        <w:t>Bildunterschrift:</w:t>
      </w:r>
    </w:p>
    <w:p w:rsidR="00334BA3" w:rsidRPr="00196E15" w:rsidRDefault="00334BA3" w:rsidP="00334BA3">
      <w:pPr>
        <w:rPr>
          <w:color w:val="000000"/>
          <w:szCs w:val="20"/>
          <w:lang w:val="de-DE" w:eastAsia="de-DE"/>
        </w:rPr>
      </w:pPr>
    </w:p>
    <w:p w:rsidR="00334BA3" w:rsidRPr="00196E15" w:rsidRDefault="00156B78" w:rsidP="00334BA3">
      <w:pPr>
        <w:rPr>
          <w:rFonts w:ascii="Arial" w:hAnsi="Arial" w:cs="Arial"/>
          <w:szCs w:val="20"/>
          <w:lang w:val="de-DE" w:eastAsia="de-DE"/>
        </w:rPr>
      </w:pPr>
      <w:r w:rsidRPr="00196E15">
        <w:rPr>
          <w:rFonts w:ascii="Arial" w:hAnsi="Arial"/>
          <w:lang w:val="de-DE" w:eastAsia="de-DE"/>
        </w:rPr>
        <w:lastRenderedPageBreak/>
        <w:t>Der</w:t>
      </w:r>
      <w:r w:rsidR="00334BA3" w:rsidRPr="00196E15">
        <w:rPr>
          <w:rFonts w:ascii="Arial" w:hAnsi="Arial"/>
          <w:lang w:val="de-DE" w:eastAsia="de-DE"/>
        </w:rPr>
        <w:t xml:space="preserve"> Luftdruck- und </w:t>
      </w:r>
      <w:r w:rsidRPr="00196E15">
        <w:rPr>
          <w:rFonts w:ascii="Arial" w:hAnsi="Arial"/>
          <w:lang w:val="de-DE" w:eastAsia="de-DE"/>
        </w:rPr>
        <w:t xml:space="preserve">der </w:t>
      </w:r>
      <w:r w:rsidR="00334BA3" w:rsidRPr="00196E15">
        <w:rPr>
          <w:rFonts w:ascii="Arial" w:hAnsi="Arial"/>
          <w:lang w:val="de-DE" w:eastAsia="de-DE"/>
        </w:rPr>
        <w:t>Montageposition-Anzeiger von Nokian</w:t>
      </w:r>
      <w:r w:rsidR="00673445" w:rsidRPr="00196E15">
        <w:rPr>
          <w:rFonts w:ascii="Arial" w:hAnsi="Arial"/>
          <w:lang w:val="de-DE" w:eastAsia="de-DE"/>
        </w:rPr>
        <w:t xml:space="preserve"> Tyres</w:t>
      </w:r>
      <w:r w:rsidR="00334BA3" w:rsidRPr="00196E15">
        <w:rPr>
          <w:rFonts w:ascii="Arial" w:hAnsi="Arial"/>
          <w:lang w:val="de-DE" w:eastAsia="de-DE"/>
        </w:rPr>
        <w:t xml:space="preserve"> im Informationsfeld auf der Seitenwand bringen mehr Sicherheit</w:t>
      </w:r>
      <w:r w:rsidR="00334BA3" w:rsidRPr="00196E15">
        <w:rPr>
          <w:rFonts w:ascii="Arial" w:hAnsi="Arial" w:cs="Arial"/>
          <w:szCs w:val="20"/>
          <w:lang w:val="de-DE" w:eastAsia="de-DE"/>
        </w:rPr>
        <w:t xml:space="preserve">     Foto: Nokian Tyres</w:t>
      </w:r>
    </w:p>
    <w:p w:rsidR="00334BA3" w:rsidRPr="00196E15" w:rsidRDefault="00334BA3" w:rsidP="00AC796C">
      <w:pPr>
        <w:rPr>
          <w:color w:val="000000"/>
          <w:szCs w:val="20"/>
          <w:lang w:val="de-DE" w:eastAsia="de-DE"/>
        </w:rPr>
      </w:pPr>
    </w:p>
    <w:p w:rsidR="00472844" w:rsidRPr="00196E15" w:rsidRDefault="00472844" w:rsidP="00472844">
      <w:pPr>
        <w:rPr>
          <w:rFonts w:cs="Arial"/>
          <w:lang w:val="de-DE"/>
        </w:rPr>
      </w:pPr>
      <w:r w:rsidRPr="00196E15">
        <w:rPr>
          <w:rFonts w:cs="Arial"/>
          <w:lang w:val="de-DE"/>
        </w:rPr>
        <w:t>nokian-tyres-innovationen-machen-das-fahren-sicher-im-sommerverkehr-nokian-foto-428.jpg</w:t>
      </w:r>
    </w:p>
    <w:p w:rsidR="00472844" w:rsidRPr="00196E15" w:rsidRDefault="00472844" w:rsidP="00472844">
      <w:pPr>
        <w:rPr>
          <w:color w:val="000000"/>
          <w:szCs w:val="20"/>
          <w:lang w:val="de-DE"/>
        </w:rPr>
      </w:pPr>
      <w:r w:rsidRPr="00196E15">
        <w:rPr>
          <w:color w:val="000000"/>
          <w:szCs w:val="20"/>
          <w:lang w:val="de-DE"/>
        </w:rPr>
        <w:t>Bildunterschrift:</w:t>
      </w:r>
    </w:p>
    <w:p w:rsidR="00472844" w:rsidRPr="00196E15" w:rsidRDefault="00472844" w:rsidP="00472844">
      <w:pPr>
        <w:rPr>
          <w:color w:val="000000"/>
          <w:szCs w:val="20"/>
          <w:lang w:val="de-DE"/>
        </w:rPr>
      </w:pPr>
    </w:p>
    <w:p w:rsidR="00472844" w:rsidRPr="00196E15" w:rsidRDefault="00472844" w:rsidP="00472844">
      <w:pPr>
        <w:rPr>
          <w:rFonts w:ascii="Arial" w:hAnsi="Arial" w:cs="Arial"/>
          <w:szCs w:val="20"/>
          <w:lang w:val="de-DE"/>
        </w:rPr>
      </w:pPr>
      <w:r w:rsidRPr="00196E15">
        <w:rPr>
          <w:rFonts w:ascii="Arial" w:hAnsi="Arial"/>
          <w:lang w:val="de-DE"/>
        </w:rPr>
        <w:t>Nokian Tyres Innovationen machen das Fahren sicher im Sommerverkehr</w:t>
      </w:r>
      <w:r w:rsidRPr="00196E15">
        <w:rPr>
          <w:rFonts w:ascii="Arial" w:hAnsi="Arial" w:cs="Arial"/>
          <w:szCs w:val="20"/>
          <w:lang w:val="de-DE"/>
        </w:rPr>
        <w:t xml:space="preserve">     Foto: Nokian Tyres</w:t>
      </w:r>
    </w:p>
    <w:p w:rsidR="00F01737" w:rsidRPr="00196E15" w:rsidRDefault="00F01737" w:rsidP="00AC796C">
      <w:pPr>
        <w:rPr>
          <w:color w:val="000000"/>
          <w:szCs w:val="20"/>
          <w:lang w:val="de-DE" w:eastAsia="de-DE"/>
        </w:rPr>
      </w:pPr>
    </w:p>
    <w:p w:rsidR="00472844" w:rsidRPr="00196E15" w:rsidRDefault="00472844" w:rsidP="00AC796C">
      <w:pPr>
        <w:rPr>
          <w:color w:val="000000"/>
          <w:szCs w:val="20"/>
          <w:lang w:val="de-DE" w:eastAsia="de-DE"/>
        </w:rPr>
      </w:pPr>
    </w:p>
    <w:p w:rsidR="00F01737" w:rsidRPr="00196E15" w:rsidRDefault="00F01737" w:rsidP="00F01737">
      <w:pPr>
        <w:rPr>
          <w:b/>
          <w:sz w:val="28"/>
          <w:szCs w:val="28"/>
          <w:lang w:eastAsia="de-DE"/>
        </w:rPr>
      </w:pPr>
      <w:r w:rsidRPr="00196E15">
        <w:rPr>
          <w:b/>
          <w:sz w:val="28"/>
          <w:szCs w:val="28"/>
          <w:lang w:eastAsia="de-DE"/>
        </w:rPr>
        <w:t xml:space="preserve">Fotos Downloads </w:t>
      </w:r>
      <w:r w:rsidR="00DA31E9" w:rsidRPr="00196E15">
        <w:rPr>
          <w:b/>
          <w:sz w:val="28"/>
          <w:szCs w:val="28"/>
          <w:lang w:eastAsia="de-DE"/>
        </w:rPr>
        <w:t>Nokian Line SUV</w:t>
      </w:r>
    </w:p>
    <w:p w:rsidR="00F01737" w:rsidRPr="00196E15" w:rsidRDefault="00871452" w:rsidP="00F01737">
      <w:pPr>
        <w:rPr>
          <w:rStyle w:val="Hyperlink"/>
          <w:b/>
          <w:lang w:val="fi-FI"/>
        </w:rPr>
      </w:pPr>
      <w:hyperlink r:id="rId14" w:history="1">
        <w:r w:rsidR="00F01737" w:rsidRPr="00196E15">
          <w:rPr>
            <w:rStyle w:val="Hyperlink"/>
            <w:b/>
            <w:lang w:val="fi-FI"/>
          </w:rPr>
          <w:t>www.nokiantyres.com/linesuv</w:t>
        </w:r>
      </w:hyperlink>
    </w:p>
    <w:p w:rsidR="00F01737" w:rsidRPr="00196E15" w:rsidRDefault="00F01737" w:rsidP="00AC796C">
      <w:pPr>
        <w:rPr>
          <w:rFonts w:ascii="Arial" w:hAnsi="Arial"/>
          <w:lang w:val="fi-FI" w:eastAsia="de-DE"/>
        </w:rPr>
      </w:pPr>
    </w:p>
    <w:p w:rsidR="00B706D3" w:rsidRPr="00196E15" w:rsidRDefault="00B706D3" w:rsidP="00AC796C">
      <w:pPr>
        <w:rPr>
          <w:b/>
          <w:sz w:val="28"/>
          <w:szCs w:val="28"/>
          <w:lang w:eastAsia="de-DE"/>
        </w:rPr>
      </w:pPr>
      <w:r w:rsidRPr="00196E15">
        <w:rPr>
          <w:b/>
          <w:sz w:val="28"/>
          <w:szCs w:val="28"/>
          <w:lang w:eastAsia="de-DE"/>
        </w:rPr>
        <w:t>Fotos Downloads Nokian Tyres Sommer</w:t>
      </w:r>
      <w:r w:rsidR="00F52586" w:rsidRPr="00196E15">
        <w:rPr>
          <w:b/>
          <w:sz w:val="28"/>
          <w:szCs w:val="28"/>
          <w:lang w:eastAsia="de-DE"/>
        </w:rPr>
        <w:t>saison</w:t>
      </w:r>
    </w:p>
    <w:p w:rsidR="00F01737" w:rsidRPr="00196E15" w:rsidRDefault="00871452" w:rsidP="00AC796C">
      <w:pPr>
        <w:rPr>
          <w:rStyle w:val="Hyperlink"/>
          <w:b/>
        </w:rPr>
      </w:pPr>
      <w:hyperlink r:id="rId15" w:history="1">
        <w:r w:rsidR="00B706D3" w:rsidRPr="00196E15">
          <w:rPr>
            <w:rStyle w:val="Hyperlink"/>
            <w:b/>
            <w:lang w:val="fi-FI"/>
          </w:rPr>
          <w:t>www.nokiantyres.com/summerseason-nordic</w:t>
        </w:r>
      </w:hyperlink>
    </w:p>
    <w:p w:rsidR="00B706D3" w:rsidRPr="00196E15" w:rsidRDefault="00B706D3" w:rsidP="00AC796C">
      <w:pPr>
        <w:rPr>
          <w:rFonts w:ascii="Arial" w:hAnsi="Arial"/>
          <w:lang w:val="fi-FI" w:eastAsia="de-DE"/>
        </w:rPr>
      </w:pPr>
    </w:p>
    <w:p w:rsidR="00B706D3" w:rsidRPr="00196E15" w:rsidRDefault="00B706D3" w:rsidP="00AC796C">
      <w:pPr>
        <w:rPr>
          <w:rFonts w:ascii="Arial" w:hAnsi="Arial"/>
          <w:lang w:val="fi-FI" w:eastAsia="de-DE"/>
        </w:rPr>
      </w:pPr>
    </w:p>
    <w:p w:rsidR="00F01737" w:rsidRPr="00196E15" w:rsidRDefault="00F01737" w:rsidP="00F01737">
      <w:pPr>
        <w:rPr>
          <w:b/>
          <w:sz w:val="28"/>
          <w:szCs w:val="28"/>
          <w:lang w:val="de-DE" w:eastAsia="de-DE"/>
        </w:rPr>
      </w:pPr>
      <w:r w:rsidRPr="00196E15">
        <w:rPr>
          <w:b/>
          <w:sz w:val="28"/>
          <w:szCs w:val="28"/>
          <w:lang w:val="de-DE" w:eastAsia="de-DE"/>
        </w:rPr>
        <w:t>Videos</w:t>
      </w:r>
    </w:p>
    <w:p w:rsidR="00F01737" w:rsidRPr="00196E15" w:rsidRDefault="00F01737" w:rsidP="00F01737">
      <w:pPr>
        <w:rPr>
          <w:szCs w:val="20"/>
          <w:lang w:val="fi-FI" w:eastAsia="de-DE"/>
        </w:rPr>
      </w:pPr>
    </w:p>
    <w:p w:rsidR="00F01737" w:rsidRPr="00196E15" w:rsidRDefault="00F01737" w:rsidP="00F01737">
      <w:pPr>
        <w:rPr>
          <w:b/>
          <w:szCs w:val="20"/>
          <w:lang w:val="fi-FI" w:eastAsia="de-DE"/>
        </w:rPr>
      </w:pPr>
      <w:r w:rsidRPr="00196E15">
        <w:rPr>
          <w:b/>
          <w:szCs w:val="20"/>
          <w:lang w:val="fi-FI" w:eastAsia="de-DE"/>
        </w:rPr>
        <w:t>Nokian-Sommerreifen sind vielfache Testsieger im „Auto Bild allrad“ SUV-Sommerreifen-Test 2015, bei „OFF ROAD“, ADAC und in weiteren Tests</w:t>
      </w:r>
    </w:p>
    <w:p w:rsidR="00F01737" w:rsidRPr="00196E15" w:rsidRDefault="00871452" w:rsidP="00F01737">
      <w:pPr>
        <w:rPr>
          <w:rStyle w:val="Hyperlink"/>
          <w:b/>
          <w:noProof/>
          <w:lang w:val="fi-FI"/>
        </w:rPr>
      </w:pPr>
      <w:hyperlink r:id="rId16" w:history="1">
        <w:r w:rsidR="00F01737" w:rsidRPr="00196E15">
          <w:rPr>
            <w:rStyle w:val="Hyperlink"/>
            <w:b/>
            <w:noProof/>
            <w:lang w:val="fi-FI"/>
          </w:rPr>
          <w:t>https://youtu.be/nNDOQw2wc_U</w:t>
        </w:r>
      </w:hyperlink>
    </w:p>
    <w:p w:rsidR="00F01737" w:rsidRPr="00196E15" w:rsidRDefault="00F01737" w:rsidP="00F01737">
      <w:pPr>
        <w:rPr>
          <w:szCs w:val="20"/>
          <w:lang w:val="fi-FI" w:eastAsia="de-DE"/>
        </w:rPr>
      </w:pPr>
    </w:p>
    <w:p w:rsidR="00850BBE" w:rsidRPr="00196E15" w:rsidRDefault="00850BBE" w:rsidP="00850BBE">
      <w:pPr>
        <w:rPr>
          <w:b/>
          <w:szCs w:val="20"/>
          <w:lang w:val="fi-FI" w:eastAsia="de-DE"/>
        </w:rPr>
      </w:pPr>
      <w:r w:rsidRPr="00196E15">
        <w:rPr>
          <w:b/>
          <w:szCs w:val="20"/>
          <w:lang w:val="fi-FI" w:eastAsia="de-DE"/>
        </w:rPr>
        <w:t>Video Nokian Line SUV – Tough wet performer</w:t>
      </w:r>
    </w:p>
    <w:p w:rsidR="00850BBE" w:rsidRPr="00196E15" w:rsidRDefault="00871452" w:rsidP="00850BBE">
      <w:pPr>
        <w:rPr>
          <w:b/>
          <w:noProof/>
          <w:color w:val="0000FF"/>
          <w:u w:val="single"/>
          <w:lang w:val="fi-FI"/>
        </w:rPr>
      </w:pPr>
      <w:hyperlink r:id="rId17" w:history="1">
        <w:r w:rsidR="00850BBE" w:rsidRPr="00196E15">
          <w:rPr>
            <w:b/>
            <w:noProof/>
            <w:color w:val="0000FF"/>
            <w:u w:val="single"/>
            <w:lang w:val="fi-FI"/>
          </w:rPr>
          <w:t>http://youtu.be/kOD9prmIPEQ</w:t>
        </w:r>
      </w:hyperlink>
    </w:p>
    <w:p w:rsidR="00850BBE" w:rsidRPr="00196E15" w:rsidRDefault="00850BBE" w:rsidP="00850BBE">
      <w:pPr>
        <w:rPr>
          <w:szCs w:val="20"/>
          <w:lang w:val="fi-FI" w:eastAsia="de-DE"/>
        </w:rPr>
      </w:pPr>
    </w:p>
    <w:p w:rsidR="00850BBE" w:rsidRPr="00196E15" w:rsidRDefault="00850BBE" w:rsidP="00850BBE">
      <w:pPr>
        <w:rPr>
          <w:b/>
          <w:szCs w:val="20"/>
          <w:lang w:val="fi-FI" w:eastAsia="de-DE"/>
        </w:rPr>
      </w:pPr>
      <w:r w:rsidRPr="00196E15">
        <w:rPr>
          <w:b/>
          <w:szCs w:val="20"/>
          <w:lang w:val="fi-FI" w:eastAsia="de-DE"/>
        </w:rPr>
        <w:t>Video Nokian zLine SUV – Tough cool performer</w:t>
      </w:r>
    </w:p>
    <w:p w:rsidR="00850BBE" w:rsidRPr="00196E15" w:rsidRDefault="00871452" w:rsidP="00850BBE">
      <w:pPr>
        <w:rPr>
          <w:b/>
          <w:noProof/>
          <w:color w:val="0000FF"/>
          <w:u w:val="single"/>
          <w:lang w:val="fi-FI"/>
        </w:rPr>
      </w:pPr>
      <w:hyperlink r:id="rId18" w:history="1">
        <w:r w:rsidR="00850BBE" w:rsidRPr="00196E15">
          <w:rPr>
            <w:rStyle w:val="Hyperlink"/>
            <w:b/>
            <w:noProof/>
            <w:lang w:val="fi-FI"/>
          </w:rPr>
          <w:t>http://youtu.be/sYHyUmczeS4</w:t>
        </w:r>
      </w:hyperlink>
    </w:p>
    <w:p w:rsidR="00850BBE" w:rsidRPr="00196E15" w:rsidRDefault="00850BBE" w:rsidP="00F01737">
      <w:pPr>
        <w:rPr>
          <w:szCs w:val="20"/>
          <w:lang w:val="fi-FI" w:eastAsia="de-DE"/>
        </w:rPr>
      </w:pPr>
    </w:p>
    <w:p w:rsidR="00F01737" w:rsidRPr="00196E15" w:rsidRDefault="00F01737" w:rsidP="00F01737">
      <w:pPr>
        <w:rPr>
          <w:b/>
          <w:szCs w:val="20"/>
          <w:lang w:val="de-DE" w:eastAsia="de-DE"/>
        </w:rPr>
      </w:pPr>
      <w:r w:rsidRPr="00196E15">
        <w:rPr>
          <w:rFonts w:cs="Arial"/>
          <w:b/>
          <w:bCs/>
          <w:szCs w:val="20"/>
          <w:lang w:val="de-DE" w:eastAsia="de-DE"/>
        </w:rPr>
        <w:t xml:space="preserve">Video </w:t>
      </w:r>
      <w:r w:rsidRPr="00196E15">
        <w:rPr>
          <w:b/>
          <w:szCs w:val="20"/>
          <w:lang w:val="de-DE" w:eastAsia="de-DE"/>
        </w:rPr>
        <w:t>Nokian Line Sommerreifen:</w:t>
      </w:r>
    </w:p>
    <w:p w:rsidR="00F01737" w:rsidRPr="00196E15" w:rsidRDefault="00871452" w:rsidP="00F01737">
      <w:pPr>
        <w:rPr>
          <w:rFonts w:cs="Arial"/>
          <w:b/>
          <w:bCs/>
          <w:color w:val="0000FF"/>
          <w:szCs w:val="20"/>
          <w:u w:val="single"/>
          <w:lang w:val="de-DE" w:eastAsia="de-DE"/>
        </w:rPr>
      </w:pPr>
      <w:hyperlink r:id="rId19" w:history="1">
        <w:r w:rsidR="00F01737" w:rsidRPr="00196E15">
          <w:rPr>
            <w:rStyle w:val="Hyperlink"/>
            <w:rFonts w:cs="Arial"/>
            <w:b/>
            <w:bCs/>
            <w:szCs w:val="20"/>
            <w:lang w:val="de-DE" w:eastAsia="de-DE"/>
          </w:rPr>
          <w:t>http://youtu.be/YbsERA80v18</w:t>
        </w:r>
      </w:hyperlink>
    </w:p>
    <w:p w:rsidR="00F01737" w:rsidRPr="00196E15" w:rsidRDefault="00F01737" w:rsidP="00F01737">
      <w:pPr>
        <w:rPr>
          <w:szCs w:val="20"/>
          <w:lang w:val="de-DE" w:eastAsia="de-DE"/>
        </w:rPr>
      </w:pPr>
    </w:p>
    <w:p w:rsidR="00F01737" w:rsidRPr="00196E15" w:rsidRDefault="00F01737" w:rsidP="00F01737">
      <w:pPr>
        <w:rPr>
          <w:b/>
          <w:szCs w:val="20"/>
          <w:lang w:val="fi-FI" w:eastAsia="de-DE"/>
        </w:rPr>
      </w:pPr>
      <w:r w:rsidRPr="00196E15">
        <w:rPr>
          <w:b/>
          <w:szCs w:val="20"/>
          <w:lang w:val="fi-FI" w:eastAsia="de-DE"/>
        </w:rPr>
        <w:t>Video Nokian-Sommerreifen – Testen unter Extrembedingungen</w:t>
      </w:r>
    </w:p>
    <w:p w:rsidR="00F01737" w:rsidRPr="00196E15" w:rsidRDefault="00871452" w:rsidP="00F01737">
      <w:pPr>
        <w:rPr>
          <w:b/>
          <w:noProof/>
          <w:color w:val="0000FF"/>
          <w:u w:val="single"/>
          <w:lang w:val="fi-FI"/>
        </w:rPr>
      </w:pPr>
      <w:hyperlink r:id="rId20" w:history="1">
        <w:r w:rsidR="00F01737" w:rsidRPr="00196E15">
          <w:rPr>
            <w:b/>
            <w:noProof/>
            <w:color w:val="0000FF"/>
            <w:u w:val="single"/>
            <w:lang w:val="fi-FI"/>
          </w:rPr>
          <w:t>http://youtu.be/0rtIZxSnuqs</w:t>
        </w:r>
      </w:hyperlink>
    </w:p>
    <w:p w:rsidR="00106F05" w:rsidRDefault="00106F05" w:rsidP="00AC796C">
      <w:pPr>
        <w:rPr>
          <w:rFonts w:ascii="Arial" w:hAnsi="Arial"/>
          <w:lang w:val="de-DE" w:eastAsia="de-DE"/>
        </w:rPr>
      </w:pPr>
    </w:p>
    <w:p w:rsidR="00871452" w:rsidRPr="00196E15" w:rsidRDefault="00871452" w:rsidP="00AC796C">
      <w:pPr>
        <w:rPr>
          <w:rFonts w:ascii="Arial" w:hAnsi="Arial"/>
          <w:lang w:val="de-DE" w:eastAsia="de-DE"/>
        </w:rPr>
      </w:pPr>
    </w:p>
    <w:p w:rsidR="009E0EE0" w:rsidRPr="00196E15" w:rsidRDefault="009E0EE0" w:rsidP="009E0EE0">
      <w:pPr>
        <w:rPr>
          <w:b/>
          <w:color w:val="000000"/>
          <w:sz w:val="28"/>
          <w:szCs w:val="28"/>
          <w:lang w:val="de-DE" w:eastAsia="de-DE"/>
        </w:rPr>
      </w:pPr>
      <w:r w:rsidRPr="00196E15">
        <w:rPr>
          <w:b/>
          <w:color w:val="000000"/>
          <w:sz w:val="28"/>
          <w:szCs w:val="28"/>
          <w:lang w:val="de-DE" w:eastAsia="de-DE"/>
        </w:rPr>
        <w:t>Weitere Informationen</w:t>
      </w:r>
    </w:p>
    <w:p w:rsidR="009E0EE0" w:rsidRPr="00196E15" w:rsidRDefault="009E0EE0" w:rsidP="009E0EE0">
      <w:pPr>
        <w:rPr>
          <w:szCs w:val="20"/>
          <w:lang w:val="fi-FI" w:eastAsia="de-DE"/>
        </w:rPr>
      </w:pPr>
    </w:p>
    <w:p w:rsidR="009E0EE0" w:rsidRPr="00196E15" w:rsidRDefault="009E0EE0" w:rsidP="009E0EE0">
      <w:pPr>
        <w:rPr>
          <w:b/>
          <w:szCs w:val="20"/>
          <w:lang w:val="fi-FI" w:eastAsia="de-DE"/>
        </w:rPr>
      </w:pPr>
      <w:r w:rsidRPr="00196E15">
        <w:rPr>
          <w:b/>
          <w:szCs w:val="20"/>
          <w:lang w:val="fi-FI" w:eastAsia="de-DE"/>
        </w:rPr>
        <w:t>Nokian Line SUV und Nokian zLine SUV sind Testsieger im „Auto Bild allrad“ und „OFF ROAD“ SUV-Sommerreifen-Test 2015</w:t>
      </w:r>
    </w:p>
    <w:p w:rsidR="009E0EE0" w:rsidRPr="00196E15" w:rsidRDefault="00871452" w:rsidP="009E0EE0">
      <w:pPr>
        <w:rPr>
          <w:b/>
          <w:color w:val="0000FF"/>
          <w:u w:val="single"/>
          <w:lang w:val="fi-FI" w:eastAsia="de-DE"/>
        </w:rPr>
      </w:pPr>
      <w:hyperlink r:id="rId21" w:history="1">
        <w:r w:rsidR="009E0EE0" w:rsidRPr="00196E15">
          <w:rPr>
            <w:rStyle w:val="Hyperlink"/>
            <w:b/>
            <w:lang w:val="fi-FI" w:eastAsia="de-DE"/>
          </w:rPr>
          <w:t>http://www.nokiantyres.de/firma/pressemitteilung/nokian-line-suv-und-nokian-zline-suv-sind-testsieger-im-auto-bild-allrad-und-off-road-suv-sommerreif-2/</w:t>
        </w:r>
      </w:hyperlink>
      <w:r w:rsidR="009E0EE0" w:rsidRPr="00196E15">
        <w:rPr>
          <w:rStyle w:val="Hyperlink"/>
          <w:b/>
          <w:lang w:val="fi-FI" w:eastAsia="de-DE"/>
        </w:rPr>
        <w:t>/</w:t>
      </w:r>
    </w:p>
    <w:p w:rsidR="00932CBC" w:rsidRPr="00196E15" w:rsidRDefault="00932CBC" w:rsidP="009E0EE0">
      <w:pPr>
        <w:rPr>
          <w:b/>
          <w:szCs w:val="20"/>
          <w:lang w:val="fi-FI" w:eastAsia="de-DE"/>
        </w:rPr>
      </w:pPr>
    </w:p>
    <w:p w:rsidR="00871452" w:rsidRDefault="00871452">
      <w:pPr>
        <w:rPr>
          <w:b/>
          <w:szCs w:val="20"/>
          <w:lang w:val="fi-FI" w:eastAsia="de-DE"/>
        </w:rPr>
      </w:pPr>
      <w:r>
        <w:rPr>
          <w:b/>
          <w:szCs w:val="20"/>
          <w:lang w:val="fi-FI" w:eastAsia="de-DE"/>
        </w:rPr>
        <w:br w:type="page"/>
      </w:r>
    </w:p>
    <w:p w:rsidR="009E0EE0" w:rsidRPr="00196E15" w:rsidRDefault="009E0EE0" w:rsidP="009E0EE0">
      <w:pPr>
        <w:rPr>
          <w:b/>
          <w:szCs w:val="20"/>
          <w:lang w:val="fi-FI" w:eastAsia="de-DE"/>
        </w:rPr>
      </w:pPr>
      <w:bookmarkStart w:id="0" w:name="_GoBack"/>
      <w:bookmarkEnd w:id="0"/>
      <w:r w:rsidRPr="00196E15">
        <w:rPr>
          <w:b/>
          <w:szCs w:val="20"/>
          <w:lang w:val="fi-FI" w:eastAsia="de-DE"/>
        </w:rPr>
        <w:t>Neue Nokian-SUV-Sommerreifen – Fahrkomfort und coole Leistung</w:t>
      </w:r>
    </w:p>
    <w:p w:rsidR="009E0EE0" w:rsidRPr="00196E15" w:rsidRDefault="00871452" w:rsidP="009E0EE0">
      <w:pPr>
        <w:rPr>
          <w:b/>
          <w:szCs w:val="20"/>
          <w:lang w:val="fi-FI" w:eastAsia="de-DE"/>
        </w:rPr>
      </w:pPr>
      <w:hyperlink r:id="rId22" w:history="1">
        <w:r w:rsidR="009E0EE0" w:rsidRPr="00196E15">
          <w:rPr>
            <w:rStyle w:val="Hyperlink"/>
            <w:b/>
            <w:szCs w:val="20"/>
            <w:lang w:val="fi-FI" w:eastAsia="de-DE"/>
          </w:rPr>
          <w:t>http://www.nokiantyres.de/firma/pressemitteilung/neue-nokian-suv-sommerreifen-fahrkomfort-und-coole-leistung-2/</w:t>
        </w:r>
      </w:hyperlink>
    </w:p>
    <w:p w:rsidR="009E0EE0" w:rsidRPr="00196E15" w:rsidRDefault="009E0EE0" w:rsidP="009E0EE0">
      <w:pPr>
        <w:rPr>
          <w:szCs w:val="20"/>
          <w:lang w:val="fi-FI" w:eastAsia="de-DE"/>
        </w:rPr>
      </w:pPr>
    </w:p>
    <w:p w:rsidR="009E0EE0" w:rsidRPr="00196E15" w:rsidRDefault="009E0EE0" w:rsidP="009E0EE0">
      <w:pPr>
        <w:ind w:right="454"/>
        <w:outlineLvl w:val="0"/>
        <w:rPr>
          <w:b/>
          <w:lang w:val="en-US" w:eastAsia="de-DE"/>
        </w:rPr>
      </w:pPr>
      <w:r w:rsidRPr="00196E15">
        <w:rPr>
          <w:b/>
          <w:lang w:val="en-US" w:eastAsia="de-DE"/>
        </w:rPr>
        <w:t xml:space="preserve">Nokian Line SUV </w:t>
      </w:r>
      <w:proofErr w:type="spellStart"/>
      <w:r w:rsidRPr="00196E15">
        <w:rPr>
          <w:b/>
          <w:lang w:val="en-US" w:eastAsia="de-DE"/>
        </w:rPr>
        <w:t>Sommerreifen</w:t>
      </w:r>
      <w:proofErr w:type="spellEnd"/>
    </w:p>
    <w:p w:rsidR="009E0EE0" w:rsidRPr="00196E15" w:rsidRDefault="00871452" w:rsidP="009E0EE0">
      <w:pPr>
        <w:ind w:right="454"/>
        <w:outlineLvl w:val="0"/>
        <w:rPr>
          <w:b/>
          <w:lang w:val="en-US" w:eastAsia="de-DE"/>
        </w:rPr>
      </w:pPr>
      <w:hyperlink r:id="rId23" w:history="1">
        <w:r w:rsidR="009E0EE0" w:rsidRPr="00196E15">
          <w:rPr>
            <w:b/>
            <w:color w:val="0000FF"/>
            <w:u w:val="single"/>
            <w:lang w:val="en-US" w:eastAsia="de-DE"/>
          </w:rPr>
          <w:t>http://www.nokiantyres.de/firma/pressemitteilung/nokian-line-suv-sommerreifen-fahrkomfort-und-leistung-fur-vielseitigen-suv-einsatz/</w:t>
        </w:r>
      </w:hyperlink>
    </w:p>
    <w:p w:rsidR="009E0EE0" w:rsidRPr="00196E15" w:rsidRDefault="009E0EE0" w:rsidP="009E0EE0">
      <w:pPr>
        <w:ind w:right="454"/>
        <w:outlineLvl w:val="0"/>
        <w:rPr>
          <w:lang w:val="en-US" w:eastAsia="de-DE"/>
        </w:rPr>
      </w:pPr>
    </w:p>
    <w:p w:rsidR="009E0EE0" w:rsidRPr="00196E15" w:rsidRDefault="009E0EE0" w:rsidP="009E0EE0">
      <w:pPr>
        <w:ind w:right="454"/>
        <w:outlineLvl w:val="0"/>
        <w:rPr>
          <w:b/>
          <w:lang w:val="en-US" w:eastAsia="de-DE"/>
        </w:rPr>
      </w:pPr>
      <w:r w:rsidRPr="00196E15">
        <w:rPr>
          <w:b/>
          <w:lang w:val="en-US" w:eastAsia="de-DE"/>
        </w:rPr>
        <w:t xml:space="preserve">Nokian </w:t>
      </w:r>
      <w:proofErr w:type="spellStart"/>
      <w:r w:rsidRPr="00196E15">
        <w:rPr>
          <w:b/>
          <w:lang w:val="en-US" w:eastAsia="de-DE"/>
        </w:rPr>
        <w:t>zLine</w:t>
      </w:r>
      <w:proofErr w:type="spellEnd"/>
      <w:r w:rsidRPr="00196E15">
        <w:rPr>
          <w:b/>
          <w:lang w:val="en-US" w:eastAsia="de-DE"/>
        </w:rPr>
        <w:t xml:space="preserve"> SUV </w:t>
      </w:r>
      <w:proofErr w:type="spellStart"/>
      <w:r w:rsidRPr="00196E15">
        <w:rPr>
          <w:b/>
          <w:lang w:val="en-US" w:eastAsia="de-DE"/>
        </w:rPr>
        <w:t>Sommerreifen</w:t>
      </w:r>
      <w:proofErr w:type="spellEnd"/>
    </w:p>
    <w:p w:rsidR="009E0EE0" w:rsidRPr="00196E15" w:rsidRDefault="00871452" w:rsidP="009E0EE0">
      <w:pPr>
        <w:ind w:right="454"/>
        <w:outlineLvl w:val="0"/>
        <w:rPr>
          <w:b/>
          <w:color w:val="0000FF"/>
          <w:u w:val="single"/>
          <w:lang w:val="en-US" w:eastAsia="de-DE"/>
        </w:rPr>
      </w:pPr>
      <w:hyperlink r:id="rId24" w:history="1">
        <w:r w:rsidR="009E0EE0" w:rsidRPr="00196E15">
          <w:rPr>
            <w:b/>
            <w:color w:val="0000FF"/>
            <w:u w:val="single"/>
            <w:lang w:val="en-US" w:eastAsia="de-DE"/>
          </w:rPr>
          <w:t>http://www.nokiantyres.de/firma/pressemitteilung/nokian-zline-suv-sommerreifen-coole-leistung-und-hochste-festigkeit-fur-suvs/</w:t>
        </w:r>
      </w:hyperlink>
    </w:p>
    <w:p w:rsidR="009E0EE0" w:rsidRPr="00196E15" w:rsidRDefault="009E0EE0" w:rsidP="009E0EE0">
      <w:pPr>
        <w:rPr>
          <w:szCs w:val="20"/>
          <w:lang w:val="en-US" w:eastAsia="de-DE"/>
        </w:rPr>
      </w:pPr>
    </w:p>
    <w:p w:rsidR="009E0EE0" w:rsidRPr="00196E15" w:rsidRDefault="009E0EE0" w:rsidP="009E0EE0">
      <w:pPr>
        <w:rPr>
          <w:b/>
          <w:color w:val="000000"/>
          <w:lang w:val="de-DE" w:eastAsia="de-DE"/>
        </w:rPr>
      </w:pPr>
      <w:r w:rsidRPr="00196E15">
        <w:rPr>
          <w:b/>
          <w:color w:val="000000"/>
          <w:lang w:val="de-DE" w:eastAsia="de-DE"/>
        </w:rPr>
        <w:t>Nokian Line ist Testsieger im ADAC Sommerreifen-Test 2015</w:t>
      </w:r>
    </w:p>
    <w:p w:rsidR="009E0EE0" w:rsidRPr="00196E15" w:rsidRDefault="00871452" w:rsidP="009E0EE0">
      <w:pPr>
        <w:rPr>
          <w:rStyle w:val="Hyperlink"/>
          <w:b/>
          <w:lang w:val="fi-FI" w:eastAsia="de-DE"/>
        </w:rPr>
      </w:pPr>
      <w:hyperlink r:id="rId25" w:history="1">
        <w:r w:rsidR="009E0EE0" w:rsidRPr="00196E15">
          <w:rPr>
            <w:rStyle w:val="Hyperlink"/>
            <w:b/>
            <w:lang w:val="fi-FI" w:eastAsia="de-DE"/>
          </w:rPr>
          <w:t>http://www.nokiantyres.de/firma/pressemitteilung/nokian-line-ist-testsieger-im-adac-sommerreifen-test-2015/</w:t>
        </w:r>
      </w:hyperlink>
    </w:p>
    <w:p w:rsidR="009E0EE0" w:rsidRPr="00196E15" w:rsidRDefault="009E0EE0" w:rsidP="009E0EE0">
      <w:pPr>
        <w:rPr>
          <w:szCs w:val="20"/>
          <w:lang w:val="fi-FI" w:eastAsia="de-DE"/>
        </w:rPr>
      </w:pPr>
    </w:p>
    <w:p w:rsidR="009E0EE0" w:rsidRPr="00196E15" w:rsidRDefault="009E0EE0" w:rsidP="009E0EE0">
      <w:pPr>
        <w:rPr>
          <w:b/>
          <w:bCs/>
          <w:szCs w:val="20"/>
          <w:lang w:val="de-DE" w:eastAsia="de-DE"/>
        </w:rPr>
      </w:pPr>
      <w:r w:rsidRPr="00196E15">
        <w:rPr>
          <w:b/>
          <w:bCs/>
          <w:szCs w:val="20"/>
          <w:lang w:val="de-DE" w:eastAsia="de-DE"/>
        </w:rPr>
        <w:t>Testsieger Nokian-Reifen</w:t>
      </w:r>
    </w:p>
    <w:p w:rsidR="009E0EE0" w:rsidRPr="00196E15" w:rsidRDefault="00871452" w:rsidP="009E0EE0">
      <w:pPr>
        <w:rPr>
          <w:rStyle w:val="Hyperlink"/>
          <w:b/>
          <w:bCs/>
          <w:szCs w:val="20"/>
          <w:lang w:val="de-DE" w:eastAsia="de-DE"/>
        </w:rPr>
      </w:pPr>
      <w:hyperlink r:id="rId26" w:history="1">
        <w:r w:rsidR="009E0EE0" w:rsidRPr="00196E15">
          <w:rPr>
            <w:rStyle w:val="Hyperlink"/>
            <w:b/>
            <w:bCs/>
            <w:szCs w:val="20"/>
            <w:lang w:val="de-DE" w:eastAsia="de-DE"/>
          </w:rPr>
          <w:t>http://www.nokiantyres.de/innovationen/testsieger-nokian-reifen/</w:t>
        </w:r>
      </w:hyperlink>
    </w:p>
    <w:p w:rsidR="009E0EE0" w:rsidRPr="00196E15" w:rsidRDefault="009E0EE0" w:rsidP="009E0EE0">
      <w:pPr>
        <w:rPr>
          <w:szCs w:val="20"/>
          <w:lang w:val="fi-FI" w:eastAsia="de-DE"/>
        </w:rPr>
      </w:pPr>
    </w:p>
    <w:p w:rsidR="009E0EE0" w:rsidRPr="00196E15" w:rsidRDefault="009E0EE0" w:rsidP="009E0EE0">
      <w:pPr>
        <w:rPr>
          <w:b/>
          <w:szCs w:val="20"/>
          <w:lang w:val="fi-FI" w:eastAsia="de-DE"/>
        </w:rPr>
      </w:pPr>
      <w:r w:rsidRPr="00196E15">
        <w:rPr>
          <w:b/>
          <w:szCs w:val="20"/>
          <w:lang w:val="fi-FI" w:eastAsia="de-DE"/>
        </w:rPr>
        <w:t>Neuer Nokian Line Reifen fährt sicher bei Nässe mit starkem Griff</w:t>
      </w:r>
    </w:p>
    <w:p w:rsidR="009E0EE0" w:rsidRPr="00196E15" w:rsidRDefault="00871452" w:rsidP="009E0EE0">
      <w:pPr>
        <w:rPr>
          <w:rStyle w:val="Hyperlink"/>
          <w:b/>
          <w:szCs w:val="20"/>
          <w:lang w:val="fi-FI" w:eastAsia="de-DE"/>
        </w:rPr>
      </w:pPr>
      <w:hyperlink r:id="rId27" w:history="1">
        <w:r w:rsidR="009E0EE0" w:rsidRPr="00196E15">
          <w:rPr>
            <w:rStyle w:val="Hyperlink"/>
            <w:b/>
            <w:szCs w:val="20"/>
            <w:lang w:val="fi-FI" w:eastAsia="de-DE"/>
          </w:rPr>
          <w:t>http://www.nokiantyres.de/firma/pressemitteilung/neuer-nokian-line-reifen-fahrt-sicher-bei-nasse-mit-starkem-griff-3/</w:t>
        </w:r>
      </w:hyperlink>
    </w:p>
    <w:p w:rsidR="009E0EE0" w:rsidRPr="00196E15" w:rsidRDefault="009E0EE0" w:rsidP="00AC796C">
      <w:pPr>
        <w:rPr>
          <w:rFonts w:ascii="Arial" w:hAnsi="Arial"/>
          <w:lang w:val="fi-FI" w:eastAsia="de-DE"/>
        </w:rPr>
      </w:pPr>
    </w:p>
    <w:p w:rsidR="00FF3879" w:rsidRPr="00196E15" w:rsidRDefault="00FF3879" w:rsidP="00F01737">
      <w:pPr>
        <w:rPr>
          <w:rFonts w:ascii="Arial" w:hAnsi="Arial"/>
          <w:lang w:val="fi-FI" w:eastAsia="de-DE"/>
        </w:rPr>
      </w:pPr>
    </w:p>
    <w:p w:rsidR="00F01737" w:rsidRPr="00196E15" w:rsidRDefault="00F01737" w:rsidP="00F01737">
      <w:pPr>
        <w:rPr>
          <w:rFonts w:ascii="Arial" w:hAnsi="Arial"/>
          <w:b/>
          <w:sz w:val="28"/>
          <w:szCs w:val="28"/>
          <w:lang w:val="de-DE" w:eastAsia="de-DE"/>
        </w:rPr>
      </w:pPr>
      <w:r w:rsidRPr="00196E15">
        <w:rPr>
          <w:rFonts w:ascii="Arial" w:hAnsi="Arial"/>
          <w:b/>
          <w:sz w:val="28"/>
          <w:szCs w:val="28"/>
          <w:lang w:val="de-DE" w:eastAsia="de-DE"/>
        </w:rPr>
        <w:t>Nokian Tyres ist der führende Winterreifenspezialist der Welt, vielfacher Testsieger, Erfinder des Winterreifens, Weltrekord-Inhaber und Innovationsführer</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deutsche Wetter und die hohen Geschwindigkeiten auf den deutschen Autobahnen entwickelte Reifen.</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196E15">
        <w:rPr>
          <w:rFonts w:ascii="Arial" w:hAnsi="Arial"/>
          <w:lang w:val="de-DE" w:eastAsia="de-DE"/>
        </w:rPr>
        <w:t>Pneuhersteller</w:t>
      </w:r>
      <w:proofErr w:type="spellEnd"/>
      <w:r w:rsidRPr="00196E15">
        <w:rPr>
          <w:rFonts w:ascii="Arial" w:hAnsi="Arial"/>
          <w:lang w:val="de-DE" w:eastAsia="de-DE"/>
        </w:rPr>
        <w:t xml:space="preserve"> den energiesparsamsten Winterreifen der Welt mit A-Energie-Klasse ein. Auch den ersten Winterreifen der Welt mit dem besten Nassgriff in der A-Klasse, den Nokian WR D4, stellte der Winterreifen-Technologieführer vor. Der erste AA-Klasse-Winterreifen der Welt bei Nassgriff und Kraftstoffverbrauch</w:t>
      </w:r>
      <w:r w:rsidRPr="00196E15">
        <w:rPr>
          <w:lang w:val="de-DE"/>
        </w:rPr>
        <w:t xml:space="preserve"> </w:t>
      </w:r>
      <w:r w:rsidRPr="00196E15">
        <w:rPr>
          <w:rFonts w:ascii="Arial" w:hAnsi="Arial"/>
          <w:lang w:val="de-DE" w:eastAsia="de-DE"/>
        </w:rPr>
        <w:t>kam als weiteres Highlight: der revolutionäre Nokian WR SUV 3.</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DC5467" w:rsidRPr="00196E15" w:rsidRDefault="00DC5467" w:rsidP="00F01737">
      <w:pPr>
        <w:rPr>
          <w:rFonts w:ascii="Arial" w:hAnsi="Arial"/>
          <w:b/>
          <w:szCs w:val="20"/>
          <w:lang w:val="de-DE" w:eastAsia="de-DE"/>
        </w:rPr>
      </w:pPr>
    </w:p>
    <w:p w:rsidR="00F01737" w:rsidRPr="00196E15" w:rsidRDefault="00F01737" w:rsidP="00F01737">
      <w:pPr>
        <w:rPr>
          <w:rFonts w:ascii="Arial" w:hAnsi="Arial"/>
          <w:b/>
          <w:szCs w:val="20"/>
          <w:lang w:val="de-DE" w:eastAsia="de-DE"/>
        </w:rPr>
      </w:pPr>
      <w:r w:rsidRPr="00196E15">
        <w:rPr>
          <w:rFonts w:ascii="Arial" w:hAnsi="Arial"/>
          <w:b/>
          <w:szCs w:val="20"/>
          <w:lang w:val="de-DE" w:eastAsia="de-DE"/>
        </w:rPr>
        <w:t>Nokian WR Winterreifen sind vielfache Testsieger und haben zahlreiche weitere Testerfolge erzielt</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 xml:space="preserve">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196E15">
        <w:rPr>
          <w:rFonts w:ascii="Arial" w:hAnsi="Arial"/>
          <w:lang w:val="de-DE" w:eastAsia="de-DE"/>
        </w:rPr>
        <w:t>allrad</w:t>
      </w:r>
      <w:proofErr w:type="spellEnd"/>
      <w:r w:rsidRPr="00196E15">
        <w:rPr>
          <w:rFonts w:ascii="Arial" w:hAnsi="Arial"/>
          <w:lang w:val="de-DE" w:eastAsia="de-DE"/>
        </w:rPr>
        <w:t>“, „OFF ROAD“, „SUV MAGAZIN“ und ARBÖ. Die Bestnoten „vorbildlich“ und „sehr empfehlenswert“ erzielten die Finnland-Reifen ebenfalls in diesen Tests.</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deutschen Winter-Wetter gemäß der Testergebnisse vom Erfinder des Winterreifens.</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Testsieger wurden Nokian-Reifen bei über 40 Winterreifen-Tests der Auto-Zeitschriften in diesem Winter und bestätigen damit das gute Image der skandinavischen Premium-Marke.</w:t>
      </w:r>
    </w:p>
    <w:p w:rsidR="00F01737" w:rsidRPr="00196E15" w:rsidRDefault="00F01737" w:rsidP="00F01737">
      <w:pPr>
        <w:rPr>
          <w:rFonts w:ascii="Arial" w:hAnsi="Arial"/>
          <w:lang w:val="de-DE" w:eastAsia="de-DE"/>
        </w:rPr>
      </w:pPr>
    </w:p>
    <w:p w:rsidR="00F01737" w:rsidRPr="00196E15" w:rsidRDefault="00F01737" w:rsidP="00F01737">
      <w:pPr>
        <w:rPr>
          <w:rFonts w:ascii="Arial" w:eastAsia="Calibri" w:hAnsi="Arial" w:cs="Arial"/>
          <w:b/>
          <w:bCs/>
          <w:lang w:val="fi-FI" w:eastAsia="de-DE"/>
        </w:rPr>
      </w:pPr>
      <w:r w:rsidRPr="00196E15">
        <w:rPr>
          <w:rFonts w:ascii="Arial" w:eastAsia="Calibri" w:hAnsi="Arial" w:cs="Arial"/>
          <w:b/>
          <w:bCs/>
          <w:lang w:val="fi-FI" w:eastAsia="de-DE"/>
        </w:rPr>
        <w:t>Nokian-Sommerreifen sind vielfache Testsieger im ADAC Sommerreifen-Test 2015 und bei Stiftung Warentest sowie bei „Auto Bild allrad“, „OFF ROAD“ und in weiteren Tests</w:t>
      </w:r>
    </w:p>
    <w:p w:rsidR="00F01737" w:rsidRPr="00196E15" w:rsidRDefault="00F01737" w:rsidP="00F01737">
      <w:pPr>
        <w:rPr>
          <w:rFonts w:ascii="Arial" w:hAnsi="Arial"/>
          <w:lang w:val="fi-FI" w:eastAsia="de-DE"/>
        </w:rPr>
      </w:pPr>
    </w:p>
    <w:p w:rsidR="00F01737" w:rsidRPr="00196E15" w:rsidRDefault="00F01737" w:rsidP="00F01737">
      <w:pPr>
        <w:rPr>
          <w:rFonts w:ascii="Arial" w:hAnsi="Arial"/>
          <w:lang w:val="de-DE" w:eastAsia="de-DE"/>
        </w:rPr>
      </w:pPr>
      <w:r w:rsidRPr="00196E15">
        <w:rPr>
          <w:rFonts w:ascii="Arial" w:hAnsi="Arial"/>
          <w:lang w:val="de-DE" w:eastAsia="de-DE"/>
        </w:rPr>
        <w:t xml:space="preserve">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w:t>
      </w:r>
      <w:proofErr w:type="spellStart"/>
      <w:r w:rsidRPr="00196E15">
        <w:rPr>
          <w:rFonts w:ascii="Arial" w:hAnsi="Arial"/>
          <w:lang w:val="de-DE" w:eastAsia="de-DE"/>
        </w:rPr>
        <w:t>allrad</w:t>
      </w:r>
      <w:proofErr w:type="spellEnd"/>
      <w:r w:rsidRPr="00196E15">
        <w:rPr>
          <w:rFonts w:ascii="Arial" w:hAnsi="Arial"/>
          <w:lang w:val="de-DE" w:eastAsia="de-DE"/>
        </w:rPr>
        <w:t xml:space="preserve">“ SUV-Sommerreifen-Test 2015 mit der Bestnote „vorbildlich“ und bei „auto TEST“. Der Nokian </w:t>
      </w:r>
      <w:proofErr w:type="spellStart"/>
      <w:r w:rsidRPr="00196E15">
        <w:rPr>
          <w:rFonts w:ascii="Arial" w:hAnsi="Arial"/>
          <w:lang w:val="de-DE" w:eastAsia="de-DE"/>
        </w:rPr>
        <w:t>zLine</w:t>
      </w:r>
      <w:proofErr w:type="spellEnd"/>
      <w:r w:rsidRPr="00196E15">
        <w:rPr>
          <w:rFonts w:ascii="Arial" w:hAnsi="Arial"/>
          <w:lang w:val="de-DE" w:eastAsia="de-DE"/>
        </w:rPr>
        <w:t xml:space="preserve"> SUV ist der Testsieger bei „OFF ROAD“ und bekommt die Höchstwertung „besonders empfehlenswert“.</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Die Bestnote „gut“ erreichte der Nokian Line bereits im ADAC Sommerreifen-Test 2014 und bei der Stiftung Warentest und war mit besonders empfehlenswert in der Testsieger-Spitzengruppe. Der Testsieger wurde auch der Nokian Z SUV bei „OFF ROAD“ mit Bestnote „SEHR EMPFEHLENSWERT“ und ebenfalls im „SUV MAGAZIN“.</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b/>
          <w:lang w:val="de-DE" w:eastAsia="de-DE"/>
        </w:rPr>
      </w:pPr>
      <w:r w:rsidRPr="00196E15">
        <w:rPr>
          <w:rFonts w:ascii="Arial" w:hAnsi="Arial"/>
          <w:b/>
          <w:lang w:val="de-DE" w:eastAsia="de-DE"/>
        </w:rPr>
        <w:t>Nokian Tyres Satisfaction Zufriedenheitsgarantie macht dem Reifenkäufer Freude</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b/>
          <w:szCs w:val="20"/>
          <w:lang w:val="de-DE" w:eastAsia="de-DE"/>
        </w:rPr>
      </w:pPr>
      <w:r w:rsidRPr="00196E15">
        <w:rPr>
          <w:rFonts w:ascii="Arial" w:hAnsi="Arial"/>
          <w:b/>
          <w:szCs w:val="20"/>
          <w:lang w:val="de-DE" w:eastAsia="de-DE"/>
        </w:rPr>
        <w:t>Mehr Sicherheit durch Innovationen: Nokian-Winter-Sicherheits-Anzeiger mit Schneeflocke und Nokian-Fahrsicherheits-Anzeiger mit Aquaplaning-Warnung</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196E15">
        <w:rPr>
          <w:lang w:val="de-DE"/>
        </w:rPr>
        <w:t xml:space="preserve"> </w:t>
      </w:r>
      <w:r w:rsidRPr="00196E15">
        <w:rPr>
          <w:rFonts w:ascii="Arial" w:hAnsi="Arial"/>
          <w:lang w:val="de-DE" w:eastAsia="de-DE"/>
        </w:rPr>
        <w:t>bei Winter- und Sommerreifen.</w:t>
      </w:r>
    </w:p>
    <w:p w:rsidR="00F01737" w:rsidRPr="00196E15" w:rsidRDefault="00F01737" w:rsidP="00F01737">
      <w:pPr>
        <w:rPr>
          <w:rFonts w:ascii="Arial" w:hAnsi="Arial"/>
          <w:lang w:val="de-DE" w:eastAsia="de-DE"/>
        </w:rPr>
      </w:pPr>
    </w:p>
    <w:p w:rsidR="00F01737" w:rsidRPr="00196E15" w:rsidRDefault="00F01737" w:rsidP="00F01737">
      <w:pPr>
        <w:rPr>
          <w:rFonts w:ascii="Arial" w:hAnsi="Arial"/>
          <w:lang w:val="de-DE" w:eastAsia="de-DE"/>
        </w:rPr>
      </w:pPr>
      <w:r w:rsidRPr="00196E15">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196E15">
        <w:rPr>
          <w:rFonts w:ascii="Arial" w:hAnsi="Arial"/>
          <w:lang w:val="de-DE" w:eastAsia="de-DE"/>
        </w:rPr>
        <w:t>Aquaplaninggefahr</w:t>
      </w:r>
      <w:proofErr w:type="spellEnd"/>
      <w:r w:rsidRPr="00196E15">
        <w:rPr>
          <w:rFonts w:ascii="Arial" w:hAnsi="Arial"/>
          <w:lang w:val="de-DE" w:eastAsia="de-DE"/>
        </w:rPr>
        <w:t>. Bei nur noch vier Millimetern Restprofil verschwindet der Tropfen und weist so auf ein erhöhtes Risiko hin. Diese Innovationen hat kein anderer Reifenhersteller.</w:t>
      </w:r>
    </w:p>
    <w:p w:rsidR="00FF3879" w:rsidRPr="00196E15" w:rsidRDefault="00FF3879" w:rsidP="00F01737">
      <w:pPr>
        <w:rPr>
          <w:rFonts w:ascii="Arial" w:hAnsi="Arial"/>
          <w:b/>
          <w:szCs w:val="20"/>
          <w:lang w:val="de-DE" w:eastAsia="de-DE"/>
        </w:rPr>
      </w:pPr>
    </w:p>
    <w:p w:rsidR="00F01737" w:rsidRPr="00196E15" w:rsidRDefault="00F01737" w:rsidP="00F01737">
      <w:pPr>
        <w:rPr>
          <w:rFonts w:ascii="Arial" w:hAnsi="Arial"/>
          <w:b/>
          <w:szCs w:val="20"/>
          <w:lang w:val="de-DE" w:eastAsia="de-DE"/>
        </w:rPr>
      </w:pPr>
      <w:r w:rsidRPr="00196E15">
        <w:rPr>
          <w:rFonts w:ascii="Arial" w:hAnsi="Arial"/>
          <w:b/>
          <w:szCs w:val="20"/>
          <w:lang w:val="de-DE" w:eastAsia="de-DE"/>
        </w:rPr>
        <w:t>Nokian Tyres erzielte 1,389 Milliarden Euro Umsatz in 2014</w:t>
      </w:r>
    </w:p>
    <w:p w:rsidR="00F01737" w:rsidRPr="00196E15" w:rsidRDefault="00F01737" w:rsidP="00F01737">
      <w:pPr>
        <w:rPr>
          <w:rFonts w:ascii="Arial" w:hAnsi="Arial"/>
          <w:szCs w:val="20"/>
          <w:lang w:val="de-DE" w:eastAsia="de-DE"/>
        </w:rPr>
      </w:pPr>
    </w:p>
    <w:p w:rsidR="00F01737" w:rsidRPr="00196E15" w:rsidRDefault="00F01737" w:rsidP="00F01737">
      <w:pPr>
        <w:rPr>
          <w:rFonts w:ascii="Arial" w:hAnsi="Arial"/>
          <w:szCs w:val="20"/>
          <w:lang w:val="de-DE" w:eastAsia="de-DE"/>
        </w:rPr>
      </w:pPr>
      <w:r w:rsidRPr="00196E15">
        <w:rPr>
          <w:rFonts w:ascii="Arial" w:hAnsi="Arial"/>
          <w:szCs w:val="20"/>
          <w:lang w:val="de-DE" w:eastAsia="de-DE"/>
        </w:rPr>
        <w:t xml:space="preserve">Nokian Tyres erwirtschaftete einen Umsatz von 1,389 Milliarden Euro in 2014 und hatte über 4000 Mitarbeiter. </w:t>
      </w:r>
      <w:r w:rsidRPr="00196E15">
        <w:rPr>
          <w:rFonts w:ascii="Arial" w:hAnsi="Arial"/>
          <w:lang w:val="de-DE" w:eastAsia="de-DE"/>
        </w:rPr>
        <w:t xml:space="preserve">In Deutschland agiert Nokian Tyres mit der eigenen Vertriebsgesellschaft Nokian Reifen GmbH in Nürnberg. </w:t>
      </w:r>
      <w:r w:rsidRPr="00196E15">
        <w:rPr>
          <w:rFonts w:ascii="Arial" w:hAnsi="Arial"/>
          <w:szCs w:val="20"/>
          <w:lang w:val="de-DE" w:eastAsia="de-DE"/>
        </w:rPr>
        <w:t xml:space="preserve">Dem Unternehmen gehört auch der Reifen- und Auto-Service </w:t>
      </w:r>
      <w:proofErr w:type="spellStart"/>
      <w:r w:rsidRPr="00196E15">
        <w:rPr>
          <w:rFonts w:ascii="Arial" w:hAnsi="Arial"/>
          <w:szCs w:val="20"/>
          <w:lang w:val="de-DE" w:eastAsia="de-DE"/>
        </w:rPr>
        <w:t>Vianor</w:t>
      </w:r>
      <w:proofErr w:type="spellEnd"/>
      <w:r w:rsidRPr="00196E15">
        <w:rPr>
          <w:rFonts w:ascii="Arial" w:hAnsi="Arial"/>
          <w:szCs w:val="20"/>
          <w:lang w:val="de-DE" w:eastAsia="de-DE"/>
        </w:rPr>
        <w:t xml:space="preserve"> mit über 1300 Fachbetrieben in 27 Ländern.</w:t>
      </w:r>
    </w:p>
    <w:p w:rsidR="00F01737" w:rsidRPr="00196E15" w:rsidRDefault="00F01737" w:rsidP="00F01737">
      <w:pPr>
        <w:rPr>
          <w:rFonts w:ascii="Arial" w:hAnsi="Arial"/>
          <w:szCs w:val="20"/>
          <w:lang w:val="de-DE" w:eastAsia="de-DE"/>
        </w:rPr>
      </w:pPr>
    </w:p>
    <w:p w:rsidR="00F01737" w:rsidRPr="00196E15" w:rsidRDefault="00871452" w:rsidP="00F01737">
      <w:pPr>
        <w:tabs>
          <w:tab w:val="left" w:pos="7371"/>
          <w:tab w:val="left" w:pos="7797"/>
          <w:tab w:val="left" w:pos="9072"/>
        </w:tabs>
        <w:rPr>
          <w:rFonts w:ascii="Arial" w:hAnsi="Arial" w:cs="Arial"/>
          <w:b/>
          <w:color w:val="0000FF"/>
          <w:szCs w:val="20"/>
          <w:u w:val="single"/>
          <w:lang w:val="da-DK" w:eastAsia="de-DE"/>
        </w:rPr>
      </w:pPr>
      <w:hyperlink r:id="rId28" w:history="1">
        <w:r w:rsidR="00F01737" w:rsidRPr="00196E15">
          <w:rPr>
            <w:rFonts w:ascii="Arial" w:hAnsi="Arial" w:cs="Arial"/>
            <w:b/>
            <w:color w:val="0000FF"/>
            <w:szCs w:val="20"/>
            <w:u w:val="single"/>
            <w:lang w:val="da-DK" w:eastAsia="de-DE"/>
          </w:rPr>
          <w:t>www.nokiantyres.de</w:t>
        </w:r>
      </w:hyperlink>
    </w:p>
    <w:p w:rsidR="00F01737" w:rsidRPr="00196E15" w:rsidRDefault="00F01737" w:rsidP="00F01737">
      <w:pPr>
        <w:rPr>
          <w:rFonts w:ascii="Arial" w:hAnsi="Arial"/>
          <w:b/>
          <w:lang w:val="da-DK" w:eastAsia="de-DE"/>
        </w:rPr>
      </w:pPr>
      <w:r w:rsidRPr="00196E15">
        <w:rPr>
          <w:rFonts w:ascii="Arial" w:hAnsi="Arial"/>
          <w:b/>
          <w:lang w:val="da-DK" w:eastAsia="de-DE"/>
        </w:rPr>
        <w:t>Reifen- und Auto-Service Vianor von Nokian Tyres:</w:t>
      </w:r>
    </w:p>
    <w:p w:rsidR="00F01737" w:rsidRPr="00196E15" w:rsidRDefault="00871452" w:rsidP="00F01737">
      <w:pPr>
        <w:rPr>
          <w:rFonts w:ascii="Arial" w:hAnsi="Arial" w:cs="Arial"/>
          <w:b/>
          <w:color w:val="0000FF"/>
          <w:szCs w:val="20"/>
          <w:u w:val="single"/>
          <w:lang w:val="da-DK" w:eastAsia="de-DE"/>
        </w:rPr>
      </w:pPr>
      <w:hyperlink r:id="rId29" w:history="1">
        <w:r w:rsidR="00F01737" w:rsidRPr="00196E15">
          <w:rPr>
            <w:rStyle w:val="Hyperlink"/>
            <w:rFonts w:ascii="Arial" w:hAnsi="Arial" w:cs="Arial"/>
            <w:b/>
            <w:szCs w:val="20"/>
            <w:lang w:val="da-DK" w:eastAsia="de-DE"/>
          </w:rPr>
          <w:t>http://vianor.de</w:t>
        </w:r>
      </w:hyperlink>
    </w:p>
    <w:p w:rsidR="00F01737" w:rsidRPr="00196E15" w:rsidRDefault="00F01737" w:rsidP="00F01737">
      <w:pPr>
        <w:rPr>
          <w:szCs w:val="20"/>
          <w:lang w:val="da-DK" w:eastAsia="de-DE"/>
        </w:rPr>
      </w:pPr>
    </w:p>
    <w:p w:rsidR="00F01737" w:rsidRPr="00196E15" w:rsidRDefault="00F01737" w:rsidP="00F01737">
      <w:pPr>
        <w:rPr>
          <w:b/>
          <w:bCs/>
          <w:sz w:val="28"/>
          <w:szCs w:val="28"/>
          <w:lang w:val="da-DK" w:eastAsia="de-DE"/>
        </w:rPr>
      </w:pPr>
      <w:r w:rsidRPr="00196E15">
        <w:rPr>
          <w:b/>
          <w:bCs/>
          <w:sz w:val="28"/>
          <w:szCs w:val="28"/>
          <w:lang w:val="da-DK" w:eastAsia="de-DE"/>
        </w:rPr>
        <w:t>Pressekontakt:</w:t>
      </w:r>
    </w:p>
    <w:p w:rsidR="00F01737" w:rsidRPr="00196E15" w:rsidRDefault="00F01737" w:rsidP="00F01737">
      <w:pPr>
        <w:rPr>
          <w:b/>
          <w:szCs w:val="20"/>
          <w:lang w:val="da-DK" w:eastAsia="de-DE"/>
        </w:rPr>
      </w:pPr>
      <w:r w:rsidRPr="00196E15">
        <w:rPr>
          <w:b/>
          <w:szCs w:val="20"/>
          <w:lang w:val="da-DK" w:eastAsia="de-DE"/>
        </w:rPr>
        <w:t>Dr. Falk Köhler PR</w:t>
      </w:r>
    </w:p>
    <w:p w:rsidR="00F01737" w:rsidRPr="00196E15" w:rsidRDefault="00F01737" w:rsidP="00F01737">
      <w:pPr>
        <w:rPr>
          <w:b/>
          <w:szCs w:val="20"/>
          <w:lang w:val="de-DE" w:eastAsia="de-DE"/>
        </w:rPr>
      </w:pPr>
      <w:r w:rsidRPr="00196E15">
        <w:rPr>
          <w:b/>
          <w:szCs w:val="20"/>
          <w:lang w:val="de-DE" w:eastAsia="de-DE"/>
        </w:rPr>
        <w:t>Dr. Falk Köhler</w:t>
      </w:r>
    </w:p>
    <w:p w:rsidR="00F01737" w:rsidRPr="00196E15" w:rsidRDefault="00F01737" w:rsidP="00F01737">
      <w:pPr>
        <w:rPr>
          <w:szCs w:val="20"/>
          <w:lang w:val="de-DE" w:eastAsia="de-DE"/>
        </w:rPr>
      </w:pPr>
      <w:r w:rsidRPr="00196E15">
        <w:rPr>
          <w:szCs w:val="20"/>
          <w:lang w:val="de-DE" w:eastAsia="de-DE"/>
        </w:rPr>
        <w:t>Tel. +49 40 54 73 12 12</w:t>
      </w:r>
    </w:p>
    <w:p w:rsidR="00F01737" w:rsidRPr="00196E15" w:rsidRDefault="00F01737" w:rsidP="00F01737">
      <w:pPr>
        <w:rPr>
          <w:szCs w:val="20"/>
          <w:lang w:val="de-DE" w:eastAsia="de-DE"/>
        </w:rPr>
      </w:pPr>
      <w:r w:rsidRPr="00196E15">
        <w:rPr>
          <w:szCs w:val="20"/>
          <w:lang w:val="de-DE" w:eastAsia="de-DE"/>
        </w:rPr>
        <w:t>Fax +49 40 54 73 12 22</w:t>
      </w:r>
    </w:p>
    <w:p w:rsidR="00F01737" w:rsidRPr="00196E15" w:rsidRDefault="00F01737" w:rsidP="00F01737">
      <w:pPr>
        <w:rPr>
          <w:color w:val="0000FF"/>
          <w:szCs w:val="20"/>
          <w:u w:val="single"/>
          <w:lang w:val="it-IT" w:eastAsia="de-DE"/>
        </w:rPr>
      </w:pPr>
      <w:r w:rsidRPr="00196E15">
        <w:rPr>
          <w:szCs w:val="20"/>
          <w:lang w:val="it-IT" w:eastAsia="de-DE"/>
        </w:rPr>
        <w:t xml:space="preserve">E-Mail </w:t>
      </w:r>
      <w:hyperlink r:id="rId30" w:history="1">
        <w:r w:rsidRPr="00196E15">
          <w:rPr>
            <w:color w:val="0000FF"/>
            <w:szCs w:val="20"/>
            <w:u w:val="single"/>
            <w:lang w:val="it-IT" w:eastAsia="de-DE"/>
          </w:rPr>
          <w:t>Dr.Falk.Koehler@Dr-Falk-Koehler.de</w:t>
        </w:r>
      </w:hyperlink>
    </w:p>
    <w:p w:rsidR="00F01737" w:rsidRPr="00196E15" w:rsidRDefault="00871452" w:rsidP="00F01737">
      <w:pPr>
        <w:rPr>
          <w:b/>
          <w:color w:val="0000FF"/>
          <w:szCs w:val="20"/>
          <w:u w:val="single"/>
          <w:lang w:val="it-IT" w:eastAsia="de-DE"/>
        </w:rPr>
      </w:pPr>
      <w:hyperlink r:id="rId31" w:history="1">
        <w:r w:rsidR="00F01737" w:rsidRPr="00196E15">
          <w:rPr>
            <w:b/>
            <w:color w:val="0000FF"/>
            <w:szCs w:val="20"/>
            <w:u w:val="single"/>
            <w:lang w:val="it-IT" w:eastAsia="de-DE"/>
          </w:rPr>
          <w:t>www.Dr-Falk-Koehler.de</w:t>
        </w:r>
      </w:hyperlink>
    </w:p>
    <w:p w:rsidR="00F01737" w:rsidRPr="00196E15" w:rsidRDefault="00F01737" w:rsidP="00F01737">
      <w:pPr>
        <w:rPr>
          <w:szCs w:val="20"/>
          <w:lang w:val="it-IT" w:eastAsia="de-DE"/>
        </w:rPr>
      </w:pPr>
      <w:proofErr w:type="spellStart"/>
      <w:r w:rsidRPr="00196E15">
        <w:rPr>
          <w:szCs w:val="20"/>
          <w:lang w:val="it-IT" w:eastAsia="de-DE"/>
        </w:rPr>
        <w:t>Ödenweg</w:t>
      </w:r>
      <w:proofErr w:type="spellEnd"/>
      <w:r w:rsidRPr="00196E15">
        <w:rPr>
          <w:szCs w:val="20"/>
          <w:lang w:val="it-IT" w:eastAsia="de-DE"/>
        </w:rPr>
        <w:t xml:space="preserve"> 59</w:t>
      </w:r>
    </w:p>
    <w:p w:rsidR="00F01737" w:rsidRPr="00196E15" w:rsidRDefault="00F01737" w:rsidP="00F01737">
      <w:pPr>
        <w:rPr>
          <w:szCs w:val="20"/>
          <w:lang w:val="de-DE" w:eastAsia="de-DE"/>
        </w:rPr>
      </w:pPr>
      <w:r w:rsidRPr="00196E15">
        <w:rPr>
          <w:szCs w:val="20"/>
          <w:lang w:val="de-DE" w:eastAsia="de-DE"/>
        </w:rPr>
        <w:t xml:space="preserve">22397 </w:t>
      </w:r>
      <w:r w:rsidRPr="00196E15">
        <w:rPr>
          <w:b/>
          <w:szCs w:val="20"/>
          <w:lang w:val="de-DE" w:eastAsia="de-DE"/>
        </w:rPr>
        <w:t>Hamburg</w:t>
      </w:r>
    </w:p>
    <w:p w:rsidR="00F01737" w:rsidRPr="00196E15" w:rsidRDefault="00F01737" w:rsidP="00F01737">
      <w:pPr>
        <w:rPr>
          <w:szCs w:val="20"/>
          <w:lang w:val="de-DE" w:eastAsia="de-DE"/>
        </w:rPr>
      </w:pPr>
      <w:r w:rsidRPr="00196E15">
        <w:rPr>
          <w:szCs w:val="20"/>
          <w:lang w:val="de-DE" w:eastAsia="de-DE"/>
        </w:rPr>
        <w:t>Germany</w:t>
      </w:r>
    </w:p>
    <w:p w:rsidR="00F01737" w:rsidRPr="00196E15" w:rsidRDefault="00F01737" w:rsidP="00F01737">
      <w:pPr>
        <w:rPr>
          <w:szCs w:val="20"/>
          <w:lang w:val="de-DE" w:eastAsia="de-DE"/>
        </w:rPr>
      </w:pPr>
    </w:p>
    <w:p w:rsidR="00F01737" w:rsidRPr="00196E15" w:rsidRDefault="00F01737" w:rsidP="00F01737">
      <w:pPr>
        <w:rPr>
          <w:szCs w:val="20"/>
          <w:lang w:val="de-DE" w:eastAsia="de-DE"/>
        </w:rPr>
      </w:pPr>
      <w:r w:rsidRPr="00196E15">
        <w:rPr>
          <w:szCs w:val="20"/>
          <w:lang w:val="de-DE" w:eastAsia="de-DE"/>
        </w:rPr>
        <w:t xml:space="preserve">Beleg-Exemplar erfreut, bitte an </w:t>
      </w:r>
      <w:r w:rsidRPr="00196E15">
        <w:rPr>
          <w:b/>
          <w:szCs w:val="20"/>
          <w:lang w:val="de-DE" w:eastAsia="de-DE"/>
        </w:rPr>
        <w:t>Dr. Falk Köhler PR</w:t>
      </w:r>
    </w:p>
    <w:p w:rsidR="00760C02" w:rsidRDefault="00760C02">
      <w:pPr>
        <w:rPr>
          <w:b/>
          <w:bCs/>
          <w:sz w:val="28"/>
          <w:szCs w:val="28"/>
          <w:lang w:val="de-DE" w:eastAsia="de-DE"/>
        </w:rPr>
      </w:pPr>
      <w:r>
        <w:rPr>
          <w:b/>
          <w:bCs/>
          <w:sz w:val="28"/>
          <w:szCs w:val="28"/>
          <w:lang w:val="de-DE" w:eastAsia="de-DE"/>
        </w:rPr>
        <w:br w:type="page"/>
      </w:r>
    </w:p>
    <w:p w:rsidR="00F01737" w:rsidRPr="00196E15" w:rsidRDefault="00F01737" w:rsidP="00F01737">
      <w:pPr>
        <w:rPr>
          <w:b/>
          <w:bCs/>
          <w:sz w:val="28"/>
          <w:szCs w:val="28"/>
          <w:lang w:val="de-DE" w:eastAsia="de-DE"/>
        </w:rPr>
      </w:pPr>
      <w:r w:rsidRPr="00196E15">
        <w:rPr>
          <w:b/>
          <w:bCs/>
          <w:sz w:val="28"/>
          <w:szCs w:val="28"/>
          <w:lang w:val="de-DE" w:eastAsia="de-DE"/>
        </w:rPr>
        <w:t>Weitere Informationen:</w:t>
      </w:r>
    </w:p>
    <w:p w:rsidR="00F01737" w:rsidRPr="00196E15" w:rsidRDefault="00F01737" w:rsidP="00F01737">
      <w:pPr>
        <w:rPr>
          <w:szCs w:val="20"/>
          <w:lang w:val="de-DE" w:eastAsia="de-DE"/>
        </w:rPr>
      </w:pPr>
    </w:p>
    <w:p w:rsidR="00F01737" w:rsidRPr="00196E15" w:rsidRDefault="00871452" w:rsidP="00F01737">
      <w:pPr>
        <w:rPr>
          <w:b/>
          <w:color w:val="0000FF"/>
          <w:u w:val="single"/>
          <w:lang w:val="de-DE"/>
        </w:rPr>
      </w:pPr>
      <w:hyperlink r:id="rId32" w:history="1">
        <w:r w:rsidR="00F01737" w:rsidRPr="00196E15">
          <w:rPr>
            <w:b/>
            <w:color w:val="0000FF"/>
            <w:u w:val="single"/>
            <w:lang w:val="de-DE"/>
          </w:rPr>
          <w:t>www.twitter.com/NokianTyresCom</w:t>
        </w:r>
      </w:hyperlink>
    </w:p>
    <w:p w:rsidR="00F01737" w:rsidRPr="00196E15" w:rsidRDefault="00871452" w:rsidP="00F01737">
      <w:pPr>
        <w:rPr>
          <w:rFonts w:cs="Arial Unicode MS"/>
          <w:b/>
          <w:color w:val="0000FF"/>
          <w:u w:val="single"/>
          <w:lang w:val="de-DE" w:eastAsia="de-DE"/>
        </w:rPr>
      </w:pPr>
      <w:hyperlink r:id="rId33" w:history="1">
        <w:r w:rsidR="00F01737" w:rsidRPr="00196E15">
          <w:rPr>
            <w:rStyle w:val="Hyperlink"/>
            <w:rFonts w:cs="Arial Unicode MS"/>
            <w:b/>
            <w:lang w:val="de-DE" w:eastAsia="de-DE"/>
          </w:rPr>
          <w:t>www.youtube.com/NokianTyresCom</w:t>
        </w:r>
      </w:hyperlink>
    </w:p>
    <w:p w:rsidR="00F01737" w:rsidRPr="00196E15" w:rsidRDefault="00871452" w:rsidP="00F01737">
      <w:pPr>
        <w:rPr>
          <w:rFonts w:cs="Arial Unicode MS"/>
          <w:b/>
          <w:color w:val="0000FF"/>
          <w:u w:val="single"/>
          <w:lang w:val="de-DE" w:eastAsia="de-DE"/>
        </w:rPr>
      </w:pPr>
      <w:hyperlink r:id="rId34" w:history="1">
        <w:r w:rsidR="00F01737" w:rsidRPr="00196E15">
          <w:rPr>
            <w:rStyle w:val="Hyperlink"/>
            <w:rFonts w:cs="Arial Unicode MS"/>
            <w:b/>
            <w:lang w:val="de-DE" w:eastAsia="de-DE"/>
          </w:rPr>
          <w:t>www.facebook.com/nokiantyres</w:t>
        </w:r>
      </w:hyperlink>
    </w:p>
    <w:p w:rsidR="00F01737" w:rsidRPr="00196E15" w:rsidRDefault="00871452" w:rsidP="00F01737">
      <w:pPr>
        <w:rPr>
          <w:b/>
          <w:color w:val="0000FF"/>
          <w:u w:val="single"/>
          <w:lang w:val="de-DE"/>
        </w:rPr>
      </w:pPr>
      <w:hyperlink r:id="rId35" w:history="1">
        <w:r w:rsidR="00F01737" w:rsidRPr="00196E15">
          <w:rPr>
            <w:b/>
            <w:color w:val="0000FF"/>
            <w:u w:val="single"/>
            <w:lang w:val="de-DE"/>
          </w:rPr>
          <w:t>www.linkedin.com/company/nokian-tyres-plc</w:t>
        </w:r>
      </w:hyperlink>
    </w:p>
    <w:p w:rsidR="00F01737" w:rsidRPr="00196E15" w:rsidRDefault="00F01737" w:rsidP="00F01737">
      <w:pPr>
        <w:rPr>
          <w:b/>
          <w:bCs/>
          <w:szCs w:val="20"/>
          <w:lang w:val="de-DE" w:eastAsia="de-DE"/>
        </w:rPr>
      </w:pPr>
      <w:r w:rsidRPr="00196E15">
        <w:rPr>
          <w:b/>
          <w:bCs/>
          <w:szCs w:val="20"/>
          <w:lang w:val="de-DE" w:eastAsia="de-DE"/>
        </w:rPr>
        <w:t>Autofahrer-Blog:</w:t>
      </w:r>
    </w:p>
    <w:p w:rsidR="00F01737" w:rsidRPr="00196E15" w:rsidRDefault="00871452" w:rsidP="00F01737">
      <w:pPr>
        <w:rPr>
          <w:b/>
          <w:color w:val="1F497D"/>
          <w:lang w:val="de-DE"/>
        </w:rPr>
      </w:pPr>
      <w:hyperlink r:id="rId36" w:history="1">
        <w:r w:rsidR="00F01737" w:rsidRPr="00196E15">
          <w:rPr>
            <w:rStyle w:val="Hyperlink"/>
            <w:b/>
            <w:lang w:val="de-DE"/>
          </w:rPr>
          <w:t>http://community.nokiantires.com/</w:t>
        </w:r>
      </w:hyperlink>
    </w:p>
    <w:p w:rsidR="00F01737" w:rsidRPr="00196E15" w:rsidRDefault="00F01737" w:rsidP="00F01737">
      <w:pPr>
        <w:rPr>
          <w:b/>
          <w:bCs/>
          <w:szCs w:val="20"/>
          <w:lang w:val="da-DK" w:eastAsia="de-DE"/>
        </w:rPr>
      </w:pPr>
      <w:r w:rsidRPr="00196E15">
        <w:rPr>
          <w:b/>
          <w:bCs/>
          <w:szCs w:val="20"/>
          <w:lang w:val="da-DK" w:eastAsia="de-DE"/>
        </w:rPr>
        <w:t>Nokian Tyres Experten-Blog:</w:t>
      </w:r>
    </w:p>
    <w:p w:rsidR="00F01737" w:rsidRPr="00196E15" w:rsidRDefault="00871452" w:rsidP="00F01737">
      <w:pPr>
        <w:rPr>
          <w:b/>
          <w:color w:val="0000FF"/>
          <w:u w:val="single"/>
          <w:lang w:val="da-DK"/>
        </w:rPr>
      </w:pPr>
      <w:hyperlink r:id="rId37" w:history="1">
        <w:r w:rsidR="00F01737" w:rsidRPr="00196E15">
          <w:rPr>
            <w:rStyle w:val="Hyperlink"/>
            <w:b/>
            <w:lang w:val="da-DK"/>
          </w:rPr>
          <w:t>http://nordictyreblog.com/</w:t>
        </w:r>
      </w:hyperlink>
    </w:p>
    <w:p w:rsidR="00F01737" w:rsidRPr="00196E15" w:rsidRDefault="00F01737" w:rsidP="00F01737">
      <w:pPr>
        <w:rPr>
          <w:szCs w:val="20"/>
          <w:lang w:val="da-DK" w:eastAsia="de-DE"/>
        </w:rPr>
      </w:pPr>
    </w:p>
    <w:p w:rsidR="00F01737" w:rsidRPr="00196E15" w:rsidRDefault="00F01737" w:rsidP="00F01737">
      <w:pPr>
        <w:rPr>
          <w:b/>
          <w:bCs/>
          <w:sz w:val="28"/>
          <w:szCs w:val="28"/>
          <w:lang w:val="de-DE" w:eastAsia="de-DE"/>
        </w:rPr>
      </w:pPr>
      <w:r w:rsidRPr="00196E15">
        <w:rPr>
          <w:b/>
          <w:bCs/>
          <w:sz w:val="28"/>
          <w:szCs w:val="28"/>
          <w:lang w:val="de-DE" w:eastAsia="de-DE"/>
        </w:rPr>
        <w:t>Nokian Tyres Deutschland</w:t>
      </w:r>
    </w:p>
    <w:p w:rsidR="00F01737" w:rsidRPr="00196E15" w:rsidRDefault="00F01737" w:rsidP="00F01737">
      <w:pPr>
        <w:rPr>
          <w:szCs w:val="20"/>
          <w:lang w:val="de-DE" w:eastAsia="de-DE"/>
        </w:rPr>
      </w:pPr>
      <w:r w:rsidRPr="00196E15">
        <w:rPr>
          <w:b/>
          <w:szCs w:val="20"/>
          <w:lang w:val="de-DE" w:eastAsia="de-DE"/>
        </w:rPr>
        <w:t>Nokian Reifen GmbH</w:t>
      </w:r>
    </w:p>
    <w:p w:rsidR="00F01737" w:rsidRPr="00196E15" w:rsidRDefault="00F01737" w:rsidP="00F01737">
      <w:pPr>
        <w:rPr>
          <w:szCs w:val="20"/>
          <w:lang w:val="de-DE" w:eastAsia="de-DE"/>
        </w:rPr>
      </w:pPr>
      <w:r w:rsidRPr="00196E15">
        <w:rPr>
          <w:szCs w:val="20"/>
          <w:lang w:val="de-DE" w:eastAsia="de-DE"/>
        </w:rPr>
        <w:t>Neuwieder Straße 14</w:t>
      </w:r>
    </w:p>
    <w:p w:rsidR="00F01737" w:rsidRPr="00196E15" w:rsidRDefault="00F01737" w:rsidP="00F01737">
      <w:pPr>
        <w:rPr>
          <w:szCs w:val="20"/>
          <w:lang w:val="de-DE" w:eastAsia="de-DE"/>
        </w:rPr>
      </w:pPr>
      <w:r w:rsidRPr="00196E15">
        <w:rPr>
          <w:szCs w:val="20"/>
          <w:lang w:val="de-DE" w:eastAsia="de-DE"/>
        </w:rPr>
        <w:t>90411 Nürnberg</w:t>
      </w:r>
    </w:p>
    <w:p w:rsidR="00F01737" w:rsidRPr="00196E15" w:rsidRDefault="00F01737" w:rsidP="00F01737">
      <w:pPr>
        <w:rPr>
          <w:szCs w:val="20"/>
          <w:lang w:val="de-DE" w:eastAsia="de-DE"/>
        </w:rPr>
      </w:pPr>
      <w:r w:rsidRPr="00196E15">
        <w:rPr>
          <w:szCs w:val="20"/>
          <w:lang w:val="de-DE" w:eastAsia="de-DE"/>
        </w:rPr>
        <w:t>Germany</w:t>
      </w:r>
    </w:p>
    <w:p w:rsidR="00F01737" w:rsidRPr="00196E15" w:rsidRDefault="00F01737" w:rsidP="00F01737">
      <w:pPr>
        <w:ind w:right="454"/>
        <w:rPr>
          <w:szCs w:val="20"/>
          <w:lang w:val="de-DE" w:eastAsia="de-DE"/>
        </w:rPr>
      </w:pPr>
      <w:r w:rsidRPr="00196E15">
        <w:rPr>
          <w:szCs w:val="20"/>
          <w:lang w:val="de-DE" w:eastAsia="de-DE"/>
        </w:rPr>
        <w:t xml:space="preserve">Managing </w:t>
      </w:r>
      <w:proofErr w:type="spellStart"/>
      <w:r w:rsidRPr="00196E15">
        <w:rPr>
          <w:szCs w:val="20"/>
          <w:lang w:val="de-DE" w:eastAsia="de-DE"/>
        </w:rPr>
        <w:t>Director</w:t>
      </w:r>
      <w:proofErr w:type="spellEnd"/>
      <w:r w:rsidRPr="00196E15">
        <w:rPr>
          <w:szCs w:val="20"/>
          <w:lang w:val="de-DE" w:eastAsia="de-DE"/>
        </w:rPr>
        <w:t xml:space="preserve"> Central Europe Hannu Liitsola, Tel. +420 605 236 440</w:t>
      </w:r>
    </w:p>
    <w:p w:rsidR="00F01737" w:rsidRPr="00196E15" w:rsidRDefault="00F01737" w:rsidP="00F01737">
      <w:pPr>
        <w:ind w:right="454"/>
        <w:rPr>
          <w:color w:val="0000FF"/>
          <w:szCs w:val="20"/>
          <w:u w:val="single"/>
          <w:lang w:val="de-DE" w:eastAsia="de-DE"/>
        </w:rPr>
      </w:pPr>
      <w:r w:rsidRPr="00196E15">
        <w:rPr>
          <w:szCs w:val="20"/>
          <w:lang w:val="de-DE" w:eastAsia="de-DE"/>
        </w:rPr>
        <w:t xml:space="preserve">E-Mail </w:t>
      </w:r>
      <w:hyperlink r:id="rId38" w:history="1">
        <w:r w:rsidRPr="00196E15">
          <w:rPr>
            <w:color w:val="0000FF"/>
            <w:szCs w:val="20"/>
            <w:u w:val="single"/>
            <w:lang w:val="de-DE" w:eastAsia="de-DE"/>
          </w:rPr>
          <w:t>hannu.liitsola@nokiantyres.com</w:t>
        </w:r>
      </w:hyperlink>
    </w:p>
    <w:p w:rsidR="00F01737" w:rsidRPr="00196E15" w:rsidRDefault="00F01737" w:rsidP="00F01737">
      <w:pPr>
        <w:rPr>
          <w:szCs w:val="20"/>
          <w:lang w:val="it-IT" w:eastAsia="de-DE"/>
        </w:rPr>
      </w:pPr>
      <w:r w:rsidRPr="00196E15">
        <w:rPr>
          <w:szCs w:val="20"/>
          <w:lang w:val="de-DE" w:eastAsia="de-DE"/>
        </w:rPr>
        <w:t xml:space="preserve">Prokurist Klaus </w:t>
      </w:r>
      <w:proofErr w:type="spellStart"/>
      <w:r w:rsidRPr="00196E15">
        <w:rPr>
          <w:szCs w:val="20"/>
          <w:lang w:val="de-DE" w:eastAsia="de-DE"/>
        </w:rPr>
        <w:t>Deussing</w:t>
      </w:r>
      <w:proofErr w:type="spellEnd"/>
      <w:r w:rsidRPr="00196E15">
        <w:rPr>
          <w:szCs w:val="20"/>
          <w:lang w:val="de-DE" w:eastAsia="de-DE"/>
        </w:rPr>
        <w:t xml:space="preserve">, Tel. </w:t>
      </w:r>
      <w:r w:rsidRPr="00196E15">
        <w:rPr>
          <w:szCs w:val="20"/>
          <w:lang w:val="it-IT" w:eastAsia="de-DE"/>
        </w:rPr>
        <w:t>+49 911 52 755 0</w:t>
      </w:r>
    </w:p>
    <w:p w:rsidR="00F01737" w:rsidRPr="00196E15" w:rsidRDefault="00F01737" w:rsidP="00F01737">
      <w:pPr>
        <w:outlineLvl w:val="0"/>
        <w:rPr>
          <w:color w:val="0000FF"/>
          <w:szCs w:val="20"/>
          <w:u w:val="single"/>
          <w:lang w:val="it-IT" w:eastAsia="de-DE"/>
        </w:rPr>
      </w:pPr>
      <w:r w:rsidRPr="00196E15">
        <w:rPr>
          <w:szCs w:val="20"/>
          <w:lang w:val="it-IT" w:eastAsia="de-DE"/>
        </w:rPr>
        <w:t xml:space="preserve">E-Mail </w:t>
      </w:r>
      <w:hyperlink r:id="rId39" w:tooltip="mailto:klaus.deussing@nokiantyres.com" w:history="1">
        <w:r w:rsidRPr="00196E15">
          <w:rPr>
            <w:color w:val="0000FF"/>
            <w:szCs w:val="20"/>
            <w:u w:val="single"/>
            <w:lang w:val="it-IT" w:eastAsia="de-DE"/>
          </w:rPr>
          <w:t>klaus.deussing@nokiantyres.com</w:t>
        </w:r>
      </w:hyperlink>
    </w:p>
    <w:p w:rsidR="00F01737" w:rsidRPr="00196E15" w:rsidRDefault="00871452" w:rsidP="00F01737">
      <w:pPr>
        <w:rPr>
          <w:b/>
          <w:color w:val="0000FF"/>
          <w:szCs w:val="20"/>
          <w:u w:val="single"/>
          <w:lang w:val="da-DK" w:eastAsia="de-DE"/>
        </w:rPr>
      </w:pPr>
      <w:hyperlink r:id="rId40" w:history="1">
        <w:r w:rsidR="00F01737" w:rsidRPr="00196E15">
          <w:rPr>
            <w:b/>
            <w:color w:val="0000FF"/>
            <w:szCs w:val="20"/>
            <w:u w:val="single"/>
            <w:lang w:val="da-DK" w:eastAsia="de-DE"/>
          </w:rPr>
          <w:t>www.nokiantyres.de</w:t>
        </w:r>
      </w:hyperlink>
    </w:p>
    <w:p w:rsidR="00F01737" w:rsidRPr="00196E15" w:rsidRDefault="00F01737" w:rsidP="00F01737">
      <w:pPr>
        <w:rPr>
          <w:szCs w:val="20"/>
          <w:lang w:val="da-DK" w:eastAsia="de-DE"/>
        </w:rPr>
      </w:pPr>
    </w:p>
    <w:p w:rsidR="00F01737" w:rsidRPr="00196E15" w:rsidRDefault="00F01737" w:rsidP="00F01737">
      <w:pPr>
        <w:rPr>
          <w:b/>
          <w:bCs/>
          <w:sz w:val="28"/>
          <w:szCs w:val="28"/>
          <w:lang w:val="da-DK" w:eastAsia="de-DE"/>
        </w:rPr>
      </w:pPr>
      <w:r w:rsidRPr="00196E15">
        <w:rPr>
          <w:b/>
          <w:bCs/>
          <w:sz w:val="28"/>
          <w:szCs w:val="28"/>
          <w:lang w:val="da-DK" w:eastAsia="de-DE"/>
        </w:rPr>
        <w:t>Nokian Tyres Europa</w:t>
      </w:r>
    </w:p>
    <w:p w:rsidR="00F01737" w:rsidRPr="00196E15" w:rsidRDefault="00F01737" w:rsidP="00F01737">
      <w:pPr>
        <w:ind w:right="454"/>
        <w:rPr>
          <w:b/>
          <w:bCs/>
          <w:lang w:val="da-DK"/>
        </w:rPr>
      </w:pPr>
      <w:r w:rsidRPr="00196E15">
        <w:rPr>
          <w:b/>
          <w:bCs/>
          <w:lang w:val="da-DK"/>
        </w:rPr>
        <w:t>Nokian Tyres s.r.o</w:t>
      </w:r>
    </w:p>
    <w:p w:rsidR="00F01737" w:rsidRPr="00196E15" w:rsidRDefault="00F01737" w:rsidP="00F01737">
      <w:pPr>
        <w:outlineLvl w:val="0"/>
        <w:rPr>
          <w:lang w:val="da-DK"/>
        </w:rPr>
      </w:pPr>
      <w:r w:rsidRPr="00196E15">
        <w:rPr>
          <w:lang w:val="da-DK"/>
        </w:rPr>
        <w:t>V Parku 2336/22</w:t>
      </w:r>
    </w:p>
    <w:p w:rsidR="00F01737" w:rsidRPr="00196E15" w:rsidRDefault="00F01737" w:rsidP="00F01737">
      <w:pPr>
        <w:outlineLvl w:val="0"/>
        <w:rPr>
          <w:lang w:val="en-US"/>
        </w:rPr>
      </w:pPr>
      <w:r w:rsidRPr="00196E15">
        <w:rPr>
          <w:lang w:val="en-US"/>
        </w:rPr>
        <w:t>148 00 Praha 4</w:t>
      </w:r>
    </w:p>
    <w:p w:rsidR="00F01737" w:rsidRPr="00196E15" w:rsidRDefault="00F01737" w:rsidP="00F01737">
      <w:pPr>
        <w:rPr>
          <w:lang w:val="en-US"/>
        </w:rPr>
      </w:pPr>
      <w:r w:rsidRPr="00196E15">
        <w:rPr>
          <w:lang w:val="en-US"/>
        </w:rPr>
        <w:t>Czech Republic</w:t>
      </w:r>
    </w:p>
    <w:p w:rsidR="00F01737" w:rsidRPr="00196E15" w:rsidRDefault="00F01737" w:rsidP="00F01737">
      <w:pPr>
        <w:ind w:right="454"/>
        <w:rPr>
          <w:szCs w:val="20"/>
          <w:lang w:val="it-IT" w:eastAsia="de-DE"/>
        </w:rPr>
      </w:pPr>
      <w:r w:rsidRPr="00196E15">
        <w:rPr>
          <w:szCs w:val="20"/>
          <w:lang w:val="en-US" w:eastAsia="de-DE"/>
        </w:rPr>
        <w:t xml:space="preserve">Managing Director Central Europe Hannu Liitsola, Tel. </w:t>
      </w:r>
      <w:r w:rsidRPr="00196E15">
        <w:rPr>
          <w:szCs w:val="20"/>
          <w:lang w:val="it-IT" w:eastAsia="de-DE"/>
        </w:rPr>
        <w:t>+420 605 236 440</w:t>
      </w:r>
    </w:p>
    <w:p w:rsidR="00F01737" w:rsidRPr="00196E15" w:rsidRDefault="00F01737" w:rsidP="00F01737">
      <w:pPr>
        <w:ind w:right="454"/>
        <w:rPr>
          <w:color w:val="0000FF"/>
          <w:szCs w:val="20"/>
          <w:u w:val="single"/>
          <w:lang w:val="it-IT" w:eastAsia="de-DE"/>
        </w:rPr>
      </w:pPr>
      <w:r w:rsidRPr="00196E15">
        <w:rPr>
          <w:szCs w:val="20"/>
          <w:lang w:val="it-IT" w:eastAsia="de-DE"/>
        </w:rPr>
        <w:t xml:space="preserve">E-Mail </w:t>
      </w:r>
      <w:hyperlink r:id="rId41" w:history="1">
        <w:r w:rsidRPr="00196E15">
          <w:rPr>
            <w:color w:val="0000FF"/>
            <w:szCs w:val="20"/>
            <w:u w:val="single"/>
            <w:lang w:val="it-IT" w:eastAsia="de-DE"/>
          </w:rPr>
          <w:t>hannu.liitsola@nokiantyres.com</w:t>
        </w:r>
      </w:hyperlink>
    </w:p>
    <w:p w:rsidR="00F01737" w:rsidRPr="00196E15" w:rsidRDefault="00F01737" w:rsidP="00F01737">
      <w:pPr>
        <w:outlineLvl w:val="0"/>
        <w:rPr>
          <w:lang w:val="it-IT"/>
        </w:rPr>
      </w:pPr>
      <w:r w:rsidRPr="00196E15">
        <w:rPr>
          <w:lang w:val="en-US"/>
        </w:rPr>
        <w:t xml:space="preserve">Technical Customer Service Manager CE Sven </w:t>
      </w:r>
      <w:proofErr w:type="spellStart"/>
      <w:r w:rsidRPr="00196E15">
        <w:rPr>
          <w:lang w:val="en-US"/>
        </w:rPr>
        <w:t>Dittmann</w:t>
      </w:r>
      <w:proofErr w:type="spellEnd"/>
      <w:r w:rsidRPr="00196E15">
        <w:rPr>
          <w:lang w:val="en-US"/>
        </w:rPr>
        <w:t xml:space="preserve">, Dipl.-Ing., Tel. </w:t>
      </w:r>
      <w:r w:rsidRPr="00196E15">
        <w:rPr>
          <w:lang w:val="it-IT"/>
        </w:rPr>
        <w:t>+49 8143 444 850</w:t>
      </w:r>
    </w:p>
    <w:p w:rsidR="00F01737" w:rsidRPr="00196E15" w:rsidRDefault="00F01737" w:rsidP="00F01737">
      <w:pPr>
        <w:outlineLvl w:val="0"/>
        <w:rPr>
          <w:szCs w:val="20"/>
          <w:lang w:val="it-IT" w:eastAsia="de-DE"/>
        </w:rPr>
      </w:pPr>
      <w:r w:rsidRPr="00196E15">
        <w:rPr>
          <w:szCs w:val="20"/>
          <w:lang w:val="it-IT" w:eastAsia="de-DE"/>
        </w:rPr>
        <w:t xml:space="preserve">E-Mail </w:t>
      </w:r>
      <w:hyperlink r:id="rId42" w:history="1">
        <w:r w:rsidRPr="00196E15">
          <w:rPr>
            <w:color w:val="0000FF"/>
            <w:u w:val="single"/>
            <w:lang w:val="it-IT" w:eastAsia="de-DE"/>
          </w:rPr>
          <w:t>sven.dittmann@nokiantyres.com</w:t>
        </w:r>
      </w:hyperlink>
    </w:p>
    <w:p w:rsidR="00F01737" w:rsidRPr="00196E15" w:rsidRDefault="00F01737" w:rsidP="00F01737">
      <w:pPr>
        <w:outlineLvl w:val="0"/>
        <w:rPr>
          <w:szCs w:val="20"/>
          <w:lang w:val="it-IT" w:eastAsia="de-DE"/>
        </w:rPr>
      </w:pPr>
      <w:r w:rsidRPr="00196E15">
        <w:rPr>
          <w:szCs w:val="20"/>
          <w:lang w:val="it-IT" w:eastAsia="de-DE"/>
        </w:rPr>
        <w:t xml:space="preserve">Marketing Manager </w:t>
      </w:r>
      <w:proofErr w:type="spellStart"/>
      <w:r w:rsidRPr="00196E15">
        <w:rPr>
          <w:szCs w:val="20"/>
          <w:lang w:val="it-IT" w:eastAsia="de-DE"/>
        </w:rPr>
        <w:t>Lukáš</w:t>
      </w:r>
      <w:proofErr w:type="spellEnd"/>
      <w:r w:rsidRPr="00196E15">
        <w:rPr>
          <w:szCs w:val="20"/>
          <w:lang w:val="it-IT" w:eastAsia="de-DE"/>
        </w:rPr>
        <w:t xml:space="preserve"> </w:t>
      </w:r>
      <w:proofErr w:type="spellStart"/>
      <w:r w:rsidRPr="00196E15">
        <w:rPr>
          <w:szCs w:val="20"/>
          <w:lang w:val="it-IT" w:eastAsia="de-DE"/>
        </w:rPr>
        <w:t>Líbal</w:t>
      </w:r>
      <w:proofErr w:type="spellEnd"/>
      <w:r w:rsidRPr="00196E15">
        <w:rPr>
          <w:szCs w:val="20"/>
          <w:lang w:val="it-IT" w:eastAsia="de-DE"/>
        </w:rPr>
        <w:t>, Tel. +420 222 507 759</w:t>
      </w:r>
    </w:p>
    <w:p w:rsidR="00F01737" w:rsidRPr="00196E15" w:rsidRDefault="00F01737" w:rsidP="00F01737">
      <w:pPr>
        <w:outlineLvl w:val="0"/>
        <w:rPr>
          <w:szCs w:val="20"/>
          <w:lang w:val="it-IT" w:eastAsia="de-DE"/>
        </w:rPr>
      </w:pPr>
      <w:r w:rsidRPr="00196E15">
        <w:rPr>
          <w:szCs w:val="20"/>
          <w:lang w:val="it-IT" w:eastAsia="de-DE"/>
        </w:rPr>
        <w:t xml:space="preserve">E-Mail </w:t>
      </w:r>
      <w:hyperlink r:id="rId43" w:history="1">
        <w:r w:rsidRPr="00196E15">
          <w:rPr>
            <w:color w:val="0000FF"/>
            <w:szCs w:val="20"/>
            <w:u w:val="single"/>
            <w:lang w:val="it-IT" w:eastAsia="de-DE"/>
          </w:rPr>
          <w:t>lukas.libal@nokiantyres.com</w:t>
        </w:r>
      </w:hyperlink>
    </w:p>
    <w:p w:rsidR="00F01737" w:rsidRPr="00196E15" w:rsidRDefault="00871452" w:rsidP="00F01737">
      <w:pPr>
        <w:rPr>
          <w:b/>
          <w:color w:val="0000FF"/>
          <w:szCs w:val="20"/>
          <w:u w:val="single"/>
          <w:lang w:val="de-DE" w:eastAsia="de-DE"/>
        </w:rPr>
      </w:pPr>
      <w:hyperlink r:id="rId44" w:history="1">
        <w:r w:rsidR="00F01737" w:rsidRPr="00196E15">
          <w:rPr>
            <w:b/>
            <w:color w:val="0000FF"/>
            <w:szCs w:val="20"/>
            <w:u w:val="single"/>
            <w:lang w:val="de-DE" w:eastAsia="de-DE"/>
          </w:rPr>
          <w:t>www.nokiantyres.de</w:t>
        </w:r>
      </w:hyperlink>
    </w:p>
    <w:p w:rsidR="00F01737" w:rsidRPr="00196E15" w:rsidRDefault="00F01737" w:rsidP="00F01737">
      <w:pPr>
        <w:rPr>
          <w:szCs w:val="20"/>
          <w:lang w:val="de-DE" w:eastAsia="de-DE"/>
        </w:rPr>
      </w:pPr>
    </w:p>
    <w:p w:rsidR="00F01737" w:rsidRPr="00196E15" w:rsidRDefault="00F01737" w:rsidP="00F01737">
      <w:pPr>
        <w:rPr>
          <w:szCs w:val="20"/>
          <w:lang w:val="de-DE" w:eastAsia="de-DE"/>
        </w:rPr>
      </w:pPr>
    </w:p>
    <w:p w:rsidR="00F01737" w:rsidRPr="00196E15" w:rsidRDefault="00F01737" w:rsidP="00F01737">
      <w:pPr>
        <w:rPr>
          <w:b/>
          <w:bCs/>
          <w:sz w:val="28"/>
          <w:szCs w:val="28"/>
          <w:lang w:val="de-DE" w:eastAsia="de-DE"/>
        </w:rPr>
      </w:pPr>
      <w:r w:rsidRPr="00196E15">
        <w:rPr>
          <w:b/>
          <w:bCs/>
          <w:sz w:val="28"/>
          <w:szCs w:val="28"/>
          <w:lang w:val="de-DE" w:eastAsia="de-DE"/>
        </w:rPr>
        <w:t>Nokian Tyres Finnland Hauptsitz</w:t>
      </w:r>
    </w:p>
    <w:p w:rsidR="00F01737" w:rsidRPr="00196E15" w:rsidRDefault="00F01737" w:rsidP="00F01737">
      <w:pPr>
        <w:rPr>
          <w:szCs w:val="20"/>
          <w:lang w:eastAsia="de-DE"/>
        </w:rPr>
      </w:pPr>
      <w:r w:rsidRPr="00196E15">
        <w:rPr>
          <w:b/>
          <w:szCs w:val="20"/>
          <w:lang w:eastAsia="de-DE"/>
        </w:rPr>
        <w:t>Nokian Tyres plc</w:t>
      </w:r>
    </w:p>
    <w:p w:rsidR="00F01737" w:rsidRPr="00196E15" w:rsidRDefault="00F01737" w:rsidP="00F01737">
      <w:pPr>
        <w:rPr>
          <w:szCs w:val="20"/>
          <w:lang w:eastAsia="de-DE"/>
        </w:rPr>
      </w:pPr>
      <w:proofErr w:type="spellStart"/>
      <w:r w:rsidRPr="00196E15">
        <w:rPr>
          <w:szCs w:val="20"/>
          <w:lang w:eastAsia="de-DE"/>
        </w:rPr>
        <w:t>Pirkkalaistie</w:t>
      </w:r>
      <w:proofErr w:type="spellEnd"/>
      <w:r w:rsidRPr="00196E15">
        <w:rPr>
          <w:szCs w:val="20"/>
          <w:lang w:eastAsia="de-DE"/>
        </w:rPr>
        <w:t xml:space="preserve"> 7</w:t>
      </w:r>
    </w:p>
    <w:p w:rsidR="00F01737" w:rsidRPr="00196E15" w:rsidRDefault="00F01737" w:rsidP="00F01737">
      <w:pPr>
        <w:rPr>
          <w:szCs w:val="20"/>
          <w:lang w:eastAsia="de-DE"/>
        </w:rPr>
      </w:pPr>
      <w:proofErr w:type="spellStart"/>
      <w:r w:rsidRPr="00196E15">
        <w:rPr>
          <w:szCs w:val="20"/>
          <w:lang w:eastAsia="de-DE"/>
        </w:rPr>
        <w:t>P.O.Box</w:t>
      </w:r>
      <w:proofErr w:type="spellEnd"/>
      <w:r w:rsidRPr="00196E15">
        <w:rPr>
          <w:szCs w:val="20"/>
          <w:lang w:eastAsia="de-DE"/>
        </w:rPr>
        <w:t xml:space="preserve"> 20</w:t>
      </w:r>
    </w:p>
    <w:p w:rsidR="00F01737" w:rsidRPr="00196E15" w:rsidRDefault="00F01737" w:rsidP="00F01737">
      <w:pPr>
        <w:rPr>
          <w:szCs w:val="20"/>
          <w:lang w:eastAsia="de-DE"/>
        </w:rPr>
      </w:pPr>
      <w:r w:rsidRPr="00196E15">
        <w:rPr>
          <w:szCs w:val="20"/>
          <w:lang w:eastAsia="de-DE"/>
        </w:rPr>
        <w:t>37101 Nokia</w:t>
      </w:r>
    </w:p>
    <w:p w:rsidR="00F01737" w:rsidRPr="00196E15" w:rsidRDefault="00F01737" w:rsidP="00F01737">
      <w:pPr>
        <w:rPr>
          <w:szCs w:val="20"/>
          <w:lang w:eastAsia="de-DE"/>
        </w:rPr>
      </w:pPr>
      <w:r w:rsidRPr="00196E15">
        <w:rPr>
          <w:szCs w:val="20"/>
          <w:lang w:eastAsia="de-DE"/>
        </w:rPr>
        <w:t>Finland</w:t>
      </w:r>
    </w:p>
    <w:p w:rsidR="00F01737" w:rsidRPr="00196E15" w:rsidRDefault="00F01737" w:rsidP="00F01737">
      <w:pPr>
        <w:rPr>
          <w:szCs w:val="20"/>
          <w:lang w:val="de-DE" w:eastAsia="de-DE" w:bidi="en-GB"/>
        </w:rPr>
      </w:pPr>
      <w:r w:rsidRPr="00196E15">
        <w:rPr>
          <w:szCs w:val="20"/>
          <w:lang w:eastAsia="de-DE" w:bidi="en-GB"/>
        </w:rPr>
        <w:t xml:space="preserve">Product Development Manager Olli Seppälä, Tel. </w:t>
      </w:r>
      <w:r w:rsidRPr="00196E15">
        <w:rPr>
          <w:szCs w:val="20"/>
          <w:lang w:val="de-DE" w:eastAsia="de-DE" w:bidi="en-GB"/>
        </w:rPr>
        <w:t>+358 10 401 7549</w:t>
      </w:r>
    </w:p>
    <w:p w:rsidR="00F01737" w:rsidRPr="00196E15" w:rsidRDefault="00F01737" w:rsidP="00F01737">
      <w:pPr>
        <w:rPr>
          <w:color w:val="0000FF"/>
          <w:szCs w:val="20"/>
          <w:u w:val="single"/>
          <w:lang w:val="de-DE" w:eastAsia="de-DE" w:bidi="en-GB"/>
        </w:rPr>
      </w:pPr>
      <w:r w:rsidRPr="00196E15">
        <w:rPr>
          <w:szCs w:val="20"/>
          <w:lang w:val="de-DE" w:eastAsia="de-DE"/>
        </w:rPr>
        <w:t xml:space="preserve">E-Mail </w:t>
      </w:r>
      <w:hyperlink r:id="rId45">
        <w:r w:rsidRPr="00196E15">
          <w:rPr>
            <w:rStyle w:val="Hyperlink"/>
            <w:szCs w:val="20"/>
            <w:lang w:val="de-DE" w:eastAsia="de-DE" w:bidi="en-GB"/>
          </w:rPr>
          <w:t>olli.seppala@nokiantyres.com</w:t>
        </w:r>
      </w:hyperlink>
    </w:p>
    <w:p w:rsidR="00F01737" w:rsidRPr="00196E15" w:rsidRDefault="00F01737" w:rsidP="00F01737">
      <w:pPr>
        <w:rPr>
          <w:szCs w:val="20"/>
          <w:lang w:val="de-DE" w:eastAsia="de-DE"/>
        </w:rPr>
      </w:pPr>
      <w:r w:rsidRPr="00196E15">
        <w:rPr>
          <w:szCs w:val="20"/>
          <w:lang w:eastAsia="de-DE"/>
        </w:rPr>
        <w:t xml:space="preserve">Development Manager </w:t>
      </w:r>
      <w:proofErr w:type="spellStart"/>
      <w:r w:rsidRPr="00196E15">
        <w:rPr>
          <w:szCs w:val="20"/>
          <w:lang w:eastAsia="de-DE"/>
        </w:rPr>
        <w:t>Juha</w:t>
      </w:r>
      <w:proofErr w:type="spellEnd"/>
      <w:r w:rsidRPr="00196E15">
        <w:rPr>
          <w:szCs w:val="20"/>
          <w:lang w:eastAsia="de-DE"/>
        </w:rPr>
        <w:t xml:space="preserve"> </w:t>
      </w:r>
      <w:proofErr w:type="spellStart"/>
      <w:r w:rsidRPr="00196E15">
        <w:rPr>
          <w:szCs w:val="20"/>
          <w:lang w:eastAsia="de-DE"/>
        </w:rPr>
        <w:t>Pirhonen</w:t>
      </w:r>
      <w:proofErr w:type="spellEnd"/>
      <w:r w:rsidRPr="00196E15">
        <w:rPr>
          <w:szCs w:val="20"/>
          <w:lang w:eastAsia="de-DE"/>
        </w:rPr>
        <w:t xml:space="preserve">, Tel. </w:t>
      </w:r>
      <w:r w:rsidRPr="00196E15">
        <w:rPr>
          <w:szCs w:val="20"/>
          <w:lang w:val="de-DE" w:eastAsia="de-DE"/>
        </w:rPr>
        <w:t>+358 10 401 7708</w:t>
      </w:r>
    </w:p>
    <w:p w:rsidR="00F01737" w:rsidRPr="00196E15" w:rsidRDefault="00F01737" w:rsidP="00F01737">
      <w:pPr>
        <w:outlineLvl w:val="0"/>
        <w:rPr>
          <w:szCs w:val="20"/>
          <w:lang w:val="de-DE" w:eastAsia="de-DE"/>
        </w:rPr>
      </w:pPr>
      <w:r w:rsidRPr="00196E15">
        <w:rPr>
          <w:szCs w:val="20"/>
          <w:lang w:val="de-DE" w:eastAsia="de-DE"/>
        </w:rPr>
        <w:t xml:space="preserve">E-Mail </w:t>
      </w:r>
      <w:hyperlink r:id="rId46" w:history="1">
        <w:r w:rsidRPr="00196E15">
          <w:rPr>
            <w:color w:val="0000FF"/>
            <w:szCs w:val="20"/>
            <w:u w:val="single"/>
            <w:lang w:val="de-DE" w:eastAsia="de-DE"/>
          </w:rPr>
          <w:t>juha.pirhonen@nokiantyres.com</w:t>
        </w:r>
      </w:hyperlink>
    </w:p>
    <w:p w:rsidR="00F01737" w:rsidRPr="00196E15" w:rsidRDefault="00F01737" w:rsidP="00F01737">
      <w:pPr>
        <w:rPr>
          <w:szCs w:val="20"/>
          <w:lang w:val="de-DE" w:eastAsia="de-DE"/>
        </w:rPr>
      </w:pPr>
      <w:r w:rsidRPr="00196E15">
        <w:rPr>
          <w:szCs w:val="20"/>
          <w:lang w:eastAsia="de-DE"/>
        </w:rPr>
        <w:t xml:space="preserve">Technical Customer Service Manager </w:t>
      </w:r>
      <w:proofErr w:type="spellStart"/>
      <w:r w:rsidRPr="00196E15">
        <w:rPr>
          <w:szCs w:val="20"/>
          <w:lang w:eastAsia="de-DE"/>
        </w:rPr>
        <w:t>Matti</w:t>
      </w:r>
      <w:proofErr w:type="spellEnd"/>
      <w:r w:rsidRPr="00196E15">
        <w:rPr>
          <w:szCs w:val="20"/>
          <w:lang w:eastAsia="de-DE"/>
        </w:rPr>
        <w:t xml:space="preserve"> </w:t>
      </w:r>
      <w:proofErr w:type="spellStart"/>
      <w:r w:rsidRPr="00196E15">
        <w:rPr>
          <w:szCs w:val="20"/>
          <w:lang w:eastAsia="de-DE"/>
        </w:rPr>
        <w:t>Morri</w:t>
      </w:r>
      <w:proofErr w:type="spellEnd"/>
      <w:r w:rsidRPr="00196E15">
        <w:rPr>
          <w:szCs w:val="20"/>
          <w:lang w:eastAsia="de-DE"/>
        </w:rPr>
        <w:t xml:space="preserve">, Tel. </w:t>
      </w:r>
      <w:r w:rsidRPr="00196E15">
        <w:rPr>
          <w:szCs w:val="20"/>
          <w:lang w:val="de-DE" w:eastAsia="de-DE"/>
        </w:rPr>
        <w:t>+358 10 401 7621</w:t>
      </w:r>
    </w:p>
    <w:p w:rsidR="00F01737" w:rsidRPr="00196E15" w:rsidRDefault="00F01737" w:rsidP="00F01737">
      <w:pPr>
        <w:outlineLvl w:val="0"/>
        <w:rPr>
          <w:color w:val="0000FF"/>
          <w:szCs w:val="20"/>
          <w:u w:val="single"/>
          <w:lang w:val="de-DE" w:eastAsia="de-DE"/>
        </w:rPr>
      </w:pPr>
      <w:r w:rsidRPr="00196E15">
        <w:rPr>
          <w:szCs w:val="20"/>
          <w:lang w:val="de-DE" w:eastAsia="de-DE"/>
        </w:rPr>
        <w:t xml:space="preserve">E-Mail </w:t>
      </w:r>
      <w:hyperlink r:id="rId47" w:history="1">
        <w:r w:rsidRPr="00196E15">
          <w:rPr>
            <w:color w:val="0000FF"/>
            <w:szCs w:val="20"/>
            <w:u w:val="single"/>
            <w:lang w:val="de-DE" w:eastAsia="de-DE"/>
          </w:rPr>
          <w:t>matti.morri@nokiantyres.com</w:t>
        </w:r>
      </w:hyperlink>
    </w:p>
    <w:p w:rsidR="00F01737" w:rsidRPr="00196E15" w:rsidRDefault="00F01737" w:rsidP="00F01737">
      <w:pPr>
        <w:rPr>
          <w:noProof/>
          <w:lang w:val="it-IT"/>
        </w:rPr>
      </w:pPr>
      <w:r w:rsidRPr="00196E15">
        <w:rPr>
          <w:noProof/>
        </w:rPr>
        <w:t xml:space="preserve">Product Manager Central Europe Stéphane Clepkens, Tel. </w:t>
      </w:r>
      <w:r w:rsidRPr="00196E15">
        <w:rPr>
          <w:noProof/>
          <w:lang w:val="it-IT"/>
        </w:rPr>
        <w:t>+358 50 462 7536</w:t>
      </w:r>
    </w:p>
    <w:p w:rsidR="00F01737" w:rsidRPr="00196E15" w:rsidRDefault="00F01737" w:rsidP="00F01737">
      <w:pPr>
        <w:rPr>
          <w:lang w:val="fi-FI"/>
        </w:rPr>
      </w:pPr>
      <w:r w:rsidRPr="00196E15">
        <w:rPr>
          <w:noProof/>
          <w:lang w:val="it-IT"/>
        </w:rPr>
        <w:t>E-Mail</w:t>
      </w:r>
      <w:r w:rsidRPr="00196E15">
        <w:rPr>
          <w:rFonts w:ascii="Arial" w:hAnsi="Arial" w:cs="Arial"/>
          <w:sz w:val="20"/>
          <w:szCs w:val="20"/>
          <w:lang w:val="it-IT"/>
        </w:rPr>
        <w:t xml:space="preserve"> </w:t>
      </w:r>
      <w:hyperlink r:id="rId48" w:history="1">
        <w:r w:rsidRPr="00196E15">
          <w:rPr>
            <w:rStyle w:val="Hyperlink"/>
            <w:lang w:val="it-IT"/>
          </w:rPr>
          <w:t>stephane.clepkens@nokiantyres.com</w:t>
        </w:r>
      </w:hyperlink>
    </w:p>
    <w:p w:rsidR="00264E20" w:rsidRPr="00850BBE" w:rsidRDefault="00871452" w:rsidP="00AC796C">
      <w:pPr>
        <w:rPr>
          <w:b/>
          <w:color w:val="0000FF"/>
          <w:szCs w:val="20"/>
          <w:u w:val="single"/>
          <w:lang w:val="fr-FR" w:eastAsia="de-DE"/>
        </w:rPr>
      </w:pPr>
      <w:hyperlink r:id="rId49" w:history="1">
        <w:r w:rsidR="00F01737" w:rsidRPr="00196E15">
          <w:rPr>
            <w:b/>
            <w:color w:val="0000FF"/>
            <w:szCs w:val="20"/>
            <w:u w:val="single"/>
            <w:lang w:val="fr-FR" w:eastAsia="de-DE"/>
          </w:rPr>
          <w:t>www.nokiantyres.de</w:t>
        </w:r>
      </w:hyperlink>
    </w:p>
    <w:sectPr w:rsidR="00264E20" w:rsidRPr="00850BBE" w:rsidSect="00791965">
      <w:headerReference w:type="default" r:id="rId50"/>
      <w:footerReference w:type="default" r:id="rId5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0926B9" w:rsidRPr="00C317E9" w:rsidRDefault="000926B9" w:rsidP="00C317E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sidR="003011A8">
      <w:rPr>
        <w:szCs w:val="20"/>
        <w:lang w:val="de-DE" w:eastAsia="de-DE"/>
      </w:rPr>
      <w:t>411</w:t>
    </w:r>
    <w:r w:rsidRPr="00AF659C">
      <w:rPr>
        <w:szCs w:val="20"/>
        <w:lang w:val="de-DE" w:eastAsia="de-DE"/>
      </w:rPr>
      <w:t xml:space="preserve"> </w:t>
    </w:r>
    <w:r w:rsidRPr="003155CC">
      <w:rPr>
        <w:szCs w:val="20"/>
        <w:lang w:val="de-DE" w:eastAsia="de-DE"/>
      </w:rPr>
      <w:t xml:space="preserve">Deutschland     </w:t>
    </w:r>
    <w:r w:rsidR="003155CC" w:rsidRPr="003155CC">
      <w:rPr>
        <w:szCs w:val="20"/>
        <w:lang w:val="de-DE" w:eastAsia="de-DE"/>
      </w:rPr>
      <w:t>4.560</w:t>
    </w:r>
    <w:r w:rsidRPr="006202F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871452">
      <w:rPr>
        <w:noProof/>
        <w:szCs w:val="20"/>
        <w:lang w:val="de-DE" w:eastAsia="de-DE"/>
      </w:rPr>
      <w:t>9</w:t>
    </w:r>
    <w:r w:rsidRPr="00C317E9">
      <w:rPr>
        <w:szCs w:val="20"/>
        <w:lang w:val="de-DE" w:eastAsia="de-DE"/>
      </w:rPr>
      <w:fldChar w:fldCharType="end"/>
    </w: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95D6C"/>
    <w:multiLevelType w:val="hybridMultilevel"/>
    <w:tmpl w:val="89089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DD7"/>
    <w:rsid w:val="0000673D"/>
    <w:rsid w:val="00006D23"/>
    <w:rsid w:val="0000770A"/>
    <w:rsid w:val="00010200"/>
    <w:rsid w:val="00010B4F"/>
    <w:rsid w:val="00011980"/>
    <w:rsid w:val="00011B55"/>
    <w:rsid w:val="00012191"/>
    <w:rsid w:val="000130D8"/>
    <w:rsid w:val="000132D5"/>
    <w:rsid w:val="00013302"/>
    <w:rsid w:val="0001339F"/>
    <w:rsid w:val="0001429C"/>
    <w:rsid w:val="00014455"/>
    <w:rsid w:val="00014DA9"/>
    <w:rsid w:val="00015437"/>
    <w:rsid w:val="000158D3"/>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2321"/>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2C69"/>
    <w:rsid w:val="00063FE8"/>
    <w:rsid w:val="00064B03"/>
    <w:rsid w:val="00065FDB"/>
    <w:rsid w:val="000663C1"/>
    <w:rsid w:val="00070486"/>
    <w:rsid w:val="000712C2"/>
    <w:rsid w:val="000717E4"/>
    <w:rsid w:val="00073A09"/>
    <w:rsid w:val="00073DE3"/>
    <w:rsid w:val="0007520D"/>
    <w:rsid w:val="0007586D"/>
    <w:rsid w:val="00076049"/>
    <w:rsid w:val="00076FF4"/>
    <w:rsid w:val="000770B6"/>
    <w:rsid w:val="0007767C"/>
    <w:rsid w:val="000802B3"/>
    <w:rsid w:val="0008096A"/>
    <w:rsid w:val="00080E67"/>
    <w:rsid w:val="00081918"/>
    <w:rsid w:val="0008202B"/>
    <w:rsid w:val="0008248E"/>
    <w:rsid w:val="000830F9"/>
    <w:rsid w:val="0008379D"/>
    <w:rsid w:val="0008384D"/>
    <w:rsid w:val="00084221"/>
    <w:rsid w:val="00084BBB"/>
    <w:rsid w:val="00086516"/>
    <w:rsid w:val="0008731E"/>
    <w:rsid w:val="000875C5"/>
    <w:rsid w:val="00087BC2"/>
    <w:rsid w:val="00087E7B"/>
    <w:rsid w:val="00090442"/>
    <w:rsid w:val="000919C3"/>
    <w:rsid w:val="00091F88"/>
    <w:rsid w:val="0009201D"/>
    <w:rsid w:val="000926B9"/>
    <w:rsid w:val="00092FEE"/>
    <w:rsid w:val="000932EE"/>
    <w:rsid w:val="000940FC"/>
    <w:rsid w:val="000948D2"/>
    <w:rsid w:val="00094A99"/>
    <w:rsid w:val="00094B04"/>
    <w:rsid w:val="00094CD4"/>
    <w:rsid w:val="00095422"/>
    <w:rsid w:val="00095FEF"/>
    <w:rsid w:val="000962B6"/>
    <w:rsid w:val="000972B6"/>
    <w:rsid w:val="000A07F6"/>
    <w:rsid w:val="000A1573"/>
    <w:rsid w:val="000A2492"/>
    <w:rsid w:val="000A2833"/>
    <w:rsid w:val="000A2D07"/>
    <w:rsid w:val="000A4456"/>
    <w:rsid w:val="000A4F31"/>
    <w:rsid w:val="000A5F04"/>
    <w:rsid w:val="000A5FBC"/>
    <w:rsid w:val="000A5FE5"/>
    <w:rsid w:val="000A6F7D"/>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9"/>
    <w:rsid w:val="000C181F"/>
    <w:rsid w:val="000C20B2"/>
    <w:rsid w:val="000C26F2"/>
    <w:rsid w:val="000C3D9A"/>
    <w:rsid w:val="000C41CC"/>
    <w:rsid w:val="000C51A2"/>
    <w:rsid w:val="000C60B3"/>
    <w:rsid w:val="000C683F"/>
    <w:rsid w:val="000C6D62"/>
    <w:rsid w:val="000C7EE4"/>
    <w:rsid w:val="000D01FE"/>
    <w:rsid w:val="000D02D9"/>
    <w:rsid w:val="000D0F3F"/>
    <w:rsid w:val="000D1575"/>
    <w:rsid w:val="000D1A5C"/>
    <w:rsid w:val="000D1EC2"/>
    <w:rsid w:val="000D2D08"/>
    <w:rsid w:val="000D3244"/>
    <w:rsid w:val="000D4104"/>
    <w:rsid w:val="000D421A"/>
    <w:rsid w:val="000D4434"/>
    <w:rsid w:val="000D641F"/>
    <w:rsid w:val="000E0B8B"/>
    <w:rsid w:val="000E1567"/>
    <w:rsid w:val="000E156A"/>
    <w:rsid w:val="000E2360"/>
    <w:rsid w:val="000E2A9D"/>
    <w:rsid w:val="000E2B76"/>
    <w:rsid w:val="000E2DB2"/>
    <w:rsid w:val="000E2ED3"/>
    <w:rsid w:val="000E35AA"/>
    <w:rsid w:val="000E3F03"/>
    <w:rsid w:val="000E4366"/>
    <w:rsid w:val="000E627B"/>
    <w:rsid w:val="000E672E"/>
    <w:rsid w:val="000E6B9B"/>
    <w:rsid w:val="000F12C4"/>
    <w:rsid w:val="000F13BE"/>
    <w:rsid w:val="000F213C"/>
    <w:rsid w:val="000F2297"/>
    <w:rsid w:val="000F2A61"/>
    <w:rsid w:val="000F3A13"/>
    <w:rsid w:val="000F49FC"/>
    <w:rsid w:val="000F4A4B"/>
    <w:rsid w:val="000F4A54"/>
    <w:rsid w:val="000F4D91"/>
    <w:rsid w:val="000F5511"/>
    <w:rsid w:val="000F58AA"/>
    <w:rsid w:val="000F5DB2"/>
    <w:rsid w:val="000F6225"/>
    <w:rsid w:val="000F6E61"/>
    <w:rsid w:val="000F702D"/>
    <w:rsid w:val="000F7111"/>
    <w:rsid w:val="000F750A"/>
    <w:rsid w:val="000F77C6"/>
    <w:rsid w:val="0010017C"/>
    <w:rsid w:val="00100E49"/>
    <w:rsid w:val="001010F6"/>
    <w:rsid w:val="00101348"/>
    <w:rsid w:val="00101887"/>
    <w:rsid w:val="00101DAC"/>
    <w:rsid w:val="0010332B"/>
    <w:rsid w:val="001039ED"/>
    <w:rsid w:val="00103E42"/>
    <w:rsid w:val="00104678"/>
    <w:rsid w:val="00105838"/>
    <w:rsid w:val="00106AA8"/>
    <w:rsid w:val="00106BC3"/>
    <w:rsid w:val="00106C53"/>
    <w:rsid w:val="00106F05"/>
    <w:rsid w:val="00107531"/>
    <w:rsid w:val="0010755F"/>
    <w:rsid w:val="00107B30"/>
    <w:rsid w:val="00107E81"/>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45A3"/>
    <w:rsid w:val="001267E9"/>
    <w:rsid w:val="00126992"/>
    <w:rsid w:val="00126BC5"/>
    <w:rsid w:val="0012754F"/>
    <w:rsid w:val="00127CAF"/>
    <w:rsid w:val="001304C9"/>
    <w:rsid w:val="00130E54"/>
    <w:rsid w:val="00130EEF"/>
    <w:rsid w:val="00131349"/>
    <w:rsid w:val="0013146A"/>
    <w:rsid w:val="00131AFB"/>
    <w:rsid w:val="00131C14"/>
    <w:rsid w:val="0013210A"/>
    <w:rsid w:val="001325FC"/>
    <w:rsid w:val="00132F98"/>
    <w:rsid w:val="001337FF"/>
    <w:rsid w:val="0013421F"/>
    <w:rsid w:val="00135BCB"/>
    <w:rsid w:val="001369F9"/>
    <w:rsid w:val="00137401"/>
    <w:rsid w:val="00137555"/>
    <w:rsid w:val="00140DEA"/>
    <w:rsid w:val="00140F78"/>
    <w:rsid w:val="00141493"/>
    <w:rsid w:val="001435F0"/>
    <w:rsid w:val="00144501"/>
    <w:rsid w:val="00144925"/>
    <w:rsid w:val="00144D01"/>
    <w:rsid w:val="00144D64"/>
    <w:rsid w:val="00145561"/>
    <w:rsid w:val="0014560F"/>
    <w:rsid w:val="00145817"/>
    <w:rsid w:val="00145AD7"/>
    <w:rsid w:val="00145E41"/>
    <w:rsid w:val="0014636C"/>
    <w:rsid w:val="001463CC"/>
    <w:rsid w:val="001471C5"/>
    <w:rsid w:val="00150DD5"/>
    <w:rsid w:val="001512C7"/>
    <w:rsid w:val="001520E1"/>
    <w:rsid w:val="001525BF"/>
    <w:rsid w:val="0015364B"/>
    <w:rsid w:val="00154D0A"/>
    <w:rsid w:val="001562C3"/>
    <w:rsid w:val="001562CF"/>
    <w:rsid w:val="001567C9"/>
    <w:rsid w:val="0015696D"/>
    <w:rsid w:val="00156B0E"/>
    <w:rsid w:val="00156B78"/>
    <w:rsid w:val="00156EE8"/>
    <w:rsid w:val="00157ADB"/>
    <w:rsid w:val="001617D1"/>
    <w:rsid w:val="001622CC"/>
    <w:rsid w:val="00163169"/>
    <w:rsid w:val="001640AE"/>
    <w:rsid w:val="001642B3"/>
    <w:rsid w:val="00164381"/>
    <w:rsid w:val="00166742"/>
    <w:rsid w:val="00166F37"/>
    <w:rsid w:val="00170255"/>
    <w:rsid w:val="001703C2"/>
    <w:rsid w:val="001704EE"/>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1F48"/>
    <w:rsid w:val="00182701"/>
    <w:rsid w:val="001827FE"/>
    <w:rsid w:val="001836B3"/>
    <w:rsid w:val="00183D5C"/>
    <w:rsid w:val="00184A07"/>
    <w:rsid w:val="0018535F"/>
    <w:rsid w:val="00185B11"/>
    <w:rsid w:val="001863D1"/>
    <w:rsid w:val="00186902"/>
    <w:rsid w:val="00186E42"/>
    <w:rsid w:val="00187077"/>
    <w:rsid w:val="00187FD9"/>
    <w:rsid w:val="00190456"/>
    <w:rsid w:val="00190B53"/>
    <w:rsid w:val="00190F4E"/>
    <w:rsid w:val="001917A4"/>
    <w:rsid w:val="00191957"/>
    <w:rsid w:val="00191DEC"/>
    <w:rsid w:val="001921BD"/>
    <w:rsid w:val="0019335F"/>
    <w:rsid w:val="00193D35"/>
    <w:rsid w:val="00193EB7"/>
    <w:rsid w:val="00194631"/>
    <w:rsid w:val="0019508C"/>
    <w:rsid w:val="001958E7"/>
    <w:rsid w:val="00195958"/>
    <w:rsid w:val="001959BB"/>
    <w:rsid w:val="00195A65"/>
    <w:rsid w:val="00195E77"/>
    <w:rsid w:val="00196AED"/>
    <w:rsid w:val="00196E15"/>
    <w:rsid w:val="00197082"/>
    <w:rsid w:val="00197348"/>
    <w:rsid w:val="00197B72"/>
    <w:rsid w:val="001A02BA"/>
    <w:rsid w:val="001A04D2"/>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450"/>
    <w:rsid w:val="001B6C45"/>
    <w:rsid w:val="001C0AA1"/>
    <w:rsid w:val="001C15CB"/>
    <w:rsid w:val="001C169D"/>
    <w:rsid w:val="001C1D9B"/>
    <w:rsid w:val="001C3A23"/>
    <w:rsid w:val="001C5389"/>
    <w:rsid w:val="001C5E4C"/>
    <w:rsid w:val="001C5ED7"/>
    <w:rsid w:val="001C63FB"/>
    <w:rsid w:val="001C644A"/>
    <w:rsid w:val="001C6571"/>
    <w:rsid w:val="001C7001"/>
    <w:rsid w:val="001C7361"/>
    <w:rsid w:val="001C7673"/>
    <w:rsid w:val="001C7B8A"/>
    <w:rsid w:val="001D02E9"/>
    <w:rsid w:val="001D0B43"/>
    <w:rsid w:val="001D1652"/>
    <w:rsid w:val="001D1B38"/>
    <w:rsid w:val="001D1B3C"/>
    <w:rsid w:val="001D1FE5"/>
    <w:rsid w:val="001D3773"/>
    <w:rsid w:val="001D382E"/>
    <w:rsid w:val="001D4110"/>
    <w:rsid w:val="001D518A"/>
    <w:rsid w:val="001D5236"/>
    <w:rsid w:val="001D5994"/>
    <w:rsid w:val="001D6D9F"/>
    <w:rsid w:val="001D7663"/>
    <w:rsid w:val="001D7CE3"/>
    <w:rsid w:val="001E18E6"/>
    <w:rsid w:val="001E19D9"/>
    <w:rsid w:val="001E1ABD"/>
    <w:rsid w:val="001E1DB2"/>
    <w:rsid w:val="001E3318"/>
    <w:rsid w:val="001E3BB2"/>
    <w:rsid w:val="001E3CEF"/>
    <w:rsid w:val="001E6EC2"/>
    <w:rsid w:val="001F0711"/>
    <w:rsid w:val="001F072D"/>
    <w:rsid w:val="001F0DAE"/>
    <w:rsid w:val="001F1D6D"/>
    <w:rsid w:val="001F1ED6"/>
    <w:rsid w:val="001F2626"/>
    <w:rsid w:val="001F284F"/>
    <w:rsid w:val="001F3470"/>
    <w:rsid w:val="001F3EE7"/>
    <w:rsid w:val="001F59E3"/>
    <w:rsid w:val="001F6860"/>
    <w:rsid w:val="001F6C72"/>
    <w:rsid w:val="001F7B38"/>
    <w:rsid w:val="00201AE4"/>
    <w:rsid w:val="002025CA"/>
    <w:rsid w:val="00202C76"/>
    <w:rsid w:val="00203985"/>
    <w:rsid w:val="00204394"/>
    <w:rsid w:val="00204455"/>
    <w:rsid w:val="00204798"/>
    <w:rsid w:val="00205609"/>
    <w:rsid w:val="00205E4A"/>
    <w:rsid w:val="0020667D"/>
    <w:rsid w:val="0020682E"/>
    <w:rsid w:val="002072F4"/>
    <w:rsid w:val="002076EF"/>
    <w:rsid w:val="00210103"/>
    <w:rsid w:val="00210AC3"/>
    <w:rsid w:val="00211299"/>
    <w:rsid w:val="002131DC"/>
    <w:rsid w:val="002132AE"/>
    <w:rsid w:val="00213667"/>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4064"/>
    <w:rsid w:val="00224C91"/>
    <w:rsid w:val="00225843"/>
    <w:rsid w:val="00225DF6"/>
    <w:rsid w:val="00226C5D"/>
    <w:rsid w:val="00227BD0"/>
    <w:rsid w:val="00227E7C"/>
    <w:rsid w:val="0023001E"/>
    <w:rsid w:val="00230220"/>
    <w:rsid w:val="00231625"/>
    <w:rsid w:val="002327D2"/>
    <w:rsid w:val="00232FB0"/>
    <w:rsid w:val="0023309B"/>
    <w:rsid w:val="00233219"/>
    <w:rsid w:val="00233991"/>
    <w:rsid w:val="00233DB9"/>
    <w:rsid w:val="00234CC2"/>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14B"/>
    <w:rsid w:val="00253477"/>
    <w:rsid w:val="00253726"/>
    <w:rsid w:val="002541E7"/>
    <w:rsid w:val="002542C8"/>
    <w:rsid w:val="002556F8"/>
    <w:rsid w:val="0025589B"/>
    <w:rsid w:val="00255A34"/>
    <w:rsid w:val="002563B8"/>
    <w:rsid w:val="00256483"/>
    <w:rsid w:val="00256492"/>
    <w:rsid w:val="002565AF"/>
    <w:rsid w:val="00256E1E"/>
    <w:rsid w:val="00256F41"/>
    <w:rsid w:val="002576A7"/>
    <w:rsid w:val="00260431"/>
    <w:rsid w:val="00260A23"/>
    <w:rsid w:val="002611E9"/>
    <w:rsid w:val="00261438"/>
    <w:rsid w:val="002621C4"/>
    <w:rsid w:val="00263267"/>
    <w:rsid w:val="00264E20"/>
    <w:rsid w:val="0026592B"/>
    <w:rsid w:val="00266B90"/>
    <w:rsid w:val="0026780F"/>
    <w:rsid w:val="00267975"/>
    <w:rsid w:val="00267994"/>
    <w:rsid w:val="00267A20"/>
    <w:rsid w:val="0027058F"/>
    <w:rsid w:val="002710D3"/>
    <w:rsid w:val="00271422"/>
    <w:rsid w:val="00273B9D"/>
    <w:rsid w:val="002761E5"/>
    <w:rsid w:val="0027675F"/>
    <w:rsid w:val="00276A84"/>
    <w:rsid w:val="00276E42"/>
    <w:rsid w:val="00276EC9"/>
    <w:rsid w:val="00277CD4"/>
    <w:rsid w:val="00277D30"/>
    <w:rsid w:val="002805A7"/>
    <w:rsid w:val="0028180C"/>
    <w:rsid w:val="00282822"/>
    <w:rsid w:val="002828BA"/>
    <w:rsid w:val="00282BFA"/>
    <w:rsid w:val="0028318C"/>
    <w:rsid w:val="00283E95"/>
    <w:rsid w:val="002848CB"/>
    <w:rsid w:val="00284BA2"/>
    <w:rsid w:val="00285A6D"/>
    <w:rsid w:val="0028637D"/>
    <w:rsid w:val="00286801"/>
    <w:rsid w:val="0028729E"/>
    <w:rsid w:val="00287423"/>
    <w:rsid w:val="002901C8"/>
    <w:rsid w:val="002904C8"/>
    <w:rsid w:val="002907E4"/>
    <w:rsid w:val="00290A7A"/>
    <w:rsid w:val="00290E6E"/>
    <w:rsid w:val="00291BD9"/>
    <w:rsid w:val="00291E5A"/>
    <w:rsid w:val="0029277F"/>
    <w:rsid w:val="00292E4E"/>
    <w:rsid w:val="0029320A"/>
    <w:rsid w:val="00293570"/>
    <w:rsid w:val="00294460"/>
    <w:rsid w:val="00295099"/>
    <w:rsid w:val="002955E6"/>
    <w:rsid w:val="0029570C"/>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2468"/>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D045A"/>
    <w:rsid w:val="002D0BA0"/>
    <w:rsid w:val="002D3B98"/>
    <w:rsid w:val="002D5C57"/>
    <w:rsid w:val="002D6444"/>
    <w:rsid w:val="002D6CF3"/>
    <w:rsid w:val="002D7202"/>
    <w:rsid w:val="002D7276"/>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30B0"/>
    <w:rsid w:val="002F3AA0"/>
    <w:rsid w:val="002F3ADB"/>
    <w:rsid w:val="002F5532"/>
    <w:rsid w:val="002F676A"/>
    <w:rsid w:val="002F7581"/>
    <w:rsid w:val="002F7EBF"/>
    <w:rsid w:val="003002E0"/>
    <w:rsid w:val="003008D2"/>
    <w:rsid w:val="003011A8"/>
    <w:rsid w:val="00303603"/>
    <w:rsid w:val="003044B0"/>
    <w:rsid w:val="003046D3"/>
    <w:rsid w:val="00304B47"/>
    <w:rsid w:val="00304E94"/>
    <w:rsid w:val="003057F2"/>
    <w:rsid w:val="00305AFF"/>
    <w:rsid w:val="00305BE4"/>
    <w:rsid w:val="00305EF9"/>
    <w:rsid w:val="003061E9"/>
    <w:rsid w:val="0030691E"/>
    <w:rsid w:val="00306E84"/>
    <w:rsid w:val="003075D5"/>
    <w:rsid w:val="003076AE"/>
    <w:rsid w:val="00307DB6"/>
    <w:rsid w:val="00307F7F"/>
    <w:rsid w:val="0031079D"/>
    <w:rsid w:val="00310AAB"/>
    <w:rsid w:val="00310DAC"/>
    <w:rsid w:val="0031193A"/>
    <w:rsid w:val="00311BFE"/>
    <w:rsid w:val="0031202B"/>
    <w:rsid w:val="0031204C"/>
    <w:rsid w:val="00312B32"/>
    <w:rsid w:val="0031399B"/>
    <w:rsid w:val="0031426E"/>
    <w:rsid w:val="0031466E"/>
    <w:rsid w:val="0031469D"/>
    <w:rsid w:val="003147EC"/>
    <w:rsid w:val="00314806"/>
    <w:rsid w:val="003149EF"/>
    <w:rsid w:val="003155CC"/>
    <w:rsid w:val="003164D1"/>
    <w:rsid w:val="0031718F"/>
    <w:rsid w:val="0031740E"/>
    <w:rsid w:val="00317FF8"/>
    <w:rsid w:val="003203DD"/>
    <w:rsid w:val="00321F2D"/>
    <w:rsid w:val="003239E4"/>
    <w:rsid w:val="0032635E"/>
    <w:rsid w:val="003263C9"/>
    <w:rsid w:val="0032689A"/>
    <w:rsid w:val="003268D5"/>
    <w:rsid w:val="00326B6B"/>
    <w:rsid w:val="00326D1E"/>
    <w:rsid w:val="00326D2D"/>
    <w:rsid w:val="00327046"/>
    <w:rsid w:val="0032708D"/>
    <w:rsid w:val="00327552"/>
    <w:rsid w:val="00330D75"/>
    <w:rsid w:val="0033142A"/>
    <w:rsid w:val="00332966"/>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279"/>
    <w:rsid w:val="003545C8"/>
    <w:rsid w:val="0035585A"/>
    <w:rsid w:val="00356E3F"/>
    <w:rsid w:val="0035766D"/>
    <w:rsid w:val="00357F88"/>
    <w:rsid w:val="003603ED"/>
    <w:rsid w:val="00360698"/>
    <w:rsid w:val="00360A30"/>
    <w:rsid w:val="00360D82"/>
    <w:rsid w:val="00361CD9"/>
    <w:rsid w:val="00361F93"/>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7AFA"/>
    <w:rsid w:val="00367E8C"/>
    <w:rsid w:val="00370A72"/>
    <w:rsid w:val="0037224A"/>
    <w:rsid w:val="00372B0B"/>
    <w:rsid w:val="00373320"/>
    <w:rsid w:val="003740FE"/>
    <w:rsid w:val="0037472A"/>
    <w:rsid w:val="00375252"/>
    <w:rsid w:val="00375396"/>
    <w:rsid w:val="00375461"/>
    <w:rsid w:val="00375CF8"/>
    <w:rsid w:val="00376469"/>
    <w:rsid w:val="00376889"/>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8DE"/>
    <w:rsid w:val="0039497F"/>
    <w:rsid w:val="00396036"/>
    <w:rsid w:val="00396229"/>
    <w:rsid w:val="003964AD"/>
    <w:rsid w:val="00396659"/>
    <w:rsid w:val="00397560"/>
    <w:rsid w:val="003A0CC7"/>
    <w:rsid w:val="003A1898"/>
    <w:rsid w:val="003A2C44"/>
    <w:rsid w:val="003A3DB1"/>
    <w:rsid w:val="003A4F54"/>
    <w:rsid w:val="003A589B"/>
    <w:rsid w:val="003A58FE"/>
    <w:rsid w:val="003A6677"/>
    <w:rsid w:val="003B01E3"/>
    <w:rsid w:val="003B039D"/>
    <w:rsid w:val="003B06A6"/>
    <w:rsid w:val="003B07F5"/>
    <w:rsid w:val="003B0A6B"/>
    <w:rsid w:val="003B178A"/>
    <w:rsid w:val="003B19DD"/>
    <w:rsid w:val="003B2C19"/>
    <w:rsid w:val="003B39D6"/>
    <w:rsid w:val="003B3FDA"/>
    <w:rsid w:val="003B53C6"/>
    <w:rsid w:val="003B562A"/>
    <w:rsid w:val="003B5C0F"/>
    <w:rsid w:val="003B5F72"/>
    <w:rsid w:val="003B674C"/>
    <w:rsid w:val="003B6AA8"/>
    <w:rsid w:val="003C1BEE"/>
    <w:rsid w:val="003C225A"/>
    <w:rsid w:val="003C2644"/>
    <w:rsid w:val="003C2AD8"/>
    <w:rsid w:val="003C2BA0"/>
    <w:rsid w:val="003C317B"/>
    <w:rsid w:val="003C3259"/>
    <w:rsid w:val="003C4018"/>
    <w:rsid w:val="003C48F2"/>
    <w:rsid w:val="003C4B5A"/>
    <w:rsid w:val="003C62C0"/>
    <w:rsid w:val="003C6B1D"/>
    <w:rsid w:val="003C6FB5"/>
    <w:rsid w:val="003C75D0"/>
    <w:rsid w:val="003C7CDF"/>
    <w:rsid w:val="003D0AB3"/>
    <w:rsid w:val="003D24C6"/>
    <w:rsid w:val="003D24F4"/>
    <w:rsid w:val="003D28F4"/>
    <w:rsid w:val="003D3EA6"/>
    <w:rsid w:val="003D44A1"/>
    <w:rsid w:val="003D54BC"/>
    <w:rsid w:val="003D56DA"/>
    <w:rsid w:val="003D5885"/>
    <w:rsid w:val="003D5F6C"/>
    <w:rsid w:val="003D6A2F"/>
    <w:rsid w:val="003D6DDF"/>
    <w:rsid w:val="003D7FEB"/>
    <w:rsid w:val="003E2314"/>
    <w:rsid w:val="003E3C56"/>
    <w:rsid w:val="003E3EE9"/>
    <w:rsid w:val="003E3FA9"/>
    <w:rsid w:val="003E4966"/>
    <w:rsid w:val="003E5322"/>
    <w:rsid w:val="003E69D9"/>
    <w:rsid w:val="003E6B44"/>
    <w:rsid w:val="003E6D09"/>
    <w:rsid w:val="003E7B73"/>
    <w:rsid w:val="003F0068"/>
    <w:rsid w:val="003F0543"/>
    <w:rsid w:val="003F06AB"/>
    <w:rsid w:val="003F079E"/>
    <w:rsid w:val="003F0CF8"/>
    <w:rsid w:val="003F0F91"/>
    <w:rsid w:val="003F1327"/>
    <w:rsid w:val="003F21AA"/>
    <w:rsid w:val="003F24CB"/>
    <w:rsid w:val="003F25FC"/>
    <w:rsid w:val="003F27AF"/>
    <w:rsid w:val="003F3561"/>
    <w:rsid w:val="003F379E"/>
    <w:rsid w:val="003F593D"/>
    <w:rsid w:val="003F77C1"/>
    <w:rsid w:val="003F7881"/>
    <w:rsid w:val="00400466"/>
    <w:rsid w:val="0040146E"/>
    <w:rsid w:val="00401D1B"/>
    <w:rsid w:val="00402488"/>
    <w:rsid w:val="00402521"/>
    <w:rsid w:val="00402CEF"/>
    <w:rsid w:val="00402E6E"/>
    <w:rsid w:val="004038D8"/>
    <w:rsid w:val="00403907"/>
    <w:rsid w:val="00404661"/>
    <w:rsid w:val="00405578"/>
    <w:rsid w:val="004055FD"/>
    <w:rsid w:val="00406DF2"/>
    <w:rsid w:val="0041057E"/>
    <w:rsid w:val="00411B27"/>
    <w:rsid w:val="00411D21"/>
    <w:rsid w:val="0041245D"/>
    <w:rsid w:val="004129A1"/>
    <w:rsid w:val="0041348A"/>
    <w:rsid w:val="0041436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842"/>
    <w:rsid w:val="00423A89"/>
    <w:rsid w:val="00424356"/>
    <w:rsid w:val="00425D97"/>
    <w:rsid w:val="00425F4F"/>
    <w:rsid w:val="004261E8"/>
    <w:rsid w:val="00426502"/>
    <w:rsid w:val="00426F2B"/>
    <w:rsid w:val="0042709D"/>
    <w:rsid w:val="00427331"/>
    <w:rsid w:val="0042746B"/>
    <w:rsid w:val="004278EA"/>
    <w:rsid w:val="0043018F"/>
    <w:rsid w:val="00430991"/>
    <w:rsid w:val="00430E83"/>
    <w:rsid w:val="0043130D"/>
    <w:rsid w:val="00431CD2"/>
    <w:rsid w:val="0043223D"/>
    <w:rsid w:val="00432932"/>
    <w:rsid w:val="00432955"/>
    <w:rsid w:val="00433529"/>
    <w:rsid w:val="0043386D"/>
    <w:rsid w:val="00434096"/>
    <w:rsid w:val="004343DC"/>
    <w:rsid w:val="004357E2"/>
    <w:rsid w:val="00435E6C"/>
    <w:rsid w:val="0043758D"/>
    <w:rsid w:val="004377C1"/>
    <w:rsid w:val="00440A27"/>
    <w:rsid w:val="004418A1"/>
    <w:rsid w:val="00441941"/>
    <w:rsid w:val="00442A87"/>
    <w:rsid w:val="0044330C"/>
    <w:rsid w:val="004439A4"/>
    <w:rsid w:val="004446BD"/>
    <w:rsid w:val="00444962"/>
    <w:rsid w:val="00446351"/>
    <w:rsid w:val="00447B2A"/>
    <w:rsid w:val="00447B59"/>
    <w:rsid w:val="00447E5A"/>
    <w:rsid w:val="00450761"/>
    <w:rsid w:val="00450CD0"/>
    <w:rsid w:val="00451654"/>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4CF"/>
    <w:rsid w:val="0047015F"/>
    <w:rsid w:val="004701C8"/>
    <w:rsid w:val="0047032A"/>
    <w:rsid w:val="004704E4"/>
    <w:rsid w:val="00470C44"/>
    <w:rsid w:val="00470EF4"/>
    <w:rsid w:val="00471660"/>
    <w:rsid w:val="004718E7"/>
    <w:rsid w:val="00472411"/>
    <w:rsid w:val="00472520"/>
    <w:rsid w:val="00472844"/>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2FA1"/>
    <w:rsid w:val="00493E4B"/>
    <w:rsid w:val="00494622"/>
    <w:rsid w:val="004963AC"/>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66D"/>
    <w:rsid w:val="004A6047"/>
    <w:rsid w:val="004A6063"/>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40F"/>
    <w:rsid w:val="004B7ABB"/>
    <w:rsid w:val="004C04E4"/>
    <w:rsid w:val="004C1B77"/>
    <w:rsid w:val="004C1E57"/>
    <w:rsid w:val="004C2209"/>
    <w:rsid w:val="004C2535"/>
    <w:rsid w:val="004C443A"/>
    <w:rsid w:val="004C4BB6"/>
    <w:rsid w:val="004C6270"/>
    <w:rsid w:val="004C6447"/>
    <w:rsid w:val="004C7B55"/>
    <w:rsid w:val="004D0AC5"/>
    <w:rsid w:val="004D13CD"/>
    <w:rsid w:val="004D261B"/>
    <w:rsid w:val="004D31B3"/>
    <w:rsid w:val="004D3F90"/>
    <w:rsid w:val="004D4427"/>
    <w:rsid w:val="004D46C1"/>
    <w:rsid w:val="004D48EB"/>
    <w:rsid w:val="004D4FA6"/>
    <w:rsid w:val="004D5451"/>
    <w:rsid w:val="004D68AB"/>
    <w:rsid w:val="004D7513"/>
    <w:rsid w:val="004E1345"/>
    <w:rsid w:val="004E14DC"/>
    <w:rsid w:val="004E17C8"/>
    <w:rsid w:val="004E1E7B"/>
    <w:rsid w:val="004E1EA9"/>
    <w:rsid w:val="004E2595"/>
    <w:rsid w:val="004E2650"/>
    <w:rsid w:val="004E27BB"/>
    <w:rsid w:val="004E4155"/>
    <w:rsid w:val="004E4D73"/>
    <w:rsid w:val="004E577C"/>
    <w:rsid w:val="004E5D70"/>
    <w:rsid w:val="004E5F2A"/>
    <w:rsid w:val="004E6110"/>
    <w:rsid w:val="004E6AD2"/>
    <w:rsid w:val="004E6BC9"/>
    <w:rsid w:val="004E6FD4"/>
    <w:rsid w:val="004E737A"/>
    <w:rsid w:val="004E7BEF"/>
    <w:rsid w:val="004F04F9"/>
    <w:rsid w:val="004F092F"/>
    <w:rsid w:val="004F0D60"/>
    <w:rsid w:val="004F10B7"/>
    <w:rsid w:val="004F13B9"/>
    <w:rsid w:val="004F153C"/>
    <w:rsid w:val="004F15D0"/>
    <w:rsid w:val="004F24CF"/>
    <w:rsid w:val="004F2FC3"/>
    <w:rsid w:val="004F3298"/>
    <w:rsid w:val="004F399B"/>
    <w:rsid w:val="004F4B8C"/>
    <w:rsid w:val="004F5541"/>
    <w:rsid w:val="004F574F"/>
    <w:rsid w:val="004F57BB"/>
    <w:rsid w:val="004F65D4"/>
    <w:rsid w:val="004F6710"/>
    <w:rsid w:val="004F6CE4"/>
    <w:rsid w:val="005003BF"/>
    <w:rsid w:val="005007CC"/>
    <w:rsid w:val="005019D2"/>
    <w:rsid w:val="00501F04"/>
    <w:rsid w:val="00502FDD"/>
    <w:rsid w:val="00502FE3"/>
    <w:rsid w:val="005033EB"/>
    <w:rsid w:val="005042B7"/>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610"/>
    <w:rsid w:val="0052275E"/>
    <w:rsid w:val="00523149"/>
    <w:rsid w:val="00524274"/>
    <w:rsid w:val="005257FE"/>
    <w:rsid w:val="00526696"/>
    <w:rsid w:val="005269AB"/>
    <w:rsid w:val="005279EC"/>
    <w:rsid w:val="00527A22"/>
    <w:rsid w:val="00530394"/>
    <w:rsid w:val="00531065"/>
    <w:rsid w:val="0053178B"/>
    <w:rsid w:val="00531B97"/>
    <w:rsid w:val="00531F37"/>
    <w:rsid w:val="0053211D"/>
    <w:rsid w:val="005325E1"/>
    <w:rsid w:val="00532F4F"/>
    <w:rsid w:val="0053445E"/>
    <w:rsid w:val="005346EC"/>
    <w:rsid w:val="00534F86"/>
    <w:rsid w:val="0053526D"/>
    <w:rsid w:val="00536587"/>
    <w:rsid w:val="00536ACB"/>
    <w:rsid w:val="00537F23"/>
    <w:rsid w:val="0054036F"/>
    <w:rsid w:val="00541A6E"/>
    <w:rsid w:val="00541ADF"/>
    <w:rsid w:val="00541D10"/>
    <w:rsid w:val="005424EF"/>
    <w:rsid w:val="0054252C"/>
    <w:rsid w:val="00542E23"/>
    <w:rsid w:val="005438D6"/>
    <w:rsid w:val="005440AA"/>
    <w:rsid w:val="0054456E"/>
    <w:rsid w:val="005445CA"/>
    <w:rsid w:val="00544AA6"/>
    <w:rsid w:val="00544C79"/>
    <w:rsid w:val="00544FAA"/>
    <w:rsid w:val="005451C4"/>
    <w:rsid w:val="005452F5"/>
    <w:rsid w:val="0054566D"/>
    <w:rsid w:val="0054618A"/>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3212"/>
    <w:rsid w:val="00553E79"/>
    <w:rsid w:val="00554051"/>
    <w:rsid w:val="0055429C"/>
    <w:rsid w:val="005542D1"/>
    <w:rsid w:val="00555199"/>
    <w:rsid w:val="005559ED"/>
    <w:rsid w:val="00555A89"/>
    <w:rsid w:val="00556272"/>
    <w:rsid w:val="00556577"/>
    <w:rsid w:val="005566F6"/>
    <w:rsid w:val="005571A8"/>
    <w:rsid w:val="0055727E"/>
    <w:rsid w:val="0055738E"/>
    <w:rsid w:val="00560896"/>
    <w:rsid w:val="00562D05"/>
    <w:rsid w:val="00562FFF"/>
    <w:rsid w:val="0056497A"/>
    <w:rsid w:val="00564E5B"/>
    <w:rsid w:val="0056515C"/>
    <w:rsid w:val="005658A7"/>
    <w:rsid w:val="00565D2A"/>
    <w:rsid w:val="005661BB"/>
    <w:rsid w:val="00566717"/>
    <w:rsid w:val="00566AA1"/>
    <w:rsid w:val="005674A7"/>
    <w:rsid w:val="005675D1"/>
    <w:rsid w:val="00570FDA"/>
    <w:rsid w:val="00571642"/>
    <w:rsid w:val="00571A05"/>
    <w:rsid w:val="00572A40"/>
    <w:rsid w:val="00572AE5"/>
    <w:rsid w:val="00573C81"/>
    <w:rsid w:val="005745F7"/>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67D8"/>
    <w:rsid w:val="005975D3"/>
    <w:rsid w:val="005A1994"/>
    <w:rsid w:val="005A1CCC"/>
    <w:rsid w:val="005A1D80"/>
    <w:rsid w:val="005A21C2"/>
    <w:rsid w:val="005A2DEB"/>
    <w:rsid w:val="005A2F86"/>
    <w:rsid w:val="005A5235"/>
    <w:rsid w:val="005A6777"/>
    <w:rsid w:val="005A7A7C"/>
    <w:rsid w:val="005B0646"/>
    <w:rsid w:val="005B0EC4"/>
    <w:rsid w:val="005B1617"/>
    <w:rsid w:val="005B1BC8"/>
    <w:rsid w:val="005B1E97"/>
    <w:rsid w:val="005B2A7F"/>
    <w:rsid w:val="005B3D00"/>
    <w:rsid w:val="005B3E96"/>
    <w:rsid w:val="005B3F87"/>
    <w:rsid w:val="005B58F0"/>
    <w:rsid w:val="005B603D"/>
    <w:rsid w:val="005B6575"/>
    <w:rsid w:val="005B7A47"/>
    <w:rsid w:val="005B7DB3"/>
    <w:rsid w:val="005B7DF4"/>
    <w:rsid w:val="005C0ED7"/>
    <w:rsid w:val="005C1238"/>
    <w:rsid w:val="005C1700"/>
    <w:rsid w:val="005C1868"/>
    <w:rsid w:val="005C228D"/>
    <w:rsid w:val="005C289A"/>
    <w:rsid w:val="005C2903"/>
    <w:rsid w:val="005C2AB6"/>
    <w:rsid w:val="005C2CA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7929"/>
    <w:rsid w:val="005E1268"/>
    <w:rsid w:val="005E29C0"/>
    <w:rsid w:val="005E2AF3"/>
    <w:rsid w:val="005E35CB"/>
    <w:rsid w:val="005E5DC5"/>
    <w:rsid w:val="005E71B9"/>
    <w:rsid w:val="005E7662"/>
    <w:rsid w:val="005F139B"/>
    <w:rsid w:val="005F2901"/>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6CA3"/>
    <w:rsid w:val="00617388"/>
    <w:rsid w:val="006202F4"/>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191F"/>
    <w:rsid w:val="00632AE0"/>
    <w:rsid w:val="006331AB"/>
    <w:rsid w:val="00633CBB"/>
    <w:rsid w:val="006368DE"/>
    <w:rsid w:val="00636FEF"/>
    <w:rsid w:val="00640E49"/>
    <w:rsid w:val="006423B3"/>
    <w:rsid w:val="00642636"/>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31CE"/>
    <w:rsid w:val="00653A85"/>
    <w:rsid w:val="00654AD4"/>
    <w:rsid w:val="00654D51"/>
    <w:rsid w:val="006557AE"/>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FA1"/>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FC9"/>
    <w:rsid w:val="0068305F"/>
    <w:rsid w:val="006831BA"/>
    <w:rsid w:val="00683DAB"/>
    <w:rsid w:val="00683F66"/>
    <w:rsid w:val="00684177"/>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3C91"/>
    <w:rsid w:val="00694395"/>
    <w:rsid w:val="00694479"/>
    <w:rsid w:val="00694798"/>
    <w:rsid w:val="00694B04"/>
    <w:rsid w:val="0069539F"/>
    <w:rsid w:val="00695FCC"/>
    <w:rsid w:val="006963D9"/>
    <w:rsid w:val="00696BED"/>
    <w:rsid w:val="00697122"/>
    <w:rsid w:val="0069789A"/>
    <w:rsid w:val="0069793F"/>
    <w:rsid w:val="0069798E"/>
    <w:rsid w:val="00697991"/>
    <w:rsid w:val="006A0294"/>
    <w:rsid w:val="006A0846"/>
    <w:rsid w:val="006A0B7F"/>
    <w:rsid w:val="006A11AD"/>
    <w:rsid w:val="006A1775"/>
    <w:rsid w:val="006A1A7E"/>
    <w:rsid w:val="006A3840"/>
    <w:rsid w:val="006A4F3E"/>
    <w:rsid w:val="006A5969"/>
    <w:rsid w:val="006A5C5A"/>
    <w:rsid w:val="006A74FB"/>
    <w:rsid w:val="006A7663"/>
    <w:rsid w:val="006B0428"/>
    <w:rsid w:val="006B18E3"/>
    <w:rsid w:val="006B1CDB"/>
    <w:rsid w:val="006B1DE7"/>
    <w:rsid w:val="006B22A4"/>
    <w:rsid w:val="006B2A4A"/>
    <w:rsid w:val="006B319A"/>
    <w:rsid w:val="006B3538"/>
    <w:rsid w:val="006B43E1"/>
    <w:rsid w:val="006B51DF"/>
    <w:rsid w:val="006B52B0"/>
    <w:rsid w:val="006B5EE1"/>
    <w:rsid w:val="006B66BA"/>
    <w:rsid w:val="006B6B50"/>
    <w:rsid w:val="006C003A"/>
    <w:rsid w:val="006C0350"/>
    <w:rsid w:val="006C0C76"/>
    <w:rsid w:val="006C1326"/>
    <w:rsid w:val="006C1B6B"/>
    <w:rsid w:val="006C3A68"/>
    <w:rsid w:val="006C4A82"/>
    <w:rsid w:val="006C4CA8"/>
    <w:rsid w:val="006C6037"/>
    <w:rsid w:val="006C7140"/>
    <w:rsid w:val="006C7E1C"/>
    <w:rsid w:val="006D0FAC"/>
    <w:rsid w:val="006D10F5"/>
    <w:rsid w:val="006D1C72"/>
    <w:rsid w:val="006D249F"/>
    <w:rsid w:val="006D2584"/>
    <w:rsid w:val="006D26CA"/>
    <w:rsid w:val="006D2836"/>
    <w:rsid w:val="006D290F"/>
    <w:rsid w:val="006D310F"/>
    <w:rsid w:val="006D3DD7"/>
    <w:rsid w:val="006D4163"/>
    <w:rsid w:val="006D4187"/>
    <w:rsid w:val="006D4254"/>
    <w:rsid w:val="006D52CB"/>
    <w:rsid w:val="006D545F"/>
    <w:rsid w:val="006D6274"/>
    <w:rsid w:val="006D6896"/>
    <w:rsid w:val="006D7A82"/>
    <w:rsid w:val="006D7CE1"/>
    <w:rsid w:val="006D7E00"/>
    <w:rsid w:val="006D7F5D"/>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0F38"/>
    <w:rsid w:val="00713661"/>
    <w:rsid w:val="007142DE"/>
    <w:rsid w:val="00714DB2"/>
    <w:rsid w:val="00714F9A"/>
    <w:rsid w:val="0071521C"/>
    <w:rsid w:val="00715955"/>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079D"/>
    <w:rsid w:val="00730A78"/>
    <w:rsid w:val="0073110B"/>
    <w:rsid w:val="0073136B"/>
    <w:rsid w:val="00731642"/>
    <w:rsid w:val="00731E02"/>
    <w:rsid w:val="00731EB4"/>
    <w:rsid w:val="00731ED7"/>
    <w:rsid w:val="00732355"/>
    <w:rsid w:val="007329B1"/>
    <w:rsid w:val="00732D92"/>
    <w:rsid w:val="00733D73"/>
    <w:rsid w:val="0073443E"/>
    <w:rsid w:val="007359ED"/>
    <w:rsid w:val="00735A90"/>
    <w:rsid w:val="00735D40"/>
    <w:rsid w:val="00737B88"/>
    <w:rsid w:val="00737F19"/>
    <w:rsid w:val="00740AC4"/>
    <w:rsid w:val="00741C2A"/>
    <w:rsid w:val="007429C9"/>
    <w:rsid w:val="00742E2D"/>
    <w:rsid w:val="00743631"/>
    <w:rsid w:val="00743651"/>
    <w:rsid w:val="0074410C"/>
    <w:rsid w:val="0074540A"/>
    <w:rsid w:val="00745E40"/>
    <w:rsid w:val="007464B4"/>
    <w:rsid w:val="00746A43"/>
    <w:rsid w:val="00750162"/>
    <w:rsid w:val="007503E4"/>
    <w:rsid w:val="00750A8F"/>
    <w:rsid w:val="00750CEA"/>
    <w:rsid w:val="00752091"/>
    <w:rsid w:val="007546AA"/>
    <w:rsid w:val="0075496F"/>
    <w:rsid w:val="00754E2D"/>
    <w:rsid w:val="00755CD0"/>
    <w:rsid w:val="0075712E"/>
    <w:rsid w:val="00757389"/>
    <w:rsid w:val="0075771E"/>
    <w:rsid w:val="0075786B"/>
    <w:rsid w:val="00757970"/>
    <w:rsid w:val="007602B9"/>
    <w:rsid w:val="00760C02"/>
    <w:rsid w:val="00760C44"/>
    <w:rsid w:val="00760F7C"/>
    <w:rsid w:val="00761926"/>
    <w:rsid w:val="00762F8E"/>
    <w:rsid w:val="007633BC"/>
    <w:rsid w:val="00763462"/>
    <w:rsid w:val="007634E3"/>
    <w:rsid w:val="00763AAA"/>
    <w:rsid w:val="00763ADD"/>
    <w:rsid w:val="00763BE9"/>
    <w:rsid w:val="007650C0"/>
    <w:rsid w:val="00765D18"/>
    <w:rsid w:val="00767E4A"/>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EE"/>
    <w:rsid w:val="0078031F"/>
    <w:rsid w:val="007828F5"/>
    <w:rsid w:val="00784029"/>
    <w:rsid w:val="007850DF"/>
    <w:rsid w:val="0078548C"/>
    <w:rsid w:val="0078573F"/>
    <w:rsid w:val="00785AE6"/>
    <w:rsid w:val="00785C3C"/>
    <w:rsid w:val="007868E2"/>
    <w:rsid w:val="00786C16"/>
    <w:rsid w:val="00786C85"/>
    <w:rsid w:val="00786EB3"/>
    <w:rsid w:val="00787B1F"/>
    <w:rsid w:val="00790271"/>
    <w:rsid w:val="007903CB"/>
    <w:rsid w:val="0079096B"/>
    <w:rsid w:val="00791034"/>
    <w:rsid w:val="00791922"/>
    <w:rsid w:val="00791965"/>
    <w:rsid w:val="00791EEA"/>
    <w:rsid w:val="007920B4"/>
    <w:rsid w:val="00792911"/>
    <w:rsid w:val="00792A64"/>
    <w:rsid w:val="00793183"/>
    <w:rsid w:val="007936DC"/>
    <w:rsid w:val="007949C7"/>
    <w:rsid w:val="007949CF"/>
    <w:rsid w:val="00794ACF"/>
    <w:rsid w:val="007955B7"/>
    <w:rsid w:val="00795960"/>
    <w:rsid w:val="00795F92"/>
    <w:rsid w:val="00795FA5"/>
    <w:rsid w:val="007968A5"/>
    <w:rsid w:val="007968DB"/>
    <w:rsid w:val="00797239"/>
    <w:rsid w:val="007978F2"/>
    <w:rsid w:val="007979BD"/>
    <w:rsid w:val="00797B02"/>
    <w:rsid w:val="007A00E7"/>
    <w:rsid w:val="007A15B4"/>
    <w:rsid w:val="007A162F"/>
    <w:rsid w:val="007A1EDE"/>
    <w:rsid w:val="007A22F7"/>
    <w:rsid w:val="007A2550"/>
    <w:rsid w:val="007A3E3C"/>
    <w:rsid w:val="007A5020"/>
    <w:rsid w:val="007A59FC"/>
    <w:rsid w:val="007A5A8C"/>
    <w:rsid w:val="007A7262"/>
    <w:rsid w:val="007A77D7"/>
    <w:rsid w:val="007A7AAF"/>
    <w:rsid w:val="007A7DC0"/>
    <w:rsid w:val="007B083A"/>
    <w:rsid w:val="007B1B7D"/>
    <w:rsid w:val="007B1E27"/>
    <w:rsid w:val="007B32BD"/>
    <w:rsid w:val="007B4807"/>
    <w:rsid w:val="007B519C"/>
    <w:rsid w:val="007B600C"/>
    <w:rsid w:val="007B65B3"/>
    <w:rsid w:val="007B6BC0"/>
    <w:rsid w:val="007B718C"/>
    <w:rsid w:val="007B73B3"/>
    <w:rsid w:val="007B7524"/>
    <w:rsid w:val="007C05A9"/>
    <w:rsid w:val="007C09B0"/>
    <w:rsid w:val="007C1BCE"/>
    <w:rsid w:val="007C36DA"/>
    <w:rsid w:val="007C4615"/>
    <w:rsid w:val="007C488C"/>
    <w:rsid w:val="007C58D7"/>
    <w:rsid w:val="007C6E98"/>
    <w:rsid w:val="007C757F"/>
    <w:rsid w:val="007D076B"/>
    <w:rsid w:val="007D15E1"/>
    <w:rsid w:val="007D2CF9"/>
    <w:rsid w:val="007D3DC9"/>
    <w:rsid w:val="007D3F6C"/>
    <w:rsid w:val="007D57B7"/>
    <w:rsid w:val="007D5D59"/>
    <w:rsid w:val="007D6C56"/>
    <w:rsid w:val="007D7AE6"/>
    <w:rsid w:val="007E13BF"/>
    <w:rsid w:val="007E1AC5"/>
    <w:rsid w:val="007E1E70"/>
    <w:rsid w:val="007E2E35"/>
    <w:rsid w:val="007E35C5"/>
    <w:rsid w:val="007E3E76"/>
    <w:rsid w:val="007E44B3"/>
    <w:rsid w:val="007E45E1"/>
    <w:rsid w:val="007E49E3"/>
    <w:rsid w:val="007E549A"/>
    <w:rsid w:val="007E5BFE"/>
    <w:rsid w:val="007E5F9C"/>
    <w:rsid w:val="007E690C"/>
    <w:rsid w:val="007E6CF1"/>
    <w:rsid w:val="007E756C"/>
    <w:rsid w:val="007E77E4"/>
    <w:rsid w:val="007F09BB"/>
    <w:rsid w:val="007F0B2A"/>
    <w:rsid w:val="007F1141"/>
    <w:rsid w:val="007F1361"/>
    <w:rsid w:val="007F15F0"/>
    <w:rsid w:val="007F2A44"/>
    <w:rsid w:val="007F2C3A"/>
    <w:rsid w:val="007F4145"/>
    <w:rsid w:val="007F419F"/>
    <w:rsid w:val="007F49AC"/>
    <w:rsid w:val="007F4B82"/>
    <w:rsid w:val="007F51DB"/>
    <w:rsid w:val="007F5922"/>
    <w:rsid w:val="007F7F2E"/>
    <w:rsid w:val="0080101E"/>
    <w:rsid w:val="00801277"/>
    <w:rsid w:val="00801BC8"/>
    <w:rsid w:val="00801E15"/>
    <w:rsid w:val="0080296C"/>
    <w:rsid w:val="00802E24"/>
    <w:rsid w:val="00803907"/>
    <w:rsid w:val="00803E0C"/>
    <w:rsid w:val="00803EEC"/>
    <w:rsid w:val="008045FD"/>
    <w:rsid w:val="008048FE"/>
    <w:rsid w:val="00804B5C"/>
    <w:rsid w:val="0080556C"/>
    <w:rsid w:val="00807D9F"/>
    <w:rsid w:val="008102D1"/>
    <w:rsid w:val="00810620"/>
    <w:rsid w:val="00810B35"/>
    <w:rsid w:val="00810C2C"/>
    <w:rsid w:val="00811BBA"/>
    <w:rsid w:val="00813302"/>
    <w:rsid w:val="0081364B"/>
    <w:rsid w:val="00813F6E"/>
    <w:rsid w:val="00814FA8"/>
    <w:rsid w:val="0081519F"/>
    <w:rsid w:val="008153E2"/>
    <w:rsid w:val="00816318"/>
    <w:rsid w:val="008204BF"/>
    <w:rsid w:val="00820C12"/>
    <w:rsid w:val="0082103A"/>
    <w:rsid w:val="00821C8B"/>
    <w:rsid w:val="00821D1F"/>
    <w:rsid w:val="00822318"/>
    <w:rsid w:val="0082290C"/>
    <w:rsid w:val="00822FAF"/>
    <w:rsid w:val="00823196"/>
    <w:rsid w:val="00823AFD"/>
    <w:rsid w:val="00825B80"/>
    <w:rsid w:val="00826805"/>
    <w:rsid w:val="00826AE2"/>
    <w:rsid w:val="008277EE"/>
    <w:rsid w:val="00827A07"/>
    <w:rsid w:val="0083105B"/>
    <w:rsid w:val="00831E98"/>
    <w:rsid w:val="008323B1"/>
    <w:rsid w:val="0083322C"/>
    <w:rsid w:val="00833834"/>
    <w:rsid w:val="00834662"/>
    <w:rsid w:val="00834847"/>
    <w:rsid w:val="00835A51"/>
    <w:rsid w:val="00836805"/>
    <w:rsid w:val="00836C52"/>
    <w:rsid w:val="00837E74"/>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42B"/>
    <w:rsid w:val="008476D6"/>
    <w:rsid w:val="00850041"/>
    <w:rsid w:val="00850456"/>
    <w:rsid w:val="00850BBE"/>
    <w:rsid w:val="00851019"/>
    <w:rsid w:val="00851028"/>
    <w:rsid w:val="008516A3"/>
    <w:rsid w:val="00851985"/>
    <w:rsid w:val="0085238C"/>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4BE"/>
    <w:rsid w:val="00862132"/>
    <w:rsid w:val="00862A59"/>
    <w:rsid w:val="00862B47"/>
    <w:rsid w:val="00862C18"/>
    <w:rsid w:val="00862C67"/>
    <w:rsid w:val="00863006"/>
    <w:rsid w:val="00863B43"/>
    <w:rsid w:val="008644F9"/>
    <w:rsid w:val="008648FB"/>
    <w:rsid w:val="00864986"/>
    <w:rsid w:val="0086512E"/>
    <w:rsid w:val="00865597"/>
    <w:rsid w:val="0086564D"/>
    <w:rsid w:val="00865792"/>
    <w:rsid w:val="00865DEB"/>
    <w:rsid w:val="00865E96"/>
    <w:rsid w:val="00867AB7"/>
    <w:rsid w:val="00867ACC"/>
    <w:rsid w:val="0087038B"/>
    <w:rsid w:val="008705EA"/>
    <w:rsid w:val="008710DE"/>
    <w:rsid w:val="00871452"/>
    <w:rsid w:val="008728F5"/>
    <w:rsid w:val="00873A2A"/>
    <w:rsid w:val="00874178"/>
    <w:rsid w:val="008742AA"/>
    <w:rsid w:val="00874FE8"/>
    <w:rsid w:val="00875530"/>
    <w:rsid w:val="00875CE5"/>
    <w:rsid w:val="00875F2F"/>
    <w:rsid w:val="008763B8"/>
    <w:rsid w:val="008765AC"/>
    <w:rsid w:val="008773BB"/>
    <w:rsid w:val="00880126"/>
    <w:rsid w:val="00880229"/>
    <w:rsid w:val="00881D76"/>
    <w:rsid w:val="0088636B"/>
    <w:rsid w:val="00887999"/>
    <w:rsid w:val="00892434"/>
    <w:rsid w:val="00892848"/>
    <w:rsid w:val="0089290D"/>
    <w:rsid w:val="00892E9D"/>
    <w:rsid w:val="00893DC7"/>
    <w:rsid w:val="00894377"/>
    <w:rsid w:val="00894899"/>
    <w:rsid w:val="00894C6F"/>
    <w:rsid w:val="00895AA3"/>
    <w:rsid w:val="008961A5"/>
    <w:rsid w:val="00897F73"/>
    <w:rsid w:val="008A003B"/>
    <w:rsid w:val="008A1A35"/>
    <w:rsid w:val="008A211E"/>
    <w:rsid w:val="008A2789"/>
    <w:rsid w:val="008A32A9"/>
    <w:rsid w:val="008A34FB"/>
    <w:rsid w:val="008A3CE4"/>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B5A"/>
    <w:rsid w:val="008C7C7C"/>
    <w:rsid w:val="008D09AB"/>
    <w:rsid w:val="008D1CB4"/>
    <w:rsid w:val="008D1F3B"/>
    <w:rsid w:val="008D23A5"/>
    <w:rsid w:val="008D361C"/>
    <w:rsid w:val="008D3EB8"/>
    <w:rsid w:val="008D43F9"/>
    <w:rsid w:val="008D4A8E"/>
    <w:rsid w:val="008D4AC8"/>
    <w:rsid w:val="008D5262"/>
    <w:rsid w:val="008D561F"/>
    <w:rsid w:val="008D5A97"/>
    <w:rsid w:val="008D5C71"/>
    <w:rsid w:val="008D7832"/>
    <w:rsid w:val="008D7DFB"/>
    <w:rsid w:val="008E01BA"/>
    <w:rsid w:val="008E039C"/>
    <w:rsid w:val="008E09B5"/>
    <w:rsid w:val="008E09C6"/>
    <w:rsid w:val="008E2572"/>
    <w:rsid w:val="008E279F"/>
    <w:rsid w:val="008E2F5E"/>
    <w:rsid w:val="008E3450"/>
    <w:rsid w:val="008E36C8"/>
    <w:rsid w:val="008E3DE9"/>
    <w:rsid w:val="008E45DF"/>
    <w:rsid w:val="008E4F32"/>
    <w:rsid w:val="008E51FB"/>
    <w:rsid w:val="008E59CE"/>
    <w:rsid w:val="008E62DC"/>
    <w:rsid w:val="008E6B42"/>
    <w:rsid w:val="008E784D"/>
    <w:rsid w:val="008F0A18"/>
    <w:rsid w:val="008F159B"/>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1F76"/>
    <w:rsid w:val="00902222"/>
    <w:rsid w:val="0090238A"/>
    <w:rsid w:val="009043F7"/>
    <w:rsid w:val="0090472D"/>
    <w:rsid w:val="00904A01"/>
    <w:rsid w:val="00904F75"/>
    <w:rsid w:val="00905146"/>
    <w:rsid w:val="009054D1"/>
    <w:rsid w:val="00905AAA"/>
    <w:rsid w:val="00906793"/>
    <w:rsid w:val="00907961"/>
    <w:rsid w:val="009104EF"/>
    <w:rsid w:val="0091192E"/>
    <w:rsid w:val="009120A2"/>
    <w:rsid w:val="00912C52"/>
    <w:rsid w:val="00913885"/>
    <w:rsid w:val="009139FD"/>
    <w:rsid w:val="00913E2B"/>
    <w:rsid w:val="00914A48"/>
    <w:rsid w:val="00914D9C"/>
    <w:rsid w:val="009166F3"/>
    <w:rsid w:val="0091757C"/>
    <w:rsid w:val="009179F2"/>
    <w:rsid w:val="00917BDE"/>
    <w:rsid w:val="00917F96"/>
    <w:rsid w:val="009203CE"/>
    <w:rsid w:val="009204F6"/>
    <w:rsid w:val="0092068E"/>
    <w:rsid w:val="00921E1C"/>
    <w:rsid w:val="00921F8A"/>
    <w:rsid w:val="009220CD"/>
    <w:rsid w:val="00922607"/>
    <w:rsid w:val="00923DA8"/>
    <w:rsid w:val="00924E64"/>
    <w:rsid w:val="009264C9"/>
    <w:rsid w:val="0092708E"/>
    <w:rsid w:val="009301F6"/>
    <w:rsid w:val="00930D48"/>
    <w:rsid w:val="00932408"/>
    <w:rsid w:val="00932CBC"/>
    <w:rsid w:val="00933010"/>
    <w:rsid w:val="009331A2"/>
    <w:rsid w:val="009331B6"/>
    <w:rsid w:val="009341FA"/>
    <w:rsid w:val="00934D62"/>
    <w:rsid w:val="00934E65"/>
    <w:rsid w:val="00935188"/>
    <w:rsid w:val="00935D1B"/>
    <w:rsid w:val="0093671F"/>
    <w:rsid w:val="00936E2E"/>
    <w:rsid w:val="0093708C"/>
    <w:rsid w:val="00937562"/>
    <w:rsid w:val="0093783E"/>
    <w:rsid w:val="00937B19"/>
    <w:rsid w:val="00940252"/>
    <w:rsid w:val="00940633"/>
    <w:rsid w:val="00940A1E"/>
    <w:rsid w:val="00941262"/>
    <w:rsid w:val="00942252"/>
    <w:rsid w:val="00943ADE"/>
    <w:rsid w:val="009442C9"/>
    <w:rsid w:val="00945016"/>
    <w:rsid w:val="0094530B"/>
    <w:rsid w:val="0095033F"/>
    <w:rsid w:val="009504AB"/>
    <w:rsid w:val="00950D12"/>
    <w:rsid w:val="0095149D"/>
    <w:rsid w:val="009521FF"/>
    <w:rsid w:val="00952312"/>
    <w:rsid w:val="00952BA6"/>
    <w:rsid w:val="009533B7"/>
    <w:rsid w:val="00953805"/>
    <w:rsid w:val="009538A3"/>
    <w:rsid w:val="00954341"/>
    <w:rsid w:val="009557F5"/>
    <w:rsid w:val="00957230"/>
    <w:rsid w:val="00957FA6"/>
    <w:rsid w:val="0096021D"/>
    <w:rsid w:val="009603DD"/>
    <w:rsid w:val="00960502"/>
    <w:rsid w:val="009606C8"/>
    <w:rsid w:val="00962193"/>
    <w:rsid w:val="00962488"/>
    <w:rsid w:val="00963779"/>
    <w:rsid w:val="009643DB"/>
    <w:rsid w:val="009648D7"/>
    <w:rsid w:val="00964AAC"/>
    <w:rsid w:val="00964B6A"/>
    <w:rsid w:val="009658E3"/>
    <w:rsid w:val="00966D22"/>
    <w:rsid w:val="00966F6D"/>
    <w:rsid w:val="00970500"/>
    <w:rsid w:val="009708E7"/>
    <w:rsid w:val="009717D2"/>
    <w:rsid w:val="00971BC3"/>
    <w:rsid w:val="00974BE5"/>
    <w:rsid w:val="00974D08"/>
    <w:rsid w:val="00976566"/>
    <w:rsid w:val="00976C10"/>
    <w:rsid w:val="00977E5E"/>
    <w:rsid w:val="00980434"/>
    <w:rsid w:val="009807AB"/>
    <w:rsid w:val="00980F15"/>
    <w:rsid w:val="00981382"/>
    <w:rsid w:val="00981661"/>
    <w:rsid w:val="00981757"/>
    <w:rsid w:val="009822BC"/>
    <w:rsid w:val="00982630"/>
    <w:rsid w:val="00982C12"/>
    <w:rsid w:val="00982F74"/>
    <w:rsid w:val="0098325A"/>
    <w:rsid w:val="00983C17"/>
    <w:rsid w:val="00983DCD"/>
    <w:rsid w:val="00983E7F"/>
    <w:rsid w:val="00984365"/>
    <w:rsid w:val="009847B2"/>
    <w:rsid w:val="00985240"/>
    <w:rsid w:val="00985F37"/>
    <w:rsid w:val="0098636B"/>
    <w:rsid w:val="009874F0"/>
    <w:rsid w:val="009910EE"/>
    <w:rsid w:val="00993A27"/>
    <w:rsid w:val="00995577"/>
    <w:rsid w:val="009960E3"/>
    <w:rsid w:val="00996608"/>
    <w:rsid w:val="009972A8"/>
    <w:rsid w:val="009979EA"/>
    <w:rsid w:val="009A0E66"/>
    <w:rsid w:val="009A2AE0"/>
    <w:rsid w:val="009A448E"/>
    <w:rsid w:val="009A450E"/>
    <w:rsid w:val="009A5493"/>
    <w:rsid w:val="009A5E57"/>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1D94"/>
    <w:rsid w:val="009C2A5D"/>
    <w:rsid w:val="009C38ED"/>
    <w:rsid w:val="009C3C60"/>
    <w:rsid w:val="009C3F78"/>
    <w:rsid w:val="009C4F8E"/>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53FF"/>
    <w:rsid w:val="009D6393"/>
    <w:rsid w:val="009D6CB2"/>
    <w:rsid w:val="009D77AD"/>
    <w:rsid w:val="009E0946"/>
    <w:rsid w:val="009E0DCF"/>
    <w:rsid w:val="009E0EE0"/>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213A"/>
    <w:rsid w:val="00A121E1"/>
    <w:rsid w:val="00A13183"/>
    <w:rsid w:val="00A13729"/>
    <w:rsid w:val="00A13B5E"/>
    <w:rsid w:val="00A155A3"/>
    <w:rsid w:val="00A1797D"/>
    <w:rsid w:val="00A20014"/>
    <w:rsid w:val="00A2018C"/>
    <w:rsid w:val="00A20C92"/>
    <w:rsid w:val="00A211F3"/>
    <w:rsid w:val="00A21769"/>
    <w:rsid w:val="00A22A04"/>
    <w:rsid w:val="00A22DCC"/>
    <w:rsid w:val="00A24DB5"/>
    <w:rsid w:val="00A256BF"/>
    <w:rsid w:val="00A25A8E"/>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196"/>
    <w:rsid w:val="00A4122D"/>
    <w:rsid w:val="00A42428"/>
    <w:rsid w:val="00A4444B"/>
    <w:rsid w:val="00A4462B"/>
    <w:rsid w:val="00A45CF4"/>
    <w:rsid w:val="00A46C5D"/>
    <w:rsid w:val="00A471B9"/>
    <w:rsid w:val="00A47488"/>
    <w:rsid w:val="00A479C3"/>
    <w:rsid w:val="00A47C9B"/>
    <w:rsid w:val="00A50562"/>
    <w:rsid w:val="00A508EF"/>
    <w:rsid w:val="00A5122C"/>
    <w:rsid w:val="00A52241"/>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62B8"/>
    <w:rsid w:val="00A57580"/>
    <w:rsid w:val="00A57B44"/>
    <w:rsid w:val="00A60408"/>
    <w:rsid w:val="00A6061B"/>
    <w:rsid w:val="00A60B56"/>
    <w:rsid w:val="00A61637"/>
    <w:rsid w:val="00A619A9"/>
    <w:rsid w:val="00A62011"/>
    <w:rsid w:val="00A62EC2"/>
    <w:rsid w:val="00A64CB8"/>
    <w:rsid w:val="00A654AE"/>
    <w:rsid w:val="00A65F79"/>
    <w:rsid w:val="00A66632"/>
    <w:rsid w:val="00A67936"/>
    <w:rsid w:val="00A67AA7"/>
    <w:rsid w:val="00A7006D"/>
    <w:rsid w:val="00A70DA6"/>
    <w:rsid w:val="00A71F38"/>
    <w:rsid w:val="00A71FEB"/>
    <w:rsid w:val="00A725E9"/>
    <w:rsid w:val="00A7341B"/>
    <w:rsid w:val="00A73568"/>
    <w:rsid w:val="00A73785"/>
    <w:rsid w:val="00A7553C"/>
    <w:rsid w:val="00A759B0"/>
    <w:rsid w:val="00A76065"/>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00C9"/>
    <w:rsid w:val="00A92028"/>
    <w:rsid w:val="00A92107"/>
    <w:rsid w:val="00A9245D"/>
    <w:rsid w:val="00A92A71"/>
    <w:rsid w:val="00A931C6"/>
    <w:rsid w:val="00A934FE"/>
    <w:rsid w:val="00A94086"/>
    <w:rsid w:val="00A94D47"/>
    <w:rsid w:val="00A94E90"/>
    <w:rsid w:val="00A9508B"/>
    <w:rsid w:val="00A95523"/>
    <w:rsid w:val="00A97CD3"/>
    <w:rsid w:val="00AA0278"/>
    <w:rsid w:val="00AA04F3"/>
    <w:rsid w:val="00AA065B"/>
    <w:rsid w:val="00AA0F3B"/>
    <w:rsid w:val="00AA1B47"/>
    <w:rsid w:val="00AA1DAE"/>
    <w:rsid w:val="00AA2DEF"/>
    <w:rsid w:val="00AA476A"/>
    <w:rsid w:val="00AA5003"/>
    <w:rsid w:val="00AA5467"/>
    <w:rsid w:val="00AA6082"/>
    <w:rsid w:val="00AA6356"/>
    <w:rsid w:val="00AB0093"/>
    <w:rsid w:val="00AB03E7"/>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3BF3"/>
    <w:rsid w:val="00AC40BA"/>
    <w:rsid w:val="00AC480D"/>
    <w:rsid w:val="00AC52FA"/>
    <w:rsid w:val="00AC6489"/>
    <w:rsid w:val="00AC6704"/>
    <w:rsid w:val="00AC6780"/>
    <w:rsid w:val="00AC7003"/>
    <w:rsid w:val="00AC796C"/>
    <w:rsid w:val="00AC7D48"/>
    <w:rsid w:val="00AD0FED"/>
    <w:rsid w:val="00AD14D7"/>
    <w:rsid w:val="00AD1B29"/>
    <w:rsid w:val="00AD1ED6"/>
    <w:rsid w:val="00AD2054"/>
    <w:rsid w:val="00AD245B"/>
    <w:rsid w:val="00AD2E3B"/>
    <w:rsid w:val="00AD3E4D"/>
    <w:rsid w:val="00AD51AA"/>
    <w:rsid w:val="00AD60BB"/>
    <w:rsid w:val="00AD632C"/>
    <w:rsid w:val="00AD64CA"/>
    <w:rsid w:val="00AD7338"/>
    <w:rsid w:val="00AD743D"/>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673"/>
    <w:rsid w:val="00AF2BBD"/>
    <w:rsid w:val="00AF2E5C"/>
    <w:rsid w:val="00AF2F62"/>
    <w:rsid w:val="00AF34D4"/>
    <w:rsid w:val="00AF3AA5"/>
    <w:rsid w:val="00AF42FE"/>
    <w:rsid w:val="00AF44ED"/>
    <w:rsid w:val="00AF659C"/>
    <w:rsid w:val="00AF7805"/>
    <w:rsid w:val="00AF7927"/>
    <w:rsid w:val="00B01098"/>
    <w:rsid w:val="00B03220"/>
    <w:rsid w:val="00B039B1"/>
    <w:rsid w:val="00B03B44"/>
    <w:rsid w:val="00B03D4B"/>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6CDE"/>
    <w:rsid w:val="00B175C2"/>
    <w:rsid w:val="00B17709"/>
    <w:rsid w:val="00B2056F"/>
    <w:rsid w:val="00B20F2A"/>
    <w:rsid w:val="00B20F2B"/>
    <w:rsid w:val="00B210D7"/>
    <w:rsid w:val="00B21CBF"/>
    <w:rsid w:val="00B21EAD"/>
    <w:rsid w:val="00B2220F"/>
    <w:rsid w:val="00B22E93"/>
    <w:rsid w:val="00B22EAE"/>
    <w:rsid w:val="00B2342F"/>
    <w:rsid w:val="00B234F9"/>
    <w:rsid w:val="00B23828"/>
    <w:rsid w:val="00B242BE"/>
    <w:rsid w:val="00B25192"/>
    <w:rsid w:val="00B251D0"/>
    <w:rsid w:val="00B253C8"/>
    <w:rsid w:val="00B261FF"/>
    <w:rsid w:val="00B26DDA"/>
    <w:rsid w:val="00B27385"/>
    <w:rsid w:val="00B27856"/>
    <w:rsid w:val="00B2797E"/>
    <w:rsid w:val="00B27C48"/>
    <w:rsid w:val="00B31220"/>
    <w:rsid w:val="00B3145A"/>
    <w:rsid w:val="00B31D84"/>
    <w:rsid w:val="00B32874"/>
    <w:rsid w:val="00B32998"/>
    <w:rsid w:val="00B34C7A"/>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3E8"/>
    <w:rsid w:val="00B6090D"/>
    <w:rsid w:val="00B60B83"/>
    <w:rsid w:val="00B61126"/>
    <w:rsid w:val="00B61DDC"/>
    <w:rsid w:val="00B61F9D"/>
    <w:rsid w:val="00B629A9"/>
    <w:rsid w:val="00B62CAA"/>
    <w:rsid w:val="00B63BDB"/>
    <w:rsid w:val="00B63F84"/>
    <w:rsid w:val="00B641E1"/>
    <w:rsid w:val="00B64C19"/>
    <w:rsid w:val="00B64D60"/>
    <w:rsid w:val="00B67140"/>
    <w:rsid w:val="00B6719F"/>
    <w:rsid w:val="00B677B1"/>
    <w:rsid w:val="00B703FE"/>
    <w:rsid w:val="00B706D3"/>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450D"/>
    <w:rsid w:val="00B9593D"/>
    <w:rsid w:val="00B95A35"/>
    <w:rsid w:val="00BA0751"/>
    <w:rsid w:val="00BA0CB0"/>
    <w:rsid w:val="00BA0D57"/>
    <w:rsid w:val="00BA10F1"/>
    <w:rsid w:val="00BA136F"/>
    <w:rsid w:val="00BA2A3B"/>
    <w:rsid w:val="00BA30A3"/>
    <w:rsid w:val="00BA3FB8"/>
    <w:rsid w:val="00BA43FF"/>
    <w:rsid w:val="00BA447A"/>
    <w:rsid w:val="00BA4753"/>
    <w:rsid w:val="00BA48AB"/>
    <w:rsid w:val="00BA4B90"/>
    <w:rsid w:val="00BA4C25"/>
    <w:rsid w:val="00BA4DB7"/>
    <w:rsid w:val="00BA54C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1065"/>
    <w:rsid w:val="00BD20FB"/>
    <w:rsid w:val="00BD2554"/>
    <w:rsid w:val="00BD2652"/>
    <w:rsid w:val="00BD2D6B"/>
    <w:rsid w:val="00BD2F88"/>
    <w:rsid w:val="00BD480B"/>
    <w:rsid w:val="00BD4BA4"/>
    <w:rsid w:val="00BD53B2"/>
    <w:rsid w:val="00BD5EDB"/>
    <w:rsid w:val="00BD656E"/>
    <w:rsid w:val="00BD6943"/>
    <w:rsid w:val="00BD6CE1"/>
    <w:rsid w:val="00BE034F"/>
    <w:rsid w:val="00BE088C"/>
    <w:rsid w:val="00BE0FC6"/>
    <w:rsid w:val="00BE11B6"/>
    <w:rsid w:val="00BE1E61"/>
    <w:rsid w:val="00BE236B"/>
    <w:rsid w:val="00BE23E5"/>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625F"/>
    <w:rsid w:val="00BF64AA"/>
    <w:rsid w:val="00BF7827"/>
    <w:rsid w:val="00BF7C0A"/>
    <w:rsid w:val="00BF7EB1"/>
    <w:rsid w:val="00C001A1"/>
    <w:rsid w:val="00C0041C"/>
    <w:rsid w:val="00C011C3"/>
    <w:rsid w:val="00C017D8"/>
    <w:rsid w:val="00C0195B"/>
    <w:rsid w:val="00C02E46"/>
    <w:rsid w:val="00C03797"/>
    <w:rsid w:val="00C040B0"/>
    <w:rsid w:val="00C04B86"/>
    <w:rsid w:val="00C05F33"/>
    <w:rsid w:val="00C07E09"/>
    <w:rsid w:val="00C10659"/>
    <w:rsid w:val="00C1067B"/>
    <w:rsid w:val="00C10EA5"/>
    <w:rsid w:val="00C10FF3"/>
    <w:rsid w:val="00C12BD2"/>
    <w:rsid w:val="00C12FF3"/>
    <w:rsid w:val="00C1509C"/>
    <w:rsid w:val="00C159F1"/>
    <w:rsid w:val="00C15CBA"/>
    <w:rsid w:val="00C15CD2"/>
    <w:rsid w:val="00C16158"/>
    <w:rsid w:val="00C21000"/>
    <w:rsid w:val="00C2204E"/>
    <w:rsid w:val="00C222F4"/>
    <w:rsid w:val="00C22AAD"/>
    <w:rsid w:val="00C22CE5"/>
    <w:rsid w:val="00C22E2C"/>
    <w:rsid w:val="00C2382C"/>
    <w:rsid w:val="00C24798"/>
    <w:rsid w:val="00C262E4"/>
    <w:rsid w:val="00C2725B"/>
    <w:rsid w:val="00C27B37"/>
    <w:rsid w:val="00C27DE7"/>
    <w:rsid w:val="00C30016"/>
    <w:rsid w:val="00C303EF"/>
    <w:rsid w:val="00C317E9"/>
    <w:rsid w:val="00C32122"/>
    <w:rsid w:val="00C32B93"/>
    <w:rsid w:val="00C330D8"/>
    <w:rsid w:val="00C33265"/>
    <w:rsid w:val="00C337E8"/>
    <w:rsid w:val="00C339D5"/>
    <w:rsid w:val="00C344F5"/>
    <w:rsid w:val="00C3456A"/>
    <w:rsid w:val="00C34DC0"/>
    <w:rsid w:val="00C35B1F"/>
    <w:rsid w:val="00C36530"/>
    <w:rsid w:val="00C37288"/>
    <w:rsid w:val="00C3766A"/>
    <w:rsid w:val="00C4070E"/>
    <w:rsid w:val="00C41432"/>
    <w:rsid w:val="00C42804"/>
    <w:rsid w:val="00C42B0E"/>
    <w:rsid w:val="00C43517"/>
    <w:rsid w:val="00C442A9"/>
    <w:rsid w:val="00C4433B"/>
    <w:rsid w:val="00C44664"/>
    <w:rsid w:val="00C46489"/>
    <w:rsid w:val="00C46493"/>
    <w:rsid w:val="00C46B28"/>
    <w:rsid w:val="00C478F5"/>
    <w:rsid w:val="00C50998"/>
    <w:rsid w:val="00C520A8"/>
    <w:rsid w:val="00C52390"/>
    <w:rsid w:val="00C5254A"/>
    <w:rsid w:val="00C52B0A"/>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CA"/>
    <w:rsid w:val="00C76FF9"/>
    <w:rsid w:val="00C770D2"/>
    <w:rsid w:val="00C80F1A"/>
    <w:rsid w:val="00C81733"/>
    <w:rsid w:val="00C8370E"/>
    <w:rsid w:val="00C83CF0"/>
    <w:rsid w:val="00C8467C"/>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96F27"/>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B9C"/>
    <w:rsid w:val="00CB7FE6"/>
    <w:rsid w:val="00CC0260"/>
    <w:rsid w:val="00CC0634"/>
    <w:rsid w:val="00CC0B99"/>
    <w:rsid w:val="00CC109A"/>
    <w:rsid w:val="00CC18D2"/>
    <w:rsid w:val="00CC1FE4"/>
    <w:rsid w:val="00CC39B1"/>
    <w:rsid w:val="00CC3AA7"/>
    <w:rsid w:val="00CC47AE"/>
    <w:rsid w:val="00CC4EE2"/>
    <w:rsid w:val="00CC4F8C"/>
    <w:rsid w:val="00CC5C1B"/>
    <w:rsid w:val="00CC5CEC"/>
    <w:rsid w:val="00CC647C"/>
    <w:rsid w:val="00CC6BA0"/>
    <w:rsid w:val="00CC711E"/>
    <w:rsid w:val="00CD06F7"/>
    <w:rsid w:val="00CD071F"/>
    <w:rsid w:val="00CD0CAA"/>
    <w:rsid w:val="00CD0DB8"/>
    <w:rsid w:val="00CD226D"/>
    <w:rsid w:val="00CD251F"/>
    <w:rsid w:val="00CD2672"/>
    <w:rsid w:val="00CD2732"/>
    <w:rsid w:val="00CD27BA"/>
    <w:rsid w:val="00CD2CC6"/>
    <w:rsid w:val="00CD312C"/>
    <w:rsid w:val="00CD3315"/>
    <w:rsid w:val="00CD3419"/>
    <w:rsid w:val="00CD4007"/>
    <w:rsid w:val="00CD47A8"/>
    <w:rsid w:val="00CD530B"/>
    <w:rsid w:val="00CD532A"/>
    <w:rsid w:val="00CD5DED"/>
    <w:rsid w:val="00CD60A8"/>
    <w:rsid w:val="00CD63B0"/>
    <w:rsid w:val="00CD6964"/>
    <w:rsid w:val="00CD7771"/>
    <w:rsid w:val="00CE0A3D"/>
    <w:rsid w:val="00CE0CA6"/>
    <w:rsid w:val="00CE12FA"/>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544E"/>
    <w:rsid w:val="00CF6620"/>
    <w:rsid w:val="00CF70C6"/>
    <w:rsid w:val="00CF7D9A"/>
    <w:rsid w:val="00D003D3"/>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17ED9"/>
    <w:rsid w:val="00D20FA4"/>
    <w:rsid w:val="00D215DD"/>
    <w:rsid w:val="00D22E2E"/>
    <w:rsid w:val="00D247CE"/>
    <w:rsid w:val="00D24E9B"/>
    <w:rsid w:val="00D25B3A"/>
    <w:rsid w:val="00D26B42"/>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F03"/>
    <w:rsid w:val="00D46083"/>
    <w:rsid w:val="00D47DF6"/>
    <w:rsid w:val="00D47FEF"/>
    <w:rsid w:val="00D50054"/>
    <w:rsid w:val="00D50E67"/>
    <w:rsid w:val="00D51ED1"/>
    <w:rsid w:val="00D53560"/>
    <w:rsid w:val="00D53B08"/>
    <w:rsid w:val="00D54A47"/>
    <w:rsid w:val="00D56952"/>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2D4B"/>
    <w:rsid w:val="00D73B15"/>
    <w:rsid w:val="00D74757"/>
    <w:rsid w:val="00D77794"/>
    <w:rsid w:val="00D8087C"/>
    <w:rsid w:val="00D82564"/>
    <w:rsid w:val="00D840B8"/>
    <w:rsid w:val="00D84D30"/>
    <w:rsid w:val="00D85F44"/>
    <w:rsid w:val="00D86052"/>
    <w:rsid w:val="00D86913"/>
    <w:rsid w:val="00D86D12"/>
    <w:rsid w:val="00D901A9"/>
    <w:rsid w:val="00D902F8"/>
    <w:rsid w:val="00D91162"/>
    <w:rsid w:val="00D9225F"/>
    <w:rsid w:val="00D9250F"/>
    <w:rsid w:val="00D93697"/>
    <w:rsid w:val="00D93732"/>
    <w:rsid w:val="00D9478A"/>
    <w:rsid w:val="00D9485B"/>
    <w:rsid w:val="00D95D6B"/>
    <w:rsid w:val="00D9602A"/>
    <w:rsid w:val="00D96502"/>
    <w:rsid w:val="00D97944"/>
    <w:rsid w:val="00D97D16"/>
    <w:rsid w:val="00DA07F8"/>
    <w:rsid w:val="00DA09DE"/>
    <w:rsid w:val="00DA19FD"/>
    <w:rsid w:val="00DA28FA"/>
    <w:rsid w:val="00DA31E9"/>
    <w:rsid w:val="00DA3302"/>
    <w:rsid w:val="00DA3370"/>
    <w:rsid w:val="00DA3519"/>
    <w:rsid w:val="00DA4DEC"/>
    <w:rsid w:val="00DA50B5"/>
    <w:rsid w:val="00DA7199"/>
    <w:rsid w:val="00DA7394"/>
    <w:rsid w:val="00DA739F"/>
    <w:rsid w:val="00DB1297"/>
    <w:rsid w:val="00DB1F8E"/>
    <w:rsid w:val="00DB2287"/>
    <w:rsid w:val="00DB26F7"/>
    <w:rsid w:val="00DB2939"/>
    <w:rsid w:val="00DB2B96"/>
    <w:rsid w:val="00DB2C80"/>
    <w:rsid w:val="00DB3914"/>
    <w:rsid w:val="00DB4921"/>
    <w:rsid w:val="00DB4CCA"/>
    <w:rsid w:val="00DB52D1"/>
    <w:rsid w:val="00DB5691"/>
    <w:rsid w:val="00DB6C54"/>
    <w:rsid w:val="00DB74A2"/>
    <w:rsid w:val="00DB7E09"/>
    <w:rsid w:val="00DC0C10"/>
    <w:rsid w:val="00DC33AF"/>
    <w:rsid w:val="00DC36D2"/>
    <w:rsid w:val="00DC3D90"/>
    <w:rsid w:val="00DC48B0"/>
    <w:rsid w:val="00DC49AE"/>
    <w:rsid w:val="00DC5467"/>
    <w:rsid w:val="00DC5907"/>
    <w:rsid w:val="00DC5B07"/>
    <w:rsid w:val="00DC5CC3"/>
    <w:rsid w:val="00DC610D"/>
    <w:rsid w:val="00DC6495"/>
    <w:rsid w:val="00DC7265"/>
    <w:rsid w:val="00DC778E"/>
    <w:rsid w:val="00DD0F47"/>
    <w:rsid w:val="00DD1188"/>
    <w:rsid w:val="00DD1207"/>
    <w:rsid w:val="00DD1591"/>
    <w:rsid w:val="00DD1654"/>
    <w:rsid w:val="00DD19EA"/>
    <w:rsid w:val="00DD1B9E"/>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A0A"/>
    <w:rsid w:val="00DF207E"/>
    <w:rsid w:val="00DF25D3"/>
    <w:rsid w:val="00DF2F61"/>
    <w:rsid w:val="00DF3380"/>
    <w:rsid w:val="00DF44F0"/>
    <w:rsid w:val="00DF5830"/>
    <w:rsid w:val="00DF58C5"/>
    <w:rsid w:val="00DF6FBE"/>
    <w:rsid w:val="00E00364"/>
    <w:rsid w:val="00E00CAD"/>
    <w:rsid w:val="00E00F7E"/>
    <w:rsid w:val="00E01873"/>
    <w:rsid w:val="00E02314"/>
    <w:rsid w:val="00E024BE"/>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128E"/>
    <w:rsid w:val="00E229CE"/>
    <w:rsid w:val="00E22BDF"/>
    <w:rsid w:val="00E24781"/>
    <w:rsid w:val="00E2496A"/>
    <w:rsid w:val="00E24DF3"/>
    <w:rsid w:val="00E267CB"/>
    <w:rsid w:val="00E268F6"/>
    <w:rsid w:val="00E26B51"/>
    <w:rsid w:val="00E272B6"/>
    <w:rsid w:val="00E30343"/>
    <w:rsid w:val="00E3125D"/>
    <w:rsid w:val="00E3193E"/>
    <w:rsid w:val="00E32032"/>
    <w:rsid w:val="00E32A04"/>
    <w:rsid w:val="00E32B30"/>
    <w:rsid w:val="00E341C7"/>
    <w:rsid w:val="00E35B1C"/>
    <w:rsid w:val="00E36AA2"/>
    <w:rsid w:val="00E37E0B"/>
    <w:rsid w:val="00E41862"/>
    <w:rsid w:val="00E41E32"/>
    <w:rsid w:val="00E420C5"/>
    <w:rsid w:val="00E445FC"/>
    <w:rsid w:val="00E44895"/>
    <w:rsid w:val="00E44B31"/>
    <w:rsid w:val="00E47415"/>
    <w:rsid w:val="00E50C77"/>
    <w:rsid w:val="00E53BBB"/>
    <w:rsid w:val="00E55966"/>
    <w:rsid w:val="00E56A09"/>
    <w:rsid w:val="00E571D9"/>
    <w:rsid w:val="00E604B3"/>
    <w:rsid w:val="00E6238C"/>
    <w:rsid w:val="00E627FC"/>
    <w:rsid w:val="00E62B5C"/>
    <w:rsid w:val="00E6309F"/>
    <w:rsid w:val="00E63B7E"/>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FF"/>
    <w:rsid w:val="00E80F6A"/>
    <w:rsid w:val="00E811B1"/>
    <w:rsid w:val="00E816E5"/>
    <w:rsid w:val="00E81A76"/>
    <w:rsid w:val="00E82503"/>
    <w:rsid w:val="00E83608"/>
    <w:rsid w:val="00E83C4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2CC4"/>
    <w:rsid w:val="00E93033"/>
    <w:rsid w:val="00E9316F"/>
    <w:rsid w:val="00E935C7"/>
    <w:rsid w:val="00E93D45"/>
    <w:rsid w:val="00E94B40"/>
    <w:rsid w:val="00E94C11"/>
    <w:rsid w:val="00E95235"/>
    <w:rsid w:val="00E952BE"/>
    <w:rsid w:val="00E954D9"/>
    <w:rsid w:val="00E95E58"/>
    <w:rsid w:val="00E96810"/>
    <w:rsid w:val="00E96CAC"/>
    <w:rsid w:val="00E97649"/>
    <w:rsid w:val="00E97A3B"/>
    <w:rsid w:val="00E97B9A"/>
    <w:rsid w:val="00EA0097"/>
    <w:rsid w:val="00EA0B45"/>
    <w:rsid w:val="00EA1047"/>
    <w:rsid w:val="00EA1366"/>
    <w:rsid w:val="00EA145B"/>
    <w:rsid w:val="00EA2416"/>
    <w:rsid w:val="00EA32A4"/>
    <w:rsid w:val="00EA3B75"/>
    <w:rsid w:val="00EA4104"/>
    <w:rsid w:val="00EA5229"/>
    <w:rsid w:val="00EA6301"/>
    <w:rsid w:val="00EA7C64"/>
    <w:rsid w:val="00EA7EDF"/>
    <w:rsid w:val="00EB0851"/>
    <w:rsid w:val="00EB149C"/>
    <w:rsid w:val="00EB2970"/>
    <w:rsid w:val="00EB2C2C"/>
    <w:rsid w:val="00EB2F2B"/>
    <w:rsid w:val="00EB42DD"/>
    <w:rsid w:val="00EB481C"/>
    <w:rsid w:val="00EB4950"/>
    <w:rsid w:val="00EB53F4"/>
    <w:rsid w:val="00EB558A"/>
    <w:rsid w:val="00EB64CD"/>
    <w:rsid w:val="00EB7040"/>
    <w:rsid w:val="00EC0208"/>
    <w:rsid w:val="00EC0475"/>
    <w:rsid w:val="00EC0FAA"/>
    <w:rsid w:val="00EC2166"/>
    <w:rsid w:val="00EC22BE"/>
    <w:rsid w:val="00EC2B0F"/>
    <w:rsid w:val="00EC32C4"/>
    <w:rsid w:val="00EC37BF"/>
    <w:rsid w:val="00EC3A83"/>
    <w:rsid w:val="00EC4207"/>
    <w:rsid w:val="00EC4A33"/>
    <w:rsid w:val="00EC5079"/>
    <w:rsid w:val="00EC762E"/>
    <w:rsid w:val="00ED0057"/>
    <w:rsid w:val="00ED02A6"/>
    <w:rsid w:val="00ED0FF8"/>
    <w:rsid w:val="00ED1562"/>
    <w:rsid w:val="00ED229D"/>
    <w:rsid w:val="00ED2AB5"/>
    <w:rsid w:val="00ED39C3"/>
    <w:rsid w:val="00ED4219"/>
    <w:rsid w:val="00ED528D"/>
    <w:rsid w:val="00ED53A4"/>
    <w:rsid w:val="00ED6DD4"/>
    <w:rsid w:val="00ED6E95"/>
    <w:rsid w:val="00ED72B7"/>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7A3"/>
    <w:rsid w:val="00EF2886"/>
    <w:rsid w:val="00EF3C61"/>
    <w:rsid w:val="00EF4313"/>
    <w:rsid w:val="00EF5140"/>
    <w:rsid w:val="00EF6380"/>
    <w:rsid w:val="00EF6BF7"/>
    <w:rsid w:val="00EF705B"/>
    <w:rsid w:val="00F00216"/>
    <w:rsid w:val="00F00EC6"/>
    <w:rsid w:val="00F01737"/>
    <w:rsid w:val="00F02655"/>
    <w:rsid w:val="00F02986"/>
    <w:rsid w:val="00F032C8"/>
    <w:rsid w:val="00F034D3"/>
    <w:rsid w:val="00F039AF"/>
    <w:rsid w:val="00F03B38"/>
    <w:rsid w:val="00F04E51"/>
    <w:rsid w:val="00F0567E"/>
    <w:rsid w:val="00F06107"/>
    <w:rsid w:val="00F06726"/>
    <w:rsid w:val="00F07441"/>
    <w:rsid w:val="00F104F4"/>
    <w:rsid w:val="00F10C37"/>
    <w:rsid w:val="00F13BA1"/>
    <w:rsid w:val="00F13C8D"/>
    <w:rsid w:val="00F13E1D"/>
    <w:rsid w:val="00F143AB"/>
    <w:rsid w:val="00F1611C"/>
    <w:rsid w:val="00F16398"/>
    <w:rsid w:val="00F20A04"/>
    <w:rsid w:val="00F20DFD"/>
    <w:rsid w:val="00F210B1"/>
    <w:rsid w:val="00F2171A"/>
    <w:rsid w:val="00F2242D"/>
    <w:rsid w:val="00F22D41"/>
    <w:rsid w:val="00F24011"/>
    <w:rsid w:val="00F24B8E"/>
    <w:rsid w:val="00F24E82"/>
    <w:rsid w:val="00F252B3"/>
    <w:rsid w:val="00F25F31"/>
    <w:rsid w:val="00F27DEC"/>
    <w:rsid w:val="00F30203"/>
    <w:rsid w:val="00F30CF5"/>
    <w:rsid w:val="00F30E44"/>
    <w:rsid w:val="00F315C4"/>
    <w:rsid w:val="00F324F3"/>
    <w:rsid w:val="00F32EE1"/>
    <w:rsid w:val="00F3543F"/>
    <w:rsid w:val="00F35574"/>
    <w:rsid w:val="00F36334"/>
    <w:rsid w:val="00F37D4B"/>
    <w:rsid w:val="00F404F8"/>
    <w:rsid w:val="00F40EA0"/>
    <w:rsid w:val="00F41024"/>
    <w:rsid w:val="00F41321"/>
    <w:rsid w:val="00F41FEB"/>
    <w:rsid w:val="00F43920"/>
    <w:rsid w:val="00F43D40"/>
    <w:rsid w:val="00F443D9"/>
    <w:rsid w:val="00F4451A"/>
    <w:rsid w:val="00F446A7"/>
    <w:rsid w:val="00F4472C"/>
    <w:rsid w:val="00F466AC"/>
    <w:rsid w:val="00F4768B"/>
    <w:rsid w:val="00F50567"/>
    <w:rsid w:val="00F520BB"/>
    <w:rsid w:val="00F52586"/>
    <w:rsid w:val="00F52922"/>
    <w:rsid w:val="00F52FA2"/>
    <w:rsid w:val="00F535DF"/>
    <w:rsid w:val="00F54E5A"/>
    <w:rsid w:val="00F557D8"/>
    <w:rsid w:val="00F56282"/>
    <w:rsid w:val="00F568F4"/>
    <w:rsid w:val="00F56935"/>
    <w:rsid w:val="00F569D3"/>
    <w:rsid w:val="00F574CA"/>
    <w:rsid w:val="00F57A4E"/>
    <w:rsid w:val="00F57C7C"/>
    <w:rsid w:val="00F6025F"/>
    <w:rsid w:val="00F60DBE"/>
    <w:rsid w:val="00F61891"/>
    <w:rsid w:val="00F62597"/>
    <w:rsid w:val="00F625F7"/>
    <w:rsid w:val="00F627B4"/>
    <w:rsid w:val="00F62A78"/>
    <w:rsid w:val="00F634AE"/>
    <w:rsid w:val="00F63A28"/>
    <w:rsid w:val="00F63C16"/>
    <w:rsid w:val="00F64D14"/>
    <w:rsid w:val="00F64E58"/>
    <w:rsid w:val="00F65F44"/>
    <w:rsid w:val="00F66074"/>
    <w:rsid w:val="00F66180"/>
    <w:rsid w:val="00F66597"/>
    <w:rsid w:val="00F66C51"/>
    <w:rsid w:val="00F66F1A"/>
    <w:rsid w:val="00F66F3C"/>
    <w:rsid w:val="00F70004"/>
    <w:rsid w:val="00F70063"/>
    <w:rsid w:val="00F703A0"/>
    <w:rsid w:val="00F70C70"/>
    <w:rsid w:val="00F70E95"/>
    <w:rsid w:val="00F7182C"/>
    <w:rsid w:val="00F72337"/>
    <w:rsid w:val="00F72C8A"/>
    <w:rsid w:val="00F73047"/>
    <w:rsid w:val="00F73417"/>
    <w:rsid w:val="00F738BE"/>
    <w:rsid w:val="00F745AB"/>
    <w:rsid w:val="00F7465F"/>
    <w:rsid w:val="00F746AE"/>
    <w:rsid w:val="00F75489"/>
    <w:rsid w:val="00F75CD4"/>
    <w:rsid w:val="00F764A9"/>
    <w:rsid w:val="00F776E9"/>
    <w:rsid w:val="00F777BD"/>
    <w:rsid w:val="00F80BBB"/>
    <w:rsid w:val="00F8144E"/>
    <w:rsid w:val="00F82701"/>
    <w:rsid w:val="00F82702"/>
    <w:rsid w:val="00F83745"/>
    <w:rsid w:val="00F847E7"/>
    <w:rsid w:val="00F84D21"/>
    <w:rsid w:val="00F84D77"/>
    <w:rsid w:val="00F852BE"/>
    <w:rsid w:val="00F8547F"/>
    <w:rsid w:val="00F8552D"/>
    <w:rsid w:val="00F858DA"/>
    <w:rsid w:val="00F8684A"/>
    <w:rsid w:val="00F903B0"/>
    <w:rsid w:val="00F918E3"/>
    <w:rsid w:val="00F9238A"/>
    <w:rsid w:val="00F92686"/>
    <w:rsid w:val="00F92999"/>
    <w:rsid w:val="00F936DC"/>
    <w:rsid w:val="00F93DBA"/>
    <w:rsid w:val="00F9450B"/>
    <w:rsid w:val="00F94836"/>
    <w:rsid w:val="00F94C21"/>
    <w:rsid w:val="00F96ED7"/>
    <w:rsid w:val="00FA0C16"/>
    <w:rsid w:val="00FA1434"/>
    <w:rsid w:val="00FA15B8"/>
    <w:rsid w:val="00FA19DD"/>
    <w:rsid w:val="00FA1B53"/>
    <w:rsid w:val="00FA1D93"/>
    <w:rsid w:val="00FA1E8E"/>
    <w:rsid w:val="00FA2B21"/>
    <w:rsid w:val="00FA4F0B"/>
    <w:rsid w:val="00FA550B"/>
    <w:rsid w:val="00FA577F"/>
    <w:rsid w:val="00FA5A31"/>
    <w:rsid w:val="00FA5C2F"/>
    <w:rsid w:val="00FA7113"/>
    <w:rsid w:val="00FA79D8"/>
    <w:rsid w:val="00FA7A8C"/>
    <w:rsid w:val="00FA7B48"/>
    <w:rsid w:val="00FB0634"/>
    <w:rsid w:val="00FB1552"/>
    <w:rsid w:val="00FB1AEF"/>
    <w:rsid w:val="00FB1B32"/>
    <w:rsid w:val="00FB1F01"/>
    <w:rsid w:val="00FB2524"/>
    <w:rsid w:val="00FB2AEE"/>
    <w:rsid w:val="00FB3F72"/>
    <w:rsid w:val="00FB420B"/>
    <w:rsid w:val="00FB4A48"/>
    <w:rsid w:val="00FB5300"/>
    <w:rsid w:val="00FB5601"/>
    <w:rsid w:val="00FB561D"/>
    <w:rsid w:val="00FB5986"/>
    <w:rsid w:val="00FB69EB"/>
    <w:rsid w:val="00FB6D8F"/>
    <w:rsid w:val="00FB700C"/>
    <w:rsid w:val="00FB7274"/>
    <w:rsid w:val="00FB7616"/>
    <w:rsid w:val="00FB76D7"/>
    <w:rsid w:val="00FB778F"/>
    <w:rsid w:val="00FB7963"/>
    <w:rsid w:val="00FC0925"/>
    <w:rsid w:val="00FC13D0"/>
    <w:rsid w:val="00FC1C7A"/>
    <w:rsid w:val="00FC314E"/>
    <w:rsid w:val="00FC384C"/>
    <w:rsid w:val="00FC3DC1"/>
    <w:rsid w:val="00FC41CD"/>
    <w:rsid w:val="00FC447B"/>
    <w:rsid w:val="00FC4676"/>
    <w:rsid w:val="00FC53AB"/>
    <w:rsid w:val="00FC5C8D"/>
    <w:rsid w:val="00FC7741"/>
    <w:rsid w:val="00FC7A25"/>
    <w:rsid w:val="00FC7FC0"/>
    <w:rsid w:val="00FD0974"/>
    <w:rsid w:val="00FD09CD"/>
    <w:rsid w:val="00FD14F0"/>
    <w:rsid w:val="00FD3B52"/>
    <w:rsid w:val="00FD5D02"/>
    <w:rsid w:val="00FD5D21"/>
    <w:rsid w:val="00FD6131"/>
    <w:rsid w:val="00FD7118"/>
    <w:rsid w:val="00FD771B"/>
    <w:rsid w:val="00FD7842"/>
    <w:rsid w:val="00FE0451"/>
    <w:rsid w:val="00FE0ED3"/>
    <w:rsid w:val="00FE1D30"/>
    <w:rsid w:val="00FE2426"/>
    <w:rsid w:val="00FE2841"/>
    <w:rsid w:val="00FE2860"/>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3879"/>
    <w:rsid w:val="00FF3CB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anor.de" TargetMode="External"/><Relationship Id="rId18" Type="http://schemas.openxmlformats.org/officeDocument/2006/relationships/hyperlink" Target="http://youtu.be/sYHyUmczeS4" TargetMode="External"/><Relationship Id="rId26" Type="http://schemas.openxmlformats.org/officeDocument/2006/relationships/hyperlink" Target="http://www.nokiantyres.de/innovationen/testsieger-nokian-reifen/" TargetMode="External"/><Relationship Id="rId39" Type="http://schemas.openxmlformats.org/officeDocument/2006/relationships/hyperlink" Target="mailto:klaus.deussing@nokiantyres.com" TargetMode="External"/><Relationship Id="rId3" Type="http://schemas.openxmlformats.org/officeDocument/2006/relationships/styles" Target="styles.xml"/><Relationship Id="rId21" Type="http://schemas.openxmlformats.org/officeDocument/2006/relationships/hyperlink" Target="http://www.nokiantyres.de/firma/pressemitteilung/nokian-line-suv-und-nokian-zline-suv-sind-testsieger-im-auto-bild-allrad-und-off-road-suv-sommerreif-2/" TargetMode="External"/><Relationship Id="rId34" Type="http://schemas.openxmlformats.org/officeDocument/2006/relationships/hyperlink" Target="http://www.facebook.com/nokiantyres" TargetMode="External"/><Relationship Id="rId42" Type="http://schemas.openxmlformats.org/officeDocument/2006/relationships/hyperlink" Target="mailto:sven.dittmann@nokiantyres.com" TargetMode="External"/><Relationship Id="rId47" Type="http://schemas.openxmlformats.org/officeDocument/2006/relationships/hyperlink" Target="mailto:matti.morri@nokiantyres.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okiantyres.de/" TargetMode="External"/><Relationship Id="rId17" Type="http://schemas.openxmlformats.org/officeDocument/2006/relationships/hyperlink" Target="http://youtu.be/kOD9prmIPEQ" TargetMode="External"/><Relationship Id="rId25" Type="http://schemas.openxmlformats.org/officeDocument/2006/relationships/hyperlink" Target="http://www.nokiantyres.de/firma/pressemitteilung/nokian-line-ist-testsieger-im-adac-sommerreifen-test-2015/" TargetMode="External"/><Relationship Id="rId33" Type="http://schemas.openxmlformats.org/officeDocument/2006/relationships/hyperlink" Target="http://www.youtube.com/NokianTyresCom" TargetMode="External"/><Relationship Id="rId38" Type="http://schemas.openxmlformats.org/officeDocument/2006/relationships/hyperlink" Target="mailto:hannu.liitsola@nokiantyres.com" TargetMode="External"/><Relationship Id="rId46" Type="http://schemas.openxmlformats.org/officeDocument/2006/relationships/hyperlink" Target="mailto:juha.pirhonen@nokiantyres.com" TargetMode="External"/><Relationship Id="rId2" Type="http://schemas.openxmlformats.org/officeDocument/2006/relationships/numbering" Target="numbering.xml"/><Relationship Id="rId16" Type="http://schemas.openxmlformats.org/officeDocument/2006/relationships/hyperlink" Target="https://youtu.be/nNDOQw2wc_U" TargetMode="External"/><Relationship Id="rId20" Type="http://schemas.openxmlformats.org/officeDocument/2006/relationships/hyperlink" Target="http://youtu.be/0rtIZxSnuqs" TargetMode="External"/><Relationship Id="rId29" Type="http://schemas.openxmlformats.org/officeDocument/2006/relationships/hyperlink" Target="http://vianor.de" TargetMode="External"/><Relationship Id="rId41" Type="http://schemas.openxmlformats.org/officeDocument/2006/relationships/hyperlink" Target="mailto:hannu.liitsola@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de/innovationen/reifeninformationen/tipps-zum-gebrauch/" TargetMode="External"/><Relationship Id="rId24" Type="http://schemas.openxmlformats.org/officeDocument/2006/relationships/hyperlink" Target="http://www.nokiantyres.de/firma/pressemitteilung/nokian-zline-suv-sommerreifen-coole-leistung-und-hochste-festigkeit-fur-suvs/" TargetMode="External"/><Relationship Id="rId32" Type="http://schemas.openxmlformats.org/officeDocument/2006/relationships/hyperlink" Target="http://www.twitter.com/NokianTyresCom" TargetMode="External"/><Relationship Id="rId37" Type="http://schemas.openxmlformats.org/officeDocument/2006/relationships/hyperlink" Target="http://nordictyreblog.com/" TargetMode="External"/><Relationship Id="rId40" Type="http://schemas.openxmlformats.org/officeDocument/2006/relationships/hyperlink" Target="http://www.nokiantyres.de" TargetMode="External"/><Relationship Id="rId45" Type="http://schemas.openxmlformats.org/officeDocument/2006/relationships/hyperlink" Target="mailto:olli.seppala@nokiantyres.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om/summerseason-nordic" TargetMode="External"/><Relationship Id="rId23" Type="http://schemas.openxmlformats.org/officeDocument/2006/relationships/hyperlink" Target="http://www.nokiantyres.de/firma/pressemitteilung/nokian-line-suv-sommerreifen-fahrkomfort-und-leistung-fur-vielseitigen-suv-einsatz/" TargetMode="External"/><Relationship Id="rId28" Type="http://schemas.openxmlformats.org/officeDocument/2006/relationships/hyperlink" Target="http://www.nokiantyres.de/" TargetMode="External"/><Relationship Id="rId36" Type="http://schemas.openxmlformats.org/officeDocument/2006/relationships/hyperlink" Target="http://community.nokiantires.com/" TargetMode="External"/><Relationship Id="rId49" Type="http://schemas.openxmlformats.org/officeDocument/2006/relationships/hyperlink" Target="http://www.nokiantyres.de" TargetMode="External"/><Relationship Id="rId10" Type="http://schemas.openxmlformats.org/officeDocument/2006/relationships/image" Target="media/image3.jpg"/><Relationship Id="rId19" Type="http://schemas.openxmlformats.org/officeDocument/2006/relationships/hyperlink" Target="http://youtu.be/YbsERA80v18" TargetMode="External"/><Relationship Id="rId31" Type="http://schemas.openxmlformats.org/officeDocument/2006/relationships/hyperlink" Target="http://www.Dr-Falk-Koehler.de" TargetMode="External"/><Relationship Id="rId44" Type="http://schemas.openxmlformats.org/officeDocument/2006/relationships/hyperlink" Target="http://www.nokiantyres.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linesuv" TargetMode="External"/><Relationship Id="rId22" Type="http://schemas.openxmlformats.org/officeDocument/2006/relationships/hyperlink" Target="http://www.nokiantyres.de/firma/pressemitteilung/neue-nokian-suv-sommerreifen-fahrkomfort-und-coole-leistung-2/" TargetMode="External"/><Relationship Id="rId27" Type="http://schemas.openxmlformats.org/officeDocument/2006/relationships/hyperlink" Target="http://www.nokiantyres.de/firma/pressemitteilung/neuer-nokian-line-reifen-fahrt-sicher-bei-nasse-mit-starkem-griff-3/" TargetMode="External"/><Relationship Id="rId30" Type="http://schemas.openxmlformats.org/officeDocument/2006/relationships/hyperlink" Target="mailto:Dr.Falk.Koehler@Dr-Falk-Koehler.de" TargetMode="External"/><Relationship Id="rId35" Type="http://schemas.openxmlformats.org/officeDocument/2006/relationships/hyperlink" Target="http://www.linkedin.com/company/nokian-tyres-plc" TargetMode="External"/><Relationship Id="rId43" Type="http://schemas.openxmlformats.org/officeDocument/2006/relationships/hyperlink" Target="mailto:lukas.libal@nokiantyres.com" TargetMode="External"/><Relationship Id="rId48" Type="http://schemas.openxmlformats.org/officeDocument/2006/relationships/hyperlink" Target="mailto:stephane.clepkens@nokiantyres.com" TargetMode="External"/><Relationship Id="rId8" Type="http://schemas.openxmlformats.org/officeDocument/2006/relationships/image" Target="media/image1.jp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05FF-B588-454C-8529-FB2FC3E7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6CEE5004.dotm</Template>
  <TotalTime>0</TotalTime>
  <Pages>9</Pages>
  <Words>1885</Words>
  <Characters>16242</Characters>
  <Application>Microsoft Office Word</Application>
  <DocSecurity>0</DocSecurity>
  <Lines>406</Lines>
  <Paragraphs>194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17933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2015-07-20T08:45:00Z</dcterms:created>
  <dcterms:modified xsi:type="dcterms:W3CDTF">2015-07-20T10:14:00Z</dcterms:modified>
</cp:coreProperties>
</file>