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C0" w:rsidRDefault="001143C0" w:rsidP="001143C0">
      <w:pPr>
        <w:rPr>
          <w:rFonts w:ascii="Arial" w:hAnsi="Arial"/>
          <w:b/>
          <w:sz w:val="28"/>
          <w:szCs w:val="28"/>
          <w:lang w:val="de-DE" w:eastAsia="de-DE"/>
        </w:rPr>
      </w:pPr>
      <w:r w:rsidRPr="00536ACB">
        <w:rPr>
          <w:rFonts w:ascii="Arial" w:hAnsi="Arial"/>
          <w:b/>
          <w:sz w:val="28"/>
          <w:szCs w:val="28"/>
          <w:lang w:val="de-DE" w:eastAsia="de-DE"/>
        </w:rPr>
        <w:t>Sommerreifen</w:t>
      </w:r>
      <w:r>
        <w:rPr>
          <w:rFonts w:ascii="Arial" w:hAnsi="Arial"/>
          <w:b/>
          <w:sz w:val="28"/>
          <w:szCs w:val="28"/>
          <w:lang w:val="de-DE" w:eastAsia="de-DE"/>
        </w:rPr>
        <w:t xml:space="preserve"> für SUV</w:t>
      </w:r>
    </w:p>
    <w:p w:rsidR="001143C0" w:rsidRPr="007868E2" w:rsidRDefault="001143C0" w:rsidP="001143C0">
      <w:pPr>
        <w:rPr>
          <w:rFonts w:ascii="Arial" w:hAnsi="Arial"/>
          <w:lang w:val="de-DE" w:eastAsia="de-DE"/>
        </w:rPr>
      </w:pPr>
    </w:p>
    <w:p w:rsidR="001143C0" w:rsidRPr="001930D6" w:rsidRDefault="001143C0" w:rsidP="001143C0">
      <w:pPr>
        <w:rPr>
          <w:rFonts w:ascii="Arial" w:hAnsi="Arial"/>
          <w:b/>
          <w:sz w:val="36"/>
          <w:szCs w:val="36"/>
          <w:lang w:val="de-DE" w:eastAsia="de-DE"/>
        </w:rPr>
      </w:pPr>
      <w:r w:rsidRPr="001930D6">
        <w:rPr>
          <w:rFonts w:ascii="Arial" w:hAnsi="Arial"/>
          <w:b/>
          <w:sz w:val="36"/>
          <w:szCs w:val="36"/>
          <w:lang w:val="de-DE" w:eastAsia="de-DE"/>
        </w:rPr>
        <w:t>Nokian Tyres High-Tech bietet echte Vorteile für Fahrer</w:t>
      </w:r>
    </w:p>
    <w:p w:rsidR="001143C0" w:rsidRPr="001930D6" w:rsidRDefault="001143C0" w:rsidP="001143C0">
      <w:pPr>
        <w:rPr>
          <w:rFonts w:ascii="Arial" w:hAnsi="Arial"/>
          <w:lang w:val="de-DE" w:eastAsia="de-DE"/>
        </w:rPr>
      </w:pPr>
    </w:p>
    <w:p w:rsidR="001143C0" w:rsidRDefault="001143C0" w:rsidP="001143C0">
      <w:pPr>
        <w:rPr>
          <w:rFonts w:ascii="Arial" w:hAnsi="Arial"/>
          <w:b/>
          <w:sz w:val="28"/>
          <w:szCs w:val="28"/>
          <w:lang w:val="de-DE" w:eastAsia="de-DE"/>
        </w:rPr>
      </w:pPr>
      <w:r w:rsidRPr="001930D6">
        <w:rPr>
          <w:rFonts w:ascii="Arial" w:hAnsi="Arial"/>
          <w:noProof/>
          <w:lang w:val="de-DE" w:eastAsia="de-DE"/>
        </w:rPr>
        <w:drawing>
          <wp:anchor distT="180340" distB="180340" distL="114300" distR="323850" simplePos="0" relativeHeight="251659264" behindDoc="0" locked="0" layoutInCell="1" allowOverlap="1" wp14:anchorId="1EFA1EE2" wp14:editId="7C7F88E2">
            <wp:simplePos x="0" y="0"/>
            <wp:positionH relativeFrom="column">
              <wp:posOffset>13335</wp:posOffset>
            </wp:positionH>
            <wp:positionV relativeFrom="paragraph">
              <wp:posOffset>1036320</wp:posOffset>
            </wp:positionV>
            <wp:extent cx="6324600" cy="385254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suv-sommerreifen-sind-die-testsieger-im-auto-bild-allrad-suv-sommerreifentest-2015-nokian-foto-422-web.jpg"/>
                    <pic:cNvPicPr/>
                  </pic:nvPicPr>
                  <pic:blipFill>
                    <a:blip r:embed="rId7">
                      <a:extLst>
                        <a:ext uri="{28A0092B-C50C-407E-A947-70E740481C1C}">
                          <a14:useLocalDpi xmlns:a14="http://schemas.microsoft.com/office/drawing/2010/main" val="0"/>
                        </a:ext>
                      </a:extLst>
                    </a:blip>
                    <a:stretch>
                      <a:fillRect/>
                    </a:stretch>
                  </pic:blipFill>
                  <pic:spPr>
                    <a:xfrm>
                      <a:off x="0" y="0"/>
                      <a:ext cx="6324600" cy="3852545"/>
                    </a:xfrm>
                    <a:prstGeom prst="rect">
                      <a:avLst/>
                    </a:prstGeom>
                  </pic:spPr>
                </pic:pic>
              </a:graphicData>
            </a:graphic>
            <wp14:sizeRelH relativeFrom="margin">
              <wp14:pctWidth>0</wp14:pctWidth>
            </wp14:sizeRelH>
            <wp14:sizeRelV relativeFrom="margin">
              <wp14:pctHeight>0</wp14:pctHeight>
            </wp14:sizeRelV>
          </wp:anchor>
        </w:drawing>
      </w:r>
      <w:r w:rsidRPr="001930D6">
        <w:rPr>
          <w:rFonts w:ascii="Arial" w:hAnsi="Arial"/>
          <w:noProof/>
          <w:lang w:val="de-DE" w:eastAsia="de-DE"/>
        </w:rPr>
        <w:drawing>
          <wp:anchor distT="180340" distB="180340" distL="114300" distR="323850" simplePos="0" relativeHeight="251660288" behindDoc="0" locked="0" layoutInCell="1" allowOverlap="1" wp14:anchorId="43B33C90" wp14:editId="4E2740E5">
            <wp:simplePos x="0" y="0"/>
            <wp:positionH relativeFrom="margin">
              <wp:posOffset>-68580</wp:posOffset>
            </wp:positionH>
            <wp:positionV relativeFrom="paragraph">
              <wp:posOffset>4711065</wp:posOffset>
            </wp:positionV>
            <wp:extent cx="2466975" cy="246697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high-tech-aramid-seitenwaende-schuetzen-vor-verschleiss-und-bringen-sicherheit-nokian-foto-423-web.jpg"/>
                    <pic:cNvPicPr/>
                  </pic:nvPicPr>
                  <pic:blipFill>
                    <a:blip r:embed="rId8">
                      <a:extLst>
                        <a:ext uri="{28A0092B-C50C-407E-A947-70E740481C1C}">
                          <a14:useLocalDpi xmlns:a14="http://schemas.microsoft.com/office/drawing/2010/main" val="0"/>
                        </a:ext>
                      </a:extLst>
                    </a:blip>
                    <a:stretch>
                      <a:fillRect/>
                    </a:stretch>
                  </pic:blipFill>
                  <pic:spPr>
                    <a:xfrm>
                      <a:off x="0" y="0"/>
                      <a:ext cx="2466975" cy="2466975"/>
                    </a:xfrm>
                    <a:prstGeom prst="rect">
                      <a:avLst/>
                    </a:prstGeom>
                  </pic:spPr>
                </pic:pic>
              </a:graphicData>
            </a:graphic>
            <wp14:sizeRelH relativeFrom="margin">
              <wp14:pctWidth>0</wp14:pctWidth>
            </wp14:sizeRelH>
            <wp14:sizeRelV relativeFrom="margin">
              <wp14:pctHeight>0</wp14:pctHeight>
            </wp14:sizeRelV>
          </wp:anchor>
        </w:drawing>
      </w:r>
      <w:r w:rsidRPr="001930D6">
        <w:rPr>
          <w:rFonts w:ascii="Arial" w:hAnsi="Arial"/>
          <w:b/>
          <w:sz w:val="28"/>
          <w:szCs w:val="28"/>
          <w:lang w:val="de-DE" w:eastAsia="de-DE"/>
        </w:rPr>
        <w:t xml:space="preserve">Höchste Festigkeit und Langlebigkeit geben die neuen Nokian </w:t>
      </w:r>
      <w:proofErr w:type="spellStart"/>
      <w:r w:rsidRPr="001930D6">
        <w:rPr>
          <w:rFonts w:ascii="Arial" w:hAnsi="Arial"/>
          <w:b/>
          <w:sz w:val="28"/>
          <w:szCs w:val="28"/>
          <w:lang w:val="de-DE" w:eastAsia="de-DE"/>
        </w:rPr>
        <w:t>Tyres</w:t>
      </w:r>
      <w:proofErr w:type="spellEnd"/>
      <w:r w:rsidRPr="001930D6">
        <w:rPr>
          <w:rFonts w:ascii="Arial" w:hAnsi="Arial"/>
          <w:b/>
          <w:sz w:val="28"/>
          <w:szCs w:val="28"/>
          <w:lang w:val="de-DE" w:eastAsia="de-DE"/>
        </w:rPr>
        <w:t xml:space="preserve"> SUV-Sommerreifen durch High-Tech-</w:t>
      </w:r>
      <w:proofErr w:type="spellStart"/>
      <w:r w:rsidRPr="001930D6">
        <w:rPr>
          <w:rFonts w:ascii="Arial" w:hAnsi="Arial"/>
          <w:b/>
          <w:sz w:val="28"/>
          <w:szCs w:val="28"/>
          <w:lang w:val="de-DE" w:eastAsia="de-DE"/>
        </w:rPr>
        <w:t>Aramid</w:t>
      </w:r>
      <w:proofErr w:type="spellEnd"/>
      <w:r w:rsidRPr="001930D6">
        <w:rPr>
          <w:rFonts w:ascii="Arial" w:hAnsi="Arial"/>
          <w:b/>
          <w:sz w:val="28"/>
          <w:szCs w:val="28"/>
          <w:lang w:val="de-DE" w:eastAsia="de-DE"/>
        </w:rPr>
        <w:t xml:space="preserve">-Seitenwände und sind bereits die Testsieger. Die Nokian </w:t>
      </w:r>
      <w:proofErr w:type="spellStart"/>
      <w:r w:rsidRPr="001930D6">
        <w:rPr>
          <w:rFonts w:ascii="Arial" w:hAnsi="Arial"/>
          <w:b/>
          <w:sz w:val="28"/>
          <w:szCs w:val="28"/>
          <w:lang w:val="de-DE" w:eastAsia="de-DE"/>
        </w:rPr>
        <w:t>Aramid</w:t>
      </w:r>
      <w:proofErr w:type="spellEnd"/>
      <w:r w:rsidRPr="001930D6">
        <w:rPr>
          <w:rFonts w:ascii="Arial" w:hAnsi="Arial"/>
          <w:b/>
          <w:sz w:val="28"/>
          <w:szCs w:val="28"/>
          <w:lang w:val="de-DE" w:eastAsia="de-DE"/>
        </w:rPr>
        <w:t xml:space="preserve"> Seitenwand-Technologie schützt vor </w:t>
      </w:r>
      <w:proofErr w:type="spellStart"/>
      <w:r w:rsidRPr="001930D6">
        <w:rPr>
          <w:rFonts w:ascii="Arial" w:hAnsi="Arial"/>
          <w:b/>
          <w:sz w:val="28"/>
          <w:szCs w:val="28"/>
          <w:lang w:val="de-DE" w:eastAsia="de-DE"/>
        </w:rPr>
        <w:t>Verschlei</w:t>
      </w:r>
      <w:r w:rsidR="00BC7383" w:rsidRPr="001930D6">
        <w:rPr>
          <w:rFonts w:ascii="Arial" w:hAnsi="Arial"/>
          <w:b/>
          <w:sz w:val="28"/>
          <w:szCs w:val="28"/>
          <w:lang w:val="de-DE" w:eastAsia="de-DE"/>
        </w:rPr>
        <w:t>ss</w:t>
      </w:r>
      <w:proofErr w:type="spellEnd"/>
      <w:r w:rsidRPr="001930D6">
        <w:rPr>
          <w:rFonts w:ascii="Arial" w:hAnsi="Arial"/>
          <w:b/>
          <w:sz w:val="28"/>
          <w:szCs w:val="28"/>
          <w:lang w:val="de-DE" w:eastAsia="de-DE"/>
        </w:rPr>
        <w:t>, Schäden und Schnitten.</w:t>
      </w:r>
    </w:p>
    <w:p w:rsidR="001143C0" w:rsidRDefault="001143C0" w:rsidP="001143C0">
      <w:pPr>
        <w:rPr>
          <w:rFonts w:ascii="Arial" w:hAnsi="Arial"/>
          <w:lang w:val="de-DE" w:eastAsia="de-DE"/>
        </w:rPr>
      </w:pPr>
    </w:p>
    <w:p w:rsidR="001143C0" w:rsidRDefault="001143C0" w:rsidP="001143C0">
      <w:pPr>
        <w:rPr>
          <w:rFonts w:ascii="Arial" w:hAnsi="Arial"/>
          <w:lang w:val="de-DE" w:eastAsia="de-DE"/>
        </w:rPr>
      </w:pPr>
      <w:proofErr w:type="spellStart"/>
      <w:r w:rsidRPr="00566AA1">
        <w:rPr>
          <w:rFonts w:ascii="Arial" w:hAnsi="Arial"/>
          <w:lang w:val="de-DE" w:eastAsia="de-DE"/>
        </w:rPr>
        <w:t>Aramid</w:t>
      </w:r>
      <w:proofErr w:type="spellEnd"/>
      <w:r w:rsidRPr="00566AA1">
        <w:rPr>
          <w:rFonts w:ascii="Arial" w:hAnsi="Arial"/>
          <w:lang w:val="de-DE" w:eastAsia="de-DE"/>
        </w:rPr>
        <w:t xml:space="preserve"> </w:t>
      </w:r>
      <w:r>
        <w:rPr>
          <w:rFonts w:ascii="Arial" w:hAnsi="Arial"/>
          <w:lang w:val="de-DE" w:eastAsia="de-DE"/>
        </w:rPr>
        <w:t xml:space="preserve">verstärkt </w:t>
      </w:r>
      <w:r w:rsidRPr="00F446A7">
        <w:rPr>
          <w:rFonts w:ascii="Arial" w:hAnsi="Arial"/>
          <w:lang w:val="de-DE" w:eastAsia="de-DE"/>
        </w:rPr>
        <w:t xml:space="preserve">die Reifen und </w:t>
      </w:r>
      <w:r>
        <w:rPr>
          <w:rFonts w:ascii="Arial" w:hAnsi="Arial"/>
          <w:lang w:val="de-DE" w:eastAsia="de-DE"/>
        </w:rPr>
        <w:t xml:space="preserve">rettet </w:t>
      </w:r>
      <w:r w:rsidRPr="00F446A7">
        <w:rPr>
          <w:rFonts w:ascii="Arial" w:hAnsi="Arial"/>
          <w:lang w:val="de-DE" w:eastAsia="de-DE"/>
        </w:rPr>
        <w:t>das</w:t>
      </w:r>
      <w:r>
        <w:rPr>
          <w:rFonts w:ascii="Arial" w:hAnsi="Arial"/>
          <w:lang w:val="de-DE" w:eastAsia="de-DE"/>
        </w:rPr>
        <w:t xml:space="preserve"> </w:t>
      </w:r>
      <w:r w:rsidRPr="00F446A7">
        <w:rPr>
          <w:rFonts w:ascii="Arial" w:hAnsi="Arial"/>
          <w:lang w:val="de-DE" w:eastAsia="de-DE"/>
        </w:rPr>
        <w:t>Leben</w:t>
      </w:r>
      <w:r>
        <w:rPr>
          <w:rFonts w:ascii="Arial" w:hAnsi="Arial"/>
          <w:lang w:val="de-DE" w:eastAsia="de-DE"/>
        </w:rPr>
        <w:t>.</w:t>
      </w:r>
      <w:r w:rsidRPr="00F446A7">
        <w:rPr>
          <w:rFonts w:ascii="Arial" w:hAnsi="Arial"/>
          <w:lang w:val="de-DE" w:eastAsia="de-DE"/>
        </w:rPr>
        <w:t xml:space="preserve"> </w:t>
      </w:r>
      <w:r>
        <w:rPr>
          <w:rFonts w:ascii="Arial" w:hAnsi="Arial"/>
          <w:lang w:val="de-DE" w:eastAsia="de-DE"/>
        </w:rPr>
        <w:t xml:space="preserve">Diese </w:t>
      </w:r>
      <w:proofErr w:type="spellStart"/>
      <w:r w:rsidRPr="00F446A7">
        <w:rPr>
          <w:rFonts w:ascii="Arial" w:hAnsi="Arial"/>
          <w:lang w:val="de-DE" w:eastAsia="de-DE"/>
        </w:rPr>
        <w:t>hochfeste</w:t>
      </w:r>
      <w:r>
        <w:rPr>
          <w:rFonts w:ascii="Arial" w:hAnsi="Arial"/>
          <w:lang w:val="de-DE" w:eastAsia="de-DE"/>
        </w:rPr>
        <w:t>n</w:t>
      </w:r>
      <w:proofErr w:type="spellEnd"/>
      <w:r w:rsidRPr="00F446A7">
        <w:rPr>
          <w:rFonts w:ascii="Arial" w:hAnsi="Arial"/>
          <w:lang w:val="de-DE" w:eastAsia="de-DE"/>
        </w:rPr>
        <w:t xml:space="preserve"> Fasern</w:t>
      </w:r>
      <w:r>
        <w:rPr>
          <w:rFonts w:ascii="Arial" w:hAnsi="Arial"/>
          <w:lang w:val="de-DE" w:eastAsia="de-DE"/>
        </w:rPr>
        <w:t xml:space="preserve"> bewähren</w:t>
      </w:r>
      <w:r w:rsidRPr="00566AA1">
        <w:rPr>
          <w:rFonts w:ascii="Arial" w:hAnsi="Arial"/>
          <w:lang w:val="de-DE" w:eastAsia="de-DE"/>
        </w:rPr>
        <w:t xml:space="preserve"> sich auch in der Flugzeug- und Rüstungsindustrie</w:t>
      </w:r>
      <w:r>
        <w:rPr>
          <w:rFonts w:ascii="Arial" w:hAnsi="Arial"/>
          <w:lang w:val="de-DE" w:eastAsia="de-DE"/>
        </w:rPr>
        <w:t xml:space="preserve"> bestens</w:t>
      </w:r>
      <w:r w:rsidRPr="00566AA1">
        <w:rPr>
          <w:rFonts w:ascii="Arial" w:hAnsi="Arial"/>
          <w:lang w:val="de-DE" w:eastAsia="de-DE"/>
        </w:rPr>
        <w:t xml:space="preserve">. Seitenwandschäden treten bei SUV-Reifen häufig auf. Nokian Tyres ist der erste Reifenhersteller, der </w:t>
      </w:r>
      <w:proofErr w:type="spellStart"/>
      <w:r w:rsidRPr="00566AA1">
        <w:rPr>
          <w:rFonts w:ascii="Arial" w:hAnsi="Arial"/>
          <w:lang w:val="de-DE" w:eastAsia="de-DE"/>
        </w:rPr>
        <w:t>Aramid</w:t>
      </w:r>
      <w:proofErr w:type="spellEnd"/>
      <w:r w:rsidRPr="00566AA1">
        <w:rPr>
          <w:rFonts w:ascii="Arial" w:hAnsi="Arial"/>
          <w:lang w:val="de-DE" w:eastAsia="de-DE"/>
        </w:rPr>
        <w:t xml:space="preserve"> in der Seitenwand verwendet.</w:t>
      </w:r>
      <w:r>
        <w:rPr>
          <w:rFonts w:ascii="Arial" w:hAnsi="Arial"/>
          <w:lang w:val="de-DE" w:eastAsia="de-DE"/>
        </w:rPr>
        <w:t xml:space="preserve"> </w:t>
      </w:r>
      <w:r w:rsidRPr="00F3543F">
        <w:rPr>
          <w:rFonts w:ascii="Arial" w:hAnsi="Arial"/>
          <w:lang w:val="de-DE" w:eastAsia="de-DE"/>
        </w:rPr>
        <w:t xml:space="preserve">Die neuen Nokian-SUV-Sommerreifen Nokian Line SUV und </w:t>
      </w:r>
      <w:r>
        <w:rPr>
          <w:rFonts w:ascii="Arial" w:hAnsi="Arial"/>
          <w:lang w:val="de-DE" w:eastAsia="de-DE"/>
        </w:rPr>
        <w:t xml:space="preserve">Nokian </w:t>
      </w:r>
      <w:proofErr w:type="spellStart"/>
      <w:r>
        <w:rPr>
          <w:rFonts w:ascii="Arial" w:hAnsi="Arial"/>
          <w:lang w:val="de-DE" w:eastAsia="de-DE"/>
        </w:rPr>
        <w:t>zLine</w:t>
      </w:r>
      <w:proofErr w:type="spellEnd"/>
      <w:r>
        <w:rPr>
          <w:rFonts w:ascii="Arial" w:hAnsi="Arial"/>
          <w:lang w:val="de-DE" w:eastAsia="de-DE"/>
        </w:rPr>
        <w:t xml:space="preserve"> SUV haben schon das</w:t>
      </w:r>
      <w:r w:rsidRPr="00F3543F">
        <w:rPr>
          <w:rFonts w:ascii="Arial" w:hAnsi="Arial"/>
          <w:lang w:val="de-DE" w:eastAsia="de-DE"/>
        </w:rPr>
        <w:t xml:space="preserve"> </w:t>
      </w:r>
      <w:r w:rsidRPr="00F446A7">
        <w:rPr>
          <w:rFonts w:ascii="Arial" w:hAnsi="Arial"/>
          <w:lang w:val="de-DE" w:eastAsia="de-DE"/>
        </w:rPr>
        <w:t>High-Tech-</w:t>
      </w:r>
      <w:proofErr w:type="spellStart"/>
      <w:r w:rsidRPr="00F446A7">
        <w:rPr>
          <w:rFonts w:ascii="Arial" w:hAnsi="Arial"/>
          <w:lang w:val="de-DE" w:eastAsia="de-DE"/>
        </w:rPr>
        <w:t>Aramid</w:t>
      </w:r>
      <w:proofErr w:type="spellEnd"/>
      <w:r>
        <w:rPr>
          <w:rFonts w:ascii="Arial" w:hAnsi="Arial"/>
          <w:lang w:val="de-DE" w:eastAsia="de-DE"/>
        </w:rPr>
        <w:t xml:space="preserve"> für </w:t>
      </w:r>
      <w:proofErr w:type="spellStart"/>
      <w:r w:rsidRPr="00F446A7">
        <w:rPr>
          <w:rFonts w:ascii="Arial" w:hAnsi="Arial"/>
          <w:lang w:val="de-DE" w:eastAsia="de-DE"/>
        </w:rPr>
        <w:t>grö</w:t>
      </w:r>
      <w:r w:rsidR="00BC7383">
        <w:rPr>
          <w:rFonts w:ascii="Arial" w:hAnsi="Arial"/>
          <w:lang w:val="de-DE" w:eastAsia="de-DE"/>
        </w:rPr>
        <w:t>ss</w:t>
      </w:r>
      <w:r w:rsidRPr="00F446A7">
        <w:rPr>
          <w:rFonts w:ascii="Arial" w:hAnsi="Arial"/>
          <w:lang w:val="de-DE" w:eastAsia="de-DE"/>
        </w:rPr>
        <w:t>te</w:t>
      </w:r>
      <w:proofErr w:type="spellEnd"/>
      <w:r w:rsidRPr="00F446A7">
        <w:rPr>
          <w:rFonts w:ascii="Arial" w:hAnsi="Arial"/>
          <w:lang w:val="de-DE" w:eastAsia="de-DE"/>
        </w:rPr>
        <w:t xml:space="preserve"> Sicherheit</w:t>
      </w:r>
      <w:r w:rsidRPr="00F3543F">
        <w:rPr>
          <w:rFonts w:ascii="Arial" w:hAnsi="Arial"/>
          <w:lang w:val="de-DE" w:eastAsia="de-DE"/>
        </w:rPr>
        <w:t>. Und das bringt auch was.</w:t>
      </w:r>
    </w:p>
    <w:p w:rsidR="001143C0" w:rsidRPr="00AC3BF3" w:rsidRDefault="001143C0" w:rsidP="001143C0">
      <w:pPr>
        <w:rPr>
          <w:rFonts w:ascii="Arial" w:hAnsi="Arial"/>
          <w:lang w:val="de-DE" w:eastAsia="de-DE"/>
        </w:rPr>
      </w:pPr>
      <w:r>
        <w:rPr>
          <w:rFonts w:ascii="Arial" w:hAnsi="Arial"/>
          <w:b/>
          <w:lang w:val="de-DE" w:eastAsia="de-DE"/>
        </w:rPr>
        <w:br w:type="page"/>
      </w:r>
    </w:p>
    <w:p w:rsidR="001143C0" w:rsidRPr="00AB03E7" w:rsidRDefault="001143C0" w:rsidP="001143C0">
      <w:pPr>
        <w:rPr>
          <w:rFonts w:ascii="Arial" w:hAnsi="Arial"/>
          <w:b/>
          <w:lang w:val="de-DE" w:eastAsia="de-DE"/>
        </w:rPr>
      </w:pPr>
      <w:r w:rsidRPr="00AB03E7">
        <w:rPr>
          <w:rFonts w:ascii="Arial" w:hAnsi="Arial"/>
          <w:b/>
          <w:lang w:val="de-DE" w:eastAsia="de-DE"/>
        </w:rPr>
        <w:lastRenderedPageBreak/>
        <w:t xml:space="preserve">Nokian Line SUV ist Testsieger </w:t>
      </w:r>
      <w:r>
        <w:rPr>
          <w:rFonts w:ascii="Arial" w:hAnsi="Arial"/>
          <w:b/>
          <w:lang w:val="de-DE" w:eastAsia="de-DE"/>
        </w:rPr>
        <w:t>bei</w:t>
      </w:r>
      <w:r w:rsidRPr="00AB03E7">
        <w:rPr>
          <w:rFonts w:ascii="Arial" w:hAnsi="Arial"/>
          <w:b/>
          <w:lang w:val="de-DE" w:eastAsia="de-DE"/>
        </w:rPr>
        <w:t xml:space="preserve"> „Auto Bild </w:t>
      </w:r>
      <w:proofErr w:type="spellStart"/>
      <w:r w:rsidRPr="00AB03E7">
        <w:rPr>
          <w:rFonts w:ascii="Arial" w:hAnsi="Arial"/>
          <w:b/>
          <w:lang w:val="de-DE" w:eastAsia="de-DE"/>
        </w:rPr>
        <w:t>allrad</w:t>
      </w:r>
      <w:proofErr w:type="spellEnd"/>
      <w:r w:rsidRPr="00AB03E7">
        <w:rPr>
          <w:rFonts w:ascii="Arial" w:hAnsi="Arial"/>
          <w:b/>
          <w:lang w:val="de-DE" w:eastAsia="de-DE"/>
        </w:rPr>
        <w:t xml:space="preserve">“, Nokian </w:t>
      </w:r>
      <w:proofErr w:type="spellStart"/>
      <w:r w:rsidRPr="00AB03E7">
        <w:rPr>
          <w:rFonts w:ascii="Arial" w:hAnsi="Arial"/>
          <w:b/>
          <w:lang w:val="de-DE" w:eastAsia="de-DE"/>
        </w:rPr>
        <w:t>zLine</w:t>
      </w:r>
      <w:proofErr w:type="spellEnd"/>
      <w:r w:rsidRPr="00AB03E7">
        <w:rPr>
          <w:rFonts w:ascii="Arial" w:hAnsi="Arial"/>
          <w:b/>
          <w:lang w:val="de-DE" w:eastAsia="de-DE"/>
        </w:rPr>
        <w:t xml:space="preserve"> SUV ist der Testsieger bei „OFF ROAD“</w:t>
      </w:r>
    </w:p>
    <w:p w:rsidR="001143C0" w:rsidRDefault="001143C0" w:rsidP="001143C0">
      <w:pPr>
        <w:rPr>
          <w:rFonts w:ascii="Arial" w:hAnsi="Arial"/>
          <w:lang w:val="de-DE" w:eastAsia="de-DE"/>
        </w:rPr>
      </w:pPr>
    </w:p>
    <w:p w:rsidR="001143C0" w:rsidRPr="00CC7CBB" w:rsidRDefault="001143C0" w:rsidP="001143C0">
      <w:pPr>
        <w:rPr>
          <w:rFonts w:ascii="Arial" w:hAnsi="Arial"/>
          <w:lang w:val="de-DE" w:eastAsia="de-DE"/>
        </w:rPr>
      </w:pPr>
      <w:r>
        <w:rPr>
          <w:rFonts w:ascii="Arial" w:hAnsi="Arial"/>
          <w:noProof/>
          <w:lang w:val="de-DE" w:eastAsia="de-DE"/>
        </w:rPr>
        <w:drawing>
          <wp:anchor distT="180340" distB="180340" distL="114300" distR="323850" simplePos="0" relativeHeight="251661312" behindDoc="0" locked="0" layoutInCell="1" allowOverlap="1" wp14:anchorId="52F17033" wp14:editId="136A3AA8">
            <wp:simplePos x="0" y="0"/>
            <wp:positionH relativeFrom="margin">
              <wp:align>left</wp:align>
            </wp:positionH>
            <wp:positionV relativeFrom="paragraph">
              <wp:posOffset>82550</wp:posOffset>
            </wp:positionV>
            <wp:extent cx="3683000" cy="24574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line-suv-sommerreifen-bietet-starken-nassgriff-fuer-kleinere-und-mittlere-suvs-nokian-foto-424-web.jpg"/>
                    <pic:cNvPicPr/>
                  </pic:nvPicPr>
                  <pic:blipFill>
                    <a:blip r:embed="rId9">
                      <a:extLst>
                        <a:ext uri="{28A0092B-C50C-407E-A947-70E740481C1C}">
                          <a14:useLocalDpi xmlns:a14="http://schemas.microsoft.com/office/drawing/2010/main" val="0"/>
                        </a:ext>
                      </a:extLst>
                    </a:blip>
                    <a:stretch>
                      <a:fillRect/>
                    </a:stretch>
                  </pic:blipFill>
                  <pic:spPr>
                    <a:xfrm>
                      <a:off x="0" y="0"/>
                      <a:ext cx="3683000" cy="24574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lang w:val="de-DE" w:eastAsia="de-DE"/>
        </w:rPr>
        <w:t xml:space="preserve">Denn die </w:t>
      </w:r>
      <w:r w:rsidRPr="00B67140">
        <w:rPr>
          <w:rFonts w:ascii="Arial" w:hAnsi="Arial"/>
          <w:lang w:val="de-DE" w:eastAsia="de-DE"/>
        </w:rPr>
        <w:t>Nokian-SUV-Sommerreifen</w:t>
      </w:r>
      <w:r>
        <w:rPr>
          <w:rFonts w:ascii="Arial" w:hAnsi="Arial"/>
          <w:lang w:val="de-DE" w:eastAsia="de-DE"/>
        </w:rPr>
        <w:t xml:space="preserve"> sind </w:t>
      </w:r>
      <w:r w:rsidRPr="00B67140">
        <w:rPr>
          <w:rFonts w:ascii="Arial" w:hAnsi="Arial"/>
          <w:lang w:val="de-DE" w:eastAsia="de-DE"/>
        </w:rPr>
        <w:t xml:space="preserve">bereits </w:t>
      </w:r>
      <w:r>
        <w:rPr>
          <w:rFonts w:ascii="Arial" w:hAnsi="Arial"/>
          <w:lang w:val="de-DE" w:eastAsia="de-DE"/>
        </w:rPr>
        <w:t>die Testsieger. D</w:t>
      </w:r>
      <w:r w:rsidRPr="007868E2">
        <w:rPr>
          <w:rFonts w:ascii="Arial" w:hAnsi="Arial"/>
          <w:lang w:val="de-DE" w:eastAsia="de-DE"/>
        </w:rPr>
        <w:t xml:space="preserve">er Nokian Line SUV </w:t>
      </w:r>
      <w:r w:rsidRPr="00366CBA">
        <w:rPr>
          <w:rFonts w:ascii="Arial" w:hAnsi="Arial"/>
          <w:lang w:val="de-DE" w:eastAsia="de-DE"/>
        </w:rPr>
        <w:t xml:space="preserve">ist Testsieger </w:t>
      </w:r>
      <w:r w:rsidRPr="007868E2">
        <w:rPr>
          <w:rFonts w:ascii="Arial" w:hAnsi="Arial"/>
          <w:lang w:val="de-DE" w:eastAsia="de-DE"/>
        </w:rPr>
        <w:t xml:space="preserve">im „Auto Bild </w:t>
      </w:r>
      <w:proofErr w:type="spellStart"/>
      <w:r w:rsidRPr="007868E2">
        <w:rPr>
          <w:rFonts w:ascii="Arial" w:hAnsi="Arial"/>
          <w:lang w:val="de-DE" w:eastAsia="de-DE"/>
        </w:rPr>
        <w:t>allrad</w:t>
      </w:r>
      <w:proofErr w:type="spellEnd"/>
      <w:r w:rsidRPr="007868E2">
        <w:rPr>
          <w:rFonts w:ascii="Arial" w:hAnsi="Arial"/>
          <w:lang w:val="de-DE" w:eastAsia="de-DE"/>
        </w:rPr>
        <w:t>“ SUV-Sommerreifen-Test 2015 mit der Bestnote „vorbildlich“</w:t>
      </w:r>
      <w:r>
        <w:rPr>
          <w:rFonts w:ascii="Arial" w:hAnsi="Arial"/>
          <w:lang w:val="de-DE" w:eastAsia="de-DE"/>
        </w:rPr>
        <w:t xml:space="preserve"> </w:t>
      </w:r>
      <w:r w:rsidRPr="00B67140">
        <w:rPr>
          <w:rFonts w:ascii="Arial" w:hAnsi="Arial"/>
          <w:lang w:val="de-DE" w:eastAsia="de-DE"/>
        </w:rPr>
        <w:t>und bei „auto TEST“</w:t>
      </w:r>
      <w:r w:rsidRPr="007868E2">
        <w:rPr>
          <w:rFonts w:ascii="Arial" w:hAnsi="Arial"/>
          <w:lang w:val="de-DE" w:eastAsia="de-DE"/>
        </w:rPr>
        <w:t xml:space="preserve">. Der Nokian </w:t>
      </w:r>
      <w:proofErr w:type="spellStart"/>
      <w:r w:rsidRPr="007868E2">
        <w:rPr>
          <w:rFonts w:ascii="Arial" w:hAnsi="Arial"/>
          <w:lang w:val="de-DE" w:eastAsia="de-DE"/>
        </w:rPr>
        <w:t>zLine</w:t>
      </w:r>
      <w:proofErr w:type="spellEnd"/>
      <w:r w:rsidRPr="007868E2">
        <w:rPr>
          <w:rFonts w:ascii="Arial" w:hAnsi="Arial"/>
          <w:lang w:val="de-DE" w:eastAsia="de-DE"/>
        </w:rPr>
        <w:t xml:space="preserve"> SUV ist der Testsieger bei „OFF ROAD“ und bekommt die </w:t>
      </w:r>
      <w:r w:rsidRPr="00CC7CBB">
        <w:rPr>
          <w:rFonts w:ascii="Arial" w:hAnsi="Arial"/>
          <w:lang w:val="de-DE" w:eastAsia="de-DE"/>
        </w:rPr>
        <w:t xml:space="preserve">Höchstwertung „besonders empfehlenswert“. </w:t>
      </w:r>
      <w:r w:rsidR="009F626E" w:rsidRPr="00CC7CBB">
        <w:rPr>
          <w:rFonts w:ascii="Arial" w:hAnsi="Arial"/>
          <w:lang w:val="de-DE" w:eastAsia="de-DE"/>
        </w:rPr>
        <w:t>Der Nokian Line ist Testsieger im TCS Sommerreifen-Test 2015 und bei der Stiftung Warentest und erzielt die Bestnote „sehr empfehlenswert“.</w:t>
      </w:r>
    </w:p>
    <w:p w:rsidR="001143C0" w:rsidRPr="00CC7CBB" w:rsidRDefault="001143C0" w:rsidP="001143C0">
      <w:pPr>
        <w:rPr>
          <w:rFonts w:ascii="Arial" w:hAnsi="Arial"/>
          <w:lang w:val="de-DE" w:eastAsia="de-DE"/>
        </w:rPr>
      </w:pPr>
    </w:p>
    <w:p w:rsidR="001143C0" w:rsidRDefault="001143C0" w:rsidP="001143C0">
      <w:pPr>
        <w:rPr>
          <w:rFonts w:ascii="Arial" w:hAnsi="Arial"/>
          <w:lang w:val="de-DE" w:eastAsia="de-DE"/>
        </w:rPr>
      </w:pPr>
      <w:r w:rsidRPr="00CC7CBB">
        <w:rPr>
          <w:rFonts w:ascii="Arial" w:hAnsi="Arial"/>
          <w:lang w:val="de-DE" w:eastAsia="de-DE"/>
        </w:rPr>
        <w:t>„Sehr gute Nässehaftung,</w:t>
      </w:r>
      <w:r w:rsidRPr="00743631">
        <w:rPr>
          <w:rFonts w:ascii="Arial" w:hAnsi="Arial"/>
          <w:lang w:val="de-DE" w:eastAsia="de-DE"/>
        </w:rPr>
        <w:t xml:space="preserve"> kurzer Nassbremsweg, ausgewogener Sommerreifen“ sind die „Stärken“ des Nokian Line SUV Sommerreifens bei „Auto Bild </w:t>
      </w:r>
      <w:proofErr w:type="spellStart"/>
      <w:r w:rsidRPr="00743631">
        <w:rPr>
          <w:rFonts w:ascii="Arial" w:hAnsi="Arial"/>
          <w:lang w:val="de-DE" w:eastAsia="de-DE"/>
        </w:rPr>
        <w:t>allrad</w:t>
      </w:r>
      <w:proofErr w:type="spellEnd"/>
      <w:r w:rsidRPr="00743631">
        <w:rPr>
          <w:rFonts w:ascii="Arial" w:hAnsi="Arial"/>
          <w:lang w:val="de-DE" w:eastAsia="de-DE"/>
        </w:rPr>
        <w:t xml:space="preserve">“. Die besten Noten des Tests bekommt er sowohl in den Nässe- als auch in den Gelände-Prüfungen. „Gesamtwertung Note 1“ Nokian </w:t>
      </w:r>
      <w:proofErr w:type="spellStart"/>
      <w:r w:rsidRPr="00743631">
        <w:rPr>
          <w:rFonts w:ascii="Arial" w:hAnsi="Arial"/>
          <w:lang w:val="de-DE" w:eastAsia="de-DE"/>
        </w:rPr>
        <w:t>zLine</w:t>
      </w:r>
      <w:proofErr w:type="spellEnd"/>
      <w:r w:rsidRPr="00743631">
        <w:rPr>
          <w:rFonts w:ascii="Arial" w:hAnsi="Arial"/>
          <w:lang w:val="de-DE" w:eastAsia="de-DE"/>
        </w:rPr>
        <w:t xml:space="preserve"> SUV lautet das Prädikat des 4x4-Magazins „OFF ROAD“ für den Testsieger. „Stärke: Der Nokian erreicht beim Bremsen und Handling auf trockenem und nassem Grund Bestwerte.“</w:t>
      </w:r>
      <w:r w:rsidRPr="00F3543F">
        <w:rPr>
          <w:lang w:val="de-DE"/>
        </w:rPr>
        <w:t xml:space="preserve"> </w:t>
      </w:r>
      <w:r>
        <w:rPr>
          <w:lang w:val="de-DE"/>
        </w:rPr>
        <w:t>„</w:t>
      </w:r>
      <w:r w:rsidRPr="00F3543F">
        <w:rPr>
          <w:rFonts w:ascii="Arial" w:hAnsi="Arial"/>
          <w:lang w:val="de-DE" w:eastAsia="de-DE"/>
        </w:rPr>
        <w:t>Dynamisches Handling, hohe Lenkpräzision, sichere Geländeeigenschaften, kurze Nassbremswege</w:t>
      </w:r>
      <w:r>
        <w:rPr>
          <w:rFonts w:ascii="Arial" w:hAnsi="Arial"/>
          <w:lang w:val="de-DE" w:eastAsia="de-DE"/>
        </w:rPr>
        <w:t xml:space="preserve">“ lobt </w:t>
      </w:r>
      <w:r w:rsidRPr="007F51DB">
        <w:rPr>
          <w:rFonts w:ascii="Arial" w:hAnsi="Arial"/>
          <w:lang w:val="de-DE" w:eastAsia="de-DE"/>
        </w:rPr>
        <w:t>„auto TEST“</w:t>
      </w:r>
      <w:r>
        <w:rPr>
          <w:rFonts w:ascii="Arial" w:hAnsi="Arial"/>
          <w:lang w:val="de-DE" w:eastAsia="de-DE"/>
        </w:rPr>
        <w:t xml:space="preserve"> den</w:t>
      </w:r>
      <w:r w:rsidRPr="007F51DB">
        <w:rPr>
          <w:rFonts w:ascii="Arial" w:hAnsi="Arial"/>
          <w:lang w:val="de-DE" w:eastAsia="de-DE"/>
        </w:rPr>
        <w:t xml:space="preserve"> Nokian Line SUV</w:t>
      </w:r>
      <w:r>
        <w:rPr>
          <w:rFonts w:ascii="Arial" w:hAnsi="Arial"/>
          <w:lang w:val="de-DE" w:eastAsia="de-DE"/>
        </w:rPr>
        <w:t>.</w:t>
      </w:r>
    </w:p>
    <w:p w:rsidR="001143C0" w:rsidRDefault="001143C0" w:rsidP="001143C0">
      <w:pPr>
        <w:rPr>
          <w:rFonts w:ascii="Arial" w:hAnsi="Arial"/>
          <w:lang w:val="de-DE" w:eastAsia="de-DE"/>
        </w:rPr>
      </w:pPr>
    </w:p>
    <w:p w:rsidR="001143C0" w:rsidRDefault="001143C0" w:rsidP="001143C0">
      <w:pPr>
        <w:rPr>
          <w:rFonts w:ascii="Arial" w:hAnsi="Arial"/>
          <w:lang w:val="de-DE" w:eastAsia="de-DE"/>
        </w:rPr>
      </w:pPr>
      <w:r>
        <w:rPr>
          <w:rFonts w:ascii="Arial" w:hAnsi="Arial"/>
          <w:lang w:val="de-DE" w:eastAsia="de-DE"/>
        </w:rPr>
        <w:t xml:space="preserve">Eigentlich ist </w:t>
      </w:r>
      <w:r w:rsidRPr="006022BB">
        <w:rPr>
          <w:rFonts w:ascii="Arial" w:hAnsi="Arial"/>
          <w:lang w:val="de-DE" w:eastAsia="de-DE"/>
        </w:rPr>
        <w:t xml:space="preserve">Nokian Tyres </w:t>
      </w:r>
      <w:r>
        <w:rPr>
          <w:rFonts w:ascii="Arial" w:hAnsi="Arial"/>
          <w:lang w:val="de-DE" w:eastAsia="de-DE"/>
        </w:rPr>
        <w:t xml:space="preserve">aus Finnland für seine hervorragenden Winterreifen bekannt als </w:t>
      </w:r>
      <w:r w:rsidRPr="006022BB">
        <w:rPr>
          <w:rFonts w:ascii="Arial" w:hAnsi="Arial"/>
          <w:lang w:val="de-DE" w:eastAsia="de-DE"/>
        </w:rPr>
        <w:t>Erfinder des Winterreifens, Weltrekord-Inhaber und Technologieführer</w:t>
      </w:r>
      <w:r>
        <w:rPr>
          <w:rFonts w:ascii="Arial" w:hAnsi="Arial"/>
          <w:lang w:val="de-DE" w:eastAsia="de-DE"/>
        </w:rPr>
        <w:t>. Aber i</w:t>
      </w:r>
      <w:r w:rsidRPr="006022BB">
        <w:rPr>
          <w:rFonts w:ascii="Arial" w:hAnsi="Arial"/>
          <w:lang w:val="de-DE" w:eastAsia="de-DE"/>
        </w:rPr>
        <w:t xml:space="preserve">mmer wieder gewinnen </w:t>
      </w:r>
      <w:r>
        <w:rPr>
          <w:rFonts w:ascii="Arial" w:hAnsi="Arial"/>
          <w:lang w:val="de-DE" w:eastAsia="de-DE"/>
        </w:rPr>
        <w:t xml:space="preserve">auch </w:t>
      </w:r>
      <w:r w:rsidRPr="006022BB">
        <w:rPr>
          <w:rFonts w:ascii="Arial" w:hAnsi="Arial"/>
          <w:lang w:val="de-DE" w:eastAsia="de-DE"/>
        </w:rPr>
        <w:t xml:space="preserve">die Sommerreifen </w:t>
      </w:r>
      <w:r>
        <w:rPr>
          <w:rFonts w:ascii="Arial" w:hAnsi="Arial"/>
          <w:lang w:val="de-DE" w:eastAsia="de-DE"/>
        </w:rPr>
        <w:t>der</w:t>
      </w:r>
      <w:r w:rsidRPr="006022BB">
        <w:rPr>
          <w:rFonts w:ascii="Arial" w:hAnsi="Arial"/>
          <w:lang w:val="de-DE" w:eastAsia="de-DE"/>
        </w:rPr>
        <w:t xml:space="preserve"> </w:t>
      </w:r>
      <w:r w:rsidRPr="00DB5691">
        <w:rPr>
          <w:rFonts w:ascii="Arial" w:hAnsi="Arial"/>
          <w:lang w:val="de-DE" w:eastAsia="de-DE"/>
        </w:rPr>
        <w:t>Premium-Marke</w:t>
      </w:r>
      <w:r>
        <w:rPr>
          <w:rFonts w:ascii="Arial" w:hAnsi="Arial"/>
          <w:lang w:val="de-DE" w:eastAsia="de-DE"/>
        </w:rPr>
        <w:t xml:space="preserve"> </w:t>
      </w:r>
      <w:r w:rsidRPr="006022BB">
        <w:rPr>
          <w:rFonts w:ascii="Arial" w:hAnsi="Arial"/>
          <w:lang w:val="de-DE" w:eastAsia="de-DE"/>
        </w:rPr>
        <w:t>Nokian die Tests</w:t>
      </w:r>
      <w:r>
        <w:rPr>
          <w:rFonts w:ascii="Arial" w:hAnsi="Arial"/>
          <w:lang w:val="de-DE" w:eastAsia="de-DE"/>
        </w:rPr>
        <w:t>.</w:t>
      </w:r>
    </w:p>
    <w:p w:rsidR="001143C0" w:rsidRDefault="001143C0" w:rsidP="001143C0">
      <w:pPr>
        <w:rPr>
          <w:rFonts w:ascii="Arial" w:hAnsi="Arial"/>
          <w:lang w:val="de-DE" w:eastAsia="de-DE"/>
        </w:rPr>
      </w:pPr>
      <w:r>
        <w:rPr>
          <w:rFonts w:ascii="Arial" w:hAnsi="Arial"/>
          <w:noProof/>
          <w:lang w:val="de-DE" w:eastAsia="de-DE"/>
        </w:rPr>
        <w:drawing>
          <wp:anchor distT="180340" distB="180340" distL="114300" distR="323850" simplePos="0" relativeHeight="251662336" behindDoc="0" locked="0" layoutInCell="1" allowOverlap="1" wp14:anchorId="6D59089C" wp14:editId="0BAC30C0">
            <wp:simplePos x="0" y="0"/>
            <wp:positionH relativeFrom="column">
              <wp:posOffset>3810</wp:posOffset>
            </wp:positionH>
            <wp:positionV relativeFrom="paragraph">
              <wp:posOffset>191770</wp:posOffset>
            </wp:positionV>
            <wp:extent cx="1704975" cy="255587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line-suv-testsieger-im-auto-bild-allrad-suv-sommerreifen-test-2015-bietet-extreme-langlebigkeit-nokian-foto-425-web.jpg"/>
                    <pic:cNvPicPr/>
                  </pic:nvPicPr>
                  <pic:blipFill>
                    <a:blip r:embed="rId10">
                      <a:extLst>
                        <a:ext uri="{28A0092B-C50C-407E-A947-70E740481C1C}">
                          <a14:useLocalDpi xmlns:a14="http://schemas.microsoft.com/office/drawing/2010/main" val="0"/>
                        </a:ext>
                      </a:extLst>
                    </a:blip>
                    <a:stretch>
                      <a:fillRect/>
                    </a:stretch>
                  </pic:blipFill>
                  <pic:spPr>
                    <a:xfrm>
                      <a:off x="0" y="0"/>
                      <a:ext cx="1704975" cy="2555875"/>
                    </a:xfrm>
                    <a:prstGeom prst="rect">
                      <a:avLst/>
                    </a:prstGeom>
                  </pic:spPr>
                </pic:pic>
              </a:graphicData>
            </a:graphic>
            <wp14:sizeRelH relativeFrom="margin">
              <wp14:pctWidth>0</wp14:pctWidth>
            </wp14:sizeRelH>
            <wp14:sizeRelV relativeFrom="margin">
              <wp14:pctHeight>0</wp14:pctHeight>
            </wp14:sizeRelV>
          </wp:anchor>
        </w:drawing>
      </w:r>
    </w:p>
    <w:p w:rsidR="001143C0" w:rsidRPr="00326B6B" w:rsidRDefault="001143C0" w:rsidP="001143C0">
      <w:pPr>
        <w:rPr>
          <w:rFonts w:ascii="Arial" w:hAnsi="Arial"/>
          <w:b/>
          <w:lang w:val="de-DE" w:eastAsia="de-DE"/>
        </w:rPr>
      </w:pPr>
      <w:r w:rsidRPr="00326B6B">
        <w:rPr>
          <w:rFonts w:ascii="Arial" w:hAnsi="Arial"/>
          <w:b/>
          <w:lang w:val="de-DE" w:eastAsia="de-DE"/>
        </w:rPr>
        <w:t>Angenehmer Fahrkomfort und sportliches Handling</w:t>
      </w:r>
    </w:p>
    <w:p w:rsidR="001143C0" w:rsidRDefault="001143C0" w:rsidP="001143C0">
      <w:pPr>
        <w:rPr>
          <w:rFonts w:ascii="Arial" w:hAnsi="Arial"/>
          <w:lang w:val="de-DE" w:eastAsia="de-DE"/>
        </w:rPr>
      </w:pPr>
    </w:p>
    <w:p w:rsidR="001143C0" w:rsidRDefault="001143C0" w:rsidP="001143C0">
      <w:pPr>
        <w:rPr>
          <w:rFonts w:ascii="Arial" w:hAnsi="Arial"/>
          <w:lang w:val="de-DE" w:eastAsia="de-DE"/>
        </w:rPr>
      </w:pPr>
      <w:r w:rsidRPr="00B92745">
        <w:rPr>
          <w:rFonts w:ascii="Arial" w:hAnsi="Arial"/>
          <w:lang w:val="de-DE" w:eastAsia="de-DE"/>
        </w:rPr>
        <w:t xml:space="preserve">Der Nokian Line SUV </w:t>
      </w:r>
      <w:r w:rsidRPr="00182701">
        <w:rPr>
          <w:rFonts w:ascii="Arial" w:hAnsi="Arial"/>
          <w:lang w:val="de-DE" w:eastAsia="de-DE"/>
        </w:rPr>
        <w:t xml:space="preserve">Sommerreifen </w:t>
      </w:r>
      <w:r w:rsidRPr="002C276D">
        <w:rPr>
          <w:rFonts w:ascii="Arial" w:hAnsi="Arial"/>
          <w:lang w:val="de-DE" w:eastAsia="de-DE"/>
        </w:rPr>
        <w:t>für den vielseitigen SUV-Einsatz bietet angenehmen Komfort, hohe Leistung und starken Nassgriff</w:t>
      </w:r>
      <w:r w:rsidRPr="00743631">
        <w:rPr>
          <w:lang w:val="de-DE"/>
        </w:rPr>
        <w:t xml:space="preserve"> </w:t>
      </w:r>
      <w:r>
        <w:rPr>
          <w:rFonts w:ascii="Arial" w:hAnsi="Arial"/>
          <w:lang w:val="de-DE" w:eastAsia="de-DE"/>
        </w:rPr>
        <w:t>mit</w:t>
      </w:r>
      <w:r w:rsidRPr="00743631">
        <w:rPr>
          <w:rFonts w:ascii="Arial" w:hAnsi="Arial"/>
          <w:lang w:val="de-DE" w:eastAsia="de-DE"/>
        </w:rPr>
        <w:t xml:space="preserve"> kleinen und mittleren SUVs</w:t>
      </w:r>
      <w:r w:rsidRPr="002C276D">
        <w:rPr>
          <w:rFonts w:ascii="Arial" w:hAnsi="Arial"/>
          <w:lang w:val="de-DE" w:eastAsia="de-DE"/>
        </w:rPr>
        <w:t xml:space="preserve">. </w:t>
      </w:r>
      <w:r w:rsidRPr="0023309B">
        <w:rPr>
          <w:rFonts w:ascii="Arial" w:hAnsi="Arial"/>
          <w:lang w:val="de-DE" w:eastAsia="de-DE"/>
        </w:rPr>
        <w:t xml:space="preserve">Er läuft und läuft, denn er hat eine extreme Langlebigkeit durch seine </w:t>
      </w:r>
      <w:proofErr w:type="spellStart"/>
      <w:r w:rsidRPr="0023309B">
        <w:rPr>
          <w:rFonts w:ascii="Arial" w:hAnsi="Arial"/>
          <w:lang w:val="de-DE" w:eastAsia="de-DE"/>
        </w:rPr>
        <w:t>hochfeste</w:t>
      </w:r>
      <w:proofErr w:type="spellEnd"/>
      <w:r w:rsidRPr="0023309B">
        <w:rPr>
          <w:rFonts w:ascii="Arial" w:hAnsi="Arial"/>
          <w:lang w:val="de-DE" w:eastAsia="de-DE"/>
        </w:rPr>
        <w:t xml:space="preserve"> Nokian </w:t>
      </w:r>
      <w:proofErr w:type="spellStart"/>
      <w:r w:rsidRPr="0023309B">
        <w:rPr>
          <w:rFonts w:ascii="Arial" w:hAnsi="Arial"/>
          <w:lang w:val="de-DE" w:eastAsia="de-DE"/>
        </w:rPr>
        <w:t>Aramid</w:t>
      </w:r>
      <w:proofErr w:type="spellEnd"/>
      <w:r w:rsidRPr="0023309B">
        <w:rPr>
          <w:rFonts w:ascii="Arial" w:hAnsi="Arial"/>
          <w:lang w:val="de-DE" w:eastAsia="de-DE"/>
        </w:rPr>
        <w:t xml:space="preserve"> Seitenwand-Technologie.</w:t>
      </w:r>
      <w:r>
        <w:rPr>
          <w:rFonts w:ascii="Arial" w:hAnsi="Arial"/>
          <w:lang w:val="de-DE" w:eastAsia="de-DE"/>
        </w:rPr>
        <w:t xml:space="preserve"> </w:t>
      </w:r>
      <w:r w:rsidRPr="001930D6">
        <w:rPr>
          <w:rFonts w:ascii="Arial" w:hAnsi="Arial"/>
          <w:lang w:val="de-DE" w:eastAsia="de-DE"/>
        </w:rPr>
        <w:t xml:space="preserve">Im Nassbremstest stoppt der Nokian Line SUV 3,4 Meter eher, also eine SUV-Auto-Länge, als die Premium-Wettbewerber nach Herstellerangaben. </w:t>
      </w:r>
      <w:proofErr w:type="spellStart"/>
      <w:r w:rsidRPr="001930D6">
        <w:rPr>
          <w:rFonts w:ascii="Arial" w:hAnsi="Arial"/>
          <w:lang w:val="de-DE" w:eastAsia="de-DE"/>
        </w:rPr>
        <w:t>Au</w:t>
      </w:r>
      <w:r w:rsidR="00BC7383" w:rsidRPr="001930D6">
        <w:rPr>
          <w:rFonts w:ascii="Arial" w:hAnsi="Arial"/>
          <w:lang w:val="de-DE" w:eastAsia="de-DE"/>
        </w:rPr>
        <w:t>ss</w:t>
      </w:r>
      <w:r w:rsidRPr="001930D6">
        <w:rPr>
          <w:rFonts w:ascii="Arial" w:hAnsi="Arial"/>
          <w:lang w:val="de-DE" w:eastAsia="de-DE"/>
        </w:rPr>
        <w:t>erdem</w:t>
      </w:r>
      <w:proofErr w:type="spellEnd"/>
      <w:r w:rsidRPr="001930D6">
        <w:rPr>
          <w:rFonts w:ascii="Arial" w:hAnsi="Arial"/>
          <w:lang w:val="de-DE" w:eastAsia="de-DE"/>
        </w:rPr>
        <w:t xml:space="preserve"> verbraucht dieser Pneu mit der Kraftstoffeffizienzklasse B</w:t>
      </w:r>
      <w:r w:rsidRPr="001930D6">
        <w:rPr>
          <w:lang w:val="de-DE"/>
        </w:rPr>
        <w:t xml:space="preserve"> </w:t>
      </w:r>
      <w:r w:rsidRPr="001930D6">
        <w:rPr>
          <w:rFonts w:ascii="Arial" w:hAnsi="Arial"/>
          <w:lang w:val="de-DE" w:eastAsia="de-DE"/>
        </w:rPr>
        <w:t>wenig Sprit, im Vergleich zu Premium-</w:t>
      </w:r>
      <w:r w:rsidRPr="00CC7CBB">
        <w:rPr>
          <w:rFonts w:ascii="Arial" w:hAnsi="Arial"/>
          <w:lang w:val="de-DE" w:eastAsia="de-DE"/>
        </w:rPr>
        <w:t xml:space="preserve">Wettbewerbern mit der Kraftstoffeffizienzklasse F kann der Fahrer bis zu  </w:t>
      </w:r>
      <w:r w:rsidR="000F1056" w:rsidRPr="00CC7CBB">
        <w:rPr>
          <w:rFonts w:ascii="Arial" w:hAnsi="Arial"/>
          <w:lang w:val="de-DE" w:eastAsia="de-DE"/>
        </w:rPr>
        <w:t xml:space="preserve">470 </w:t>
      </w:r>
      <w:r w:rsidR="00855A4E" w:rsidRPr="00CC7CBB">
        <w:rPr>
          <w:rFonts w:ascii="Arial" w:hAnsi="Arial"/>
          <w:lang w:val="de-DE" w:eastAsia="de-DE"/>
        </w:rPr>
        <w:t>Schweizer Franken</w:t>
      </w:r>
      <w:r w:rsidRPr="00CC7CBB">
        <w:rPr>
          <w:rFonts w:ascii="Arial" w:hAnsi="Arial"/>
          <w:lang w:val="de-DE" w:eastAsia="de-DE"/>
        </w:rPr>
        <w:t xml:space="preserve"> an Benzin sparen.</w:t>
      </w:r>
    </w:p>
    <w:p w:rsidR="001143C0" w:rsidRPr="002C276D" w:rsidRDefault="001143C0" w:rsidP="001143C0">
      <w:pPr>
        <w:rPr>
          <w:rFonts w:ascii="Arial" w:hAnsi="Arial"/>
          <w:lang w:val="de-DE" w:eastAsia="de-DE"/>
        </w:rPr>
      </w:pPr>
    </w:p>
    <w:p w:rsidR="001143C0" w:rsidRPr="0054456E" w:rsidRDefault="001143C0" w:rsidP="001143C0">
      <w:pPr>
        <w:rPr>
          <w:rFonts w:ascii="Arial" w:hAnsi="Arial"/>
          <w:lang w:val="de-DE" w:eastAsia="de-DE"/>
        </w:rPr>
      </w:pPr>
      <w:r w:rsidRPr="0054456E">
        <w:rPr>
          <w:rFonts w:ascii="Arial" w:hAnsi="Arial"/>
          <w:lang w:val="de-DE" w:eastAsia="de-DE"/>
        </w:rPr>
        <w:t xml:space="preserve">Der sportliche Nokian </w:t>
      </w:r>
      <w:proofErr w:type="spellStart"/>
      <w:r w:rsidRPr="0054456E">
        <w:rPr>
          <w:rFonts w:ascii="Arial" w:hAnsi="Arial"/>
          <w:lang w:val="de-DE" w:eastAsia="de-DE"/>
        </w:rPr>
        <w:t>zLine</w:t>
      </w:r>
      <w:proofErr w:type="spellEnd"/>
      <w:r w:rsidRPr="0054456E">
        <w:rPr>
          <w:rFonts w:ascii="Arial" w:hAnsi="Arial"/>
          <w:lang w:val="de-DE" w:eastAsia="de-DE"/>
        </w:rPr>
        <w:t xml:space="preserve"> SUV Sommerreifen bringt präzises Handling, höchste Festigkeit, Sicherheit unter extremen Bedingungen und </w:t>
      </w:r>
      <w:proofErr w:type="spellStart"/>
      <w:r w:rsidRPr="0054456E">
        <w:rPr>
          <w:rFonts w:ascii="Arial" w:hAnsi="Arial"/>
          <w:lang w:val="de-DE" w:eastAsia="de-DE"/>
        </w:rPr>
        <w:t>gro</w:t>
      </w:r>
      <w:r w:rsidR="00BC7383">
        <w:rPr>
          <w:rFonts w:ascii="Arial" w:hAnsi="Arial"/>
          <w:lang w:val="de-DE" w:eastAsia="de-DE"/>
        </w:rPr>
        <w:t>ss</w:t>
      </w:r>
      <w:r w:rsidRPr="0054456E">
        <w:rPr>
          <w:rFonts w:ascii="Arial" w:hAnsi="Arial"/>
          <w:lang w:val="de-DE" w:eastAsia="de-DE"/>
        </w:rPr>
        <w:t>e</w:t>
      </w:r>
      <w:proofErr w:type="spellEnd"/>
      <w:r w:rsidRPr="0054456E">
        <w:rPr>
          <w:rFonts w:ascii="Arial" w:hAnsi="Arial"/>
          <w:lang w:val="de-DE" w:eastAsia="de-DE"/>
        </w:rPr>
        <w:t xml:space="preserve"> Fahrfreude</w:t>
      </w:r>
      <w:r>
        <w:rPr>
          <w:rFonts w:ascii="Arial" w:hAnsi="Arial"/>
          <w:lang w:val="de-DE" w:eastAsia="de-DE"/>
        </w:rPr>
        <w:t xml:space="preserve"> für</w:t>
      </w:r>
      <w:r w:rsidRPr="0054456E">
        <w:rPr>
          <w:rFonts w:ascii="Arial" w:hAnsi="Arial"/>
          <w:lang w:val="de-DE" w:eastAsia="de-DE"/>
        </w:rPr>
        <w:t xml:space="preserve"> d</w:t>
      </w:r>
      <w:r>
        <w:rPr>
          <w:rFonts w:ascii="Arial" w:hAnsi="Arial"/>
          <w:lang w:val="de-DE" w:eastAsia="de-DE"/>
        </w:rPr>
        <w:t>ie</w:t>
      </w:r>
      <w:r w:rsidRPr="0054456E">
        <w:rPr>
          <w:rFonts w:ascii="Arial" w:hAnsi="Arial"/>
          <w:lang w:val="de-DE" w:eastAsia="de-DE"/>
        </w:rPr>
        <w:t xml:space="preserve"> </w:t>
      </w:r>
      <w:proofErr w:type="spellStart"/>
      <w:r w:rsidRPr="0054456E">
        <w:rPr>
          <w:rFonts w:ascii="Arial" w:hAnsi="Arial"/>
          <w:lang w:val="de-DE" w:eastAsia="de-DE"/>
        </w:rPr>
        <w:t>grö</w:t>
      </w:r>
      <w:r w:rsidR="00BC7383">
        <w:rPr>
          <w:rFonts w:ascii="Arial" w:hAnsi="Arial"/>
          <w:lang w:val="de-DE" w:eastAsia="de-DE"/>
        </w:rPr>
        <w:t>ss</w:t>
      </w:r>
      <w:r w:rsidRPr="0054456E">
        <w:rPr>
          <w:rFonts w:ascii="Arial" w:hAnsi="Arial"/>
          <w:lang w:val="de-DE" w:eastAsia="de-DE"/>
        </w:rPr>
        <w:t>ten</w:t>
      </w:r>
      <w:proofErr w:type="spellEnd"/>
      <w:r w:rsidRPr="0054456E">
        <w:rPr>
          <w:rFonts w:ascii="Arial" w:hAnsi="Arial"/>
          <w:lang w:val="de-DE" w:eastAsia="de-DE"/>
        </w:rPr>
        <w:t xml:space="preserve"> SUVs. </w:t>
      </w:r>
      <w:r>
        <w:rPr>
          <w:rFonts w:ascii="Arial" w:hAnsi="Arial"/>
          <w:lang w:val="de-DE" w:eastAsia="de-DE"/>
        </w:rPr>
        <w:t xml:space="preserve">Seine Nokian </w:t>
      </w:r>
      <w:r w:rsidRPr="0023309B">
        <w:rPr>
          <w:rFonts w:ascii="Arial" w:hAnsi="Arial"/>
          <w:lang w:val="de-DE" w:eastAsia="de-DE"/>
        </w:rPr>
        <w:t>High-Tech-</w:t>
      </w:r>
      <w:proofErr w:type="spellStart"/>
      <w:r w:rsidRPr="0023309B">
        <w:rPr>
          <w:rFonts w:ascii="Arial" w:hAnsi="Arial"/>
          <w:lang w:val="de-DE" w:eastAsia="de-DE"/>
        </w:rPr>
        <w:t>Aramid</w:t>
      </w:r>
      <w:proofErr w:type="spellEnd"/>
      <w:r w:rsidRPr="0023309B">
        <w:rPr>
          <w:rFonts w:ascii="Arial" w:hAnsi="Arial"/>
          <w:lang w:val="de-DE" w:eastAsia="de-DE"/>
        </w:rPr>
        <w:t xml:space="preserve">-Seitenwände </w:t>
      </w:r>
      <w:r>
        <w:rPr>
          <w:rFonts w:ascii="Arial" w:hAnsi="Arial"/>
          <w:lang w:val="de-DE" w:eastAsia="de-DE"/>
        </w:rPr>
        <w:t xml:space="preserve">garantieren seine </w:t>
      </w:r>
      <w:proofErr w:type="spellStart"/>
      <w:r>
        <w:rPr>
          <w:rFonts w:ascii="Arial" w:hAnsi="Arial"/>
          <w:lang w:val="de-DE" w:eastAsia="de-DE"/>
        </w:rPr>
        <w:t>au</w:t>
      </w:r>
      <w:r w:rsidR="00BC7383">
        <w:rPr>
          <w:rFonts w:ascii="Arial" w:hAnsi="Arial"/>
          <w:lang w:val="de-DE" w:eastAsia="de-DE"/>
        </w:rPr>
        <w:t>ss</w:t>
      </w:r>
      <w:r>
        <w:rPr>
          <w:rFonts w:ascii="Arial" w:hAnsi="Arial"/>
          <w:lang w:val="de-DE" w:eastAsia="de-DE"/>
        </w:rPr>
        <w:t>ergewöhnliche</w:t>
      </w:r>
      <w:proofErr w:type="spellEnd"/>
      <w:r>
        <w:rPr>
          <w:rFonts w:ascii="Arial" w:hAnsi="Arial"/>
          <w:lang w:val="de-DE" w:eastAsia="de-DE"/>
        </w:rPr>
        <w:t xml:space="preserve"> Langlebigkeit. </w:t>
      </w:r>
      <w:r w:rsidRPr="0054456E">
        <w:rPr>
          <w:rFonts w:ascii="Arial" w:hAnsi="Arial"/>
          <w:lang w:val="de-DE" w:eastAsia="de-DE"/>
        </w:rPr>
        <w:t xml:space="preserve">Bestmöglicher </w:t>
      </w:r>
      <w:proofErr w:type="spellStart"/>
      <w:r w:rsidRPr="0054456E">
        <w:rPr>
          <w:rFonts w:ascii="Arial" w:hAnsi="Arial"/>
          <w:lang w:val="de-DE" w:eastAsia="de-DE"/>
        </w:rPr>
        <w:t>Nassgrip</w:t>
      </w:r>
      <w:proofErr w:type="spellEnd"/>
      <w:r w:rsidRPr="0054456E">
        <w:rPr>
          <w:rFonts w:ascii="Arial" w:hAnsi="Arial"/>
          <w:lang w:val="de-DE" w:eastAsia="de-DE"/>
        </w:rPr>
        <w:t xml:space="preserve"> dieses Reifens </w:t>
      </w:r>
      <w:proofErr w:type="gramStart"/>
      <w:r w:rsidRPr="0054456E">
        <w:rPr>
          <w:rFonts w:ascii="Arial" w:hAnsi="Arial"/>
          <w:lang w:val="de-DE" w:eastAsia="de-DE"/>
        </w:rPr>
        <w:t>machen</w:t>
      </w:r>
      <w:proofErr w:type="gramEnd"/>
      <w:r w:rsidRPr="0054456E">
        <w:rPr>
          <w:rFonts w:ascii="Arial" w:hAnsi="Arial"/>
          <w:lang w:val="de-DE" w:eastAsia="de-DE"/>
        </w:rPr>
        <w:t xml:space="preserve"> </w:t>
      </w:r>
      <w:r>
        <w:rPr>
          <w:rFonts w:ascii="Arial" w:hAnsi="Arial"/>
          <w:lang w:val="de-DE" w:eastAsia="de-DE"/>
        </w:rPr>
        <w:t>das Fahren</w:t>
      </w:r>
      <w:r w:rsidRPr="0054456E">
        <w:rPr>
          <w:rFonts w:ascii="Arial" w:hAnsi="Arial"/>
          <w:lang w:val="de-DE" w:eastAsia="de-DE"/>
        </w:rPr>
        <w:t xml:space="preserve"> auch bei Regen sicherer.</w:t>
      </w:r>
    </w:p>
    <w:p w:rsidR="001143C0" w:rsidRPr="00555A89" w:rsidRDefault="001143C0" w:rsidP="001143C0">
      <w:pPr>
        <w:rPr>
          <w:rFonts w:ascii="Arial" w:hAnsi="Arial"/>
          <w:lang w:val="de-DE" w:eastAsia="de-DE"/>
        </w:rPr>
      </w:pPr>
    </w:p>
    <w:p w:rsidR="001143C0" w:rsidRPr="00A840F1" w:rsidRDefault="001143C0" w:rsidP="001143C0">
      <w:pPr>
        <w:rPr>
          <w:rFonts w:ascii="Arial" w:hAnsi="Arial"/>
          <w:lang w:val="de-DE" w:eastAsia="de-DE"/>
        </w:rPr>
      </w:pPr>
      <w:r w:rsidRPr="00A840F1">
        <w:rPr>
          <w:rFonts w:ascii="Arial" w:hAnsi="Arial"/>
          <w:lang w:val="de-DE" w:eastAsia="de-DE"/>
        </w:rPr>
        <w:t xml:space="preserve">„Die Fahrer wollen die Power ihrer SUVs </w:t>
      </w:r>
      <w:proofErr w:type="spellStart"/>
      <w:r w:rsidRPr="00A840F1">
        <w:rPr>
          <w:rFonts w:ascii="Arial" w:hAnsi="Arial"/>
          <w:lang w:val="de-DE" w:eastAsia="de-DE"/>
        </w:rPr>
        <w:t>genie</w:t>
      </w:r>
      <w:r w:rsidR="00BC7383" w:rsidRPr="00A840F1">
        <w:rPr>
          <w:rFonts w:ascii="Arial" w:hAnsi="Arial"/>
          <w:lang w:val="de-DE" w:eastAsia="de-DE"/>
        </w:rPr>
        <w:t>ss</w:t>
      </w:r>
      <w:r w:rsidRPr="00A840F1">
        <w:rPr>
          <w:rFonts w:ascii="Arial" w:hAnsi="Arial"/>
          <w:lang w:val="de-DE" w:eastAsia="de-DE"/>
        </w:rPr>
        <w:t>en</w:t>
      </w:r>
      <w:proofErr w:type="spellEnd"/>
      <w:r w:rsidRPr="00A840F1">
        <w:rPr>
          <w:rFonts w:ascii="Arial" w:hAnsi="Arial"/>
          <w:lang w:val="de-DE" w:eastAsia="de-DE"/>
        </w:rPr>
        <w:t xml:space="preserve"> und möchten zusätzlich auch Langlebigkeit zu präzisem und komfortablem Fahrgefühl haben“, meint Produktentwicklungs-Manager Juha </w:t>
      </w:r>
      <w:proofErr w:type="spellStart"/>
      <w:r w:rsidRPr="00A840F1">
        <w:rPr>
          <w:rFonts w:ascii="Arial" w:hAnsi="Arial"/>
          <w:lang w:val="de-DE" w:eastAsia="de-DE"/>
        </w:rPr>
        <w:t>Pirhonen</w:t>
      </w:r>
      <w:proofErr w:type="spellEnd"/>
      <w:r w:rsidRPr="00A840F1">
        <w:rPr>
          <w:rFonts w:ascii="Arial" w:hAnsi="Arial"/>
          <w:lang w:val="de-DE" w:eastAsia="de-DE"/>
        </w:rPr>
        <w:t xml:space="preserve"> von Nokian </w:t>
      </w:r>
      <w:proofErr w:type="spellStart"/>
      <w:r w:rsidRPr="00A840F1">
        <w:rPr>
          <w:rFonts w:ascii="Arial" w:hAnsi="Arial"/>
          <w:lang w:val="de-DE" w:eastAsia="de-DE"/>
        </w:rPr>
        <w:t>Tyres</w:t>
      </w:r>
      <w:proofErr w:type="spellEnd"/>
      <w:r w:rsidRPr="00A840F1">
        <w:rPr>
          <w:rFonts w:ascii="Arial" w:hAnsi="Arial"/>
          <w:lang w:val="de-DE" w:eastAsia="de-DE"/>
        </w:rPr>
        <w:t xml:space="preserve">. „Die </w:t>
      </w:r>
      <w:proofErr w:type="spellStart"/>
      <w:r w:rsidRPr="00A840F1">
        <w:rPr>
          <w:rFonts w:ascii="Arial" w:hAnsi="Arial"/>
          <w:lang w:val="de-DE" w:eastAsia="de-DE"/>
        </w:rPr>
        <w:t>Aramid</w:t>
      </w:r>
      <w:proofErr w:type="spellEnd"/>
      <w:r w:rsidRPr="00A840F1">
        <w:rPr>
          <w:rFonts w:ascii="Arial" w:hAnsi="Arial"/>
          <w:lang w:val="de-DE" w:eastAsia="de-DE"/>
        </w:rPr>
        <w:t xml:space="preserve">-Fasern machen die Seitenwand </w:t>
      </w:r>
      <w:proofErr w:type="spellStart"/>
      <w:r w:rsidRPr="00A840F1">
        <w:rPr>
          <w:rFonts w:ascii="Arial" w:hAnsi="Arial"/>
          <w:lang w:val="de-DE" w:eastAsia="de-DE"/>
        </w:rPr>
        <w:t>hochfest</w:t>
      </w:r>
      <w:proofErr w:type="spellEnd"/>
      <w:r w:rsidRPr="00A840F1">
        <w:rPr>
          <w:rFonts w:ascii="Arial" w:hAnsi="Arial"/>
          <w:lang w:val="de-DE" w:eastAsia="de-DE"/>
        </w:rPr>
        <w:t xml:space="preserve">, so dass sie </w:t>
      </w:r>
      <w:proofErr w:type="spellStart"/>
      <w:r w:rsidRPr="00A840F1">
        <w:rPr>
          <w:rFonts w:ascii="Arial" w:hAnsi="Arial"/>
          <w:lang w:val="de-DE" w:eastAsia="de-DE"/>
        </w:rPr>
        <w:t>Stö</w:t>
      </w:r>
      <w:r w:rsidR="00BC7383" w:rsidRPr="00A840F1">
        <w:rPr>
          <w:rFonts w:ascii="Arial" w:hAnsi="Arial"/>
          <w:lang w:val="de-DE" w:eastAsia="de-DE"/>
        </w:rPr>
        <w:t>ss</w:t>
      </w:r>
      <w:r w:rsidRPr="00A840F1">
        <w:rPr>
          <w:rFonts w:ascii="Arial" w:hAnsi="Arial"/>
          <w:lang w:val="de-DE" w:eastAsia="de-DE"/>
        </w:rPr>
        <w:t>en</w:t>
      </w:r>
      <w:proofErr w:type="spellEnd"/>
      <w:r w:rsidRPr="00A840F1">
        <w:rPr>
          <w:rFonts w:ascii="Arial" w:hAnsi="Arial"/>
          <w:lang w:val="de-DE" w:eastAsia="de-DE"/>
        </w:rPr>
        <w:t xml:space="preserve"> und Schnitten besser Stand hält, die den Reifen kaputtmachen und das Auto stoppen können.“</w:t>
      </w:r>
    </w:p>
    <w:p w:rsidR="001143C0" w:rsidRPr="00A840F1" w:rsidRDefault="001143C0" w:rsidP="001143C0">
      <w:pPr>
        <w:rPr>
          <w:rFonts w:ascii="Arial" w:hAnsi="Arial"/>
          <w:lang w:val="de-DE" w:eastAsia="de-DE"/>
        </w:rPr>
      </w:pPr>
    </w:p>
    <w:p w:rsidR="006F378D" w:rsidRDefault="001143C0" w:rsidP="00343E16">
      <w:pPr>
        <w:rPr>
          <w:rFonts w:ascii="Arial" w:hAnsi="Arial"/>
          <w:lang w:val="de-DE" w:eastAsia="de-DE"/>
        </w:rPr>
      </w:pPr>
      <w:r w:rsidRPr="00A840F1">
        <w:rPr>
          <w:rFonts w:ascii="Arial" w:hAnsi="Arial"/>
          <w:lang w:val="de-DE" w:eastAsia="de-DE"/>
        </w:rPr>
        <w:t xml:space="preserve">Die Nokian SUV-Sommerreifen mit Nokian Tyres Satisfaction Zufriedenheitsgarantie gibt es in vielen </w:t>
      </w:r>
      <w:proofErr w:type="spellStart"/>
      <w:r w:rsidRPr="00A840F1">
        <w:rPr>
          <w:rFonts w:ascii="Arial" w:hAnsi="Arial"/>
          <w:lang w:val="de-DE" w:eastAsia="de-DE"/>
        </w:rPr>
        <w:t>Grö</w:t>
      </w:r>
      <w:r w:rsidR="00BC7383" w:rsidRPr="00A840F1">
        <w:rPr>
          <w:rFonts w:ascii="Arial" w:hAnsi="Arial"/>
          <w:lang w:val="de-DE" w:eastAsia="de-DE"/>
        </w:rPr>
        <w:t>ss</w:t>
      </w:r>
      <w:r w:rsidRPr="00A840F1">
        <w:rPr>
          <w:rFonts w:ascii="Arial" w:hAnsi="Arial"/>
          <w:lang w:val="de-DE" w:eastAsia="de-DE"/>
        </w:rPr>
        <w:t>en</w:t>
      </w:r>
      <w:proofErr w:type="spellEnd"/>
      <w:r w:rsidRPr="00A840F1">
        <w:rPr>
          <w:rFonts w:ascii="Arial" w:hAnsi="Arial"/>
          <w:lang w:val="de-DE" w:eastAsia="de-DE"/>
        </w:rPr>
        <w:t xml:space="preserve"> von 15 bis 22 Zoll beim Reifenservice für den Reifenwechsel, auch auf Felgen als Kompletträder.</w:t>
      </w:r>
    </w:p>
    <w:p w:rsidR="001143C0" w:rsidRPr="001143C0" w:rsidRDefault="001143C0" w:rsidP="00343E16">
      <w:pPr>
        <w:rPr>
          <w:rFonts w:ascii="Arial" w:hAnsi="Arial"/>
          <w:lang w:val="de-DE" w:eastAsia="de-DE"/>
        </w:rPr>
      </w:pPr>
    </w:p>
    <w:p w:rsidR="00EC1DA3" w:rsidRPr="00300136" w:rsidRDefault="008D209C" w:rsidP="00246145">
      <w:pPr>
        <w:rPr>
          <w:rStyle w:val="Hyperlink"/>
          <w:rFonts w:ascii="Arial" w:hAnsi="Arial" w:cs="Arial"/>
          <w:b/>
          <w:lang w:val="da-DK"/>
        </w:rPr>
      </w:pPr>
      <w:hyperlink r:id="rId11" w:history="1">
        <w:r w:rsidR="00F36AE9" w:rsidRPr="00300136">
          <w:rPr>
            <w:rStyle w:val="Hyperlink"/>
            <w:rFonts w:ascii="Arial" w:hAnsi="Arial" w:cs="Arial"/>
            <w:b/>
            <w:lang w:val="da-DK"/>
          </w:rPr>
          <w:t>www.nokiantyres.ch</w:t>
        </w:r>
      </w:hyperlink>
    </w:p>
    <w:p w:rsidR="003151A2" w:rsidRPr="00300136" w:rsidRDefault="003151A2" w:rsidP="003151A2">
      <w:pPr>
        <w:rPr>
          <w:rFonts w:ascii="Arial" w:hAnsi="Arial"/>
          <w:b/>
          <w:lang w:val="da-DK" w:eastAsia="de-DE"/>
        </w:rPr>
      </w:pPr>
      <w:r w:rsidRPr="00300136">
        <w:rPr>
          <w:rFonts w:ascii="Arial" w:hAnsi="Arial"/>
          <w:b/>
          <w:lang w:val="da-DK" w:eastAsia="de-DE"/>
        </w:rPr>
        <w:t>Reifen- und Auto-Service Vianor von Nokian Tyres:</w:t>
      </w:r>
    </w:p>
    <w:p w:rsidR="003151A2" w:rsidRPr="008B20E2" w:rsidRDefault="008D209C" w:rsidP="003151A2">
      <w:pPr>
        <w:ind w:right="454"/>
        <w:outlineLvl w:val="0"/>
        <w:rPr>
          <w:rStyle w:val="Hyperlink"/>
          <w:rFonts w:ascii="Arial" w:hAnsi="Arial" w:cs="Arial"/>
          <w:b/>
          <w:szCs w:val="20"/>
          <w:lang w:val="de-DE" w:eastAsia="de-DE"/>
        </w:rPr>
      </w:pPr>
      <w:hyperlink r:id="rId12" w:history="1">
        <w:r w:rsidR="003151A2" w:rsidRPr="00246145">
          <w:rPr>
            <w:rStyle w:val="Hyperlink"/>
            <w:rFonts w:ascii="Arial" w:hAnsi="Arial" w:cs="Arial"/>
            <w:b/>
            <w:szCs w:val="20"/>
            <w:lang w:val="de-DE" w:eastAsia="de-DE"/>
          </w:rPr>
          <w:t>http://vianor.ch</w:t>
        </w:r>
      </w:hyperlink>
    </w:p>
    <w:p w:rsidR="003D5F6C" w:rsidRPr="008B20E2" w:rsidRDefault="003D5F6C" w:rsidP="003D5F6C">
      <w:pPr>
        <w:ind w:right="454"/>
        <w:outlineLvl w:val="0"/>
        <w:rPr>
          <w:rFonts w:ascii="Arial" w:hAnsi="Arial" w:cs="Arial"/>
          <w:lang w:val="de-DE" w:eastAsia="de-DE"/>
        </w:rPr>
      </w:pPr>
    </w:p>
    <w:p w:rsidR="001143C0" w:rsidRPr="00CC7CBB" w:rsidRDefault="001143C0" w:rsidP="001143C0">
      <w:pPr>
        <w:rPr>
          <w:rFonts w:ascii="Arial" w:hAnsi="Arial" w:cs="Arial"/>
          <w:lang w:val="fi-FI"/>
        </w:rPr>
      </w:pPr>
      <w:r w:rsidRPr="00CC7CBB">
        <w:rPr>
          <w:rFonts w:ascii="Arial" w:hAnsi="Arial" w:cs="Arial"/>
          <w:lang w:val="de-DE" w:eastAsia="de-DE"/>
        </w:rPr>
        <w:t xml:space="preserve">Die </w:t>
      </w:r>
      <w:r w:rsidR="000F1056" w:rsidRPr="00CC7CBB">
        <w:rPr>
          <w:rFonts w:ascii="Arial" w:hAnsi="Arial" w:cs="Arial"/>
          <w:lang w:val="de-DE" w:eastAsia="de-DE"/>
        </w:rPr>
        <w:t xml:space="preserve"> 470</w:t>
      </w:r>
      <w:r w:rsidR="006018BD" w:rsidRPr="00CC7CBB">
        <w:rPr>
          <w:rFonts w:ascii="Arial" w:hAnsi="Arial" w:cs="Arial"/>
          <w:lang w:val="de-DE" w:eastAsia="de-DE"/>
        </w:rPr>
        <w:t xml:space="preserve"> Schweizer Franken</w:t>
      </w:r>
      <w:r w:rsidRPr="00CC7CBB">
        <w:rPr>
          <w:rFonts w:ascii="Arial" w:hAnsi="Arial" w:cs="Arial"/>
          <w:lang w:val="de-DE" w:eastAsia="de-DE"/>
        </w:rPr>
        <w:t xml:space="preserve"> Benzin-Ersparnis des Nokian Line SUV</w:t>
      </w:r>
      <w:r w:rsidRPr="00CC7CBB">
        <w:rPr>
          <w:rFonts w:ascii="Arial" w:hAnsi="Arial" w:cs="Arial"/>
          <w:lang w:val="de-DE"/>
        </w:rPr>
        <w:t xml:space="preserve"> </w:t>
      </w:r>
      <w:r w:rsidRPr="00CC7CBB">
        <w:rPr>
          <w:rFonts w:ascii="Arial" w:hAnsi="Arial" w:cs="Arial"/>
          <w:lang w:val="de-DE" w:eastAsia="de-DE"/>
        </w:rPr>
        <w:t xml:space="preserve">mit der Kraftstoffeffizienzklasse B </w:t>
      </w:r>
      <w:r w:rsidRPr="00CC7CBB">
        <w:rPr>
          <w:rFonts w:ascii="Arial" w:hAnsi="Arial" w:cs="Arial"/>
          <w:lang w:val="fi-FI"/>
        </w:rPr>
        <w:t>im Vergleich zu Premium-Wettbewerbern mit der Kraftstoffeffizienzklasse F wurde errechnet mit dem ”Spritsparrechner” der Europäischen Kommission</w:t>
      </w:r>
    </w:p>
    <w:p w:rsidR="001143C0" w:rsidRPr="00A840F1" w:rsidRDefault="001143C0" w:rsidP="001143C0">
      <w:pPr>
        <w:rPr>
          <w:rFonts w:ascii="Arial" w:hAnsi="Arial" w:cs="Arial"/>
          <w:lang w:val="fi-FI"/>
        </w:rPr>
      </w:pPr>
      <w:r w:rsidRPr="00CC7CBB">
        <w:rPr>
          <w:rFonts w:ascii="Arial" w:hAnsi="Arial" w:cs="Arial"/>
          <w:lang w:val="fi-FI"/>
        </w:rPr>
        <w:t>60 000 km Laufleistung neue Reifen, 8,0 l/100 km durchschnittlicher Benzinverbrauch</w:t>
      </w:r>
      <w:r w:rsidR="005537F5" w:rsidRPr="00CC7CBB">
        <w:rPr>
          <w:rFonts w:ascii="Arial" w:hAnsi="Arial" w:cs="Arial"/>
          <w:lang w:val="fi-FI"/>
        </w:rPr>
        <w:t>, 1,55</w:t>
      </w:r>
      <w:r w:rsidRPr="00CC7CBB">
        <w:rPr>
          <w:rFonts w:ascii="Arial" w:hAnsi="Arial" w:cs="Arial"/>
          <w:lang w:val="fi-FI"/>
        </w:rPr>
        <w:t xml:space="preserve"> </w:t>
      </w:r>
      <w:r w:rsidR="005537F5" w:rsidRPr="00CC7CBB">
        <w:rPr>
          <w:rFonts w:ascii="Arial" w:hAnsi="Arial" w:cs="Arial"/>
          <w:lang w:val="fi-FI"/>
        </w:rPr>
        <w:t>CHF</w:t>
      </w:r>
      <w:r w:rsidRPr="00CC7CBB">
        <w:rPr>
          <w:rFonts w:ascii="Arial" w:hAnsi="Arial" w:cs="Arial"/>
          <w:lang w:val="fi-FI"/>
        </w:rPr>
        <w:t>/l. Benzinpreis</w:t>
      </w:r>
      <w:r w:rsidRPr="00A840F1">
        <w:rPr>
          <w:rFonts w:ascii="Arial" w:hAnsi="Arial" w:cs="Arial"/>
          <w:lang w:val="fi-FI"/>
        </w:rPr>
        <w:t>, Label-Verbesserung von F zu B</w:t>
      </w:r>
    </w:p>
    <w:p w:rsidR="001143C0" w:rsidRDefault="008D209C" w:rsidP="001143C0">
      <w:pPr>
        <w:rPr>
          <w:rStyle w:val="Hyperlink"/>
          <w:rFonts w:ascii="Arial" w:hAnsi="Arial" w:cs="Arial"/>
          <w:lang w:val="fi-FI"/>
        </w:rPr>
      </w:pPr>
      <w:hyperlink r:id="rId13" w:history="1">
        <w:r w:rsidR="001143C0" w:rsidRPr="00A840F1">
          <w:rPr>
            <w:rStyle w:val="Hyperlink"/>
            <w:rFonts w:ascii="Arial" w:hAnsi="Arial" w:cs="Arial"/>
            <w:lang w:val="fi-FI"/>
          </w:rPr>
          <w:t>http://ec.europa.eu/energy/en/topics/energy-efficient-products-and-labels/tyres</w:t>
        </w:r>
      </w:hyperlink>
    </w:p>
    <w:p w:rsidR="00CC7CBB" w:rsidRDefault="00CC7CBB" w:rsidP="003D5F6C">
      <w:pPr>
        <w:ind w:right="454"/>
        <w:outlineLvl w:val="0"/>
        <w:rPr>
          <w:rFonts w:ascii="Arial" w:hAnsi="Arial" w:cs="Arial"/>
          <w:lang w:val="de-DE" w:eastAsia="de-DE"/>
        </w:rPr>
      </w:pPr>
    </w:p>
    <w:p w:rsidR="003D5F6C" w:rsidRPr="008B20E2" w:rsidRDefault="003D5F6C" w:rsidP="003D5F6C">
      <w:pPr>
        <w:ind w:right="454"/>
        <w:outlineLvl w:val="0"/>
        <w:rPr>
          <w:rFonts w:ascii="Arial" w:hAnsi="Arial" w:cs="Arial"/>
          <w:lang w:val="de-DE" w:eastAsia="de-DE"/>
        </w:rPr>
      </w:pPr>
      <w:r w:rsidRPr="008B20E2">
        <w:rPr>
          <w:rFonts w:ascii="Arial" w:hAnsi="Arial" w:cs="Arial"/>
          <w:lang w:val="de-DE" w:eastAsia="de-DE"/>
        </w:rPr>
        <w:t>Redaktion: Dr. Falk Köhler</w:t>
      </w:r>
    </w:p>
    <w:p w:rsidR="001444B7" w:rsidRPr="008B20E2" w:rsidRDefault="001444B7" w:rsidP="003D5F6C">
      <w:pPr>
        <w:ind w:right="454"/>
        <w:outlineLvl w:val="0"/>
        <w:rPr>
          <w:rFonts w:ascii="Arial" w:hAnsi="Arial" w:cs="Arial"/>
          <w:lang w:val="de-DE" w:eastAsia="de-DE"/>
        </w:rPr>
      </w:pPr>
    </w:p>
    <w:p w:rsidR="00E33BD6" w:rsidRPr="00855A4E" w:rsidRDefault="00E33BD6" w:rsidP="00855A4E">
      <w:pPr>
        <w:ind w:right="454"/>
        <w:outlineLvl w:val="0"/>
        <w:rPr>
          <w:rFonts w:ascii="Arial" w:hAnsi="Arial" w:cs="Arial"/>
          <w:lang w:val="de-DE" w:eastAsia="de-DE"/>
        </w:rPr>
      </w:pPr>
    </w:p>
    <w:p w:rsidR="001143C0" w:rsidRPr="00D54A47" w:rsidRDefault="001143C0" w:rsidP="001143C0">
      <w:pPr>
        <w:tabs>
          <w:tab w:val="left" w:pos="9072"/>
        </w:tabs>
        <w:spacing w:line="360" w:lineRule="exact"/>
        <w:ind w:right="1021"/>
        <w:rPr>
          <w:b/>
          <w:color w:val="000000"/>
          <w:sz w:val="28"/>
          <w:szCs w:val="28"/>
          <w:lang w:val="de-DE" w:eastAsia="de-DE"/>
        </w:rPr>
      </w:pPr>
      <w:r w:rsidRPr="00D54A47">
        <w:rPr>
          <w:b/>
          <w:color w:val="000000"/>
          <w:sz w:val="28"/>
          <w:szCs w:val="28"/>
          <w:lang w:val="de-DE" w:eastAsia="de-DE"/>
        </w:rPr>
        <w:t>Fotos Bildunterschriften</w:t>
      </w:r>
    </w:p>
    <w:p w:rsidR="001143C0" w:rsidRPr="00D54A47" w:rsidRDefault="001143C0" w:rsidP="001143C0">
      <w:pPr>
        <w:rPr>
          <w:color w:val="000000"/>
          <w:szCs w:val="20"/>
          <w:lang w:val="de-DE" w:eastAsia="de-DE"/>
        </w:rPr>
      </w:pPr>
    </w:p>
    <w:p w:rsidR="001143C0" w:rsidRPr="00A840F1" w:rsidRDefault="001143C0" w:rsidP="001143C0">
      <w:pPr>
        <w:rPr>
          <w:szCs w:val="20"/>
          <w:lang w:val="de-DE"/>
        </w:rPr>
      </w:pPr>
      <w:r w:rsidRPr="00A840F1">
        <w:rPr>
          <w:szCs w:val="20"/>
          <w:lang w:val="de-DE"/>
        </w:rPr>
        <w:t>nokian-suv-sommerreifen-sind-die-testsieger-im-auto-bild-allrad-suv-sommerreifentest-2015-nokian-foto-422.jpg</w:t>
      </w:r>
    </w:p>
    <w:p w:rsidR="001143C0" w:rsidRPr="00A840F1" w:rsidRDefault="001143C0" w:rsidP="001143C0">
      <w:pPr>
        <w:rPr>
          <w:color w:val="000000"/>
          <w:szCs w:val="20"/>
          <w:lang w:val="de-DE"/>
        </w:rPr>
      </w:pPr>
      <w:r w:rsidRPr="00A840F1">
        <w:rPr>
          <w:color w:val="000000"/>
          <w:szCs w:val="20"/>
          <w:lang w:val="de-DE"/>
        </w:rPr>
        <w:t>Bildunterschrift:</w:t>
      </w:r>
    </w:p>
    <w:p w:rsidR="001143C0" w:rsidRPr="00A840F1" w:rsidRDefault="001143C0" w:rsidP="001143C0">
      <w:pPr>
        <w:rPr>
          <w:color w:val="000000"/>
          <w:szCs w:val="20"/>
          <w:lang w:val="de-DE" w:eastAsia="de-DE"/>
        </w:rPr>
      </w:pPr>
    </w:p>
    <w:p w:rsidR="001143C0" w:rsidRPr="00A840F1" w:rsidRDefault="001143C0" w:rsidP="001143C0">
      <w:pPr>
        <w:rPr>
          <w:rFonts w:ascii="Arial" w:hAnsi="Arial" w:cs="Arial"/>
          <w:szCs w:val="20"/>
          <w:lang w:val="de-DE" w:eastAsia="de-DE"/>
        </w:rPr>
      </w:pPr>
      <w:r w:rsidRPr="00A840F1">
        <w:rPr>
          <w:rFonts w:ascii="Arial" w:hAnsi="Arial" w:cs="Arial"/>
          <w:szCs w:val="20"/>
          <w:lang w:val="de-DE" w:eastAsia="de-DE"/>
        </w:rPr>
        <w:t xml:space="preserve">Die Nokian SUV-Sommerreifen sind die Testsieger im „Auto Bild </w:t>
      </w:r>
      <w:proofErr w:type="spellStart"/>
      <w:r w:rsidRPr="00A840F1">
        <w:rPr>
          <w:rFonts w:ascii="Arial" w:hAnsi="Arial" w:cs="Arial"/>
          <w:szCs w:val="20"/>
          <w:lang w:val="de-DE" w:eastAsia="de-DE"/>
        </w:rPr>
        <w:t>allrad</w:t>
      </w:r>
      <w:proofErr w:type="spellEnd"/>
      <w:r w:rsidRPr="00A840F1">
        <w:rPr>
          <w:rFonts w:ascii="Arial" w:hAnsi="Arial" w:cs="Arial"/>
          <w:szCs w:val="20"/>
          <w:lang w:val="de-DE" w:eastAsia="de-DE"/>
        </w:rPr>
        <w:t>“ SUV-Sommerreifentest 2015, bei „OFF ROAD“ und „auto TEST“     Foto: Nokian Tyres</w:t>
      </w:r>
    </w:p>
    <w:p w:rsidR="001143C0" w:rsidRPr="00A840F1" w:rsidRDefault="001143C0" w:rsidP="001143C0">
      <w:pPr>
        <w:rPr>
          <w:color w:val="000000"/>
          <w:szCs w:val="20"/>
          <w:lang w:val="de-DE" w:eastAsia="de-DE"/>
        </w:rPr>
      </w:pPr>
    </w:p>
    <w:p w:rsidR="001143C0" w:rsidRPr="00A840F1" w:rsidRDefault="001143C0" w:rsidP="001143C0">
      <w:pPr>
        <w:rPr>
          <w:rFonts w:cs="Arial"/>
          <w:lang w:val="de-DE"/>
        </w:rPr>
      </w:pPr>
      <w:r w:rsidRPr="00A840F1">
        <w:rPr>
          <w:rFonts w:cs="Arial"/>
          <w:lang w:val="de-DE"/>
        </w:rPr>
        <w:t>nokian-tyres-high-tech-aramid-seitenwaende-schuetzen-vor-verschleiss-und-bringen-sicherheit-nokian-foto-423.jpg</w:t>
      </w:r>
    </w:p>
    <w:p w:rsidR="001143C0" w:rsidRPr="00A840F1" w:rsidRDefault="001143C0" w:rsidP="001143C0">
      <w:pPr>
        <w:rPr>
          <w:color w:val="000000"/>
          <w:szCs w:val="20"/>
          <w:lang w:val="de-DE"/>
        </w:rPr>
      </w:pPr>
      <w:r w:rsidRPr="00A840F1">
        <w:rPr>
          <w:color w:val="000000"/>
          <w:szCs w:val="20"/>
          <w:lang w:val="de-DE"/>
        </w:rPr>
        <w:t>Bildunterschrift:</w:t>
      </w:r>
    </w:p>
    <w:p w:rsidR="001143C0" w:rsidRPr="00A840F1" w:rsidRDefault="001143C0" w:rsidP="001143C0">
      <w:pPr>
        <w:rPr>
          <w:color w:val="000000"/>
          <w:szCs w:val="20"/>
          <w:lang w:val="de-DE" w:eastAsia="de-DE"/>
        </w:rPr>
      </w:pPr>
    </w:p>
    <w:p w:rsidR="001143C0" w:rsidRPr="00A840F1" w:rsidRDefault="001143C0" w:rsidP="001143C0">
      <w:pPr>
        <w:tabs>
          <w:tab w:val="left" w:pos="10065"/>
        </w:tabs>
        <w:rPr>
          <w:rFonts w:ascii="Arial" w:hAnsi="Arial" w:cs="Arial"/>
          <w:szCs w:val="20"/>
          <w:lang w:val="de-DE" w:eastAsia="de-DE"/>
        </w:rPr>
      </w:pPr>
      <w:r w:rsidRPr="00A840F1">
        <w:rPr>
          <w:rFonts w:ascii="Arial" w:hAnsi="Arial" w:cs="Arial"/>
          <w:szCs w:val="20"/>
          <w:lang w:val="de-DE" w:eastAsia="de-DE"/>
        </w:rPr>
        <w:t xml:space="preserve">Die Nokian </w:t>
      </w:r>
      <w:proofErr w:type="spellStart"/>
      <w:r w:rsidRPr="00A840F1">
        <w:rPr>
          <w:rFonts w:ascii="Arial" w:hAnsi="Arial" w:cs="Arial"/>
          <w:szCs w:val="20"/>
          <w:lang w:val="de-DE" w:eastAsia="de-DE"/>
        </w:rPr>
        <w:t>Tyres</w:t>
      </w:r>
      <w:proofErr w:type="spellEnd"/>
      <w:r w:rsidRPr="00A840F1">
        <w:rPr>
          <w:rFonts w:ascii="Arial" w:hAnsi="Arial" w:cs="Arial"/>
          <w:szCs w:val="20"/>
          <w:lang w:val="de-DE" w:eastAsia="de-DE"/>
        </w:rPr>
        <w:t xml:space="preserve"> High-Tech-</w:t>
      </w:r>
      <w:proofErr w:type="spellStart"/>
      <w:r w:rsidRPr="00A840F1">
        <w:rPr>
          <w:rFonts w:ascii="Arial" w:hAnsi="Arial" w:cs="Arial"/>
          <w:szCs w:val="20"/>
          <w:lang w:val="de-DE" w:eastAsia="de-DE"/>
        </w:rPr>
        <w:t>Aramid</w:t>
      </w:r>
      <w:proofErr w:type="spellEnd"/>
      <w:r w:rsidRPr="00A840F1">
        <w:rPr>
          <w:rFonts w:ascii="Arial" w:hAnsi="Arial" w:cs="Arial"/>
          <w:szCs w:val="20"/>
          <w:lang w:val="de-DE" w:eastAsia="de-DE"/>
        </w:rPr>
        <w:t xml:space="preserve">-Seitenwände schützen vor </w:t>
      </w:r>
      <w:proofErr w:type="spellStart"/>
      <w:r w:rsidRPr="00A840F1">
        <w:rPr>
          <w:rFonts w:ascii="Arial" w:hAnsi="Arial" w:cs="Arial"/>
          <w:szCs w:val="20"/>
          <w:lang w:val="de-DE" w:eastAsia="de-DE"/>
        </w:rPr>
        <w:t>Verschlei</w:t>
      </w:r>
      <w:r w:rsidR="00BC7383" w:rsidRPr="00A840F1">
        <w:rPr>
          <w:rFonts w:ascii="Arial" w:hAnsi="Arial" w:cs="Arial"/>
          <w:szCs w:val="20"/>
          <w:lang w:val="de-DE" w:eastAsia="de-DE"/>
        </w:rPr>
        <w:t>ss</w:t>
      </w:r>
      <w:proofErr w:type="spellEnd"/>
      <w:r w:rsidRPr="00A840F1">
        <w:rPr>
          <w:rFonts w:ascii="Arial" w:hAnsi="Arial" w:cs="Arial"/>
          <w:szCs w:val="20"/>
          <w:lang w:val="de-DE" w:eastAsia="de-DE"/>
        </w:rPr>
        <w:t xml:space="preserve"> und bringen Sicherheit     Foto: Nokian Tyres</w:t>
      </w:r>
    </w:p>
    <w:p w:rsidR="001143C0" w:rsidRPr="00A840F1" w:rsidRDefault="001143C0" w:rsidP="001143C0">
      <w:pPr>
        <w:rPr>
          <w:szCs w:val="20"/>
          <w:lang w:val="de-DE"/>
        </w:rPr>
      </w:pPr>
    </w:p>
    <w:p w:rsidR="001143C0" w:rsidRPr="00A840F1" w:rsidRDefault="001143C0" w:rsidP="001143C0">
      <w:pPr>
        <w:rPr>
          <w:szCs w:val="20"/>
          <w:lang w:val="de-DE"/>
        </w:rPr>
      </w:pPr>
      <w:r w:rsidRPr="00A840F1">
        <w:rPr>
          <w:szCs w:val="20"/>
          <w:lang w:val="de-DE"/>
        </w:rPr>
        <w:t>nokian-line-suv-sommerreifen-bietet-starken-nassgriff-fuer-kleinere-und-mittlere-suvs-nokian-foto-424.jpg</w:t>
      </w:r>
    </w:p>
    <w:p w:rsidR="001143C0" w:rsidRPr="00A840F1" w:rsidRDefault="001143C0" w:rsidP="001143C0">
      <w:pPr>
        <w:rPr>
          <w:szCs w:val="20"/>
          <w:lang w:val="de-DE"/>
        </w:rPr>
      </w:pPr>
    </w:p>
    <w:p w:rsidR="001143C0" w:rsidRPr="00A840F1" w:rsidRDefault="001143C0" w:rsidP="001143C0">
      <w:pPr>
        <w:tabs>
          <w:tab w:val="left" w:pos="10065"/>
        </w:tabs>
        <w:rPr>
          <w:rFonts w:ascii="Arial" w:hAnsi="Arial" w:cs="Arial"/>
          <w:szCs w:val="20"/>
          <w:lang w:val="de-DE" w:eastAsia="de-DE"/>
        </w:rPr>
      </w:pPr>
      <w:r w:rsidRPr="00A840F1">
        <w:rPr>
          <w:rFonts w:ascii="Arial" w:hAnsi="Arial"/>
          <w:lang w:val="de-DE" w:eastAsia="de-DE"/>
        </w:rPr>
        <w:t>Der Nokian Line SUV Sommerreifen bietet starken Nassgriff</w:t>
      </w:r>
      <w:r w:rsidRPr="00A840F1">
        <w:rPr>
          <w:lang w:val="de-DE"/>
        </w:rPr>
        <w:t xml:space="preserve"> </w:t>
      </w:r>
      <w:r w:rsidRPr="00A840F1">
        <w:rPr>
          <w:rFonts w:ascii="Arial" w:hAnsi="Arial"/>
          <w:lang w:val="de-DE" w:eastAsia="de-DE"/>
        </w:rPr>
        <w:t>für kleinere und mittlere SUVs</w:t>
      </w:r>
      <w:r w:rsidRPr="00A840F1">
        <w:rPr>
          <w:rFonts w:ascii="Arial" w:hAnsi="Arial" w:cs="Arial"/>
          <w:szCs w:val="20"/>
          <w:lang w:val="de-DE" w:eastAsia="de-DE"/>
        </w:rPr>
        <w:t xml:space="preserve">     Foto: Nokian Tyres</w:t>
      </w:r>
    </w:p>
    <w:p w:rsidR="001143C0" w:rsidRPr="00A840F1" w:rsidRDefault="001143C0" w:rsidP="001143C0">
      <w:pPr>
        <w:rPr>
          <w:color w:val="000000"/>
          <w:szCs w:val="20"/>
          <w:lang w:val="de-DE"/>
        </w:rPr>
      </w:pPr>
    </w:p>
    <w:p w:rsidR="001143C0" w:rsidRPr="00A840F1" w:rsidRDefault="001143C0" w:rsidP="001143C0">
      <w:pPr>
        <w:rPr>
          <w:szCs w:val="20"/>
          <w:lang w:val="de-DE"/>
        </w:rPr>
      </w:pPr>
      <w:r w:rsidRPr="00A840F1">
        <w:rPr>
          <w:szCs w:val="20"/>
          <w:lang w:val="de-DE"/>
        </w:rPr>
        <w:t>nokian-line-suv-testsieger-im-auto-bild-allrad-suv-sommerreifen-test-2015-bietet-extreme-langlebigkeit-nokian-foto-425.jpg</w:t>
      </w:r>
    </w:p>
    <w:p w:rsidR="001143C0" w:rsidRPr="00A840F1" w:rsidRDefault="001143C0" w:rsidP="001143C0">
      <w:pPr>
        <w:rPr>
          <w:szCs w:val="20"/>
          <w:lang w:val="de-DE"/>
        </w:rPr>
      </w:pPr>
    </w:p>
    <w:p w:rsidR="001143C0" w:rsidRPr="00A840F1" w:rsidRDefault="001143C0" w:rsidP="001143C0">
      <w:pPr>
        <w:tabs>
          <w:tab w:val="left" w:pos="10065"/>
        </w:tabs>
        <w:rPr>
          <w:rFonts w:ascii="Arial" w:hAnsi="Arial" w:cs="Arial"/>
          <w:szCs w:val="20"/>
          <w:lang w:val="de-DE" w:eastAsia="de-DE"/>
        </w:rPr>
      </w:pPr>
      <w:r w:rsidRPr="00A840F1">
        <w:rPr>
          <w:rFonts w:ascii="Arial" w:hAnsi="Arial"/>
          <w:lang w:val="de-DE" w:eastAsia="de-DE"/>
        </w:rPr>
        <w:t xml:space="preserve">Nokian Line SUV: Testsieger im „Auto Bild </w:t>
      </w:r>
      <w:proofErr w:type="spellStart"/>
      <w:r w:rsidRPr="00A840F1">
        <w:rPr>
          <w:rFonts w:ascii="Arial" w:hAnsi="Arial"/>
          <w:lang w:val="de-DE" w:eastAsia="de-DE"/>
        </w:rPr>
        <w:t>allrad</w:t>
      </w:r>
      <w:proofErr w:type="spellEnd"/>
      <w:r w:rsidRPr="00A840F1">
        <w:rPr>
          <w:rFonts w:ascii="Arial" w:hAnsi="Arial"/>
          <w:lang w:val="de-DE" w:eastAsia="de-DE"/>
        </w:rPr>
        <w:t>“ SUV-Sommerreifen-Test 2015 mit der Bestnote „vorbildlich“ und bei „auto TEST“ und bietet extreme Langlebigkeit     Foto: Nokian Tyres</w:t>
      </w:r>
    </w:p>
    <w:p w:rsidR="001143C0" w:rsidRDefault="001143C0" w:rsidP="001143C0">
      <w:pPr>
        <w:rPr>
          <w:color w:val="000000"/>
          <w:szCs w:val="20"/>
          <w:lang w:val="de-DE"/>
        </w:rPr>
      </w:pPr>
    </w:p>
    <w:p w:rsidR="001143C0" w:rsidRDefault="001143C0" w:rsidP="001143C0">
      <w:pPr>
        <w:rPr>
          <w:color w:val="000000"/>
          <w:szCs w:val="20"/>
          <w:lang w:val="de-DE"/>
        </w:rPr>
      </w:pPr>
    </w:p>
    <w:p w:rsidR="001143C0" w:rsidRPr="000926B9" w:rsidRDefault="001143C0" w:rsidP="001143C0">
      <w:pPr>
        <w:rPr>
          <w:b/>
          <w:sz w:val="28"/>
          <w:szCs w:val="28"/>
          <w:lang w:val="en-US" w:eastAsia="de-DE"/>
        </w:rPr>
      </w:pPr>
      <w:proofErr w:type="spellStart"/>
      <w:r>
        <w:rPr>
          <w:b/>
          <w:sz w:val="28"/>
          <w:szCs w:val="28"/>
          <w:lang w:val="en-US" w:eastAsia="de-DE"/>
        </w:rPr>
        <w:t>Fotos</w:t>
      </w:r>
      <w:proofErr w:type="spellEnd"/>
      <w:r>
        <w:rPr>
          <w:b/>
          <w:sz w:val="28"/>
          <w:szCs w:val="28"/>
          <w:lang w:val="en-US" w:eastAsia="de-DE"/>
        </w:rPr>
        <w:t xml:space="preserve"> Downloads</w:t>
      </w:r>
    </w:p>
    <w:p w:rsidR="001143C0" w:rsidRPr="00D54A47" w:rsidRDefault="001143C0" w:rsidP="001143C0">
      <w:pPr>
        <w:rPr>
          <w:szCs w:val="20"/>
          <w:lang w:val="fi-FI" w:eastAsia="de-DE"/>
        </w:rPr>
      </w:pPr>
    </w:p>
    <w:p w:rsidR="001143C0" w:rsidRPr="000926B9" w:rsidRDefault="001143C0" w:rsidP="001143C0">
      <w:pPr>
        <w:rPr>
          <w:b/>
          <w:sz w:val="28"/>
          <w:szCs w:val="28"/>
          <w:lang w:val="en-US" w:eastAsia="de-DE"/>
        </w:rPr>
      </w:pPr>
      <w:proofErr w:type="spellStart"/>
      <w:r w:rsidRPr="000926B9">
        <w:rPr>
          <w:b/>
          <w:sz w:val="28"/>
          <w:szCs w:val="28"/>
          <w:lang w:val="en-US" w:eastAsia="de-DE"/>
        </w:rPr>
        <w:t>Fotos</w:t>
      </w:r>
      <w:proofErr w:type="spellEnd"/>
      <w:r w:rsidRPr="000926B9">
        <w:rPr>
          <w:b/>
          <w:sz w:val="28"/>
          <w:szCs w:val="28"/>
          <w:lang w:val="en-US" w:eastAsia="de-DE"/>
        </w:rPr>
        <w:t xml:space="preserve"> Downloads Nokian Line SUV </w:t>
      </w:r>
      <w:proofErr w:type="spellStart"/>
      <w:r w:rsidRPr="000926B9">
        <w:rPr>
          <w:b/>
          <w:sz w:val="28"/>
          <w:szCs w:val="28"/>
          <w:lang w:val="en-US" w:eastAsia="de-DE"/>
        </w:rPr>
        <w:t>Sommerreifen</w:t>
      </w:r>
      <w:proofErr w:type="spellEnd"/>
      <w:r w:rsidRPr="000926B9">
        <w:rPr>
          <w:b/>
          <w:sz w:val="28"/>
          <w:szCs w:val="28"/>
          <w:lang w:val="en-US" w:eastAsia="de-DE"/>
        </w:rPr>
        <w:t>:</w:t>
      </w:r>
    </w:p>
    <w:p w:rsidR="001143C0" w:rsidRPr="00D54A47" w:rsidRDefault="008D209C" w:rsidP="001143C0">
      <w:pPr>
        <w:rPr>
          <w:rStyle w:val="Hyperlink"/>
          <w:b/>
          <w:lang w:val="fi-FI"/>
        </w:rPr>
      </w:pPr>
      <w:hyperlink r:id="rId14" w:history="1">
        <w:r w:rsidR="001143C0" w:rsidRPr="00D54A47">
          <w:rPr>
            <w:rStyle w:val="Hyperlink"/>
            <w:b/>
            <w:lang w:val="fi-FI"/>
          </w:rPr>
          <w:t>www.nokiantyres.com/linesuv</w:t>
        </w:r>
      </w:hyperlink>
    </w:p>
    <w:p w:rsidR="001143C0" w:rsidRPr="000926B9" w:rsidRDefault="001143C0" w:rsidP="001143C0">
      <w:pPr>
        <w:rPr>
          <w:b/>
          <w:lang w:val="en-US"/>
        </w:rPr>
      </w:pPr>
    </w:p>
    <w:p w:rsidR="001143C0" w:rsidRPr="00D54A47" w:rsidRDefault="001143C0" w:rsidP="001143C0">
      <w:pPr>
        <w:rPr>
          <w:b/>
          <w:sz w:val="28"/>
          <w:szCs w:val="28"/>
          <w:lang w:val="de-DE" w:eastAsia="de-DE"/>
        </w:rPr>
      </w:pPr>
      <w:r w:rsidRPr="00D54A47">
        <w:rPr>
          <w:b/>
          <w:sz w:val="28"/>
          <w:szCs w:val="28"/>
          <w:lang w:val="de-DE" w:eastAsia="de-DE"/>
        </w:rPr>
        <w:t xml:space="preserve">Fotos Downloads Nokian </w:t>
      </w:r>
      <w:proofErr w:type="spellStart"/>
      <w:r w:rsidRPr="00D54A47">
        <w:rPr>
          <w:b/>
          <w:sz w:val="28"/>
          <w:szCs w:val="28"/>
          <w:lang w:val="de-DE" w:eastAsia="de-DE"/>
        </w:rPr>
        <w:t>zLine</w:t>
      </w:r>
      <w:proofErr w:type="spellEnd"/>
      <w:r w:rsidRPr="00D54A47">
        <w:rPr>
          <w:b/>
          <w:sz w:val="28"/>
          <w:szCs w:val="28"/>
          <w:lang w:val="de-DE" w:eastAsia="de-DE"/>
        </w:rPr>
        <w:t xml:space="preserve"> SUV Sommerreifen:</w:t>
      </w:r>
    </w:p>
    <w:p w:rsidR="001143C0" w:rsidRPr="00D54A47" w:rsidRDefault="008D209C" w:rsidP="001143C0">
      <w:pPr>
        <w:rPr>
          <w:b/>
          <w:noProof/>
          <w:color w:val="0000FF"/>
          <w:u w:val="single"/>
          <w:lang w:val="fi-FI"/>
        </w:rPr>
      </w:pPr>
      <w:hyperlink r:id="rId15" w:history="1">
        <w:r w:rsidR="001143C0" w:rsidRPr="00D54A47">
          <w:rPr>
            <w:rStyle w:val="Hyperlink"/>
            <w:b/>
            <w:noProof/>
            <w:lang w:val="fi-FI"/>
          </w:rPr>
          <w:t>www.nokiantyres.com/zlinesuv</w:t>
        </w:r>
      </w:hyperlink>
    </w:p>
    <w:p w:rsidR="001143C0" w:rsidRPr="00D54A47" w:rsidRDefault="001143C0" w:rsidP="001143C0">
      <w:pPr>
        <w:rPr>
          <w:szCs w:val="20"/>
          <w:lang w:val="en-US" w:eastAsia="de-DE"/>
        </w:rPr>
      </w:pPr>
    </w:p>
    <w:p w:rsidR="001143C0" w:rsidRPr="00D54A47" w:rsidRDefault="001143C0" w:rsidP="001143C0">
      <w:pPr>
        <w:rPr>
          <w:b/>
          <w:sz w:val="28"/>
          <w:szCs w:val="28"/>
          <w:lang w:val="en-US" w:eastAsia="de-DE"/>
        </w:rPr>
      </w:pPr>
      <w:proofErr w:type="spellStart"/>
      <w:r w:rsidRPr="00D54A47">
        <w:rPr>
          <w:b/>
          <w:sz w:val="28"/>
          <w:szCs w:val="28"/>
          <w:lang w:val="en-US" w:eastAsia="de-DE"/>
        </w:rPr>
        <w:t>Fotos</w:t>
      </w:r>
      <w:proofErr w:type="spellEnd"/>
      <w:r w:rsidRPr="00D54A47">
        <w:rPr>
          <w:b/>
          <w:sz w:val="28"/>
          <w:szCs w:val="28"/>
          <w:lang w:val="en-US" w:eastAsia="de-DE"/>
        </w:rPr>
        <w:t xml:space="preserve"> Downloads Nokian Line </w:t>
      </w:r>
      <w:proofErr w:type="spellStart"/>
      <w:r w:rsidRPr="00D54A47">
        <w:rPr>
          <w:b/>
          <w:sz w:val="28"/>
          <w:szCs w:val="28"/>
          <w:lang w:val="en-US" w:eastAsia="de-DE"/>
        </w:rPr>
        <w:t>Sommerreifen</w:t>
      </w:r>
      <w:proofErr w:type="spellEnd"/>
      <w:r w:rsidRPr="00D54A47">
        <w:rPr>
          <w:b/>
          <w:sz w:val="28"/>
          <w:szCs w:val="28"/>
          <w:lang w:val="en-US" w:eastAsia="de-DE"/>
        </w:rPr>
        <w:t>:</w:t>
      </w:r>
    </w:p>
    <w:p w:rsidR="001143C0" w:rsidRPr="00695FCC" w:rsidRDefault="008D209C" w:rsidP="001143C0">
      <w:pPr>
        <w:rPr>
          <w:b/>
          <w:lang w:val="de-DE"/>
        </w:rPr>
      </w:pPr>
      <w:hyperlink r:id="rId16" w:tgtFrame="_blank" w:history="1">
        <w:r w:rsidR="001143C0" w:rsidRPr="00695FCC">
          <w:rPr>
            <w:b/>
            <w:color w:val="0000FF"/>
            <w:u w:val="single"/>
            <w:lang w:val="de-DE"/>
          </w:rPr>
          <w:t>www.nokiantyres.com/NokianLine</w:t>
        </w:r>
      </w:hyperlink>
    </w:p>
    <w:p w:rsidR="001143C0" w:rsidRPr="00D54A47" w:rsidRDefault="001143C0" w:rsidP="001143C0">
      <w:pPr>
        <w:rPr>
          <w:szCs w:val="20"/>
          <w:lang w:val="fi-FI" w:eastAsia="de-DE"/>
        </w:rPr>
      </w:pPr>
    </w:p>
    <w:p w:rsidR="001143C0" w:rsidRPr="00695FCC" w:rsidRDefault="001143C0" w:rsidP="001143C0">
      <w:pPr>
        <w:rPr>
          <w:szCs w:val="20"/>
          <w:lang w:val="de-DE" w:eastAsia="de-DE"/>
        </w:rPr>
      </w:pPr>
    </w:p>
    <w:p w:rsidR="001143C0" w:rsidRPr="00695FCC" w:rsidRDefault="001143C0" w:rsidP="001143C0">
      <w:pPr>
        <w:rPr>
          <w:b/>
          <w:sz w:val="28"/>
          <w:szCs w:val="28"/>
          <w:lang w:val="de-DE" w:eastAsia="de-DE"/>
        </w:rPr>
      </w:pPr>
      <w:r w:rsidRPr="00695FCC">
        <w:rPr>
          <w:b/>
          <w:sz w:val="28"/>
          <w:szCs w:val="28"/>
          <w:lang w:val="de-DE" w:eastAsia="de-DE"/>
        </w:rPr>
        <w:t>Videos</w:t>
      </w:r>
    </w:p>
    <w:p w:rsidR="001143C0" w:rsidRDefault="001143C0" w:rsidP="001143C0">
      <w:pPr>
        <w:rPr>
          <w:szCs w:val="20"/>
          <w:lang w:val="fi-FI" w:eastAsia="de-DE"/>
        </w:rPr>
      </w:pPr>
    </w:p>
    <w:p w:rsidR="001143C0" w:rsidRPr="000926B9" w:rsidRDefault="001143C0" w:rsidP="001143C0">
      <w:pPr>
        <w:rPr>
          <w:b/>
          <w:szCs w:val="20"/>
          <w:lang w:val="fi-FI" w:eastAsia="de-DE"/>
        </w:rPr>
      </w:pPr>
      <w:r w:rsidRPr="000926B9">
        <w:rPr>
          <w:b/>
          <w:szCs w:val="20"/>
          <w:lang w:val="fi-FI" w:eastAsia="de-DE"/>
        </w:rPr>
        <w:t xml:space="preserve">Video </w:t>
      </w:r>
      <w:r>
        <w:rPr>
          <w:b/>
          <w:szCs w:val="20"/>
          <w:lang w:val="fi-FI" w:eastAsia="de-DE"/>
        </w:rPr>
        <w:t>Nokian Tyres: Aramid schützt d</w:t>
      </w:r>
      <w:r w:rsidRPr="000926B9">
        <w:rPr>
          <w:b/>
          <w:szCs w:val="20"/>
          <w:lang w:val="fi-FI" w:eastAsia="de-DE"/>
        </w:rPr>
        <w:t>as Leben</w:t>
      </w:r>
    </w:p>
    <w:p w:rsidR="001143C0" w:rsidRDefault="008D209C" w:rsidP="001143C0">
      <w:pPr>
        <w:rPr>
          <w:b/>
          <w:noProof/>
          <w:color w:val="0000FF"/>
          <w:u w:val="single"/>
          <w:lang w:val="fi-FI"/>
        </w:rPr>
      </w:pPr>
      <w:hyperlink r:id="rId17" w:history="1">
        <w:r w:rsidR="001143C0" w:rsidRPr="00C962EF">
          <w:rPr>
            <w:rStyle w:val="Hyperlink"/>
            <w:b/>
            <w:noProof/>
            <w:lang w:val="fi-FI"/>
          </w:rPr>
          <w:t>https://youtu.be/uPB9hlVpmic</w:t>
        </w:r>
      </w:hyperlink>
    </w:p>
    <w:p w:rsidR="001143C0" w:rsidRDefault="001143C0" w:rsidP="001143C0">
      <w:pPr>
        <w:rPr>
          <w:szCs w:val="20"/>
          <w:lang w:val="fi-FI" w:eastAsia="de-DE"/>
        </w:rPr>
      </w:pPr>
    </w:p>
    <w:p w:rsidR="001143C0" w:rsidRPr="00FB7274" w:rsidRDefault="001143C0" w:rsidP="001143C0">
      <w:pPr>
        <w:rPr>
          <w:b/>
          <w:szCs w:val="20"/>
          <w:lang w:val="fi-FI" w:eastAsia="de-DE"/>
        </w:rPr>
      </w:pPr>
      <w:r w:rsidRPr="00FB7274">
        <w:rPr>
          <w:b/>
          <w:szCs w:val="20"/>
          <w:lang w:val="fi-FI" w:eastAsia="de-DE"/>
        </w:rPr>
        <w:t>Nokian-Sommerreif</w:t>
      </w:r>
      <w:r>
        <w:rPr>
          <w:b/>
          <w:szCs w:val="20"/>
          <w:lang w:val="fi-FI" w:eastAsia="de-DE"/>
        </w:rPr>
        <w:t>en sind vielfache Testsieger im</w:t>
      </w:r>
      <w:r w:rsidRPr="00FB7274">
        <w:rPr>
          <w:b/>
          <w:szCs w:val="20"/>
          <w:lang w:val="fi-FI" w:eastAsia="de-DE"/>
        </w:rPr>
        <w:t xml:space="preserve"> „Auto Bild allrad“ SUV-Sommerreifen-Test 2015</w:t>
      </w:r>
      <w:r>
        <w:rPr>
          <w:b/>
          <w:szCs w:val="20"/>
          <w:lang w:val="fi-FI" w:eastAsia="de-DE"/>
        </w:rPr>
        <w:t>,</w:t>
      </w:r>
      <w:r w:rsidRPr="00FB7274">
        <w:rPr>
          <w:b/>
          <w:szCs w:val="20"/>
          <w:lang w:val="fi-FI" w:eastAsia="de-DE"/>
        </w:rPr>
        <w:t xml:space="preserve"> bei „OFF ROAD“</w:t>
      </w:r>
      <w:r>
        <w:rPr>
          <w:b/>
          <w:szCs w:val="20"/>
          <w:lang w:val="fi-FI" w:eastAsia="de-DE"/>
        </w:rPr>
        <w:t>,</w:t>
      </w:r>
      <w:r w:rsidRPr="00FB7274">
        <w:rPr>
          <w:b/>
          <w:szCs w:val="20"/>
          <w:lang w:val="fi-FI" w:eastAsia="de-DE"/>
        </w:rPr>
        <w:t xml:space="preserve"> ADAC und in weiteren Tests</w:t>
      </w:r>
    </w:p>
    <w:p w:rsidR="001143C0" w:rsidRDefault="008D209C" w:rsidP="001143C0">
      <w:pPr>
        <w:rPr>
          <w:rStyle w:val="Hyperlink"/>
          <w:b/>
          <w:noProof/>
          <w:lang w:val="fi-FI"/>
        </w:rPr>
      </w:pPr>
      <w:hyperlink r:id="rId18" w:history="1">
        <w:r w:rsidR="001143C0" w:rsidRPr="00C962EF">
          <w:rPr>
            <w:rStyle w:val="Hyperlink"/>
            <w:b/>
            <w:noProof/>
            <w:lang w:val="fi-FI"/>
          </w:rPr>
          <w:t>https://youtu.be/nNDOQw2wc_U</w:t>
        </w:r>
      </w:hyperlink>
    </w:p>
    <w:p w:rsidR="001143C0" w:rsidRPr="000926B9" w:rsidRDefault="001143C0" w:rsidP="001143C0">
      <w:pPr>
        <w:rPr>
          <w:szCs w:val="20"/>
          <w:lang w:val="fi-FI" w:eastAsia="de-DE"/>
        </w:rPr>
      </w:pPr>
    </w:p>
    <w:p w:rsidR="001143C0" w:rsidRPr="00D54A47" w:rsidRDefault="001143C0" w:rsidP="001143C0">
      <w:pPr>
        <w:rPr>
          <w:b/>
          <w:szCs w:val="20"/>
          <w:lang w:val="fi-FI" w:eastAsia="de-DE"/>
        </w:rPr>
      </w:pPr>
      <w:r w:rsidRPr="00D54A47">
        <w:rPr>
          <w:b/>
          <w:szCs w:val="20"/>
          <w:lang w:val="fi-FI" w:eastAsia="de-DE"/>
        </w:rPr>
        <w:t>Video Nokian Line SUV – Tough wet performer</w:t>
      </w:r>
    </w:p>
    <w:p w:rsidR="001143C0" w:rsidRPr="00D54A47" w:rsidRDefault="008D209C" w:rsidP="001143C0">
      <w:pPr>
        <w:rPr>
          <w:b/>
          <w:noProof/>
          <w:color w:val="0000FF"/>
          <w:u w:val="single"/>
          <w:lang w:val="fi-FI"/>
        </w:rPr>
      </w:pPr>
      <w:hyperlink r:id="rId19" w:history="1">
        <w:r w:rsidR="001143C0" w:rsidRPr="00D54A47">
          <w:rPr>
            <w:b/>
            <w:noProof/>
            <w:color w:val="0000FF"/>
            <w:u w:val="single"/>
            <w:lang w:val="fi-FI"/>
          </w:rPr>
          <w:t>http://youtu.be/kOD9prmIPEQ</w:t>
        </w:r>
      </w:hyperlink>
    </w:p>
    <w:p w:rsidR="001143C0" w:rsidRPr="00D54A47" w:rsidRDefault="001143C0" w:rsidP="001143C0">
      <w:pPr>
        <w:rPr>
          <w:szCs w:val="20"/>
          <w:lang w:val="fi-FI" w:eastAsia="de-DE"/>
        </w:rPr>
      </w:pPr>
    </w:p>
    <w:p w:rsidR="001143C0" w:rsidRPr="00D54A47" w:rsidRDefault="001143C0" w:rsidP="001143C0">
      <w:pPr>
        <w:rPr>
          <w:b/>
          <w:szCs w:val="20"/>
          <w:lang w:val="fi-FI" w:eastAsia="de-DE"/>
        </w:rPr>
      </w:pPr>
      <w:r w:rsidRPr="00D54A47">
        <w:rPr>
          <w:b/>
          <w:szCs w:val="20"/>
          <w:lang w:val="fi-FI" w:eastAsia="de-DE"/>
        </w:rPr>
        <w:t>Video Nokian zLine SUV – Tough cool performer</w:t>
      </w:r>
    </w:p>
    <w:p w:rsidR="001143C0" w:rsidRPr="00D54A47" w:rsidRDefault="008D209C" w:rsidP="001143C0">
      <w:pPr>
        <w:rPr>
          <w:b/>
          <w:noProof/>
          <w:color w:val="0000FF"/>
          <w:u w:val="single"/>
          <w:lang w:val="fi-FI"/>
        </w:rPr>
      </w:pPr>
      <w:hyperlink r:id="rId20" w:history="1">
        <w:r w:rsidR="001143C0" w:rsidRPr="00D54A47">
          <w:rPr>
            <w:rStyle w:val="Hyperlink"/>
            <w:b/>
            <w:noProof/>
            <w:lang w:val="fi-FI"/>
          </w:rPr>
          <w:t>http://youtu.be/sYHyUmczeS4</w:t>
        </w:r>
      </w:hyperlink>
    </w:p>
    <w:p w:rsidR="001143C0" w:rsidRPr="00D54A47" w:rsidRDefault="001143C0" w:rsidP="001143C0">
      <w:pPr>
        <w:rPr>
          <w:szCs w:val="20"/>
          <w:lang w:val="fi-FI" w:eastAsia="de-DE"/>
        </w:rPr>
      </w:pPr>
    </w:p>
    <w:p w:rsidR="001143C0" w:rsidRPr="00D54A47" w:rsidRDefault="001143C0" w:rsidP="001143C0">
      <w:pPr>
        <w:rPr>
          <w:b/>
          <w:szCs w:val="20"/>
          <w:lang w:val="de-DE" w:eastAsia="de-DE"/>
        </w:rPr>
      </w:pPr>
      <w:r w:rsidRPr="00D54A47">
        <w:rPr>
          <w:rFonts w:cs="Arial"/>
          <w:b/>
          <w:bCs/>
          <w:szCs w:val="20"/>
          <w:lang w:val="de-DE" w:eastAsia="de-DE"/>
        </w:rPr>
        <w:t xml:space="preserve">Video </w:t>
      </w:r>
      <w:r w:rsidRPr="00D54A47">
        <w:rPr>
          <w:b/>
          <w:szCs w:val="20"/>
          <w:lang w:val="de-DE" w:eastAsia="de-DE"/>
        </w:rPr>
        <w:t>Nokian Line Sommerreifen:</w:t>
      </w:r>
    </w:p>
    <w:p w:rsidR="001143C0" w:rsidRPr="00F25F31" w:rsidRDefault="008D209C" w:rsidP="001143C0">
      <w:pPr>
        <w:rPr>
          <w:rFonts w:cs="Arial"/>
          <w:b/>
          <w:bCs/>
          <w:color w:val="0000FF"/>
          <w:szCs w:val="20"/>
          <w:u w:val="single"/>
          <w:lang w:val="de-DE" w:eastAsia="de-DE"/>
        </w:rPr>
      </w:pPr>
      <w:hyperlink r:id="rId21" w:history="1">
        <w:r w:rsidR="001143C0" w:rsidRPr="00F25F31">
          <w:rPr>
            <w:rStyle w:val="Hyperlink"/>
            <w:rFonts w:cs="Arial"/>
            <w:b/>
            <w:bCs/>
            <w:szCs w:val="20"/>
            <w:lang w:val="de-DE" w:eastAsia="de-DE"/>
          </w:rPr>
          <w:t>http://youtu.be/YbsERA80v18</w:t>
        </w:r>
      </w:hyperlink>
    </w:p>
    <w:p w:rsidR="001143C0" w:rsidRPr="00D54A47" w:rsidRDefault="001143C0" w:rsidP="001143C0">
      <w:pPr>
        <w:rPr>
          <w:szCs w:val="20"/>
          <w:lang w:val="de-DE" w:eastAsia="de-DE"/>
        </w:rPr>
      </w:pPr>
    </w:p>
    <w:p w:rsidR="001143C0" w:rsidRPr="00D54A47" w:rsidRDefault="001143C0" w:rsidP="001143C0">
      <w:pPr>
        <w:rPr>
          <w:b/>
          <w:szCs w:val="20"/>
          <w:lang w:val="fi-FI" w:eastAsia="de-DE"/>
        </w:rPr>
      </w:pPr>
      <w:r w:rsidRPr="00D54A47">
        <w:rPr>
          <w:b/>
          <w:szCs w:val="20"/>
          <w:lang w:val="fi-FI" w:eastAsia="de-DE"/>
        </w:rPr>
        <w:t>Video Nokian-Sommerreifen – Testen unter Extrembedingungen</w:t>
      </w:r>
    </w:p>
    <w:p w:rsidR="001143C0" w:rsidRPr="00D54A47" w:rsidRDefault="008D209C" w:rsidP="001143C0">
      <w:pPr>
        <w:rPr>
          <w:b/>
          <w:noProof/>
          <w:color w:val="0000FF"/>
          <w:u w:val="single"/>
          <w:lang w:val="fi-FI"/>
        </w:rPr>
      </w:pPr>
      <w:hyperlink r:id="rId22" w:history="1">
        <w:r w:rsidR="001143C0" w:rsidRPr="00D54A47">
          <w:rPr>
            <w:b/>
            <w:noProof/>
            <w:color w:val="0000FF"/>
            <w:u w:val="single"/>
            <w:lang w:val="fi-FI"/>
          </w:rPr>
          <w:t>http://youtu.be/0rtIZxSnuqs</w:t>
        </w:r>
      </w:hyperlink>
    </w:p>
    <w:p w:rsidR="001143C0" w:rsidRDefault="001143C0" w:rsidP="001143C0">
      <w:pPr>
        <w:rPr>
          <w:szCs w:val="20"/>
          <w:lang w:val="fi-FI" w:eastAsia="de-DE"/>
        </w:rPr>
      </w:pPr>
    </w:p>
    <w:p w:rsidR="001143C0" w:rsidRPr="00D54A47" w:rsidRDefault="001143C0" w:rsidP="001143C0">
      <w:pPr>
        <w:rPr>
          <w:szCs w:val="20"/>
          <w:lang w:val="fi-FI" w:eastAsia="de-DE"/>
        </w:rPr>
      </w:pPr>
    </w:p>
    <w:p w:rsidR="001143C0" w:rsidRPr="00D54A47" w:rsidRDefault="001143C0" w:rsidP="001143C0">
      <w:pPr>
        <w:rPr>
          <w:b/>
          <w:color w:val="000000"/>
          <w:sz w:val="28"/>
          <w:szCs w:val="28"/>
          <w:lang w:val="de-DE" w:eastAsia="de-DE"/>
        </w:rPr>
      </w:pPr>
      <w:r w:rsidRPr="00D54A47">
        <w:rPr>
          <w:b/>
          <w:color w:val="000000"/>
          <w:sz w:val="28"/>
          <w:szCs w:val="28"/>
          <w:lang w:val="de-DE" w:eastAsia="de-DE"/>
        </w:rPr>
        <w:t>Weitere Informationen</w:t>
      </w:r>
    </w:p>
    <w:p w:rsidR="001143C0" w:rsidRDefault="001143C0" w:rsidP="001143C0">
      <w:pPr>
        <w:rPr>
          <w:szCs w:val="20"/>
          <w:lang w:val="fi-FI" w:eastAsia="de-DE"/>
        </w:rPr>
      </w:pPr>
    </w:p>
    <w:p w:rsidR="001143C0" w:rsidRPr="003002E0" w:rsidRDefault="001143C0" w:rsidP="001143C0">
      <w:pPr>
        <w:rPr>
          <w:b/>
          <w:szCs w:val="20"/>
          <w:lang w:val="fi-FI" w:eastAsia="de-DE"/>
        </w:rPr>
      </w:pPr>
      <w:r w:rsidRPr="003002E0">
        <w:rPr>
          <w:b/>
          <w:szCs w:val="20"/>
          <w:lang w:val="fi-FI" w:eastAsia="de-DE"/>
        </w:rPr>
        <w:t xml:space="preserve">Nokian Line SUV und Nokian zLine </w:t>
      </w:r>
      <w:r w:rsidRPr="00A840F1">
        <w:rPr>
          <w:b/>
          <w:szCs w:val="20"/>
          <w:lang w:val="fi-FI" w:eastAsia="de-DE"/>
        </w:rPr>
        <w:t>SUV sind Testsieger</w:t>
      </w:r>
      <w:r w:rsidRPr="003002E0">
        <w:rPr>
          <w:b/>
          <w:szCs w:val="20"/>
          <w:lang w:val="fi-FI" w:eastAsia="de-DE"/>
        </w:rPr>
        <w:t xml:space="preserve"> im „Auto Bild allrad“ und „OFF ROAD“ SUV-Sommerreifen-Test 2015</w:t>
      </w:r>
    </w:p>
    <w:p w:rsidR="001143C0" w:rsidRPr="007A382D" w:rsidRDefault="008D209C" w:rsidP="001143C0">
      <w:pPr>
        <w:rPr>
          <w:b/>
          <w:lang w:val="fi-FI"/>
        </w:rPr>
      </w:pPr>
      <w:hyperlink r:id="rId23" w:history="1">
        <w:r w:rsidR="007A382D" w:rsidRPr="007A382D">
          <w:rPr>
            <w:rStyle w:val="Hyperlink"/>
            <w:b/>
            <w:lang w:val="fi-FI"/>
          </w:rPr>
          <w:t>http://www.nokiantyres.ch/firma/pressemitteilung/nokian-line-suv-und-nokian-zline-suv-sind-testsieger-im-auto-bild-allrad-und-off-road-suv-sommerreif-3/</w:t>
        </w:r>
      </w:hyperlink>
    </w:p>
    <w:p w:rsidR="007A382D" w:rsidRPr="007A382D" w:rsidRDefault="007A382D" w:rsidP="001143C0">
      <w:pPr>
        <w:rPr>
          <w:szCs w:val="20"/>
          <w:lang w:val="fi-FI" w:eastAsia="de-DE"/>
        </w:rPr>
      </w:pPr>
    </w:p>
    <w:p w:rsidR="001143C0" w:rsidRPr="00AF2673" w:rsidRDefault="001143C0" w:rsidP="001143C0">
      <w:pPr>
        <w:rPr>
          <w:b/>
          <w:szCs w:val="20"/>
          <w:lang w:val="fi-FI" w:eastAsia="de-DE"/>
        </w:rPr>
      </w:pPr>
      <w:r w:rsidRPr="00AF2673">
        <w:rPr>
          <w:b/>
          <w:szCs w:val="20"/>
          <w:lang w:val="fi-FI" w:eastAsia="de-DE"/>
        </w:rPr>
        <w:t>Neue Nokian-SUV-Sommerreifen – Fahrkomfort und coole Leistung</w:t>
      </w:r>
    </w:p>
    <w:p w:rsidR="001143C0" w:rsidRPr="007A382D" w:rsidRDefault="008D209C" w:rsidP="001143C0">
      <w:pPr>
        <w:rPr>
          <w:b/>
          <w:lang w:val="fi-FI"/>
        </w:rPr>
      </w:pPr>
      <w:hyperlink r:id="rId24" w:history="1">
        <w:r w:rsidR="007A382D" w:rsidRPr="007A382D">
          <w:rPr>
            <w:rStyle w:val="Hyperlink"/>
            <w:b/>
            <w:lang w:val="fi-FI"/>
          </w:rPr>
          <w:t>http://www.nokiantyres.ch/firma/pressemitteilung/neue-nokian-suv-sommerreifen-fahrkomfort-und-coole-leistung/</w:t>
        </w:r>
      </w:hyperlink>
    </w:p>
    <w:p w:rsidR="007A382D" w:rsidRPr="007A382D" w:rsidRDefault="007A382D" w:rsidP="001143C0">
      <w:pPr>
        <w:rPr>
          <w:szCs w:val="20"/>
          <w:lang w:val="fi-FI" w:eastAsia="de-DE"/>
        </w:rPr>
      </w:pPr>
    </w:p>
    <w:p w:rsidR="001143C0" w:rsidRPr="00F25F31" w:rsidRDefault="001143C0" w:rsidP="001143C0">
      <w:pPr>
        <w:ind w:right="454"/>
        <w:outlineLvl w:val="0"/>
        <w:rPr>
          <w:b/>
          <w:lang w:val="en-US" w:eastAsia="de-DE"/>
        </w:rPr>
      </w:pPr>
      <w:r w:rsidRPr="00F25F31">
        <w:rPr>
          <w:b/>
          <w:lang w:val="en-US" w:eastAsia="de-DE"/>
        </w:rPr>
        <w:t xml:space="preserve">Nokian Line SUV </w:t>
      </w:r>
      <w:proofErr w:type="spellStart"/>
      <w:r w:rsidRPr="00F25F31">
        <w:rPr>
          <w:b/>
          <w:lang w:val="en-US" w:eastAsia="de-DE"/>
        </w:rPr>
        <w:t>Sommerreifen</w:t>
      </w:r>
      <w:proofErr w:type="spellEnd"/>
    </w:p>
    <w:p w:rsidR="001143C0" w:rsidRPr="00A61C45" w:rsidRDefault="008D209C" w:rsidP="001143C0">
      <w:pPr>
        <w:ind w:right="454"/>
        <w:outlineLvl w:val="0"/>
        <w:rPr>
          <w:b/>
        </w:rPr>
      </w:pPr>
      <w:hyperlink r:id="rId25" w:history="1">
        <w:r w:rsidR="00A61C45" w:rsidRPr="00A61C45">
          <w:rPr>
            <w:rStyle w:val="Hyperlink"/>
            <w:b/>
          </w:rPr>
          <w:t>http://www.nokiantyres.ch/firma/pressemitteilung/nokian-line-suv-sommerreifen-fahrkomfort-und-leistung-fur-vielseitigen-suv-einsatz-2/</w:t>
        </w:r>
      </w:hyperlink>
    </w:p>
    <w:p w:rsidR="00A61C45" w:rsidRPr="00A61C45" w:rsidRDefault="00A61C45" w:rsidP="001143C0">
      <w:pPr>
        <w:ind w:right="454"/>
        <w:outlineLvl w:val="0"/>
        <w:rPr>
          <w:b/>
          <w:lang w:val="en-US" w:eastAsia="de-DE"/>
        </w:rPr>
      </w:pPr>
    </w:p>
    <w:p w:rsidR="001143C0" w:rsidRPr="00F25F31" w:rsidRDefault="001143C0" w:rsidP="001143C0">
      <w:pPr>
        <w:ind w:right="454"/>
        <w:outlineLvl w:val="0"/>
        <w:rPr>
          <w:b/>
          <w:lang w:val="en-US" w:eastAsia="de-DE"/>
        </w:rPr>
      </w:pPr>
      <w:r w:rsidRPr="00F25F31">
        <w:rPr>
          <w:b/>
          <w:lang w:val="en-US" w:eastAsia="de-DE"/>
        </w:rPr>
        <w:t xml:space="preserve">Nokian </w:t>
      </w:r>
      <w:proofErr w:type="spellStart"/>
      <w:r w:rsidRPr="00F25F31">
        <w:rPr>
          <w:b/>
          <w:lang w:val="en-US" w:eastAsia="de-DE"/>
        </w:rPr>
        <w:t>zLine</w:t>
      </w:r>
      <w:proofErr w:type="spellEnd"/>
      <w:r w:rsidRPr="00F25F31">
        <w:rPr>
          <w:b/>
          <w:lang w:val="en-US" w:eastAsia="de-DE"/>
        </w:rPr>
        <w:t xml:space="preserve"> SUV </w:t>
      </w:r>
      <w:proofErr w:type="spellStart"/>
      <w:r w:rsidRPr="00F25F31">
        <w:rPr>
          <w:b/>
          <w:lang w:val="en-US" w:eastAsia="de-DE"/>
        </w:rPr>
        <w:t>Sommerreifen</w:t>
      </w:r>
      <w:proofErr w:type="spellEnd"/>
    </w:p>
    <w:p w:rsidR="001143C0" w:rsidRPr="00A61C45" w:rsidRDefault="008D209C" w:rsidP="001143C0">
      <w:pPr>
        <w:rPr>
          <w:b/>
        </w:rPr>
      </w:pPr>
      <w:hyperlink r:id="rId26" w:history="1">
        <w:r w:rsidR="00A61C45" w:rsidRPr="00A61C45">
          <w:rPr>
            <w:rStyle w:val="Hyperlink"/>
            <w:b/>
          </w:rPr>
          <w:t>http://www.nokiantyres.ch/firma/pressemitteilung/nokian-zline-suv-sommerreifen-coole-leistung-und-hochste-festigkeit-fur-suvs-2/</w:t>
        </w:r>
      </w:hyperlink>
    </w:p>
    <w:p w:rsidR="00A61C45" w:rsidRPr="00F25F31" w:rsidRDefault="00A61C45" w:rsidP="001143C0">
      <w:pPr>
        <w:rPr>
          <w:szCs w:val="20"/>
          <w:lang w:val="en-US" w:eastAsia="de-DE"/>
        </w:rPr>
      </w:pPr>
    </w:p>
    <w:p w:rsidR="00A61C45" w:rsidRDefault="00A61C45" w:rsidP="001143C0">
      <w:pPr>
        <w:rPr>
          <w:b/>
          <w:color w:val="000000"/>
          <w:lang w:val="de-DE" w:eastAsia="de-DE"/>
        </w:rPr>
      </w:pPr>
      <w:r w:rsidRPr="00A61C45">
        <w:rPr>
          <w:b/>
          <w:color w:val="000000"/>
          <w:lang w:val="de-DE" w:eastAsia="de-DE"/>
        </w:rPr>
        <w:t>Nokian Line ist Testsieger im TCS Sommerreifen-Test 2015</w:t>
      </w:r>
    </w:p>
    <w:p w:rsidR="001143C0" w:rsidRPr="0038671C" w:rsidRDefault="008D209C" w:rsidP="001143C0">
      <w:pPr>
        <w:rPr>
          <w:b/>
          <w:lang w:val="de-DE"/>
        </w:rPr>
      </w:pPr>
      <w:hyperlink r:id="rId27" w:history="1">
        <w:r w:rsidR="0038671C" w:rsidRPr="0038671C">
          <w:rPr>
            <w:rStyle w:val="Hyperlink"/>
            <w:b/>
            <w:lang w:val="de-DE"/>
          </w:rPr>
          <w:t>http://www.nokiantyres.ch/firma/pressemitteilung/nokian-line-ist-testsieger-im-tcs-sommerreifen-test-2015-2/</w:t>
        </w:r>
      </w:hyperlink>
    </w:p>
    <w:p w:rsidR="0038671C" w:rsidRPr="0038671C" w:rsidRDefault="0038671C" w:rsidP="001143C0">
      <w:pPr>
        <w:rPr>
          <w:szCs w:val="20"/>
          <w:lang w:val="de-DE" w:eastAsia="de-DE"/>
        </w:rPr>
      </w:pPr>
    </w:p>
    <w:p w:rsidR="001143C0" w:rsidRPr="00D54A47" w:rsidRDefault="001143C0" w:rsidP="001143C0">
      <w:pPr>
        <w:rPr>
          <w:b/>
          <w:bCs/>
          <w:szCs w:val="20"/>
          <w:lang w:val="de-DE" w:eastAsia="de-DE"/>
        </w:rPr>
      </w:pPr>
      <w:r w:rsidRPr="00D54A47">
        <w:rPr>
          <w:b/>
          <w:bCs/>
          <w:szCs w:val="20"/>
          <w:lang w:val="de-DE" w:eastAsia="de-DE"/>
        </w:rPr>
        <w:t>Testsieger Nokian-Reifen</w:t>
      </w:r>
    </w:p>
    <w:p w:rsidR="001143C0" w:rsidRPr="0038671C" w:rsidRDefault="008D209C" w:rsidP="001143C0">
      <w:pPr>
        <w:rPr>
          <w:b/>
          <w:lang w:val="de-DE"/>
        </w:rPr>
      </w:pPr>
      <w:hyperlink r:id="rId28" w:history="1">
        <w:r w:rsidR="0038671C" w:rsidRPr="0038671C">
          <w:rPr>
            <w:rStyle w:val="Hyperlink"/>
            <w:b/>
            <w:lang w:val="de-DE"/>
          </w:rPr>
          <w:t>http://www.nokiantyres.ch/innovationen/testsieger-nokian-reifen/</w:t>
        </w:r>
      </w:hyperlink>
    </w:p>
    <w:p w:rsidR="0038671C" w:rsidRPr="0038671C" w:rsidRDefault="0038671C" w:rsidP="001143C0">
      <w:pPr>
        <w:rPr>
          <w:szCs w:val="20"/>
          <w:lang w:val="de-DE" w:eastAsia="de-DE"/>
        </w:rPr>
      </w:pPr>
    </w:p>
    <w:p w:rsidR="001143C0" w:rsidRPr="00D54A47" w:rsidRDefault="001143C0" w:rsidP="001143C0">
      <w:pPr>
        <w:rPr>
          <w:b/>
          <w:szCs w:val="20"/>
          <w:lang w:val="fi-FI" w:eastAsia="de-DE"/>
        </w:rPr>
      </w:pPr>
      <w:r w:rsidRPr="00D54A47">
        <w:rPr>
          <w:b/>
          <w:szCs w:val="20"/>
          <w:lang w:val="fi-FI" w:eastAsia="de-DE"/>
        </w:rPr>
        <w:t>Neuer Nokian Line Reifen fährt sicher bei Nässe mit starkem Griff</w:t>
      </w:r>
    </w:p>
    <w:p w:rsidR="001143C0" w:rsidRPr="0038671C" w:rsidRDefault="008D209C" w:rsidP="001143C0">
      <w:pPr>
        <w:rPr>
          <w:b/>
          <w:lang w:val="fi-FI"/>
        </w:rPr>
      </w:pPr>
      <w:hyperlink r:id="rId29" w:history="1">
        <w:r w:rsidR="0038671C" w:rsidRPr="0038671C">
          <w:rPr>
            <w:rStyle w:val="Hyperlink"/>
            <w:b/>
            <w:lang w:val="fi-FI"/>
          </w:rPr>
          <w:t>http://www.nokiantyres.ch/firma/pressemitteilung/neuer-nokian-line-reifen-fahrt-sicher-bei-nasse-mit-starkem-griff/</w:t>
        </w:r>
      </w:hyperlink>
    </w:p>
    <w:p w:rsidR="0038671C" w:rsidRPr="0038671C" w:rsidRDefault="0038671C" w:rsidP="001143C0">
      <w:pPr>
        <w:rPr>
          <w:szCs w:val="20"/>
          <w:lang w:val="fi-FI" w:eastAsia="de-DE"/>
        </w:rPr>
      </w:pPr>
    </w:p>
    <w:p w:rsidR="001143C0" w:rsidRPr="00D54A47" w:rsidRDefault="001143C0" w:rsidP="001143C0">
      <w:pPr>
        <w:rPr>
          <w:b/>
          <w:szCs w:val="20"/>
          <w:lang w:val="fi-FI" w:eastAsia="de-DE"/>
        </w:rPr>
      </w:pPr>
      <w:r w:rsidRPr="00D54A47">
        <w:rPr>
          <w:b/>
          <w:szCs w:val="20"/>
          <w:lang w:val="fi-FI" w:eastAsia="de-DE"/>
        </w:rPr>
        <w:t>Nokian-Sommerreifen bieten hohe Sicherheit und Zufriedenheit bei anspruchsvollen Sommerbedingungen</w:t>
      </w:r>
    </w:p>
    <w:p w:rsidR="005D2228" w:rsidRDefault="008D209C" w:rsidP="0073581E">
      <w:pPr>
        <w:rPr>
          <w:rStyle w:val="Hyperlink"/>
          <w:b/>
          <w:lang w:val="fi-FI"/>
        </w:rPr>
      </w:pPr>
      <w:hyperlink r:id="rId30" w:history="1">
        <w:r w:rsidR="00EE0450" w:rsidRPr="00EE0450">
          <w:rPr>
            <w:rStyle w:val="Hyperlink"/>
            <w:b/>
            <w:lang w:val="fi-FI"/>
          </w:rPr>
          <w:t>http://www.nokiantyres.ch/firma/pressemitteilung/nokian-sommerreifen-bieten-hohe-sicherheit-und-zufriedenheit-bei-anspruchsvollen-sommerbedingungen/</w:t>
        </w:r>
      </w:hyperlink>
    </w:p>
    <w:p w:rsidR="00BF4D10" w:rsidRDefault="00BF4D10" w:rsidP="0073581E">
      <w:pPr>
        <w:rPr>
          <w:rStyle w:val="Hyperlink"/>
          <w:b/>
          <w:lang w:val="fi-FI"/>
        </w:rPr>
      </w:pPr>
    </w:p>
    <w:p w:rsidR="00C21532" w:rsidRDefault="00C21532">
      <w:pPr>
        <w:rPr>
          <w:rStyle w:val="Hyperlink"/>
          <w:b/>
          <w:lang w:val="fi-FI"/>
        </w:rPr>
      </w:pPr>
      <w:r>
        <w:rPr>
          <w:rStyle w:val="Hyperlink"/>
          <w:b/>
          <w:lang w:val="fi-FI"/>
        </w:rPr>
        <w:br w:type="page"/>
      </w:r>
    </w:p>
    <w:p w:rsidR="00953FA0" w:rsidRPr="00422A60" w:rsidRDefault="00953FA0" w:rsidP="00953FA0">
      <w:pPr>
        <w:rPr>
          <w:rFonts w:ascii="Arial" w:hAnsi="Arial"/>
          <w:b/>
          <w:sz w:val="28"/>
          <w:szCs w:val="28"/>
          <w:lang w:val="de-DE" w:eastAsia="de-DE"/>
        </w:rPr>
      </w:pPr>
      <w:r w:rsidRPr="00422A60">
        <w:rPr>
          <w:rFonts w:ascii="Arial" w:hAnsi="Arial"/>
          <w:b/>
          <w:sz w:val="28"/>
          <w:szCs w:val="28"/>
          <w:lang w:val="de-DE" w:eastAsia="de-DE"/>
        </w:rPr>
        <w:t xml:space="preserve">Nokian </w:t>
      </w:r>
      <w:proofErr w:type="spellStart"/>
      <w:r w:rsidRPr="00422A60">
        <w:rPr>
          <w:rFonts w:ascii="Arial" w:hAnsi="Arial"/>
          <w:b/>
          <w:sz w:val="28"/>
          <w:szCs w:val="28"/>
          <w:lang w:val="de-DE" w:eastAsia="de-DE"/>
        </w:rPr>
        <w:t>Tyres</w:t>
      </w:r>
      <w:proofErr w:type="spellEnd"/>
      <w:r w:rsidRPr="00422A60">
        <w:rPr>
          <w:rFonts w:ascii="Arial" w:hAnsi="Arial"/>
          <w:b/>
          <w:sz w:val="28"/>
          <w:szCs w:val="28"/>
          <w:lang w:val="de-DE" w:eastAsia="de-DE"/>
        </w:rPr>
        <w:t xml:space="preserve"> ist der führende Winterreifenspezialist der Welt, vielfacher Testsieger, Erfinder des Winterreifens, Weltrekord-Inhaber und Innovationsführer</w:t>
      </w:r>
    </w:p>
    <w:p w:rsidR="00953FA0" w:rsidRPr="00422A60" w:rsidRDefault="00953FA0" w:rsidP="00953FA0">
      <w:pPr>
        <w:rPr>
          <w:rFonts w:ascii="Arial" w:hAnsi="Arial"/>
          <w:lang w:val="de-DE" w:eastAsia="de-DE"/>
        </w:rPr>
      </w:pPr>
    </w:p>
    <w:p w:rsidR="00953FA0" w:rsidRPr="00422A60" w:rsidRDefault="00953FA0" w:rsidP="00953FA0">
      <w:pPr>
        <w:rPr>
          <w:rFonts w:ascii="Arial" w:hAnsi="Arial"/>
          <w:lang w:val="de-DE" w:eastAsia="de-DE"/>
        </w:rPr>
      </w:pPr>
      <w:r w:rsidRPr="00422A60">
        <w:rPr>
          <w:rFonts w:ascii="Arial" w:hAnsi="Arial"/>
          <w:lang w:val="de-DE" w:eastAsia="de-DE"/>
        </w:rPr>
        <w:t xml:space="preserve">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w:t>
      </w:r>
      <w:proofErr w:type="spellStart"/>
      <w:r w:rsidRPr="00422A60">
        <w:rPr>
          <w:rFonts w:ascii="Arial" w:hAnsi="Arial"/>
          <w:lang w:val="de-DE" w:eastAsia="de-DE"/>
        </w:rPr>
        <w:t>Ausserdem</w:t>
      </w:r>
      <w:proofErr w:type="spellEnd"/>
      <w:r w:rsidRPr="00422A60">
        <w:rPr>
          <w:rFonts w:ascii="Arial" w:hAnsi="Arial"/>
          <w:lang w:val="de-DE" w:eastAsia="de-DE"/>
        </w:rPr>
        <w:t xml:space="preserve"> produziert die Premium-Marke Nokian auch speziell für das Schweizer Wetter und die hohen Geschwindigkeiten auf den Schweizer Autobahnen entwickelte Reifen.</w:t>
      </w:r>
    </w:p>
    <w:p w:rsidR="00953FA0" w:rsidRPr="00422A60" w:rsidRDefault="00953FA0" w:rsidP="00953FA0">
      <w:pPr>
        <w:rPr>
          <w:rFonts w:ascii="Arial" w:hAnsi="Arial"/>
          <w:lang w:val="de-DE" w:eastAsia="de-DE"/>
        </w:rPr>
      </w:pPr>
    </w:p>
    <w:p w:rsidR="00953FA0" w:rsidRPr="00422A60" w:rsidRDefault="00953FA0" w:rsidP="00953FA0">
      <w:pPr>
        <w:rPr>
          <w:rFonts w:ascii="Arial" w:hAnsi="Arial"/>
          <w:lang w:val="de-DE" w:eastAsia="de-DE"/>
        </w:rPr>
      </w:pPr>
      <w:r w:rsidRPr="00422A60">
        <w:rPr>
          <w:rFonts w:ascii="Arial" w:hAnsi="Arial"/>
          <w:lang w:val="de-DE" w:eastAsia="de-DE"/>
        </w:rPr>
        <w:t xml:space="preserve">Einen neuen Guinness Weltrekord fuhren </w:t>
      </w:r>
      <w:proofErr w:type="spellStart"/>
      <w:r w:rsidRPr="00422A60">
        <w:rPr>
          <w:rFonts w:ascii="Arial" w:hAnsi="Arial"/>
          <w:lang w:val="de-DE" w:eastAsia="de-DE"/>
        </w:rPr>
        <w:t>serienmässige</w:t>
      </w:r>
      <w:proofErr w:type="spellEnd"/>
      <w:r w:rsidRPr="00422A60">
        <w:rPr>
          <w:rFonts w:ascii="Arial" w:hAnsi="Arial"/>
          <w:lang w:val="de-DE" w:eastAsia="de-DE"/>
        </w:rPr>
        <w:t xml:space="preserv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w:t>
      </w:r>
      <w:proofErr w:type="spellStart"/>
      <w:r w:rsidRPr="00422A60">
        <w:rPr>
          <w:rFonts w:ascii="Arial" w:hAnsi="Arial"/>
          <w:lang w:val="de-DE" w:eastAsia="de-DE"/>
        </w:rPr>
        <w:t>Pneuhersteller</w:t>
      </w:r>
      <w:proofErr w:type="spellEnd"/>
      <w:r w:rsidRPr="00422A60">
        <w:rPr>
          <w:rFonts w:ascii="Arial" w:hAnsi="Arial"/>
          <w:lang w:val="de-DE" w:eastAsia="de-DE"/>
        </w:rPr>
        <w:t xml:space="preserve"> den energiesparsamsten Winterreifen der Welt mit A-Energie-Klasse ein. Auch den ersten Winterreifen der Welt mit dem besten Nassgriff in der A-Klasse, den Nokian WR D4, stellte der Winterreifen-Technologieführer vor. Der erste AA-Klasse-Winterreifen der Welt bei Nassgriff und Kraftstoffverbrauch</w:t>
      </w:r>
      <w:r w:rsidRPr="00422A60">
        <w:rPr>
          <w:lang w:val="de-DE"/>
        </w:rPr>
        <w:t xml:space="preserve"> </w:t>
      </w:r>
      <w:r w:rsidRPr="00422A60">
        <w:rPr>
          <w:rFonts w:ascii="Arial" w:hAnsi="Arial"/>
          <w:lang w:val="de-DE" w:eastAsia="de-DE"/>
        </w:rPr>
        <w:t>kam als weiteres Highlight: der revolutionäre Nokian WR SUV 3.</w:t>
      </w:r>
    </w:p>
    <w:p w:rsidR="00953FA0" w:rsidRPr="00422A60" w:rsidRDefault="00953FA0" w:rsidP="00953FA0">
      <w:pPr>
        <w:rPr>
          <w:rFonts w:ascii="Arial" w:hAnsi="Arial"/>
          <w:lang w:val="de-DE" w:eastAsia="de-DE"/>
        </w:rPr>
      </w:pPr>
    </w:p>
    <w:p w:rsidR="00953FA0" w:rsidRPr="00422A60" w:rsidRDefault="00953FA0" w:rsidP="00953FA0">
      <w:pPr>
        <w:rPr>
          <w:rFonts w:ascii="Arial" w:hAnsi="Arial"/>
          <w:lang w:val="de-DE" w:eastAsia="de-DE"/>
        </w:rPr>
      </w:pPr>
      <w:r w:rsidRPr="00422A60">
        <w:rPr>
          <w:rFonts w:ascii="Arial" w:hAnsi="Arial"/>
          <w:lang w:val="de-DE" w:eastAsia="de-DE"/>
        </w:rPr>
        <w:t xml:space="preserve">Nokian-Reifen geben </w:t>
      </w:r>
      <w:proofErr w:type="spellStart"/>
      <w:r w:rsidRPr="00422A60">
        <w:rPr>
          <w:rFonts w:ascii="Arial" w:hAnsi="Arial"/>
          <w:lang w:val="de-DE" w:eastAsia="de-DE"/>
        </w:rPr>
        <w:t>grosse</w:t>
      </w:r>
      <w:proofErr w:type="spellEnd"/>
      <w:r w:rsidRPr="00422A60">
        <w:rPr>
          <w:rFonts w:ascii="Arial" w:hAnsi="Arial"/>
          <w:lang w:val="de-DE" w:eastAsia="de-DE"/>
        </w:rPr>
        <w:t xml:space="preserve"> Sicherheit, sparen Sprit und leben Umweltfreundlichkeit. Das Unternehmen ist die Nummer 1 in der Markenbekanntheit und Markenwertschätzung in Skandinavien sowie Russland und hat ein positives, </w:t>
      </w:r>
      <w:proofErr w:type="spellStart"/>
      <w:r w:rsidRPr="00422A60">
        <w:rPr>
          <w:rFonts w:ascii="Arial" w:hAnsi="Arial"/>
          <w:lang w:val="de-DE" w:eastAsia="de-DE"/>
        </w:rPr>
        <w:t>aussergewöhnliches</w:t>
      </w:r>
      <w:proofErr w:type="spellEnd"/>
      <w:r w:rsidRPr="00422A60">
        <w:rPr>
          <w:rFonts w:ascii="Arial" w:hAnsi="Arial"/>
          <w:lang w:val="de-DE" w:eastAsia="de-DE"/>
        </w:rPr>
        <w:t xml:space="preserve"> Image.</w:t>
      </w:r>
    </w:p>
    <w:p w:rsidR="00C01473" w:rsidRDefault="00C01473" w:rsidP="00953FA0">
      <w:pPr>
        <w:rPr>
          <w:rFonts w:ascii="Arial" w:hAnsi="Arial"/>
          <w:b/>
          <w:szCs w:val="20"/>
          <w:lang w:val="de-DE" w:eastAsia="de-DE"/>
        </w:rPr>
      </w:pPr>
    </w:p>
    <w:p w:rsidR="00953FA0" w:rsidRPr="00422A60" w:rsidRDefault="00953FA0" w:rsidP="00953FA0">
      <w:pPr>
        <w:rPr>
          <w:rFonts w:ascii="Arial" w:hAnsi="Arial"/>
          <w:b/>
          <w:szCs w:val="20"/>
          <w:lang w:val="de-DE" w:eastAsia="de-DE"/>
        </w:rPr>
      </w:pPr>
      <w:r w:rsidRPr="00422A60">
        <w:rPr>
          <w:rFonts w:ascii="Arial" w:hAnsi="Arial"/>
          <w:b/>
          <w:szCs w:val="20"/>
          <w:lang w:val="de-DE" w:eastAsia="de-DE"/>
        </w:rPr>
        <w:t>Nokian WR Winterreifen sind Testsieger und haben zahlreiche weitere Testerfolge erzielt</w:t>
      </w:r>
    </w:p>
    <w:p w:rsidR="00953FA0" w:rsidRPr="00422A60" w:rsidRDefault="00953FA0" w:rsidP="00953FA0">
      <w:pPr>
        <w:rPr>
          <w:rFonts w:ascii="Arial" w:hAnsi="Arial"/>
          <w:szCs w:val="20"/>
          <w:lang w:val="de-DE" w:eastAsia="de-DE"/>
        </w:rPr>
      </w:pPr>
    </w:p>
    <w:p w:rsidR="00953FA0" w:rsidRPr="00422A60" w:rsidRDefault="00953FA0" w:rsidP="00953FA0">
      <w:pPr>
        <w:rPr>
          <w:rFonts w:ascii="Arial" w:hAnsi="Arial"/>
          <w:lang w:val="de-DE" w:eastAsia="de-DE"/>
        </w:rPr>
      </w:pPr>
      <w:r w:rsidRPr="00422A60">
        <w:rPr>
          <w:rFonts w:ascii="Arial" w:hAnsi="Arial"/>
          <w:lang w:val="de-DE" w:eastAsia="de-DE"/>
        </w:rPr>
        <w:t xml:space="preserve">Die für die Schweizer Anforderungen optimierten Nokian WR Winterreifen sind Testsieger und haben zahlreiche weitere Testerfolge erzielt. Testsieger ist der Nokian WR D3 Winterreifen im „Auto Bild Schweiz“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Pr="00422A60">
        <w:rPr>
          <w:rFonts w:ascii="Arial" w:hAnsi="Arial"/>
          <w:lang w:val="de-DE" w:eastAsia="de-DE"/>
        </w:rPr>
        <w:t>allrad</w:t>
      </w:r>
      <w:proofErr w:type="spellEnd"/>
      <w:r w:rsidRPr="00422A60">
        <w:rPr>
          <w:rFonts w:ascii="Arial" w:hAnsi="Arial"/>
          <w:lang w:val="de-DE" w:eastAsia="de-DE"/>
        </w:rPr>
        <w:t>“, „OFF ROAD“, „SUV MAGAZIN“ und ARBÖ. Die Bestnoten „vorbildlich“ und „sehr empfehlenswert“ erzielten die Finnland-Reifen ebenfalls in diesen Tests.</w:t>
      </w:r>
    </w:p>
    <w:p w:rsidR="00953FA0" w:rsidRPr="00422A60" w:rsidRDefault="00953FA0" w:rsidP="00953FA0">
      <w:pPr>
        <w:rPr>
          <w:rFonts w:ascii="Arial" w:hAnsi="Arial"/>
          <w:lang w:val="de-DE" w:eastAsia="de-DE"/>
        </w:rPr>
      </w:pPr>
    </w:p>
    <w:p w:rsidR="00953FA0" w:rsidRPr="00422A60" w:rsidRDefault="00953FA0" w:rsidP="00953FA0">
      <w:pPr>
        <w:rPr>
          <w:rFonts w:ascii="Arial" w:hAnsi="Arial"/>
          <w:lang w:val="de-DE" w:eastAsia="de-DE"/>
        </w:rPr>
      </w:pPr>
      <w:r w:rsidRPr="00422A60">
        <w:rPr>
          <w:rFonts w:ascii="Arial" w:hAnsi="Arial"/>
          <w:lang w:val="de-DE" w:eastAsia="de-DE"/>
        </w:rPr>
        <w:t xml:space="preserve">Den ersten Winterreifen der Welt für Pkws mit dem besten Nassgriff in der A-Klasse des EU-Reifenlabels präsentiert Nokian Tyres jetzt. Der neue Nokian WR D4 Winterreifen bietet als Griff-Champion einzigartige Innovationen. Als vielseitiges Chamäleon für Winterstrassen fährt er sicher auf nassen und verschneiten </w:t>
      </w:r>
      <w:proofErr w:type="spellStart"/>
      <w:r w:rsidRPr="00422A60">
        <w:rPr>
          <w:rFonts w:ascii="Arial" w:hAnsi="Arial"/>
          <w:lang w:val="de-DE" w:eastAsia="de-DE"/>
        </w:rPr>
        <w:t>Strassen</w:t>
      </w:r>
      <w:proofErr w:type="spellEnd"/>
      <w:r w:rsidRPr="00422A60">
        <w:rPr>
          <w:rFonts w:ascii="Arial" w:hAnsi="Arial"/>
          <w:lang w:val="de-DE" w:eastAsia="de-DE"/>
        </w:rPr>
        <w:t xml:space="preserve"> </w:t>
      </w:r>
      <w:proofErr w:type="spellStart"/>
      <w:r w:rsidRPr="00422A60">
        <w:rPr>
          <w:rFonts w:ascii="Arial" w:hAnsi="Arial"/>
          <w:lang w:val="de-DE" w:eastAsia="de-DE"/>
        </w:rPr>
        <w:t>gleichermassen</w:t>
      </w:r>
      <w:proofErr w:type="spellEnd"/>
      <w:r w:rsidRPr="00422A60">
        <w:rPr>
          <w:rFonts w:ascii="Arial" w:hAnsi="Arial"/>
          <w:lang w:val="de-DE" w:eastAsia="de-DE"/>
        </w:rPr>
        <w:t xml:space="preserve">. Dieser oberste Winter-Herrscher Nokian WR D4 des Pioniers der Winterreifen-Technologie haftet fest bei Regen, Schnee und Schneematsch. Den kürzesten Bremsweg hat er im wechselhaften Schweizer Winter-Wetter </w:t>
      </w:r>
      <w:proofErr w:type="spellStart"/>
      <w:r w:rsidRPr="00422A60">
        <w:rPr>
          <w:rFonts w:ascii="Arial" w:hAnsi="Arial"/>
          <w:lang w:val="de-DE" w:eastAsia="de-DE"/>
        </w:rPr>
        <w:t>gemäss</w:t>
      </w:r>
      <w:proofErr w:type="spellEnd"/>
      <w:r w:rsidRPr="00422A60">
        <w:rPr>
          <w:rFonts w:ascii="Arial" w:hAnsi="Arial"/>
          <w:lang w:val="de-DE" w:eastAsia="de-DE"/>
        </w:rPr>
        <w:t xml:space="preserve"> der Testergebnisse vom Erfinder des Winterreifens.</w:t>
      </w:r>
    </w:p>
    <w:p w:rsidR="00953FA0" w:rsidRPr="00422A60" w:rsidRDefault="00953FA0" w:rsidP="00953FA0">
      <w:pPr>
        <w:rPr>
          <w:rFonts w:ascii="Arial" w:hAnsi="Arial"/>
          <w:lang w:val="de-DE" w:eastAsia="de-DE"/>
        </w:rPr>
      </w:pPr>
    </w:p>
    <w:p w:rsidR="00953FA0" w:rsidRPr="00422A60" w:rsidRDefault="00953FA0" w:rsidP="00953FA0">
      <w:pPr>
        <w:rPr>
          <w:rFonts w:ascii="Arial" w:hAnsi="Arial"/>
          <w:lang w:val="de-DE" w:eastAsia="de-DE"/>
        </w:rPr>
      </w:pPr>
      <w:r w:rsidRPr="00422A60">
        <w:rPr>
          <w:rFonts w:ascii="Arial" w:hAnsi="Arial"/>
          <w:lang w:val="de-DE" w:eastAsia="de-DE"/>
        </w:rPr>
        <w:t>Testsieger wurden Nokian-Reifen bei über 40 Winterreifen-Tests der Auto-Zeitschriften in diesem Winter und bestätigen damit das gute Image der skandinavischen Premium-Marke.</w:t>
      </w:r>
    </w:p>
    <w:p w:rsidR="00953FA0" w:rsidRPr="00422A60" w:rsidRDefault="00953FA0" w:rsidP="00953FA0">
      <w:pPr>
        <w:rPr>
          <w:rFonts w:ascii="Arial" w:hAnsi="Arial"/>
          <w:lang w:val="de-DE" w:eastAsia="de-DE"/>
        </w:rPr>
      </w:pPr>
    </w:p>
    <w:p w:rsidR="00953FA0" w:rsidRPr="00A840F1" w:rsidRDefault="00953FA0" w:rsidP="00953FA0">
      <w:pPr>
        <w:rPr>
          <w:rFonts w:ascii="Arial" w:hAnsi="Arial"/>
          <w:b/>
          <w:szCs w:val="20"/>
          <w:lang w:val="de-DE" w:eastAsia="de-DE"/>
        </w:rPr>
      </w:pPr>
      <w:r w:rsidRPr="00422A60">
        <w:rPr>
          <w:rFonts w:ascii="Arial" w:hAnsi="Arial"/>
          <w:b/>
          <w:szCs w:val="20"/>
          <w:lang w:val="de-DE" w:eastAsia="de-DE"/>
        </w:rPr>
        <w:t xml:space="preserve">Nokian-Sommerreifen sind vielfache Testsieger im TCS Sommerreifen-Test 2015 und bei Stiftung Warentest </w:t>
      </w:r>
      <w:r w:rsidRPr="00A840F1">
        <w:rPr>
          <w:rFonts w:ascii="Arial" w:hAnsi="Arial"/>
          <w:b/>
          <w:szCs w:val="20"/>
          <w:lang w:val="de-DE" w:eastAsia="de-DE"/>
        </w:rPr>
        <w:t xml:space="preserve">sowie bei </w:t>
      </w:r>
      <w:r w:rsidR="00BB43A9" w:rsidRPr="00A840F1">
        <w:rPr>
          <w:rFonts w:ascii="Arial" w:eastAsia="Calibri" w:hAnsi="Arial" w:cs="Arial"/>
          <w:b/>
          <w:bCs/>
          <w:lang w:val="fi-FI" w:eastAsia="de-DE"/>
        </w:rPr>
        <w:t>„Auto Bild allrad“,</w:t>
      </w:r>
      <w:r w:rsidR="00BB43A9" w:rsidRPr="00A840F1">
        <w:rPr>
          <w:rFonts w:ascii="Arial" w:hAnsi="Arial"/>
          <w:b/>
          <w:szCs w:val="20"/>
          <w:lang w:val="de-DE" w:eastAsia="de-DE"/>
        </w:rPr>
        <w:t xml:space="preserve"> </w:t>
      </w:r>
      <w:r w:rsidRPr="00A840F1">
        <w:rPr>
          <w:rFonts w:ascii="Arial" w:hAnsi="Arial"/>
          <w:b/>
          <w:szCs w:val="20"/>
          <w:lang w:val="de-DE" w:eastAsia="de-DE"/>
        </w:rPr>
        <w:t>„OFF ROAD“ und in weiteren Tests</w:t>
      </w:r>
    </w:p>
    <w:p w:rsidR="00953FA0" w:rsidRPr="00A840F1" w:rsidRDefault="00953FA0" w:rsidP="00953FA0">
      <w:pPr>
        <w:rPr>
          <w:rFonts w:ascii="Arial" w:hAnsi="Arial"/>
          <w:szCs w:val="20"/>
          <w:lang w:val="de-DE" w:eastAsia="de-DE"/>
        </w:rPr>
      </w:pPr>
    </w:p>
    <w:p w:rsidR="00953FA0" w:rsidRPr="00A840F1" w:rsidRDefault="00953FA0" w:rsidP="00953FA0">
      <w:pPr>
        <w:rPr>
          <w:rFonts w:ascii="Arial" w:hAnsi="Arial"/>
          <w:lang w:val="de-DE" w:eastAsia="de-DE"/>
        </w:rPr>
      </w:pPr>
      <w:r w:rsidRPr="00A840F1">
        <w:rPr>
          <w:rFonts w:ascii="Arial" w:hAnsi="Arial"/>
          <w:lang w:val="de-DE" w:eastAsia="de-DE"/>
        </w:rPr>
        <w:t xml:space="preserve">Die Sommerreifen von Nokian sind vielfache Testsieger, bieten hohe Sicherheit und sparen Sprit. Der Nokian Line ist Testsieger im TCS Sommerreifen-Test 2015 und bei der Stiftung Warentest und erzielt die Bestnote „sehr empfehlenswert“. Testsieger wird der Nokian Line SUV im „Auto Bild </w:t>
      </w:r>
      <w:proofErr w:type="spellStart"/>
      <w:r w:rsidRPr="00A840F1">
        <w:rPr>
          <w:rFonts w:ascii="Arial" w:hAnsi="Arial"/>
          <w:lang w:val="de-DE" w:eastAsia="de-DE"/>
        </w:rPr>
        <w:t>allrad</w:t>
      </w:r>
      <w:proofErr w:type="spellEnd"/>
      <w:r w:rsidRPr="00A840F1">
        <w:rPr>
          <w:rFonts w:ascii="Arial" w:hAnsi="Arial"/>
          <w:lang w:val="de-DE" w:eastAsia="de-DE"/>
        </w:rPr>
        <w:t>“ SUV-Sommerreifen-Test 2015 mit der Bestnote „vorbildlich“</w:t>
      </w:r>
      <w:r w:rsidR="00BB43A9" w:rsidRPr="00A840F1">
        <w:rPr>
          <w:rFonts w:ascii="Arial" w:hAnsi="Arial"/>
          <w:lang w:val="de-DE" w:eastAsia="de-DE"/>
        </w:rPr>
        <w:t xml:space="preserve"> und bei „auto TEST“</w:t>
      </w:r>
      <w:r w:rsidRPr="00A840F1">
        <w:rPr>
          <w:rFonts w:ascii="Arial" w:hAnsi="Arial"/>
          <w:lang w:val="de-DE" w:eastAsia="de-DE"/>
        </w:rPr>
        <w:t xml:space="preserve">. Der Nokian </w:t>
      </w:r>
      <w:proofErr w:type="spellStart"/>
      <w:r w:rsidRPr="00A840F1">
        <w:rPr>
          <w:rFonts w:ascii="Arial" w:hAnsi="Arial"/>
          <w:lang w:val="de-DE" w:eastAsia="de-DE"/>
        </w:rPr>
        <w:t>zLine</w:t>
      </w:r>
      <w:proofErr w:type="spellEnd"/>
      <w:r w:rsidRPr="00A840F1">
        <w:rPr>
          <w:rFonts w:ascii="Arial" w:hAnsi="Arial"/>
          <w:lang w:val="de-DE" w:eastAsia="de-DE"/>
        </w:rPr>
        <w:t xml:space="preserve"> SUV ist der Testsieger bei „OFF ROAD“ und bekommt die Höchstwertung „besonders empfehlenswert“.</w:t>
      </w:r>
    </w:p>
    <w:p w:rsidR="00953FA0" w:rsidRPr="00A840F1" w:rsidRDefault="00953FA0" w:rsidP="00953FA0">
      <w:pPr>
        <w:rPr>
          <w:rFonts w:ascii="Arial" w:hAnsi="Arial"/>
          <w:lang w:val="de-DE" w:eastAsia="de-DE"/>
        </w:rPr>
      </w:pPr>
    </w:p>
    <w:p w:rsidR="00953FA0" w:rsidRPr="00422A60" w:rsidRDefault="00953FA0" w:rsidP="00953FA0">
      <w:pPr>
        <w:rPr>
          <w:rFonts w:ascii="Arial" w:hAnsi="Arial"/>
          <w:lang w:val="de-DE" w:eastAsia="de-DE"/>
        </w:rPr>
      </w:pPr>
      <w:r w:rsidRPr="00A840F1">
        <w:rPr>
          <w:rFonts w:ascii="Arial" w:hAnsi="Arial"/>
          <w:lang w:val="de-DE" w:eastAsia="de-DE"/>
        </w:rPr>
        <w:t>Die Bestnote „sehr empfehlenswert“ erreichte der Nokian Line bereits im TCS Sommerreifen-Test 2014 und bei der Stiftung Warentest und war in der Testsieger-Spitzengruppe</w:t>
      </w:r>
      <w:r w:rsidRPr="00422A60">
        <w:rPr>
          <w:rFonts w:ascii="Arial" w:hAnsi="Arial"/>
          <w:lang w:val="de-DE" w:eastAsia="de-DE"/>
        </w:rPr>
        <w:t>. Der Testsieger wurde auch der Nokian Z SUV bei „OFF ROAD“ mit Bestnote „SEHR EMPFEHLENSWERT“ und ebenfalls im „SUV MAGAZIN“.</w:t>
      </w:r>
    </w:p>
    <w:p w:rsidR="00953FA0" w:rsidRPr="00422A60" w:rsidRDefault="00953FA0" w:rsidP="00953FA0">
      <w:pPr>
        <w:rPr>
          <w:rFonts w:ascii="Arial" w:hAnsi="Arial"/>
          <w:lang w:val="de-DE" w:eastAsia="de-DE"/>
        </w:rPr>
      </w:pPr>
    </w:p>
    <w:p w:rsidR="00953FA0" w:rsidRPr="00A840F1" w:rsidRDefault="008557BB" w:rsidP="00953FA0">
      <w:pPr>
        <w:rPr>
          <w:rFonts w:ascii="Arial" w:hAnsi="Arial"/>
          <w:b/>
          <w:lang w:val="de-DE" w:eastAsia="de-DE"/>
        </w:rPr>
      </w:pPr>
      <w:r w:rsidRPr="00A840F1">
        <w:rPr>
          <w:rFonts w:ascii="Arial" w:hAnsi="Arial"/>
          <w:b/>
          <w:lang w:val="de-DE" w:eastAsia="de-DE"/>
        </w:rPr>
        <w:t xml:space="preserve">Nokian </w:t>
      </w:r>
      <w:proofErr w:type="spellStart"/>
      <w:r w:rsidRPr="00A840F1">
        <w:rPr>
          <w:rFonts w:ascii="Arial" w:hAnsi="Arial"/>
          <w:b/>
          <w:lang w:val="de-DE" w:eastAsia="de-DE"/>
        </w:rPr>
        <w:t>Tyres</w:t>
      </w:r>
      <w:proofErr w:type="spellEnd"/>
      <w:r w:rsidRPr="00A840F1">
        <w:rPr>
          <w:rFonts w:ascii="Arial" w:hAnsi="Arial"/>
          <w:b/>
          <w:lang w:val="de-DE" w:eastAsia="de-DE"/>
        </w:rPr>
        <w:t xml:space="preserve"> </w:t>
      </w:r>
      <w:proofErr w:type="spellStart"/>
      <w:r w:rsidRPr="00A840F1">
        <w:rPr>
          <w:rFonts w:ascii="Arial" w:hAnsi="Arial"/>
          <w:b/>
          <w:lang w:val="de-DE" w:eastAsia="de-DE"/>
        </w:rPr>
        <w:t>Satisfaction</w:t>
      </w:r>
      <w:proofErr w:type="spellEnd"/>
      <w:r w:rsidRPr="00A840F1">
        <w:rPr>
          <w:rFonts w:ascii="Arial" w:hAnsi="Arial"/>
          <w:b/>
          <w:lang w:val="de-DE" w:eastAsia="de-DE"/>
        </w:rPr>
        <w:t xml:space="preserve"> Zufriedenheitsgarantie </w:t>
      </w:r>
      <w:r w:rsidR="00953FA0" w:rsidRPr="00A840F1">
        <w:rPr>
          <w:rFonts w:ascii="Arial" w:hAnsi="Arial"/>
          <w:b/>
          <w:lang w:val="de-DE" w:eastAsia="de-DE"/>
        </w:rPr>
        <w:t>macht dem Reifenkäufer Freude</w:t>
      </w:r>
    </w:p>
    <w:p w:rsidR="00953FA0" w:rsidRPr="00422A60" w:rsidRDefault="00953FA0" w:rsidP="00953FA0">
      <w:pPr>
        <w:rPr>
          <w:rFonts w:ascii="Arial" w:hAnsi="Arial"/>
          <w:lang w:val="de-DE" w:eastAsia="de-DE"/>
        </w:rPr>
      </w:pPr>
    </w:p>
    <w:p w:rsidR="00953FA0" w:rsidRPr="00422A60" w:rsidRDefault="00953FA0" w:rsidP="00953FA0">
      <w:pPr>
        <w:rPr>
          <w:rFonts w:ascii="Arial" w:hAnsi="Arial"/>
          <w:lang w:val="de-DE" w:eastAsia="de-DE"/>
        </w:rPr>
      </w:pPr>
      <w:r w:rsidRPr="00422A60">
        <w:rPr>
          <w:rFonts w:ascii="Arial" w:hAnsi="Arial"/>
          <w:lang w:val="de-DE" w:eastAsia="de-DE"/>
        </w:rPr>
        <w:t xml:space="preserve">Nokian Tyres gibt eine Zufriedenheitsgarantie. Wenn ein Käufer aus irgendeinem Grund mit seinen neuen Reifen von Nokian nicht zufrieden ist, kann er sie innerhalb von 14 Tagen gegen einen anderen Satz Reifen bei seinem NAD- oder </w:t>
      </w:r>
      <w:proofErr w:type="spellStart"/>
      <w:r w:rsidRPr="00422A60">
        <w:rPr>
          <w:rFonts w:ascii="Arial" w:hAnsi="Arial"/>
          <w:lang w:val="de-DE" w:eastAsia="de-DE"/>
        </w:rPr>
        <w:t>Vianor</w:t>
      </w:r>
      <w:proofErr w:type="spellEnd"/>
      <w:r w:rsidRPr="00422A60">
        <w:rPr>
          <w:rFonts w:ascii="Arial" w:hAnsi="Arial"/>
          <w:lang w:val="de-DE" w:eastAsia="de-DE"/>
        </w:rPr>
        <w:t xml:space="preserve">-Händler umtauschen. Montage und Auswuchten sind kostenlos. Die </w:t>
      </w:r>
      <w:r w:rsidR="008557BB" w:rsidRPr="00A840F1">
        <w:rPr>
          <w:rFonts w:ascii="Arial" w:hAnsi="Arial"/>
          <w:lang w:val="de-DE" w:eastAsia="de-DE"/>
        </w:rPr>
        <w:t xml:space="preserve">Nokian Tyres Satisfaction Zufriedenheitsgarantie </w:t>
      </w:r>
      <w:r w:rsidRPr="00A840F1">
        <w:rPr>
          <w:rFonts w:ascii="Arial" w:hAnsi="Arial"/>
          <w:lang w:val="de-DE" w:eastAsia="de-DE"/>
        </w:rPr>
        <w:t>bietet</w:t>
      </w:r>
      <w:r w:rsidRPr="00422A60">
        <w:rPr>
          <w:rFonts w:ascii="Arial" w:hAnsi="Arial"/>
          <w:lang w:val="de-DE" w:eastAsia="de-DE"/>
        </w:rPr>
        <w:t xml:space="preserve"> deutlich mehr Vorteile als normale Produkt-Garantien – sie bringt Freude und Zufriedenheit als Rundum-sorglos-Schutz.</w:t>
      </w:r>
    </w:p>
    <w:p w:rsidR="00953FA0" w:rsidRPr="00422A60" w:rsidRDefault="00953FA0" w:rsidP="00953FA0">
      <w:pPr>
        <w:rPr>
          <w:rFonts w:ascii="Arial" w:hAnsi="Arial"/>
          <w:b/>
          <w:szCs w:val="20"/>
          <w:lang w:val="de-DE" w:eastAsia="de-DE"/>
        </w:rPr>
      </w:pPr>
    </w:p>
    <w:p w:rsidR="00953FA0" w:rsidRPr="00422A60" w:rsidRDefault="00953FA0" w:rsidP="00953FA0">
      <w:pPr>
        <w:rPr>
          <w:rFonts w:ascii="Arial" w:hAnsi="Arial"/>
          <w:b/>
          <w:szCs w:val="20"/>
          <w:lang w:val="de-DE" w:eastAsia="de-DE"/>
        </w:rPr>
      </w:pPr>
      <w:r w:rsidRPr="00422A60">
        <w:rPr>
          <w:rFonts w:ascii="Arial" w:hAnsi="Arial"/>
          <w:b/>
          <w:szCs w:val="20"/>
          <w:lang w:val="de-DE" w:eastAsia="de-DE"/>
        </w:rPr>
        <w:t>Mehr Sicherheit durch Innovationen: Nokian-Winter-Sicherheits-Anzeiger mit Schneeflocke und Nokian-Fahrsicherheits-Anzeiger mit Aquaplaning-Warnung</w:t>
      </w:r>
    </w:p>
    <w:p w:rsidR="00953FA0" w:rsidRPr="00422A60" w:rsidRDefault="00953FA0" w:rsidP="00953FA0">
      <w:pPr>
        <w:rPr>
          <w:rFonts w:ascii="Arial" w:hAnsi="Arial"/>
          <w:szCs w:val="20"/>
          <w:lang w:val="de-DE" w:eastAsia="de-DE"/>
        </w:rPr>
      </w:pPr>
    </w:p>
    <w:p w:rsidR="00953FA0" w:rsidRPr="00422A60" w:rsidRDefault="00953FA0" w:rsidP="00953FA0">
      <w:pPr>
        <w:rPr>
          <w:rFonts w:ascii="Arial" w:hAnsi="Arial"/>
          <w:lang w:val="de-DE" w:eastAsia="de-DE"/>
        </w:rPr>
      </w:pPr>
      <w:r w:rsidRPr="00422A60">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422A60">
        <w:rPr>
          <w:lang w:val="de-DE"/>
        </w:rPr>
        <w:t xml:space="preserve"> </w:t>
      </w:r>
      <w:r w:rsidRPr="00422A60">
        <w:rPr>
          <w:rFonts w:ascii="Arial" w:hAnsi="Arial"/>
          <w:lang w:val="de-DE" w:eastAsia="de-DE"/>
        </w:rPr>
        <w:t>bei Winter- und Sommerreifen.</w:t>
      </w:r>
    </w:p>
    <w:p w:rsidR="00953FA0" w:rsidRPr="00422A60" w:rsidRDefault="00953FA0" w:rsidP="00953FA0">
      <w:pPr>
        <w:rPr>
          <w:rFonts w:ascii="Arial" w:hAnsi="Arial"/>
          <w:lang w:val="de-DE" w:eastAsia="de-DE"/>
        </w:rPr>
      </w:pPr>
    </w:p>
    <w:p w:rsidR="00953FA0" w:rsidRPr="00422A60" w:rsidRDefault="00953FA0" w:rsidP="00953FA0">
      <w:pPr>
        <w:rPr>
          <w:rFonts w:ascii="Arial" w:hAnsi="Arial"/>
          <w:lang w:val="de-DE" w:eastAsia="de-DE"/>
        </w:rPr>
      </w:pPr>
      <w:r w:rsidRPr="00422A60">
        <w:rPr>
          <w:rFonts w:ascii="Arial" w:hAnsi="Arial"/>
          <w:lang w:val="de-DE" w:eastAsia="de-DE"/>
        </w:rPr>
        <w:t xml:space="preserve">Der Fahrsicherheits-Anzeiger mit Aquaplaning-Warnung von Nokian in den Sommerreifen zeigt dem Autofahrer die Profiltiefe einfach als Zahlen von 8 bis 3 an. Ein Aquaplaning-Warnanzeiger darin warnt mit einem Tropfensymbol vor </w:t>
      </w:r>
      <w:proofErr w:type="spellStart"/>
      <w:r w:rsidRPr="00422A60">
        <w:rPr>
          <w:rFonts w:ascii="Arial" w:hAnsi="Arial"/>
          <w:lang w:val="de-DE" w:eastAsia="de-DE"/>
        </w:rPr>
        <w:t>Aquaplaninggefahr</w:t>
      </w:r>
      <w:proofErr w:type="spellEnd"/>
      <w:r w:rsidRPr="00422A60">
        <w:rPr>
          <w:rFonts w:ascii="Arial" w:hAnsi="Arial"/>
          <w:lang w:val="de-DE" w:eastAsia="de-DE"/>
        </w:rPr>
        <w:t>. Bei nur noch vier Millimetern Restprofil verschwindet der Tropfen und weist so auf ein erhöhtes Risiko hin. Diese Innovationen hat kein anderer Reifenhersteller.</w:t>
      </w:r>
    </w:p>
    <w:p w:rsidR="00BF4D10" w:rsidRDefault="00BF4D10">
      <w:pPr>
        <w:rPr>
          <w:rFonts w:ascii="Arial" w:hAnsi="Arial"/>
          <w:lang w:val="de-DE" w:eastAsia="de-DE"/>
        </w:rPr>
      </w:pPr>
      <w:r>
        <w:rPr>
          <w:rFonts w:ascii="Arial" w:hAnsi="Arial"/>
          <w:lang w:val="de-DE" w:eastAsia="de-DE"/>
        </w:rPr>
        <w:br w:type="page"/>
      </w:r>
    </w:p>
    <w:p w:rsidR="00953FA0" w:rsidRPr="00422A60" w:rsidRDefault="00953FA0" w:rsidP="00953FA0">
      <w:pPr>
        <w:rPr>
          <w:rFonts w:ascii="Arial" w:hAnsi="Arial"/>
          <w:b/>
          <w:szCs w:val="20"/>
          <w:lang w:val="de-DE" w:eastAsia="de-DE"/>
        </w:rPr>
      </w:pPr>
      <w:bookmarkStart w:id="0" w:name="_GoBack"/>
      <w:bookmarkEnd w:id="0"/>
      <w:r w:rsidRPr="00422A60">
        <w:rPr>
          <w:rFonts w:ascii="Arial" w:hAnsi="Arial"/>
          <w:b/>
          <w:szCs w:val="20"/>
          <w:lang w:val="de-DE" w:eastAsia="de-DE"/>
        </w:rPr>
        <w:t xml:space="preserve">Nokian </w:t>
      </w:r>
      <w:proofErr w:type="spellStart"/>
      <w:r w:rsidRPr="00422A60">
        <w:rPr>
          <w:rFonts w:ascii="Arial" w:hAnsi="Arial"/>
          <w:b/>
          <w:szCs w:val="20"/>
          <w:lang w:val="de-DE" w:eastAsia="de-DE"/>
        </w:rPr>
        <w:t>Tyres</w:t>
      </w:r>
      <w:proofErr w:type="spellEnd"/>
      <w:r w:rsidRPr="00422A60">
        <w:rPr>
          <w:rFonts w:ascii="Arial" w:hAnsi="Arial"/>
          <w:b/>
          <w:szCs w:val="20"/>
          <w:lang w:val="de-DE" w:eastAsia="de-DE"/>
        </w:rPr>
        <w:t xml:space="preserve"> erzielte 1,389 Milliarden Euro Umsatz in 2014</w:t>
      </w:r>
    </w:p>
    <w:p w:rsidR="00953FA0" w:rsidRPr="00422A60" w:rsidRDefault="00953FA0" w:rsidP="00953FA0">
      <w:pPr>
        <w:rPr>
          <w:rFonts w:ascii="Arial" w:hAnsi="Arial"/>
          <w:szCs w:val="20"/>
          <w:lang w:val="de-DE" w:eastAsia="de-DE"/>
        </w:rPr>
      </w:pPr>
    </w:p>
    <w:p w:rsidR="00953FA0" w:rsidRPr="00422A60" w:rsidRDefault="00953FA0" w:rsidP="00953FA0">
      <w:pPr>
        <w:rPr>
          <w:rFonts w:ascii="Arial" w:hAnsi="Arial"/>
          <w:szCs w:val="20"/>
          <w:lang w:val="de-DE" w:eastAsia="de-DE"/>
        </w:rPr>
      </w:pPr>
      <w:r w:rsidRPr="00422A60">
        <w:rPr>
          <w:rFonts w:ascii="Arial" w:hAnsi="Arial"/>
          <w:szCs w:val="20"/>
          <w:lang w:val="de-DE" w:eastAsia="de-DE"/>
        </w:rPr>
        <w:t xml:space="preserve">Nokian Tyres erwirtschaftete einen Umsatz von 1,389 Milliarden Euro in 2014 und hatte über 4000 Mitarbeiter. </w:t>
      </w:r>
      <w:r w:rsidRPr="00422A60">
        <w:rPr>
          <w:rFonts w:ascii="Arial" w:hAnsi="Arial"/>
          <w:lang w:val="de-DE" w:eastAsia="de-DE"/>
        </w:rPr>
        <w:t xml:space="preserve">In der Schweiz agiert Nokian Tyres mit der konzerneigenen Vertriebsgesellschaft Nokian Reifen AG in Baden. </w:t>
      </w:r>
      <w:r w:rsidRPr="00422A60">
        <w:rPr>
          <w:rFonts w:ascii="Arial" w:hAnsi="Arial"/>
          <w:szCs w:val="20"/>
          <w:lang w:val="de-DE" w:eastAsia="de-DE"/>
        </w:rPr>
        <w:t xml:space="preserve">Dem Unternehmen gehört auch der Reifen- und Auto-Service </w:t>
      </w:r>
      <w:proofErr w:type="spellStart"/>
      <w:r w:rsidRPr="00422A60">
        <w:rPr>
          <w:rFonts w:ascii="Arial" w:hAnsi="Arial"/>
          <w:szCs w:val="20"/>
          <w:lang w:val="de-DE" w:eastAsia="de-DE"/>
        </w:rPr>
        <w:t>Vianor</w:t>
      </w:r>
      <w:proofErr w:type="spellEnd"/>
      <w:r w:rsidRPr="00422A60">
        <w:rPr>
          <w:rFonts w:ascii="Arial" w:hAnsi="Arial"/>
          <w:szCs w:val="20"/>
          <w:lang w:val="de-DE" w:eastAsia="de-DE"/>
        </w:rPr>
        <w:t xml:space="preserve"> mit über 1300 Fachbetrieben in 27 Ländern.</w:t>
      </w:r>
    </w:p>
    <w:p w:rsidR="0073581E" w:rsidRPr="008B20E2" w:rsidRDefault="0073581E" w:rsidP="0073581E">
      <w:pPr>
        <w:ind w:right="454"/>
        <w:outlineLvl w:val="0"/>
        <w:rPr>
          <w:lang w:val="de-DE"/>
        </w:rPr>
      </w:pPr>
    </w:p>
    <w:p w:rsidR="00EC1DA3" w:rsidRPr="00300136" w:rsidRDefault="008D209C" w:rsidP="00EC1DA3">
      <w:pPr>
        <w:rPr>
          <w:rStyle w:val="Hyperlink"/>
          <w:rFonts w:ascii="Arial" w:hAnsi="Arial" w:cs="Arial"/>
          <w:b/>
          <w:lang w:val="da-DK"/>
        </w:rPr>
      </w:pPr>
      <w:hyperlink r:id="rId31" w:history="1">
        <w:r w:rsidR="008A3C2E" w:rsidRPr="00300136">
          <w:rPr>
            <w:rStyle w:val="Hyperlink"/>
            <w:rFonts w:ascii="Arial" w:hAnsi="Arial" w:cs="Arial"/>
            <w:b/>
            <w:lang w:val="da-DK"/>
          </w:rPr>
          <w:t>www.nokiantyres.ch</w:t>
        </w:r>
      </w:hyperlink>
    </w:p>
    <w:p w:rsidR="00EC1DA3" w:rsidRPr="00300136" w:rsidRDefault="00EC1DA3" w:rsidP="00EC1DA3">
      <w:pPr>
        <w:rPr>
          <w:rFonts w:ascii="Arial" w:hAnsi="Arial"/>
          <w:b/>
          <w:lang w:val="da-DK" w:eastAsia="de-DE"/>
        </w:rPr>
      </w:pPr>
      <w:r w:rsidRPr="00300136">
        <w:rPr>
          <w:rFonts w:ascii="Arial" w:hAnsi="Arial"/>
          <w:b/>
          <w:lang w:val="da-DK" w:eastAsia="de-DE"/>
        </w:rPr>
        <w:t>Reifen- und Auto-Service Vianor von Nokian Tyres:</w:t>
      </w:r>
    </w:p>
    <w:p w:rsidR="00EC1DA3" w:rsidRPr="00082489" w:rsidRDefault="008D209C" w:rsidP="00EC1DA3">
      <w:pPr>
        <w:ind w:right="454"/>
        <w:outlineLvl w:val="0"/>
        <w:rPr>
          <w:rStyle w:val="Hyperlink"/>
          <w:rFonts w:ascii="Arial" w:hAnsi="Arial" w:cs="Arial"/>
          <w:b/>
          <w:szCs w:val="20"/>
          <w:lang w:val="da-DK" w:eastAsia="de-DE"/>
        </w:rPr>
      </w:pPr>
      <w:hyperlink r:id="rId32" w:history="1">
        <w:r w:rsidR="00EC1DA3" w:rsidRPr="00082489">
          <w:rPr>
            <w:rStyle w:val="Hyperlink"/>
            <w:rFonts w:ascii="Arial" w:hAnsi="Arial" w:cs="Arial"/>
            <w:b/>
            <w:szCs w:val="20"/>
            <w:lang w:val="da-DK" w:eastAsia="de-DE"/>
          </w:rPr>
          <w:t>http://vianor.ch</w:t>
        </w:r>
      </w:hyperlink>
    </w:p>
    <w:p w:rsidR="0073581E" w:rsidRPr="008B20E2" w:rsidRDefault="0073581E" w:rsidP="0073581E">
      <w:pPr>
        <w:rPr>
          <w:szCs w:val="20"/>
          <w:lang w:val="da-DK" w:eastAsia="de-DE"/>
        </w:rPr>
      </w:pPr>
    </w:p>
    <w:p w:rsidR="0073581E" w:rsidRPr="008B20E2" w:rsidRDefault="0073581E" w:rsidP="0073581E">
      <w:pPr>
        <w:rPr>
          <w:szCs w:val="20"/>
          <w:lang w:val="da-DK" w:eastAsia="de-DE"/>
        </w:rPr>
      </w:pPr>
    </w:p>
    <w:p w:rsidR="0073581E" w:rsidRPr="008B20E2" w:rsidRDefault="0073581E" w:rsidP="0073581E">
      <w:pPr>
        <w:outlineLvl w:val="0"/>
        <w:rPr>
          <w:b/>
          <w:sz w:val="28"/>
          <w:szCs w:val="28"/>
          <w:lang w:val="da-DK" w:eastAsia="de-DE"/>
        </w:rPr>
      </w:pPr>
      <w:r w:rsidRPr="008B20E2">
        <w:rPr>
          <w:b/>
          <w:sz w:val="28"/>
          <w:szCs w:val="28"/>
          <w:lang w:val="da-DK" w:eastAsia="de-DE"/>
        </w:rPr>
        <w:t>Pressekontakt:</w:t>
      </w:r>
    </w:p>
    <w:p w:rsidR="0073581E" w:rsidRPr="008B20E2" w:rsidRDefault="0073581E" w:rsidP="0073581E">
      <w:pPr>
        <w:rPr>
          <w:b/>
          <w:szCs w:val="20"/>
          <w:lang w:val="da-DK" w:eastAsia="de-DE"/>
        </w:rPr>
      </w:pPr>
      <w:r w:rsidRPr="008B20E2">
        <w:rPr>
          <w:b/>
          <w:szCs w:val="20"/>
          <w:lang w:val="da-DK" w:eastAsia="de-DE"/>
        </w:rPr>
        <w:t>Dr. Falk Köhler PR</w:t>
      </w:r>
    </w:p>
    <w:p w:rsidR="0073581E" w:rsidRPr="008B20E2" w:rsidRDefault="0073581E" w:rsidP="0073581E">
      <w:pPr>
        <w:rPr>
          <w:b/>
          <w:szCs w:val="20"/>
          <w:lang w:val="de-DE" w:eastAsia="de-DE"/>
        </w:rPr>
      </w:pPr>
      <w:r w:rsidRPr="008B20E2">
        <w:rPr>
          <w:b/>
          <w:szCs w:val="20"/>
          <w:lang w:val="de-DE" w:eastAsia="de-DE"/>
        </w:rPr>
        <w:t>Dr. Falk Köhler</w:t>
      </w:r>
    </w:p>
    <w:p w:rsidR="0073581E" w:rsidRPr="008B20E2" w:rsidRDefault="0073581E" w:rsidP="0073581E">
      <w:pPr>
        <w:rPr>
          <w:szCs w:val="20"/>
          <w:lang w:val="de-DE" w:eastAsia="de-DE"/>
        </w:rPr>
      </w:pPr>
      <w:r w:rsidRPr="008B20E2">
        <w:rPr>
          <w:szCs w:val="20"/>
          <w:lang w:val="de-DE" w:eastAsia="de-DE"/>
        </w:rPr>
        <w:t>Tel. +49 40 54 73 12 12</w:t>
      </w:r>
    </w:p>
    <w:p w:rsidR="0073581E" w:rsidRPr="008B20E2" w:rsidRDefault="0073581E" w:rsidP="0073581E">
      <w:pPr>
        <w:rPr>
          <w:szCs w:val="20"/>
          <w:lang w:val="de-DE" w:eastAsia="de-DE"/>
        </w:rPr>
      </w:pPr>
      <w:r w:rsidRPr="008B20E2">
        <w:rPr>
          <w:szCs w:val="20"/>
          <w:lang w:val="de-DE" w:eastAsia="de-DE"/>
        </w:rPr>
        <w:t>Fax +49 40 54 73 12 22</w:t>
      </w:r>
    </w:p>
    <w:p w:rsidR="0073581E" w:rsidRPr="008B20E2" w:rsidRDefault="0073581E" w:rsidP="0073581E">
      <w:pPr>
        <w:rPr>
          <w:szCs w:val="20"/>
          <w:lang w:val="it-IT" w:eastAsia="de-DE"/>
        </w:rPr>
      </w:pPr>
      <w:r w:rsidRPr="008B20E2">
        <w:rPr>
          <w:szCs w:val="20"/>
          <w:lang w:val="it-IT" w:eastAsia="de-DE"/>
        </w:rPr>
        <w:t xml:space="preserve">E-Mail </w:t>
      </w:r>
      <w:hyperlink r:id="rId33" w:history="1">
        <w:r w:rsidRPr="008B20E2">
          <w:rPr>
            <w:szCs w:val="20"/>
            <w:lang w:val="it-IT" w:eastAsia="de-DE"/>
          </w:rPr>
          <w:t>Dr.Falk.Koehler@Dr-Falk-Koehler.de</w:t>
        </w:r>
      </w:hyperlink>
    </w:p>
    <w:p w:rsidR="0073581E" w:rsidRPr="008B20E2" w:rsidRDefault="008D209C" w:rsidP="0073581E">
      <w:pPr>
        <w:rPr>
          <w:b/>
          <w:color w:val="0000FF"/>
          <w:szCs w:val="20"/>
          <w:u w:val="single"/>
          <w:lang w:val="it-IT" w:eastAsia="de-DE"/>
        </w:rPr>
      </w:pPr>
      <w:hyperlink r:id="rId34" w:history="1">
        <w:r w:rsidR="0073581E" w:rsidRPr="008B20E2">
          <w:rPr>
            <w:b/>
            <w:color w:val="0000FF"/>
            <w:szCs w:val="20"/>
            <w:u w:val="single"/>
            <w:lang w:val="it-IT" w:eastAsia="de-DE"/>
          </w:rPr>
          <w:t>www.Dr-Falk-Koehler.de</w:t>
        </w:r>
      </w:hyperlink>
    </w:p>
    <w:p w:rsidR="0073581E" w:rsidRPr="00246145" w:rsidRDefault="0073581E" w:rsidP="0073581E">
      <w:pPr>
        <w:rPr>
          <w:szCs w:val="20"/>
          <w:lang w:val="it-IT" w:eastAsia="de-DE"/>
        </w:rPr>
      </w:pPr>
      <w:proofErr w:type="spellStart"/>
      <w:r w:rsidRPr="00246145">
        <w:rPr>
          <w:szCs w:val="20"/>
          <w:lang w:val="it-IT" w:eastAsia="de-DE"/>
        </w:rPr>
        <w:t>Ödenweg</w:t>
      </w:r>
      <w:proofErr w:type="spellEnd"/>
      <w:r w:rsidRPr="00246145">
        <w:rPr>
          <w:szCs w:val="20"/>
          <w:lang w:val="it-IT" w:eastAsia="de-DE"/>
        </w:rPr>
        <w:t xml:space="preserve"> 59</w:t>
      </w:r>
    </w:p>
    <w:p w:rsidR="0073581E" w:rsidRPr="008B20E2" w:rsidRDefault="0073581E" w:rsidP="0073581E">
      <w:pPr>
        <w:rPr>
          <w:szCs w:val="20"/>
          <w:lang w:val="de-DE" w:eastAsia="de-DE"/>
        </w:rPr>
      </w:pPr>
      <w:r w:rsidRPr="008B20E2">
        <w:rPr>
          <w:szCs w:val="20"/>
          <w:lang w:val="de-DE" w:eastAsia="de-DE"/>
        </w:rPr>
        <w:t xml:space="preserve">22397 </w:t>
      </w:r>
      <w:r w:rsidRPr="008B20E2">
        <w:rPr>
          <w:b/>
          <w:szCs w:val="20"/>
          <w:lang w:val="de-DE" w:eastAsia="de-DE"/>
        </w:rPr>
        <w:t>Hamburg</w:t>
      </w:r>
    </w:p>
    <w:p w:rsidR="0073581E" w:rsidRPr="008B20E2" w:rsidRDefault="0073581E" w:rsidP="0073581E">
      <w:pPr>
        <w:rPr>
          <w:szCs w:val="20"/>
          <w:lang w:val="de-DE" w:eastAsia="de-DE"/>
        </w:rPr>
      </w:pPr>
      <w:r w:rsidRPr="008B20E2">
        <w:rPr>
          <w:szCs w:val="20"/>
          <w:lang w:val="de-DE" w:eastAsia="de-DE"/>
        </w:rPr>
        <w:t>Germany</w:t>
      </w:r>
    </w:p>
    <w:p w:rsidR="0073581E" w:rsidRPr="008B20E2" w:rsidRDefault="0073581E" w:rsidP="0073581E">
      <w:pPr>
        <w:rPr>
          <w:szCs w:val="20"/>
          <w:lang w:val="de-DE" w:eastAsia="de-DE"/>
        </w:rPr>
      </w:pPr>
    </w:p>
    <w:p w:rsidR="0073581E" w:rsidRPr="008B20E2" w:rsidRDefault="0073581E" w:rsidP="0073581E">
      <w:pPr>
        <w:rPr>
          <w:szCs w:val="20"/>
          <w:lang w:val="de-DE" w:eastAsia="de-DE"/>
        </w:rPr>
      </w:pPr>
      <w:r w:rsidRPr="008B20E2">
        <w:rPr>
          <w:szCs w:val="20"/>
          <w:lang w:val="de-DE" w:eastAsia="de-DE"/>
        </w:rPr>
        <w:t xml:space="preserve">Beleg-Exemplar erfreut, bitte an </w:t>
      </w:r>
      <w:r w:rsidRPr="008B20E2">
        <w:rPr>
          <w:b/>
          <w:szCs w:val="20"/>
          <w:lang w:val="de-DE" w:eastAsia="de-DE"/>
        </w:rPr>
        <w:t>Dr. Falk Köhler PR</w:t>
      </w:r>
    </w:p>
    <w:p w:rsidR="0073581E" w:rsidRPr="008B20E2" w:rsidRDefault="0073581E" w:rsidP="0073581E">
      <w:pPr>
        <w:rPr>
          <w:szCs w:val="20"/>
          <w:lang w:val="de-DE" w:eastAsia="de-DE"/>
        </w:rPr>
      </w:pPr>
    </w:p>
    <w:p w:rsidR="00953FA0" w:rsidRPr="00422A60" w:rsidRDefault="00953FA0" w:rsidP="00953FA0">
      <w:pPr>
        <w:rPr>
          <w:b/>
          <w:bCs/>
          <w:sz w:val="28"/>
          <w:szCs w:val="28"/>
          <w:lang w:val="de-DE" w:eastAsia="de-DE"/>
        </w:rPr>
      </w:pPr>
      <w:r w:rsidRPr="00422A60">
        <w:rPr>
          <w:b/>
          <w:bCs/>
          <w:sz w:val="28"/>
          <w:szCs w:val="28"/>
          <w:lang w:val="de-DE" w:eastAsia="de-DE"/>
        </w:rPr>
        <w:t>Weitere Informationen:</w:t>
      </w:r>
    </w:p>
    <w:p w:rsidR="00953FA0" w:rsidRPr="00422A60" w:rsidRDefault="00953FA0" w:rsidP="00953FA0">
      <w:pPr>
        <w:rPr>
          <w:szCs w:val="20"/>
          <w:lang w:val="de-DE" w:eastAsia="de-DE"/>
        </w:rPr>
      </w:pPr>
    </w:p>
    <w:p w:rsidR="00953FA0" w:rsidRPr="00422A60" w:rsidRDefault="008D209C" w:rsidP="00953FA0">
      <w:pPr>
        <w:rPr>
          <w:b/>
          <w:color w:val="0000FF"/>
          <w:u w:val="single"/>
          <w:lang w:val="de-DE"/>
        </w:rPr>
      </w:pPr>
      <w:hyperlink r:id="rId35" w:history="1">
        <w:r w:rsidR="00953FA0" w:rsidRPr="00422A60">
          <w:rPr>
            <w:b/>
            <w:color w:val="0000FF"/>
            <w:u w:val="single"/>
            <w:lang w:val="de-DE"/>
          </w:rPr>
          <w:t>www.twitter.com/NokianTyresCom</w:t>
        </w:r>
      </w:hyperlink>
    </w:p>
    <w:p w:rsidR="00953FA0" w:rsidRPr="00422A60" w:rsidRDefault="008D209C" w:rsidP="00953FA0">
      <w:pPr>
        <w:rPr>
          <w:rFonts w:cs="Arial Unicode MS"/>
          <w:b/>
          <w:color w:val="0000FF"/>
          <w:u w:val="single"/>
          <w:lang w:val="de-DE" w:eastAsia="de-DE"/>
        </w:rPr>
      </w:pPr>
      <w:hyperlink r:id="rId36" w:history="1">
        <w:r w:rsidR="00953FA0" w:rsidRPr="00422A60">
          <w:rPr>
            <w:rStyle w:val="Hyperlink"/>
            <w:rFonts w:cs="Arial Unicode MS"/>
            <w:b/>
            <w:lang w:val="de-DE" w:eastAsia="de-DE"/>
          </w:rPr>
          <w:t>www.youtube.com/NokianTyresCom</w:t>
        </w:r>
      </w:hyperlink>
    </w:p>
    <w:p w:rsidR="00953FA0" w:rsidRPr="00422A60" w:rsidRDefault="008D209C" w:rsidP="00953FA0">
      <w:pPr>
        <w:rPr>
          <w:rFonts w:cs="Arial Unicode MS"/>
          <w:b/>
          <w:color w:val="0000FF"/>
          <w:u w:val="single"/>
          <w:lang w:val="de-DE" w:eastAsia="de-DE"/>
        </w:rPr>
      </w:pPr>
      <w:hyperlink r:id="rId37" w:history="1">
        <w:r w:rsidR="00953FA0" w:rsidRPr="00422A60">
          <w:rPr>
            <w:rStyle w:val="Hyperlink"/>
            <w:rFonts w:cs="Arial Unicode MS"/>
            <w:b/>
            <w:lang w:val="de-DE" w:eastAsia="de-DE"/>
          </w:rPr>
          <w:t>www.facebook.com/nokiantyres</w:t>
        </w:r>
      </w:hyperlink>
    </w:p>
    <w:p w:rsidR="00953FA0" w:rsidRPr="00422A60" w:rsidRDefault="008D209C" w:rsidP="00953FA0">
      <w:pPr>
        <w:rPr>
          <w:b/>
          <w:color w:val="0000FF"/>
          <w:u w:val="single"/>
          <w:lang w:val="de-DE"/>
        </w:rPr>
      </w:pPr>
      <w:hyperlink r:id="rId38" w:history="1">
        <w:r w:rsidR="00953FA0" w:rsidRPr="00422A60">
          <w:rPr>
            <w:b/>
            <w:color w:val="0000FF"/>
            <w:u w:val="single"/>
            <w:lang w:val="de-DE"/>
          </w:rPr>
          <w:t>www.linkedin.com/company/nokian-tyres-plc</w:t>
        </w:r>
      </w:hyperlink>
    </w:p>
    <w:p w:rsidR="00953FA0" w:rsidRPr="00422A60" w:rsidRDefault="00953FA0" w:rsidP="00953FA0">
      <w:pPr>
        <w:rPr>
          <w:b/>
          <w:bCs/>
          <w:szCs w:val="20"/>
          <w:lang w:val="de-DE" w:eastAsia="de-DE"/>
        </w:rPr>
      </w:pPr>
      <w:r w:rsidRPr="00422A60">
        <w:rPr>
          <w:b/>
          <w:bCs/>
          <w:szCs w:val="20"/>
          <w:lang w:val="de-DE" w:eastAsia="de-DE"/>
        </w:rPr>
        <w:t>Autofahrer-Blog:</w:t>
      </w:r>
    </w:p>
    <w:p w:rsidR="00953FA0" w:rsidRPr="00422A60" w:rsidRDefault="008D209C" w:rsidP="00953FA0">
      <w:pPr>
        <w:rPr>
          <w:b/>
          <w:color w:val="1F497D"/>
          <w:lang w:val="de-DE"/>
        </w:rPr>
      </w:pPr>
      <w:hyperlink r:id="rId39" w:history="1">
        <w:r w:rsidR="00953FA0" w:rsidRPr="00422A60">
          <w:rPr>
            <w:rStyle w:val="Hyperlink"/>
            <w:b/>
            <w:lang w:val="de-DE"/>
          </w:rPr>
          <w:t>http://community.nokiantires.com/</w:t>
        </w:r>
      </w:hyperlink>
    </w:p>
    <w:p w:rsidR="00953FA0" w:rsidRPr="00422A60" w:rsidRDefault="00953FA0" w:rsidP="00953FA0">
      <w:pPr>
        <w:rPr>
          <w:b/>
          <w:bCs/>
          <w:szCs w:val="20"/>
          <w:lang w:val="da-DK" w:eastAsia="de-DE"/>
        </w:rPr>
      </w:pPr>
      <w:r w:rsidRPr="00422A60">
        <w:rPr>
          <w:b/>
          <w:bCs/>
          <w:szCs w:val="20"/>
          <w:lang w:val="da-DK" w:eastAsia="de-DE"/>
        </w:rPr>
        <w:t>Nokian Tyres Experten-Blog:</w:t>
      </w:r>
    </w:p>
    <w:p w:rsidR="00953FA0" w:rsidRPr="00422A60" w:rsidRDefault="008D209C" w:rsidP="00953FA0">
      <w:pPr>
        <w:rPr>
          <w:b/>
          <w:color w:val="0000FF"/>
          <w:u w:val="single"/>
          <w:lang w:val="da-DK"/>
        </w:rPr>
      </w:pPr>
      <w:hyperlink r:id="rId40" w:history="1">
        <w:r w:rsidR="00953FA0" w:rsidRPr="00422A60">
          <w:rPr>
            <w:rStyle w:val="Hyperlink"/>
            <w:b/>
            <w:lang w:val="da-DK"/>
          </w:rPr>
          <w:t>http://nordictyreblog.com/</w:t>
        </w:r>
      </w:hyperlink>
    </w:p>
    <w:p w:rsidR="00953FA0" w:rsidRPr="00422A60" w:rsidRDefault="00953FA0" w:rsidP="00953FA0">
      <w:pPr>
        <w:rPr>
          <w:szCs w:val="20"/>
          <w:lang w:val="da-DK" w:eastAsia="de-DE"/>
        </w:rPr>
      </w:pPr>
    </w:p>
    <w:p w:rsidR="00953FA0" w:rsidRPr="00422A60" w:rsidRDefault="00953FA0" w:rsidP="00953FA0">
      <w:pPr>
        <w:rPr>
          <w:b/>
          <w:bCs/>
          <w:sz w:val="28"/>
          <w:szCs w:val="28"/>
          <w:lang w:val="de-DE" w:eastAsia="de-DE"/>
        </w:rPr>
      </w:pPr>
      <w:r w:rsidRPr="00422A60">
        <w:rPr>
          <w:b/>
          <w:bCs/>
          <w:sz w:val="28"/>
          <w:szCs w:val="28"/>
          <w:lang w:val="de-DE" w:eastAsia="de-DE"/>
        </w:rPr>
        <w:t>Nokian Tyres Schweiz</w:t>
      </w:r>
    </w:p>
    <w:p w:rsidR="00953FA0" w:rsidRPr="00422A60" w:rsidRDefault="00953FA0" w:rsidP="00953FA0">
      <w:pPr>
        <w:pStyle w:val="CDPresse-InfoTNR"/>
        <w:rPr>
          <w:b/>
        </w:rPr>
      </w:pPr>
      <w:r w:rsidRPr="00422A60">
        <w:rPr>
          <w:b/>
        </w:rPr>
        <w:t>Nokian Reifen AG</w:t>
      </w:r>
    </w:p>
    <w:p w:rsidR="00953FA0" w:rsidRPr="00422A60" w:rsidRDefault="00953FA0" w:rsidP="00953FA0">
      <w:pPr>
        <w:pStyle w:val="CDPresse-InfoTNR"/>
      </w:pPr>
      <w:proofErr w:type="spellStart"/>
      <w:r w:rsidRPr="00422A60">
        <w:t>Täfernstrasse</w:t>
      </w:r>
      <w:proofErr w:type="spellEnd"/>
      <w:r w:rsidRPr="00422A60">
        <w:t xml:space="preserve"> 2</w:t>
      </w:r>
    </w:p>
    <w:p w:rsidR="00953FA0" w:rsidRPr="00422A60" w:rsidRDefault="00953FA0" w:rsidP="00953FA0">
      <w:pPr>
        <w:pStyle w:val="CDPresse-InfoTNR"/>
      </w:pPr>
      <w:r w:rsidRPr="00422A60">
        <w:t>5405 Baden</w:t>
      </w:r>
    </w:p>
    <w:p w:rsidR="00953FA0" w:rsidRPr="00422A60" w:rsidRDefault="00953FA0" w:rsidP="00953FA0">
      <w:pPr>
        <w:pStyle w:val="CDPresse-InfoTNR"/>
      </w:pPr>
      <w:r w:rsidRPr="00422A60">
        <w:t>Schweiz</w:t>
      </w:r>
    </w:p>
    <w:p w:rsidR="00953FA0" w:rsidRPr="00422A60" w:rsidRDefault="00953FA0" w:rsidP="00953FA0">
      <w:pPr>
        <w:pStyle w:val="CDPresse-InfoTNR"/>
        <w:rPr>
          <w:lang w:val="it-IT"/>
        </w:rPr>
      </w:pPr>
      <w:r w:rsidRPr="00422A60">
        <w:t xml:space="preserve">Geschäftsführer Salvatore di Salvatore, Tel. </w:t>
      </w:r>
      <w:r w:rsidRPr="00422A60">
        <w:rPr>
          <w:lang w:val="it-IT"/>
        </w:rPr>
        <w:t>+44 807 40 19</w:t>
      </w:r>
    </w:p>
    <w:p w:rsidR="00953FA0" w:rsidRPr="00422A60" w:rsidRDefault="00953FA0" w:rsidP="00953FA0">
      <w:pPr>
        <w:pStyle w:val="CDPresse-InfoTNR"/>
        <w:rPr>
          <w:lang w:val="it-IT"/>
        </w:rPr>
      </w:pPr>
      <w:r w:rsidRPr="00422A60">
        <w:rPr>
          <w:lang w:val="it-IT"/>
        </w:rPr>
        <w:t xml:space="preserve">E-Mail </w:t>
      </w:r>
      <w:hyperlink r:id="rId41" w:history="1">
        <w:r w:rsidRPr="00422A60">
          <w:rPr>
            <w:rStyle w:val="Hyperlink"/>
            <w:lang w:val="it-IT"/>
          </w:rPr>
          <w:t>Salvatore.diSalvatore@nokiantyres.com</w:t>
        </w:r>
      </w:hyperlink>
    </w:p>
    <w:p w:rsidR="00953FA0" w:rsidRPr="00422A60" w:rsidRDefault="008D209C" w:rsidP="00953FA0">
      <w:pPr>
        <w:pStyle w:val="CDPresse-InfoTNR"/>
        <w:rPr>
          <w:b/>
          <w:color w:val="0000FF"/>
          <w:u w:val="single"/>
          <w:lang w:val="da-DK"/>
        </w:rPr>
      </w:pPr>
      <w:hyperlink r:id="rId42" w:history="1">
        <w:r w:rsidR="00953FA0" w:rsidRPr="00422A60">
          <w:rPr>
            <w:b/>
            <w:color w:val="0000FF"/>
            <w:u w:val="single"/>
            <w:lang w:val="da-DK"/>
          </w:rPr>
          <w:t>www.nokiantyres.ch</w:t>
        </w:r>
      </w:hyperlink>
    </w:p>
    <w:p w:rsidR="00953FA0" w:rsidRPr="00422A60" w:rsidRDefault="00953FA0" w:rsidP="00953FA0">
      <w:pPr>
        <w:rPr>
          <w:szCs w:val="20"/>
          <w:lang w:val="da-DK" w:eastAsia="de-DE"/>
        </w:rPr>
      </w:pPr>
    </w:p>
    <w:p w:rsidR="00953FA0" w:rsidRPr="00422A60" w:rsidRDefault="00953FA0" w:rsidP="00953FA0">
      <w:pPr>
        <w:rPr>
          <w:b/>
          <w:bCs/>
          <w:sz w:val="28"/>
          <w:szCs w:val="28"/>
          <w:lang w:val="da-DK" w:eastAsia="de-DE"/>
        </w:rPr>
      </w:pPr>
      <w:r w:rsidRPr="00422A60">
        <w:rPr>
          <w:b/>
          <w:bCs/>
          <w:sz w:val="28"/>
          <w:szCs w:val="28"/>
          <w:lang w:val="da-DK" w:eastAsia="de-DE"/>
        </w:rPr>
        <w:t>Nokian Tyres Europa</w:t>
      </w:r>
    </w:p>
    <w:p w:rsidR="00953FA0" w:rsidRPr="00422A60" w:rsidRDefault="00953FA0" w:rsidP="00953FA0">
      <w:pPr>
        <w:ind w:right="454"/>
        <w:rPr>
          <w:b/>
          <w:bCs/>
          <w:lang w:val="da-DK"/>
        </w:rPr>
      </w:pPr>
      <w:r w:rsidRPr="00422A60">
        <w:rPr>
          <w:b/>
          <w:bCs/>
          <w:lang w:val="da-DK"/>
        </w:rPr>
        <w:t>Nokian Tyres s.r.o</w:t>
      </w:r>
    </w:p>
    <w:p w:rsidR="00953FA0" w:rsidRPr="00422A60" w:rsidRDefault="00953FA0" w:rsidP="00953FA0">
      <w:pPr>
        <w:outlineLvl w:val="0"/>
        <w:rPr>
          <w:lang w:val="da-DK"/>
        </w:rPr>
      </w:pPr>
      <w:r w:rsidRPr="00422A60">
        <w:rPr>
          <w:lang w:val="da-DK"/>
        </w:rPr>
        <w:t>V Parku 2336/22</w:t>
      </w:r>
    </w:p>
    <w:p w:rsidR="00953FA0" w:rsidRPr="00422A60" w:rsidRDefault="00953FA0" w:rsidP="00953FA0">
      <w:pPr>
        <w:outlineLvl w:val="0"/>
        <w:rPr>
          <w:lang w:val="en-US"/>
        </w:rPr>
      </w:pPr>
      <w:r w:rsidRPr="00422A60">
        <w:rPr>
          <w:lang w:val="en-US"/>
        </w:rPr>
        <w:t>148 00 Praha 4</w:t>
      </w:r>
    </w:p>
    <w:p w:rsidR="00953FA0" w:rsidRPr="00A840F1" w:rsidRDefault="00953FA0" w:rsidP="00953FA0">
      <w:pPr>
        <w:rPr>
          <w:lang w:val="en-US"/>
        </w:rPr>
      </w:pPr>
      <w:r w:rsidRPr="00A840F1">
        <w:rPr>
          <w:lang w:val="en-US"/>
        </w:rPr>
        <w:t>Czech Republic</w:t>
      </w:r>
    </w:p>
    <w:p w:rsidR="00542171" w:rsidRPr="00A840F1" w:rsidRDefault="00542171" w:rsidP="00542171">
      <w:pPr>
        <w:ind w:right="454"/>
        <w:rPr>
          <w:szCs w:val="20"/>
          <w:lang w:val="it-IT" w:eastAsia="de-DE"/>
        </w:rPr>
      </w:pPr>
      <w:r w:rsidRPr="00A840F1">
        <w:rPr>
          <w:szCs w:val="20"/>
          <w:lang w:val="en-US" w:eastAsia="de-DE"/>
        </w:rPr>
        <w:t xml:space="preserve">Managing Director Central Europe Hannu Liitsola, Tel. </w:t>
      </w:r>
      <w:r w:rsidRPr="00A840F1">
        <w:rPr>
          <w:szCs w:val="20"/>
          <w:lang w:val="it-IT" w:eastAsia="de-DE"/>
        </w:rPr>
        <w:t>+420 605 236 440</w:t>
      </w:r>
    </w:p>
    <w:p w:rsidR="00542171" w:rsidRPr="00A840F1" w:rsidRDefault="00542171" w:rsidP="00542171">
      <w:pPr>
        <w:ind w:right="454"/>
        <w:rPr>
          <w:color w:val="0000FF"/>
          <w:szCs w:val="20"/>
          <w:u w:val="single"/>
          <w:lang w:val="it-IT" w:eastAsia="de-DE"/>
        </w:rPr>
      </w:pPr>
      <w:r w:rsidRPr="00A840F1">
        <w:rPr>
          <w:szCs w:val="20"/>
          <w:lang w:val="it-IT" w:eastAsia="de-DE"/>
        </w:rPr>
        <w:t xml:space="preserve">E-Mail </w:t>
      </w:r>
      <w:hyperlink r:id="rId43" w:history="1">
        <w:r w:rsidRPr="00A840F1">
          <w:rPr>
            <w:color w:val="0000FF"/>
            <w:szCs w:val="20"/>
            <w:u w:val="single"/>
            <w:lang w:val="it-IT" w:eastAsia="de-DE"/>
          </w:rPr>
          <w:t>hannu.liitsola@nokiantyres.com</w:t>
        </w:r>
      </w:hyperlink>
    </w:p>
    <w:p w:rsidR="00953FA0" w:rsidRPr="00422A60" w:rsidRDefault="00953FA0" w:rsidP="00953FA0">
      <w:pPr>
        <w:outlineLvl w:val="0"/>
        <w:rPr>
          <w:szCs w:val="20"/>
          <w:lang w:val="it-IT" w:eastAsia="de-DE"/>
        </w:rPr>
      </w:pPr>
      <w:r w:rsidRPr="00A840F1">
        <w:rPr>
          <w:lang w:val="en-US"/>
        </w:rPr>
        <w:t xml:space="preserve">Technical Customer Service Manager CE </w:t>
      </w:r>
      <w:r w:rsidRPr="00A840F1">
        <w:rPr>
          <w:szCs w:val="20"/>
          <w:lang w:eastAsia="de-DE"/>
        </w:rPr>
        <w:t>Sven</w:t>
      </w:r>
      <w:r w:rsidRPr="00422A60">
        <w:rPr>
          <w:szCs w:val="20"/>
          <w:lang w:eastAsia="de-DE"/>
        </w:rPr>
        <w:t xml:space="preserve"> </w:t>
      </w:r>
      <w:proofErr w:type="spellStart"/>
      <w:r w:rsidRPr="00422A60">
        <w:rPr>
          <w:szCs w:val="20"/>
          <w:lang w:eastAsia="de-DE"/>
        </w:rPr>
        <w:t>Dittmann</w:t>
      </w:r>
      <w:proofErr w:type="spellEnd"/>
      <w:r w:rsidRPr="00422A60">
        <w:rPr>
          <w:szCs w:val="20"/>
          <w:lang w:eastAsia="de-DE"/>
        </w:rPr>
        <w:t>, Dipl.-</w:t>
      </w:r>
      <w:proofErr w:type="spellStart"/>
      <w:r w:rsidRPr="00422A60">
        <w:rPr>
          <w:szCs w:val="20"/>
          <w:lang w:eastAsia="de-DE"/>
        </w:rPr>
        <w:t>Ing</w:t>
      </w:r>
      <w:proofErr w:type="spellEnd"/>
      <w:r w:rsidRPr="00422A60">
        <w:rPr>
          <w:szCs w:val="20"/>
          <w:lang w:eastAsia="de-DE"/>
        </w:rPr>
        <w:t xml:space="preserve">., Tel. </w:t>
      </w:r>
      <w:r w:rsidRPr="00422A60">
        <w:rPr>
          <w:szCs w:val="20"/>
          <w:lang w:val="it-IT" w:eastAsia="de-DE"/>
        </w:rPr>
        <w:t>+49 8143 444 850</w:t>
      </w:r>
    </w:p>
    <w:p w:rsidR="00953FA0" w:rsidRPr="00422A60" w:rsidRDefault="00953FA0" w:rsidP="00953FA0">
      <w:pPr>
        <w:outlineLvl w:val="0"/>
        <w:rPr>
          <w:szCs w:val="20"/>
          <w:lang w:val="it-IT" w:eastAsia="de-DE"/>
        </w:rPr>
      </w:pPr>
      <w:r w:rsidRPr="00422A60">
        <w:rPr>
          <w:szCs w:val="20"/>
          <w:lang w:val="it-IT" w:eastAsia="de-DE"/>
        </w:rPr>
        <w:t xml:space="preserve">E-Mail </w:t>
      </w:r>
      <w:hyperlink r:id="rId44" w:history="1">
        <w:r w:rsidRPr="00422A60">
          <w:rPr>
            <w:color w:val="0000FF"/>
            <w:u w:val="single"/>
            <w:lang w:val="it-IT" w:eastAsia="de-DE"/>
          </w:rPr>
          <w:t>sven.dittmann@nokiantyres.com</w:t>
        </w:r>
      </w:hyperlink>
    </w:p>
    <w:p w:rsidR="00953FA0" w:rsidRPr="00422A60" w:rsidRDefault="00953FA0" w:rsidP="00953FA0">
      <w:pPr>
        <w:outlineLvl w:val="0"/>
        <w:rPr>
          <w:szCs w:val="20"/>
          <w:lang w:val="it-IT" w:eastAsia="de-DE"/>
        </w:rPr>
      </w:pPr>
      <w:r w:rsidRPr="00422A60">
        <w:rPr>
          <w:szCs w:val="20"/>
          <w:lang w:val="it-IT" w:eastAsia="de-DE"/>
        </w:rPr>
        <w:t xml:space="preserve">Marketing Manager </w:t>
      </w:r>
      <w:proofErr w:type="spellStart"/>
      <w:r w:rsidRPr="00422A60">
        <w:rPr>
          <w:szCs w:val="20"/>
          <w:lang w:val="it-IT" w:eastAsia="de-DE"/>
        </w:rPr>
        <w:t>Lukáš</w:t>
      </w:r>
      <w:proofErr w:type="spellEnd"/>
      <w:r w:rsidRPr="00422A60">
        <w:rPr>
          <w:szCs w:val="20"/>
          <w:lang w:val="it-IT" w:eastAsia="de-DE"/>
        </w:rPr>
        <w:t xml:space="preserve"> </w:t>
      </w:r>
      <w:proofErr w:type="spellStart"/>
      <w:r w:rsidRPr="00422A60">
        <w:rPr>
          <w:szCs w:val="20"/>
          <w:lang w:val="it-IT" w:eastAsia="de-DE"/>
        </w:rPr>
        <w:t>Líbal</w:t>
      </w:r>
      <w:proofErr w:type="spellEnd"/>
      <w:r w:rsidRPr="00422A60">
        <w:rPr>
          <w:szCs w:val="20"/>
          <w:lang w:val="it-IT" w:eastAsia="de-DE"/>
        </w:rPr>
        <w:t>, Tel. +420 222 507 759</w:t>
      </w:r>
    </w:p>
    <w:p w:rsidR="00953FA0" w:rsidRPr="00422A60" w:rsidRDefault="00953FA0" w:rsidP="00953FA0">
      <w:pPr>
        <w:outlineLvl w:val="0"/>
        <w:rPr>
          <w:szCs w:val="20"/>
          <w:lang w:val="it-IT" w:eastAsia="de-DE"/>
        </w:rPr>
      </w:pPr>
      <w:r w:rsidRPr="00422A60">
        <w:rPr>
          <w:szCs w:val="20"/>
          <w:lang w:val="it-IT" w:eastAsia="de-DE"/>
        </w:rPr>
        <w:t xml:space="preserve">E-Mail </w:t>
      </w:r>
      <w:hyperlink r:id="rId45" w:history="1">
        <w:r w:rsidRPr="00422A60">
          <w:rPr>
            <w:color w:val="0000FF"/>
            <w:szCs w:val="20"/>
            <w:u w:val="single"/>
            <w:lang w:val="it-IT" w:eastAsia="de-DE"/>
          </w:rPr>
          <w:t>lukas.libal@nokiantyres.com</w:t>
        </w:r>
      </w:hyperlink>
    </w:p>
    <w:p w:rsidR="00953FA0" w:rsidRPr="00422A60" w:rsidRDefault="008D209C" w:rsidP="00953FA0">
      <w:pPr>
        <w:pStyle w:val="CDPresse-InfoTNR"/>
        <w:rPr>
          <w:b/>
          <w:color w:val="0000FF"/>
          <w:u w:val="single"/>
        </w:rPr>
      </w:pPr>
      <w:hyperlink r:id="rId46" w:history="1">
        <w:r w:rsidR="00953FA0" w:rsidRPr="00422A60">
          <w:rPr>
            <w:b/>
            <w:color w:val="0000FF"/>
            <w:u w:val="single"/>
          </w:rPr>
          <w:t>www.nokiantyres.ch</w:t>
        </w:r>
      </w:hyperlink>
    </w:p>
    <w:p w:rsidR="00953FA0" w:rsidRPr="00422A60" w:rsidRDefault="00953FA0" w:rsidP="00953FA0">
      <w:pPr>
        <w:rPr>
          <w:szCs w:val="20"/>
          <w:lang w:val="de-DE" w:eastAsia="de-DE"/>
        </w:rPr>
      </w:pPr>
    </w:p>
    <w:p w:rsidR="00953FA0" w:rsidRPr="00422A60" w:rsidRDefault="00953FA0" w:rsidP="00953FA0">
      <w:pPr>
        <w:rPr>
          <w:b/>
          <w:bCs/>
          <w:sz w:val="28"/>
          <w:szCs w:val="28"/>
          <w:lang w:val="de-DE" w:eastAsia="de-DE"/>
        </w:rPr>
      </w:pPr>
      <w:r w:rsidRPr="00422A60">
        <w:rPr>
          <w:b/>
          <w:bCs/>
          <w:sz w:val="28"/>
          <w:szCs w:val="28"/>
          <w:lang w:val="de-DE" w:eastAsia="de-DE"/>
        </w:rPr>
        <w:t>Nokian Tyres Finnland Hauptsitz</w:t>
      </w:r>
    </w:p>
    <w:p w:rsidR="00953FA0" w:rsidRPr="00300136" w:rsidRDefault="00953FA0" w:rsidP="00953FA0">
      <w:pPr>
        <w:rPr>
          <w:szCs w:val="20"/>
          <w:lang w:val="de-DE" w:eastAsia="de-DE"/>
        </w:rPr>
      </w:pPr>
      <w:r w:rsidRPr="00300136">
        <w:rPr>
          <w:b/>
          <w:szCs w:val="20"/>
          <w:lang w:val="de-DE" w:eastAsia="de-DE"/>
        </w:rPr>
        <w:t xml:space="preserve">Nokian </w:t>
      </w:r>
      <w:proofErr w:type="spellStart"/>
      <w:r w:rsidRPr="00300136">
        <w:rPr>
          <w:b/>
          <w:szCs w:val="20"/>
          <w:lang w:val="de-DE" w:eastAsia="de-DE"/>
        </w:rPr>
        <w:t>Tyres</w:t>
      </w:r>
      <w:proofErr w:type="spellEnd"/>
      <w:r w:rsidRPr="00300136">
        <w:rPr>
          <w:b/>
          <w:szCs w:val="20"/>
          <w:lang w:val="de-DE" w:eastAsia="de-DE"/>
        </w:rPr>
        <w:t xml:space="preserve"> </w:t>
      </w:r>
      <w:proofErr w:type="spellStart"/>
      <w:r w:rsidRPr="00300136">
        <w:rPr>
          <w:b/>
          <w:szCs w:val="20"/>
          <w:lang w:val="de-DE" w:eastAsia="de-DE"/>
        </w:rPr>
        <w:t>plc</w:t>
      </w:r>
      <w:proofErr w:type="spellEnd"/>
    </w:p>
    <w:p w:rsidR="00953FA0" w:rsidRPr="00300136" w:rsidRDefault="00953FA0" w:rsidP="00953FA0">
      <w:pPr>
        <w:rPr>
          <w:szCs w:val="20"/>
          <w:lang w:val="de-DE" w:eastAsia="de-DE"/>
        </w:rPr>
      </w:pPr>
      <w:proofErr w:type="spellStart"/>
      <w:r w:rsidRPr="00300136">
        <w:rPr>
          <w:szCs w:val="20"/>
          <w:lang w:val="de-DE" w:eastAsia="de-DE"/>
        </w:rPr>
        <w:t>Pirkkalaistie</w:t>
      </w:r>
      <w:proofErr w:type="spellEnd"/>
      <w:r w:rsidRPr="00300136">
        <w:rPr>
          <w:szCs w:val="20"/>
          <w:lang w:val="de-DE" w:eastAsia="de-DE"/>
        </w:rPr>
        <w:t xml:space="preserve"> 7</w:t>
      </w:r>
    </w:p>
    <w:p w:rsidR="00953FA0" w:rsidRPr="00300136" w:rsidRDefault="00953FA0" w:rsidP="00953FA0">
      <w:pPr>
        <w:rPr>
          <w:szCs w:val="20"/>
          <w:lang w:val="de-DE" w:eastAsia="de-DE"/>
        </w:rPr>
      </w:pPr>
      <w:proofErr w:type="spellStart"/>
      <w:r w:rsidRPr="00300136">
        <w:rPr>
          <w:szCs w:val="20"/>
          <w:lang w:val="de-DE" w:eastAsia="de-DE"/>
        </w:rPr>
        <w:t>P.O.Box</w:t>
      </w:r>
      <w:proofErr w:type="spellEnd"/>
      <w:r w:rsidRPr="00300136">
        <w:rPr>
          <w:szCs w:val="20"/>
          <w:lang w:val="de-DE" w:eastAsia="de-DE"/>
        </w:rPr>
        <w:t xml:space="preserve"> 20</w:t>
      </w:r>
    </w:p>
    <w:p w:rsidR="00953FA0" w:rsidRPr="00300136" w:rsidRDefault="00953FA0" w:rsidP="00953FA0">
      <w:pPr>
        <w:rPr>
          <w:szCs w:val="20"/>
          <w:lang w:val="de-DE" w:eastAsia="de-DE"/>
        </w:rPr>
      </w:pPr>
      <w:r w:rsidRPr="00300136">
        <w:rPr>
          <w:szCs w:val="20"/>
          <w:lang w:val="de-DE" w:eastAsia="de-DE"/>
        </w:rPr>
        <w:t>37101 Nokia</w:t>
      </w:r>
    </w:p>
    <w:p w:rsidR="00953FA0" w:rsidRPr="00300136" w:rsidRDefault="00953FA0" w:rsidP="00953FA0">
      <w:pPr>
        <w:rPr>
          <w:szCs w:val="20"/>
          <w:lang w:val="de-DE" w:eastAsia="de-DE"/>
        </w:rPr>
      </w:pPr>
      <w:proofErr w:type="spellStart"/>
      <w:r w:rsidRPr="00300136">
        <w:rPr>
          <w:szCs w:val="20"/>
          <w:lang w:val="de-DE" w:eastAsia="de-DE"/>
        </w:rPr>
        <w:t>Finland</w:t>
      </w:r>
      <w:proofErr w:type="spellEnd"/>
    </w:p>
    <w:p w:rsidR="00953FA0" w:rsidRPr="00422A60" w:rsidRDefault="00953FA0" w:rsidP="00953FA0">
      <w:pPr>
        <w:rPr>
          <w:szCs w:val="20"/>
          <w:lang w:val="fi-FI" w:eastAsia="de-DE"/>
        </w:rPr>
      </w:pPr>
      <w:r w:rsidRPr="00422A60">
        <w:rPr>
          <w:szCs w:val="20"/>
          <w:lang w:val="fi-FI" w:eastAsia="de-DE"/>
        </w:rPr>
        <w:t>Product Development Manager Olli Seppälä, Tel. +358 10 401 7549</w:t>
      </w:r>
    </w:p>
    <w:p w:rsidR="00953FA0" w:rsidRPr="00422A60" w:rsidRDefault="00953FA0" w:rsidP="00953FA0">
      <w:pPr>
        <w:rPr>
          <w:szCs w:val="20"/>
          <w:lang w:val="fi-FI" w:eastAsia="de-DE"/>
        </w:rPr>
      </w:pPr>
      <w:r w:rsidRPr="00422A60">
        <w:rPr>
          <w:szCs w:val="20"/>
          <w:lang w:val="fi-FI" w:eastAsia="de-DE"/>
        </w:rPr>
        <w:t xml:space="preserve">E-Mail </w:t>
      </w:r>
      <w:r w:rsidR="00DE7874">
        <w:fldChar w:fldCharType="begin"/>
      </w:r>
      <w:r w:rsidR="00DE7874" w:rsidRPr="00CC7CBB">
        <w:rPr>
          <w:lang w:val="it-IT"/>
        </w:rPr>
        <w:instrText xml:space="preserve"> HYPERLINK "mailto:olli.seppala@nokiantyres.com" </w:instrText>
      </w:r>
      <w:r w:rsidR="00DE7874">
        <w:fldChar w:fldCharType="separate"/>
      </w:r>
      <w:r w:rsidRPr="00422A60">
        <w:rPr>
          <w:rStyle w:val="Hyperlink"/>
          <w:szCs w:val="20"/>
          <w:lang w:val="fi-FI" w:eastAsia="de-DE"/>
        </w:rPr>
        <w:t>olli.seppala@nokiantyres.com</w:t>
      </w:r>
      <w:r w:rsidR="00DE7874">
        <w:rPr>
          <w:rStyle w:val="Hyperlink"/>
          <w:szCs w:val="20"/>
          <w:lang w:val="fi-FI" w:eastAsia="de-DE"/>
        </w:rPr>
        <w:fldChar w:fldCharType="end"/>
      </w:r>
    </w:p>
    <w:p w:rsidR="00953FA0" w:rsidRPr="00CC7CBB" w:rsidRDefault="00953FA0" w:rsidP="00953FA0">
      <w:pPr>
        <w:rPr>
          <w:szCs w:val="20"/>
          <w:lang w:val="it-IT" w:eastAsia="de-DE"/>
        </w:rPr>
      </w:pPr>
      <w:r w:rsidRPr="00CC7CBB">
        <w:rPr>
          <w:szCs w:val="20"/>
          <w:lang w:val="en-US" w:eastAsia="de-DE"/>
        </w:rPr>
        <w:t xml:space="preserve">Development Manager </w:t>
      </w:r>
      <w:proofErr w:type="spellStart"/>
      <w:r w:rsidRPr="00CC7CBB">
        <w:rPr>
          <w:szCs w:val="20"/>
          <w:lang w:val="en-US" w:eastAsia="de-DE"/>
        </w:rPr>
        <w:t>Juha</w:t>
      </w:r>
      <w:proofErr w:type="spellEnd"/>
      <w:r w:rsidRPr="00CC7CBB">
        <w:rPr>
          <w:szCs w:val="20"/>
          <w:lang w:val="en-US" w:eastAsia="de-DE"/>
        </w:rPr>
        <w:t xml:space="preserve"> </w:t>
      </w:r>
      <w:proofErr w:type="spellStart"/>
      <w:r w:rsidRPr="00CC7CBB">
        <w:rPr>
          <w:szCs w:val="20"/>
          <w:lang w:val="en-US" w:eastAsia="de-DE"/>
        </w:rPr>
        <w:t>Pirhonen</w:t>
      </w:r>
      <w:proofErr w:type="spellEnd"/>
      <w:r w:rsidRPr="00CC7CBB">
        <w:rPr>
          <w:szCs w:val="20"/>
          <w:lang w:val="en-US" w:eastAsia="de-DE"/>
        </w:rPr>
        <w:t xml:space="preserve">, Tel. </w:t>
      </w:r>
      <w:r w:rsidRPr="00CC7CBB">
        <w:rPr>
          <w:szCs w:val="20"/>
          <w:lang w:val="it-IT" w:eastAsia="de-DE"/>
        </w:rPr>
        <w:t>+358 10 401 7708</w:t>
      </w:r>
    </w:p>
    <w:p w:rsidR="00953FA0" w:rsidRPr="00CC7CBB" w:rsidRDefault="00953FA0" w:rsidP="00953FA0">
      <w:pPr>
        <w:outlineLvl w:val="0"/>
        <w:rPr>
          <w:szCs w:val="20"/>
          <w:lang w:val="it-IT" w:eastAsia="de-DE"/>
        </w:rPr>
      </w:pPr>
      <w:r w:rsidRPr="00CC7CBB">
        <w:rPr>
          <w:szCs w:val="20"/>
          <w:lang w:val="it-IT" w:eastAsia="de-DE"/>
        </w:rPr>
        <w:t xml:space="preserve">E-Mail </w:t>
      </w:r>
      <w:hyperlink r:id="rId47" w:history="1">
        <w:r w:rsidRPr="00CC7CBB">
          <w:rPr>
            <w:color w:val="0000FF"/>
            <w:szCs w:val="20"/>
            <w:u w:val="single"/>
            <w:lang w:val="it-IT" w:eastAsia="de-DE"/>
          </w:rPr>
          <w:t>juha.pirhonen@nokiantyres.com</w:t>
        </w:r>
      </w:hyperlink>
    </w:p>
    <w:p w:rsidR="00953FA0" w:rsidRPr="00CC7CBB" w:rsidRDefault="00953FA0" w:rsidP="00953FA0">
      <w:pPr>
        <w:rPr>
          <w:szCs w:val="20"/>
          <w:lang w:val="it-IT" w:eastAsia="de-DE"/>
        </w:rPr>
      </w:pPr>
      <w:r w:rsidRPr="00CC7CBB">
        <w:rPr>
          <w:szCs w:val="20"/>
          <w:lang w:val="it-IT" w:eastAsia="de-DE"/>
        </w:rPr>
        <w:t xml:space="preserve">Technical </w:t>
      </w:r>
      <w:proofErr w:type="spellStart"/>
      <w:r w:rsidRPr="00CC7CBB">
        <w:rPr>
          <w:szCs w:val="20"/>
          <w:lang w:val="it-IT" w:eastAsia="de-DE"/>
        </w:rPr>
        <w:t>Customer</w:t>
      </w:r>
      <w:proofErr w:type="spellEnd"/>
      <w:r w:rsidRPr="00CC7CBB">
        <w:rPr>
          <w:szCs w:val="20"/>
          <w:lang w:val="it-IT" w:eastAsia="de-DE"/>
        </w:rPr>
        <w:t xml:space="preserve"> Service Manager Matti </w:t>
      </w:r>
      <w:proofErr w:type="spellStart"/>
      <w:r w:rsidRPr="00CC7CBB">
        <w:rPr>
          <w:szCs w:val="20"/>
          <w:lang w:val="it-IT" w:eastAsia="de-DE"/>
        </w:rPr>
        <w:t>Morri</w:t>
      </w:r>
      <w:proofErr w:type="spellEnd"/>
      <w:r w:rsidRPr="00CC7CBB">
        <w:rPr>
          <w:szCs w:val="20"/>
          <w:lang w:val="it-IT" w:eastAsia="de-DE"/>
        </w:rPr>
        <w:t>, Tel. +358 10 401 7621</w:t>
      </w:r>
    </w:p>
    <w:p w:rsidR="00953FA0" w:rsidRPr="00CC7CBB" w:rsidRDefault="00953FA0" w:rsidP="00953FA0">
      <w:pPr>
        <w:outlineLvl w:val="0"/>
        <w:rPr>
          <w:color w:val="0000FF"/>
          <w:szCs w:val="20"/>
          <w:u w:val="single"/>
          <w:lang w:val="it-IT" w:eastAsia="de-DE"/>
        </w:rPr>
      </w:pPr>
      <w:r w:rsidRPr="00CC7CBB">
        <w:rPr>
          <w:szCs w:val="20"/>
          <w:lang w:val="it-IT" w:eastAsia="de-DE"/>
        </w:rPr>
        <w:t xml:space="preserve">E-Mail </w:t>
      </w:r>
      <w:hyperlink r:id="rId48" w:history="1">
        <w:r w:rsidRPr="00CC7CBB">
          <w:rPr>
            <w:color w:val="0000FF"/>
            <w:szCs w:val="20"/>
            <w:u w:val="single"/>
            <w:lang w:val="it-IT" w:eastAsia="de-DE"/>
          </w:rPr>
          <w:t>matti.morri@nokiantyres.com</w:t>
        </w:r>
      </w:hyperlink>
    </w:p>
    <w:p w:rsidR="00953FA0" w:rsidRPr="00422A60" w:rsidRDefault="00953FA0" w:rsidP="00953FA0">
      <w:pPr>
        <w:rPr>
          <w:noProof/>
          <w:lang w:val="it-IT"/>
        </w:rPr>
      </w:pPr>
      <w:r w:rsidRPr="00CC7CBB">
        <w:rPr>
          <w:noProof/>
          <w:lang w:val="it-IT"/>
        </w:rPr>
        <w:t xml:space="preserve">Product Manager Central Europe Stéphane Clepkens, Tel. </w:t>
      </w:r>
      <w:r w:rsidRPr="00422A60">
        <w:rPr>
          <w:noProof/>
          <w:lang w:val="it-IT"/>
        </w:rPr>
        <w:t>+358 50 462 7536</w:t>
      </w:r>
    </w:p>
    <w:p w:rsidR="00953FA0" w:rsidRPr="00422A60" w:rsidRDefault="00953FA0" w:rsidP="00953FA0">
      <w:pPr>
        <w:rPr>
          <w:lang w:val="fi-FI"/>
        </w:rPr>
      </w:pPr>
      <w:r w:rsidRPr="00422A60">
        <w:rPr>
          <w:noProof/>
          <w:lang w:val="it-IT"/>
        </w:rPr>
        <w:t>E-Mail</w:t>
      </w:r>
      <w:r w:rsidRPr="00422A60">
        <w:rPr>
          <w:rFonts w:ascii="Arial" w:hAnsi="Arial" w:cs="Arial"/>
          <w:sz w:val="20"/>
          <w:szCs w:val="20"/>
          <w:lang w:val="it-IT"/>
        </w:rPr>
        <w:t xml:space="preserve"> </w:t>
      </w:r>
      <w:hyperlink r:id="rId49" w:history="1">
        <w:r w:rsidRPr="00422A60">
          <w:rPr>
            <w:rStyle w:val="Hyperlink"/>
            <w:lang w:val="it-IT"/>
          </w:rPr>
          <w:t>stephane.clepkens@nokiantyres.com</w:t>
        </w:r>
      </w:hyperlink>
    </w:p>
    <w:p w:rsidR="0052275E" w:rsidRPr="00CE505A" w:rsidRDefault="008D209C" w:rsidP="006B5AC1">
      <w:pPr>
        <w:pStyle w:val="CDPresse-InfoTNR"/>
        <w:rPr>
          <w:b/>
          <w:color w:val="0000FF"/>
          <w:u w:val="single"/>
          <w:lang w:val="it-IT"/>
        </w:rPr>
      </w:pPr>
      <w:hyperlink r:id="rId50" w:history="1">
        <w:r w:rsidR="00953FA0" w:rsidRPr="00422A60">
          <w:rPr>
            <w:b/>
            <w:color w:val="0000FF"/>
            <w:u w:val="single"/>
            <w:lang w:val="it-IT"/>
          </w:rPr>
          <w:t>www.nokiantyres.ch</w:t>
        </w:r>
      </w:hyperlink>
    </w:p>
    <w:sectPr w:rsidR="0052275E" w:rsidRPr="00CE505A" w:rsidSect="00791965">
      <w:headerReference w:type="default" r:id="rId51"/>
      <w:footerReference w:type="default" r:id="rId5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63" w:rsidRDefault="00F70063">
      <w:r>
        <w:separator/>
      </w:r>
    </w:p>
  </w:endnote>
  <w:endnote w:type="continuationSeparator" w:id="0">
    <w:p w:rsidR="00F70063" w:rsidRDefault="00F7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63" w:rsidRDefault="00F70063">
      <w:r>
        <w:separator/>
      </w:r>
    </w:p>
  </w:footnote>
  <w:footnote w:type="continuationSeparator" w:id="0">
    <w:p w:rsidR="00F70063" w:rsidRDefault="00F7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1143C0">
      <w:rPr>
        <w:szCs w:val="20"/>
        <w:lang w:val="de-DE" w:eastAsia="de-DE"/>
      </w:rPr>
      <w:t>410</w:t>
    </w:r>
    <w:r w:rsidR="00EB64CD" w:rsidRPr="00AF659C">
      <w:rPr>
        <w:szCs w:val="20"/>
        <w:lang w:val="de-DE" w:eastAsia="de-DE"/>
      </w:rPr>
      <w:t xml:space="preserve"> </w:t>
    </w:r>
    <w:r w:rsidR="00813DD2" w:rsidRPr="00C21532">
      <w:rPr>
        <w:szCs w:val="20"/>
        <w:lang w:val="de-DE" w:eastAsia="de-DE"/>
      </w:rPr>
      <w:t>Schweiz</w:t>
    </w:r>
    <w:r w:rsidR="00EB64CD" w:rsidRPr="00C21532">
      <w:rPr>
        <w:szCs w:val="20"/>
        <w:lang w:val="de-DE" w:eastAsia="de-DE"/>
      </w:rPr>
      <w:t xml:space="preserve">  </w:t>
    </w:r>
    <w:r w:rsidRPr="00C21532">
      <w:rPr>
        <w:szCs w:val="20"/>
        <w:lang w:val="de-DE" w:eastAsia="de-DE"/>
      </w:rPr>
      <w:t xml:space="preserve">  </w:t>
    </w:r>
    <w:r w:rsidR="00C21532" w:rsidRPr="00C21532">
      <w:rPr>
        <w:szCs w:val="20"/>
        <w:lang w:val="de-DE" w:eastAsia="de-DE"/>
      </w:rPr>
      <w:t>3</w:t>
    </w:r>
    <w:r w:rsidR="00C21532">
      <w:rPr>
        <w:szCs w:val="20"/>
        <w:lang w:val="de-DE" w:eastAsia="de-DE"/>
      </w:rPr>
      <w:t>.</w:t>
    </w:r>
    <w:r w:rsidR="00C21532" w:rsidRPr="00C21532">
      <w:rPr>
        <w:szCs w:val="20"/>
        <w:lang w:val="de-DE" w:eastAsia="de-DE"/>
      </w:rPr>
      <w:t>495</w:t>
    </w:r>
    <w:r w:rsidRPr="00C21532">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8D209C">
      <w:rPr>
        <w:noProof/>
        <w:szCs w:val="20"/>
        <w:lang w:val="de-DE" w:eastAsia="de-DE"/>
      </w:rPr>
      <w:t>3</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018"/>
    <w:rsid w:val="0000770A"/>
    <w:rsid w:val="00010B4F"/>
    <w:rsid w:val="00011980"/>
    <w:rsid w:val="00011B55"/>
    <w:rsid w:val="00012191"/>
    <w:rsid w:val="000130D8"/>
    <w:rsid w:val="000132D5"/>
    <w:rsid w:val="00013302"/>
    <w:rsid w:val="0001339F"/>
    <w:rsid w:val="0001429C"/>
    <w:rsid w:val="00014455"/>
    <w:rsid w:val="00015437"/>
    <w:rsid w:val="000158D3"/>
    <w:rsid w:val="0001712B"/>
    <w:rsid w:val="00021AC5"/>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6C4"/>
    <w:rsid w:val="0003692F"/>
    <w:rsid w:val="00036BBA"/>
    <w:rsid w:val="00037803"/>
    <w:rsid w:val="00037A28"/>
    <w:rsid w:val="000407CC"/>
    <w:rsid w:val="000409D3"/>
    <w:rsid w:val="00040A80"/>
    <w:rsid w:val="00040BAF"/>
    <w:rsid w:val="000416A2"/>
    <w:rsid w:val="00041B57"/>
    <w:rsid w:val="00041CB5"/>
    <w:rsid w:val="00041EB7"/>
    <w:rsid w:val="0004231C"/>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3FE8"/>
    <w:rsid w:val="00065FDB"/>
    <w:rsid w:val="000663C1"/>
    <w:rsid w:val="00070486"/>
    <w:rsid w:val="000712C2"/>
    <w:rsid w:val="00073A09"/>
    <w:rsid w:val="00073DE3"/>
    <w:rsid w:val="0007520D"/>
    <w:rsid w:val="0007586D"/>
    <w:rsid w:val="00076049"/>
    <w:rsid w:val="00076FF4"/>
    <w:rsid w:val="0007767C"/>
    <w:rsid w:val="000802B3"/>
    <w:rsid w:val="0008096A"/>
    <w:rsid w:val="00080E67"/>
    <w:rsid w:val="0008202B"/>
    <w:rsid w:val="00082489"/>
    <w:rsid w:val="0008248E"/>
    <w:rsid w:val="000830F9"/>
    <w:rsid w:val="0008379D"/>
    <w:rsid w:val="0008384D"/>
    <w:rsid w:val="00084221"/>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1573"/>
    <w:rsid w:val="000A2492"/>
    <w:rsid w:val="000A2833"/>
    <w:rsid w:val="000A2D07"/>
    <w:rsid w:val="000A4F31"/>
    <w:rsid w:val="000A5F04"/>
    <w:rsid w:val="000A5FBC"/>
    <w:rsid w:val="000A5FE5"/>
    <w:rsid w:val="000A6567"/>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DB2"/>
    <w:rsid w:val="000E2ED3"/>
    <w:rsid w:val="000E3F03"/>
    <w:rsid w:val="000E4366"/>
    <w:rsid w:val="000E627B"/>
    <w:rsid w:val="000E672E"/>
    <w:rsid w:val="000E6B9B"/>
    <w:rsid w:val="000F1056"/>
    <w:rsid w:val="000F12C4"/>
    <w:rsid w:val="000F13BE"/>
    <w:rsid w:val="000F2297"/>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6DEC"/>
    <w:rsid w:val="00107531"/>
    <w:rsid w:val="0010755F"/>
    <w:rsid w:val="00107B30"/>
    <w:rsid w:val="00107E81"/>
    <w:rsid w:val="001115EF"/>
    <w:rsid w:val="0011209D"/>
    <w:rsid w:val="00112602"/>
    <w:rsid w:val="00112E41"/>
    <w:rsid w:val="00113080"/>
    <w:rsid w:val="00113C4F"/>
    <w:rsid w:val="00113E28"/>
    <w:rsid w:val="00113E70"/>
    <w:rsid w:val="001143C0"/>
    <w:rsid w:val="00114515"/>
    <w:rsid w:val="00114A4C"/>
    <w:rsid w:val="00114F60"/>
    <w:rsid w:val="00115369"/>
    <w:rsid w:val="001161E0"/>
    <w:rsid w:val="00116600"/>
    <w:rsid w:val="00117855"/>
    <w:rsid w:val="00120A04"/>
    <w:rsid w:val="00120C16"/>
    <w:rsid w:val="00121D52"/>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25FC"/>
    <w:rsid w:val="00132F98"/>
    <w:rsid w:val="001337FF"/>
    <w:rsid w:val="0013421F"/>
    <w:rsid w:val="00135BCB"/>
    <w:rsid w:val="001369F9"/>
    <w:rsid w:val="00137401"/>
    <w:rsid w:val="00137555"/>
    <w:rsid w:val="0014087C"/>
    <w:rsid w:val="00140DEA"/>
    <w:rsid w:val="00140F78"/>
    <w:rsid w:val="001444B7"/>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D0A"/>
    <w:rsid w:val="001562C3"/>
    <w:rsid w:val="001562CF"/>
    <w:rsid w:val="0015696D"/>
    <w:rsid w:val="00156B0E"/>
    <w:rsid w:val="00156EE8"/>
    <w:rsid w:val="00157ADB"/>
    <w:rsid w:val="001617D1"/>
    <w:rsid w:val="001622CC"/>
    <w:rsid w:val="00163169"/>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FF5"/>
    <w:rsid w:val="00180949"/>
    <w:rsid w:val="00180F29"/>
    <w:rsid w:val="001827FE"/>
    <w:rsid w:val="001836B3"/>
    <w:rsid w:val="00184A07"/>
    <w:rsid w:val="0018535F"/>
    <w:rsid w:val="00185B11"/>
    <w:rsid w:val="00186902"/>
    <w:rsid w:val="00186E42"/>
    <w:rsid w:val="00187077"/>
    <w:rsid w:val="00187FD9"/>
    <w:rsid w:val="00190456"/>
    <w:rsid w:val="00190B53"/>
    <w:rsid w:val="00190F4E"/>
    <w:rsid w:val="001917A4"/>
    <w:rsid w:val="00191957"/>
    <w:rsid w:val="001921BD"/>
    <w:rsid w:val="001930D6"/>
    <w:rsid w:val="00193D35"/>
    <w:rsid w:val="00193EB7"/>
    <w:rsid w:val="00194631"/>
    <w:rsid w:val="0019508C"/>
    <w:rsid w:val="001958E7"/>
    <w:rsid w:val="00195958"/>
    <w:rsid w:val="001959BB"/>
    <w:rsid w:val="00195A65"/>
    <w:rsid w:val="00195E77"/>
    <w:rsid w:val="00196AED"/>
    <w:rsid w:val="00197082"/>
    <w:rsid w:val="00197348"/>
    <w:rsid w:val="00197673"/>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D5C"/>
    <w:rsid w:val="001B1951"/>
    <w:rsid w:val="001B1F9F"/>
    <w:rsid w:val="001B3C48"/>
    <w:rsid w:val="001B3F6A"/>
    <w:rsid w:val="001B462E"/>
    <w:rsid w:val="001B499F"/>
    <w:rsid w:val="001B4C1C"/>
    <w:rsid w:val="001B6C45"/>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518A"/>
    <w:rsid w:val="001D5236"/>
    <w:rsid w:val="001D5994"/>
    <w:rsid w:val="001D6D9F"/>
    <w:rsid w:val="001D7CE3"/>
    <w:rsid w:val="001E18E6"/>
    <w:rsid w:val="001E19D9"/>
    <w:rsid w:val="001E1ABD"/>
    <w:rsid w:val="001E1DB2"/>
    <w:rsid w:val="001E3318"/>
    <w:rsid w:val="001E3BB2"/>
    <w:rsid w:val="001E3CEF"/>
    <w:rsid w:val="001F0711"/>
    <w:rsid w:val="001F072D"/>
    <w:rsid w:val="001F0DAE"/>
    <w:rsid w:val="001F1D6D"/>
    <w:rsid w:val="001F1ED6"/>
    <w:rsid w:val="001F2626"/>
    <w:rsid w:val="001F284F"/>
    <w:rsid w:val="001F3470"/>
    <w:rsid w:val="001F3EE7"/>
    <w:rsid w:val="001F6860"/>
    <w:rsid w:val="001F6C72"/>
    <w:rsid w:val="001F7B38"/>
    <w:rsid w:val="001F7D3A"/>
    <w:rsid w:val="00201AE4"/>
    <w:rsid w:val="002025CA"/>
    <w:rsid w:val="00203985"/>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68A3"/>
    <w:rsid w:val="00236C42"/>
    <w:rsid w:val="00240070"/>
    <w:rsid w:val="0024235C"/>
    <w:rsid w:val="00242F99"/>
    <w:rsid w:val="00243FE3"/>
    <w:rsid w:val="00244479"/>
    <w:rsid w:val="00246145"/>
    <w:rsid w:val="00246C7E"/>
    <w:rsid w:val="00247286"/>
    <w:rsid w:val="00247329"/>
    <w:rsid w:val="002504B5"/>
    <w:rsid w:val="00250C3F"/>
    <w:rsid w:val="00250DEA"/>
    <w:rsid w:val="002518D9"/>
    <w:rsid w:val="002521F7"/>
    <w:rsid w:val="00252342"/>
    <w:rsid w:val="00252417"/>
    <w:rsid w:val="00253477"/>
    <w:rsid w:val="00253726"/>
    <w:rsid w:val="002542C8"/>
    <w:rsid w:val="00255183"/>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4075"/>
    <w:rsid w:val="0026592B"/>
    <w:rsid w:val="00266B90"/>
    <w:rsid w:val="00267975"/>
    <w:rsid w:val="0027058F"/>
    <w:rsid w:val="002710D3"/>
    <w:rsid w:val="00271422"/>
    <w:rsid w:val="002761E5"/>
    <w:rsid w:val="0027675F"/>
    <w:rsid w:val="00276A84"/>
    <w:rsid w:val="00276E42"/>
    <w:rsid w:val="00276EC9"/>
    <w:rsid w:val="00277CD4"/>
    <w:rsid w:val="0028180C"/>
    <w:rsid w:val="00282822"/>
    <w:rsid w:val="002828BA"/>
    <w:rsid w:val="00282BFA"/>
    <w:rsid w:val="0028318C"/>
    <w:rsid w:val="002848CB"/>
    <w:rsid w:val="0028637D"/>
    <w:rsid w:val="0028729E"/>
    <w:rsid w:val="00287423"/>
    <w:rsid w:val="002901C8"/>
    <w:rsid w:val="002904C8"/>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3EBA"/>
    <w:rsid w:val="002B5304"/>
    <w:rsid w:val="002B57FB"/>
    <w:rsid w:val="002B5B82"/>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5AAE"/>
    <w:rsid w:val="002E5FB3"/>
    <w:rsid w:val="002E6AB0"/>
    <w:rsid w:val="002F30B0"/>
    <w:rsid w:val="002F3AA0"/>
    <w:rsid w:val="002F5532"/>
    <w:rsid w:val="002F676A"/>
    <w:rsid w:val="002F7581"/>
    <w:rsid w:val="002F7EBF"/>
    <w:rsid w:val="00300136"/>
    <w:rsid w:val="003008D2"/>
    <w:rsid w:val="00303603"/>
    <w:rsid w:val="003044B0"/>
    <w:rsid w:val="003046D3"/>
    <w:rsid w:val="00304B47"/>
    <w:rsid w:val="0030568D"/>
    <w:rsid w:val="003057F2"/>
    <w:rsid w:val="00305AFF"/>
    <w:rsid w:val="00305BE4"/>
    <w:rsid w:val="00305EF9"/>
    <w:rsid w:val="0030691E"/>
    <w:rsid w:val="00306E84"/>
    <w:rsid w:val="003075D5"/>
    <w:rsid w:val="003076AE"/>
    <w:rsid w:val="00307DB6"/>
    <w:rsid w:val="00307F7F"/>
    <w:rsid w:val="0031079D"/>
    <w:rsid w:val="00310DAC"/>
    <w:rsid w:val="0031193A"/>
    <w:rsid w:val="0031202B"/>
    <w:rsid w:val="0031204C"/>
    <w:rsid w:val="00312B32"/>
    <w:rsid w:val="0031466E"/>
    <w:rsid w:val="0031469D"/>
    <w:rsid w:val="003147EC"/>
    <w:rsid w:val="00314806"/>
    <w:rsid w:val="003149EF"/>
    <w:rsid w:val="003151A2"/>
    <w:rsid w:val="003164D1"/>
    <w:rsid w:val="0031718F"/>
    <w:rsid w:val="0031740E"/>
    <w:rsid w:val="00317FF8"/>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2738"/>
    <w:rsid w:val="00385134"/>
    <w:rsid w:val="00385207"/>
    <w:rsid w:val="0038671C"/>
    <w:rsid w:val="0039001B"/>
    <w:rsid w:val="003903B3"/>
    <w:rsid w:val="00390F68"/>
    <w:rsid w:val="003910F2"/>
    <w:rsid w:val="00391206"/>
    <w:rsid w:val="00391DB9"/>
    <w:rsid w:val="00391E4E"/>
    <w:rsid w:val="0039264C"/>
    <w:rsid w:val="0039273D"/>
    <w:rsid w:val="0039273E"/>
    <w:rsid w:val="00392963"/>
    <w:rsid w:val="003936F2"/>
    <w:rsid w:val="0039497F"/>
    <w:rsid w:val="00395367"/>
    <w:rsid w:val="00396036"/>
    <w:rsid w:val="003964AD"/>
    <w:rsid w:val="00396659"/>
    <w:rsid w:val="00397560"/>
    <w:rsid w:val="003A0CC7"/>
    <w:rsid w:val="003A1898"/>
    <w:rsid w:val="003A3DB1"/>
    <w:rsid w:val="003A4F54"/>
    <w:rsid w:val="003A589B"/>
    <w:rsid w:val="003A6677"/>
    <w:rsid w:val="003B01E3"/>
    <w:rsid w:val="003B039D"/>
    <w:rsid w:val="003B0A6B"/>
    <w:rsid w:val="003B178A"/>
    <w:rsid w:val="003B19DD"/>
    <w:rsid w:val="003B2C19"/>
    <w:rsid w:val="003B3FDA"/>
    <w:rsid w:val="003B53C6"/>
    <w:rsid w:val="003B5C0F"/>
    <w:rsid w:val="003B5F72"/>
    <w:rsid w:val="003B6AA8"/>
    <w:rsid w:val="003C225A"/>
    <w:rsid w:val="003C2644"/>
    <w:rsid w:val="003C2AD8"/>
    <w:rsid w:val="003C2BA0"/>
    <w:rsid w:val="003C317B"/>
    <w:rsid w:val="003C3259"/>
    <w:rsid w:val="003C4018"/>
    <w:rsid w:val="003C4B5A"/>
    <w:rsid w:val="003C62C0"/>
    <w:rsid w:val="003C6B1D"/>
    <w:rsid w:val="003C6FB5"/>
    <w:rsid w:val="003C75D0"/>
    <w:rsid w:val="003C7CDF"/>
    <w:rsid w:val="003D0AB3"/>
    <w:rsid w:val="003D24C6"/>
    <w:rsid w:val="003D28F4"/>
    <w:rsid w:val="003D44A1"/>
    <w:rsid w:val="003D54BC"/>
    <w:rsid w:val="003D5885"/>
    <w:rsid w:val="003D5F6C"/>
    <w:rsid w:val="003D6DDF"/>
    <w:rsid w:val="003D7FEB"/>
    <w:rsid w:val="003E2314"/>
    <w:rsid w:val="003E3C56"/>
    <w:rsid w:val="003E3EE9"/>
    <w:rsid w:val="003E3FA9"/>
    <w:rsid w:val="003E4966"/>
    <w:rsid w:val="003E5322"/>
    <w:rsid w:val="003E69D9"/>
    <w:rsid w:val="003E6B44"/>
    <w:rsid w:val="003E7B73"/>
    <w:rsid w:val="003F0543"/>
    <w:rsid w:val="003F06AB"/>
    <w:rsid w:val="003F079E"/>
    <w:rsid w:val="003F0CF8"/>
    <w:rsid w:val="003F1327"/>
    <w:rsid w:val="003F21AA"/>
    <w:rsid w:val="003F25FC"/>
    <w:rsid w:val="003F3561"/>
    <w:rsid w:val="003F593D"/>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37B0"/>
    <w:rsid w:val="00423A89"/>
    <w:rsid w:val="00424356"/>
    <w:rsid w:val="004257E6"/>
    <w:rsid w:val="00425D97"/>
    <w:rsid w:val="00425F4F"/>
    <w:rsid w:val="00426502"/>
    <w:rsid w:val="00426F2B"/>
    <w:rsid w:val="0042709D"/>
    <w:rsid w:val="00427331"/>
    <w:rsid w:val="0042746B"/>
    <w:rsid w:val="004278EA"/>
    <w:rsid w:val="0043018F"/>
    <w:rsid w:val="00430E83"/>
    <w:rsid w:val="0043130D"/>
    <w:rsid w:val="0043223D"/>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30B9"/>
    <w:rsid w:val="0045373E"/>
    <w:rsid w:val="0045402A"/>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42CE"/>
    <w:rsid w:val="004643E3"/>
    <w:rsid w:val="004644B3"/>
    <w:rsid w:val="0046507B"/>
    <w:rsid w:val="00465768"/>
    <w:rsid w:val="004663B9"/>
    <w:rsid w:val="0047015F"/>
    <w:rsid w:val="004701C8"/>
    <w:rsid w:val="004704E4"/>
    <w:rsid w:val="00470C44"/>
    <w:rsid w:val="00470EF4"/>
    <w:rsid w:val="00471660"/>
    <w:rsid w:val="00472411"/>
    <w:rsid w:val="00472520"/>
    <w:rsid w:val="00473391"/>
    <w:rsid w:val="00473E84"/>
    <w:rsid w:val="00474C3B"/>
    <w:rsid w:val="00475FA9"/>
    <w:rsid w:val="004761A6"/>
    <w:rsid w:val="004773B3"/>
    <w:rsid w:val="00477ADC"/>
    <w:rsid w:val="00477D86"/>
    <w:rsid w:val="0048037B"/>
    <w:rsid w:val="00480612"/>
    <w:rsid w:val="00481052"/>
    <w:rsid w:val="00482553"/>
    <w:rsid w:val="00486209"/>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6047"/>
    <w:rsid w:val="004A6276"/>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1B77"/>
    <w:rsid w:val="004C1E57"/>
    <w:rsid w:val="004C2209"/>
    <w:rsid w:val="004C2535"/>
    <w:rsid w:val="004C443A"/>
    <w:rsid w:val="004C6270"/>
    <w:rsid w:val="004C75A3"/>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77C"/>
    <w:rsid w:val="004E5D70"/>
    <w:rsid w:val="004E5F2A"/>
    <w:rsid w:val="004E6110"/>
    <w:rsid w:val="004E6FD4"/>
    <w:rsid w:val="004E737A"/>
    <w:rsid w:val="004E7BEF"/>
    <w:rsid w:val="004F04F9"/>
    <w:rsid w:val="004F092F"/>
    <w:rsid w:val="004F0D60"/>
    <w:rsid w:val="004F10B7"/>
    <w:rsid w:val="004F13B9"/>
    <w:rsid w:val="004F15D0"/>
    <w:rsid w:val="004F24CF"/>
    <w:rsid w:val="004F2FC3"/>
    <w:rsid w:val="004F3298"/>
    <w:rsid w:val="004F5541"/>
    <w:rsid w:val="004F57BB"/>
    <w:rsid w:val="004F65D4"/>
    <w:rsid w:val="004F6710"/>
    <w:rsid w:val="004F6CE4"/>
    <w:rsid w:val="005003BF"/>
    <w:rsid w:val="005007CC"/>
    <w:rsid w:val="005019D2"/>
    <w:rsid w:val="00501F04"/>
    <w:rsid w:val="005024D2"/>
    <w:rsid w:val="00502FDD"/>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5B88"/>
    <w:rsid w:val="005269AB"/>
    <w:rsid w:val="005279EC"/>
    <w:rsid w:val="00527A22"/>
    <w:rsid w:val="00530394"/>
    <w:rsid w:val="00531065"/>
    <w:rsid w:val="0053178B"/>
    <w:rsid w:val="00531F37"/>
    <w:rsid w:val="0053211D"/>
    <w:rsid w:val="005325E1"/>
    <w:rsid w:val="00532F4F"/>
    <w:rsid w:val="0053445E"/>
    <w:rsid w:val="005346EC"/>
    <w:rsid w:val="00534F86"/>
    <w:rsid w:val="0053526D"/>
    <w:rsid w:val="00536587"/>
    <w:rsid w:val="00537F23"/>
    <w:rsid w:val="0054036F"/>
    <w:rsid w:val="00541ADF"/>
    <w:rsid w:val="00541D10"/>
    <w:rsid w:val="00542171"/>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0B1"/>
    <w:rsid w:val="00552299"/>
    <w:rsid w:val="00552535"/>
    <w:rsid w:val="00552A03"/>
    <w:rsid w:val="00553212"/>
    <w:rsid w:val="005537F5"/>
    <w:rsid w:val="00553E79"/>
    <w:rsid w:val="00554051"/>
    <w:rsid w:val="0055429C"/>
    <w:rsid w:val="005542D1"/>
    <w:rsid w:val="00555199"/>
    <w:rsid w:val="005559ED"/>
    <w:rsid w:val="00556577"/>
    <w:rsid w:val="005566F6"/>
    <w:rsid w:val="005571A8"/>
    <w:rsid w:val="0055738E"/>
    <w:rsid w:val="00560896"/>
    <w:rsid w:val="00562D05"/>
    <w:rsid w:val="00562FFF"/>
    <w:rsid w:val="0056497A"/>
    <w:rsid w:val="0056515C"/>
    <w:rsid w:val="00565D2A"/>
    <w:rsid w:val="005661BB"/>
    <w:rsid w:val="005674A7"/>
    <w:rsid w:val="005675D1"/>
    <w:rsid w:val="00570FDA"/>
    <w:rsid w:val="00571642"/>
    <w:rsid w:val="00571A05"/>
    <w:rsid w:val="00572A40"/>
    <w:rsid w:val="00572AE5"/>
    <w:rsid w:val="00573C81"/>
    <w:rsid w:val="005757BA"/>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97652"/>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5395"/>
    <w:rsid w:val="005B58F0"/>
    <w:rsid w:val="005B603D"/>
    <w:rsid w:val="005B6575"/>
    <w:rsid w:val="005B7A47"/>
    <w:rsid w:val="005B7DB3"/>
    <w:rsid w:val="005B7DF4"/>
    <w:rsid w:val="005C0ED7"/>
    <w:rsid w:val="005C1238"/>
    <w:rsid w:val="005C1700"/>
    <w:rsid w:val="005C1868"/>
    <w:rsid w:val="005C228D"/>
    <w:rsid w:val="005C289A"/>
    <w:rsid w:val="005C2CA4"/>
    <w:rsid w:val="005C3364"/>
    <w:rsid w:val="005C396D"/>
    <w:rsid w:val="005C3998"/>
    <w:rsid w:val="005C3B09"/>
    <w:rsid w:val="005C5D5E"/>
    <w:rsid w:val="005C7C6C"/>
    <w:rsid w:val="005C7F27"/>
    <w:rsid w:val="005D009F"/>
    <w:rsid w:val="005D03A4"/>
    <w:rsid w:val="005D0813"/>
    <w:rsid w:val="005D1751"/>
    <w:rsid w:val="005D2228"/>
    <w:rsid w:val="005D2969"/>
    <w:rsid w:val="005D44AC"/>
    <w:rsid w:val="005E093D"/>
    <w:rsid w:val="005E1268"/>
    <w:rsid w:val="005E29C0"/>
    <w:rsid w:val="005E2AF3"/>
    <w:rsid w:val="005E35CB"/>
    <w:rsid w:val="005E5DC5"/>
    <w:rsid w:val="005E71B9"/>
    <w:rsid w:val="005E7662"/>
    <w:rsid w:val="005F139B"/>
    <w:rsid w:val="005F2BA6"/>
    <w:rsid w:val="005F4308"/>
    <w:rsid w:val="005F44CF"/>
    <w:rsid w:val="005F5754"/>
    <w:rsid w:val="005F67B5"/>
    <w:rsid w:val="005F73A7"/>
    <w:rsid w:val="0060117B"/>
    <w:rsid w:val="00601303"/>
    <w:rsid w:val="00601543"/>
    <w:rsid w:val="006018BD"/>
    <w:rsid w:val="00601AA2"/>
    <w:rsid w:val="00601B36"/>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174E8"/>
    <w:rsid w:val="00620DAB"/>
    <w:rsid w:val="0062254A"/>
    <w:rsid w:val="006236DD"/>
    <w:rsid w:val="00623AA7"/>
    <w:rsid w:val="00623AD7"/>
    <w:rsid w:val="00624350"/>
    <w:rsid w:val="006249F6"/>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57C2"/>
    <w:rsid w:val="0064633E"/>
    <w:rsid w:val="00646B48"/>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316C"/>
    <w:rsid w:val="006731D8"/>
    <w:rsid w:val="00673465"/>
    <w:rsid w:val="006745B0"/>
    <w:rsid w:val="0067488C"/>
    <w:rsid w:val="006752EA"/>
    <w:rsid w:val="006764B1"/>
    <w:rsid w:val="00676C01"/>
    <w:rsid w:val="00677904"/>
    <w:rsid w:val="006805B6"/>
    <w:rsid w:val="00680EA1"/>
    <w:rsid w:val="006814BA"/>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74FB"/>
    <w:rsid w:val="006A7663"/>
    <w:rsid w:val="006B0428"/>
    <w:rsid w:val="006B18E3"/>
    <w:rsid w:val="006B1CDB"/>
    <w:rsid w:val="006B1DE7"/>
    <w:rsid w:val="006B22A4"/>
    <w:rsid w:val="006B2E0C"/>
    <w:rsid w:val="006B319A"/>
    <w:rsid w:val="006B3538"/>
    <w:rsid w:val="006B43E1"/>
    <w:rsid w:val="006B51DF"/>
    <w:rsid w:val="006B52B0"/>
    <w:rsid w:val="006B5AC1"/>
    <w:rsid w:val="006B5EE1"/>
    <w:rsid w:val="006B66BA"/>
    <w:rsid w:val="006B6B50"/>
    <w:rsid w:val="006C003A"/>
    <w:rsid w:val="006C0C76"/>
    <w:rsid w:val="006C1326"/>
    <w:rsid w:val="006C1B6B"/>
    <w:rsid w:val="006C4CA8"/>
    <w:rsid w:val="006C53CA"/>
    <w:rsid w:val="006C6037"/>
    <w:rsid w:val="006C7140"/>
    <w:rsid w:val="006D0FAC"/>
    <w:rsid w:val="006D10F5"/>
    <w:rsid w:val="006D1C72"/>
    <w:rsid w:val="006D249F"/>
    <w:rsid w:val="006D2584"/>
    <w:rsid w:val="006D26CA"/>
    <w:rsid w:val="006D2836"/>
    <w:rsid w:val="006D290F"/>
    <w:rsid w:val="006D310F"/>
    <w:rsid w:val="006D3DD7"/>
    <w:rsid w:val="006D4163"/>
    <w:rsid w:val="006D4187"/>
    <w:rsid w:val="006D4254"/>
    <w:rsid w:val="006D545F"/>
    <w:rsid w:val="006D6274"/>
    <w:rsid w:val="006D6896"/>
    <w:rsid w:val="006D6F9D"/>
    <w:rsid w:val="006D7A82"/>
    <w:rsid w:val="006D7E00"/>
    <w:rsid w:val="006D7FF8"/>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78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136B"/>
    <w:rsid w:val="00731642"/>
    <w:rsid w:val="00731E02"/>
    <w:rsid w:val="00731EB4"/>
    <w:rsid w:val="00731ED7"/>
    <w:rsid w:val="00732355"/>
    <w:rsid w:val="007329B1"/>
    <w:rsid w:val="00732D92"/>
    <w:rsid w:val="00733D73"/>
    <w:rsid w:val="00733F7A"/>
    <w:rsid w:val="0073443E"/>
    <w:rsid w:val="0073581E"/>
    <w:rsid w:val="007359ED"/>
    <w:rsid w:val="00735A90"/>
    <w:rsid w:val="00737B88"/>
    <w:rsid w:val="00737F19"/>
    <w:rsid w:val="00740AC4"/>
    <w:rsid w:val="00741C2A"/>
    <w:rsid w:val="007429C9"/>
    <w:rsid w:val="00743651"/>
    <w:rsid w:val="0074410C"/>
    <w:rsid w:val="0074540A"/>
    <w:rsid w:val="00745E40"/>
    <w:rsid w:val="007464B4"/>
    <w:rsid w:val="00746A43"/>
    <w:rsid w:val="00750162"/>
    <w:rsid w:val="007503E4"/>
    <w:rsid w:val="00750CEA"/>
    <w:rsid w:val="00752091"/>
    <w:rsid w:val="00752289"/>
    <w:rsid w:val="007546AA"/>
    <w:rsid w:val="0075496F"/>
    <w:rsid w:val="00755CD0"/>
    <w:rsid w:val="0075712E"/>
    <w:rsid w:val="00757389"/>
    <w:rsid w:val="0075771E"/>
    <w:rsid w:val="0075786B"/>
    <w:rsid w:val="00757970"/>
    <w:rsid w:val="007602B9"/>
    <w:rsid w:val="00760C44"/>
    <w:rsid w:val="00761926"/>
    <w:rsid w:val="00762F8E"/>
    <w:rsid w:val="007633BC"/>
    <w:rsid w:val="00763462"/>
    <w:rsid w:val="007634E3"/>
    <w:rsid w:val="00763ADD"/>
    <w:rsid w:val="00763BE9"/>
    <w:rsid w:val="00765D18"/>
    <w:rsid w:val="00767E4A"/>
    <w:rsid w:val="0077119B"/>
    <w:rsid w:val="00771A48"/>
    <w:rsid w:val="00771D23"/>
    <w:rsid w:val="00772A1B"/>
    <w:rsid w:val="007733D5"/>
    <w:rsid w:val="0077385F"/>
    <w:rsid w:val="00773A22"/>
    <w:rsid w:val="007741C4"/>
    <w:rsid w:val="00774750"/>
    <w:rsid w:val="00774CBD"/>
    <w:rsid w:val="00774F59"/>
    <w:rsid w:val="007776EE"/>
    <w:rsid w:val="0078031F"/>
    <w:rsid w:val="007828F5"/>
    <w:rsid w:val="00784029"/>
    <w:rsid w:val="00784D2E"/>
    <w:rsid w:val="007850DF"/>
    <w:rsid w:val="0078548C"/>
    <w:rsid w:val="0078573F"/>
    <w:rsid w:val="00785AE6"/>
    <w:rsid w:val="00785C3C"/>
    <w:rsid w:val="00786C16"/>
    <w:rsid w:val="00786C85"/>
    <w:rsid w:val="00786EB3"/>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82D"/>
    <w:rsid w:val="007A3E3C"/>
    <w:rsid w:val="007A5020"/>
    <w:rsid w:val="007A59FC"/>
    <w:rsid w:val="007A6F05"/>
    <w:rsid w:val="007A7262"/>
    <w:rsid w:val="007A77D7"/>
    <w:rsid w:val="007A7AAF"/>
    <w:rsid w:val="007B1E27"/>
    <w:rsid w:val="007B32BD"/>
    <w:rsid w:val="007B4807"/>
    <w:rsid w:val="007B519C"/>
    <w:rsid w:val="007B600C"/>
    <w:rsid w:val="007B718C"/>
    <w:rsid w:val="007B73B3"/>
    <w:rsid w:val="007B7524"/>
    <w:rsid w:val="007C05A9"/>
    <w:rsid w:val="007C1BCE"/>
    <w:rsid w:val="007C260A"/>
    <w:rsid w:val="007C36DA"/>
    <w:rsid w:val="007C4615"/>
    <w:rsid w:val="007C488C"/>
    <w:rsid w:val="007C58D7"/>
    <w:rsid w:val="007C6E98"/>
    <w:rsid w:val="007C757F"/>
    <w:rsid w:val="007D076B"/>
    <w:rsid w:val="007D15E1"/>
    <w:rsid w:val="007D3DC9"/>
    <w:rsid w:val="007D3F6C"/>
    <w:rsid w:val="007D57B7"/>
    <w:rsid w:val="007D6C56"/>
    <w:rsid w:val="007E13BF"/>
    <w:rsid w:val="007E1AC5"/>
    <w:rsid w:val="007E1E70"/>
    <w:rsid w:val="007E2E35"/>
    <w:rsid w:val="007E35C5"/>
    <w:rsid w:val="007E44B3"/>
    <w:rsid w:val="007E45E1"/>
    <w:rsid w:val="007E49E3"/>
    <w:rsid w:val="007E5160"/>
    <w:rsid w:val="007E549A"/>
    <w:rsid w:val="007E5F9C"/>
    <w:rsid w:val="007E690C"/>
    <w:rsid w:val="007E6CF1"/>
    <w:rsid w:val="007E756C"/>
    <w:rsid w:val="007E77E4"/>
    <w:rsid w:val="007F09BB"/>
    <w:rsid w:val="007F1361"/>
    <w:rsid w:val="007F15F0"/>
    <w:rsid w:val="007F2A44"/>
    <w:rsid w:val="007F2C3A"/>
    <w:rsid w:val="007F4145"/>
    <w:rsid w:val="007F419F"/>
    <w:rsid w:val="007F49AC"/>
    <w:rsid w:val="007F4B82"/>
    <w:rsid w:val="007F5922"/>
    <w:rsid w:val="007F7F2E"/>
    <w:rsid w:val="0080101E"/>
    <w:rsid w:val="00801BC8"/>
    <w:rsid w:val="00801E15"/>
    <w:rsid w:val="0080296C"/>
    <w:rsid w:val="00802E24"/>
    <w:rsid w:val="00803E0C"/>
    <w:rsid w:val="00803EEC"/>
    <w:rsid w:val="008045FD"/>
    <w:rsid w:val="008048FE"/>
    <w:rsid w:val="00804B5C"/>
    <w:rsid w:val="0080556C"/>
    <w:rsid w:val="00806540"/>
    <w:rsid w:val="00807D9F"/>
    <w:rsid w:val="008102D1"/>
    <w:rsid w:val="00810620"/>
    <w:rsid w:val="00810B35"/>
    <w:rsid w:val="00810C2C"/>
    <w:rsid w:val="00811BBA"/>
    <w:rsid w:val="00812FE4"/>
    <w:rsid w:val="00813302"/>
    <w:rsid w:val="0081364B"/>
    <w:rsid w:val="008136ED"/>
    <w:rsid w:val="00813DD2"/>
    <w:rsid w:val="00813F6E"/>
    <w:rsid w:val="0081519F"/>
    <w:rsid w:val="008153E2"/>
    <w:rsid w:val="00816318"/>
    <w:rsid w:val="008204BF"/>
    <w:rsid w:val="00820C12"/>
    <w:rsid w:val="0082103A"/>
    <w:rsid w:val="00821C8B"/>
    <w:rsid w:val="00821D1F"/>
    <w:rsid w:val="00822318"/>
    <w:rsid w:val="0082290C"/>
    <w:rsid w:val="00822FAF"/>
    <w:rsid w:val="00823196"/>
    <w:rsid w:val="00825B80"/>
    <w:rsid w:val="00826805"/>
    <w:rsid w:val="00826AE2"/>
    <w:rsid w:val="008277EE"/>
    <w:rsid w:val="00827A07"/>
    <w:rsid w:val="0083105B"/>
    <w:rsid w:val="00831E98"/>
    <w:rsid w:val="008323B1"/>
    <w:rsid w:val="00833834"/>
    <w:rsid w:val="00834662"/>
    <w:rsid w:val="00835A51"/>
    <w:rsid w:val="00836805"/>
    <w:rsid w:val="00836C52"/>
    <w:rsid w:val="008413F5"/>
    <w:rsid w:val="0084155D"/>
    <w:rsid w:val="00841834"/>
    <w:rsid w:val="00841A18"/>
    <w:rsid w:val="0084282F"/>
    <w:rsid w:val="008428C5"/>
    <w:rsid w:val="008429BA"/>
    <w:rsid w:val="00843BAA"/>
    <w:rsid w:val="00843EBE"/>
    <w:rsid w:val="00844026"/>
    <w:rsid w:val="00844B8C"/>
    <w:rsid w:val="00845233"/>
    <w:rsid w:val="00845E1E"/>
    <w:rsid w:val="008460B3"/>
    <w:rsid w:val="00846282"/>
    <w:rsid w:val="00846438"/>
    <w:rsid w:val="00846A9D"/>
    <w:rsid w:val="00847262"/>
    <w:rsid w:val="008476D6"/>
    <w:rsid w:val="00850041"/>
    <w:rsid w:val="00851019"/>
    <w:rsid w:val="00851028"/>
    <w:rsid w:val="008516A3"/>
    <w:rsid w:val="00851985"/>
    <w:rsid w:val="0085259A"/>
    <w:rsid w:val="0085356D"/>
    <w:rsid w:val="00853E65"/>
    <w:rsid w:val="008557BB"/>
    <w:rsid w:val="008559AF"/>
    <w:rsid w:val="00855A4E"/>
    <w:rsid w:val="008565F0"/>
    <w:rsid w:val="0085682F"/>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3A"/>
    <w:rsid w:val="00865597"/>
    <w:rsid w:val="0086564D"/>
    <w:rsid w:val="00865792"/>
    <w:rsid w:val="00865DEB"/>
    <w:rsid w:val="00865E96"/>
    <w:rsid w:val="00867AB7"/>
    <w:rsid w:val="00867ACC"/>
    <w:rsid w:val="0087038B"/>
    <w:rsid w:val="008705EA"/>
    <w:rsid w:val="008710DE"/>
    <w:rsid w:val="008728F5"/>
    <w:rsid w:val="00873A2A"/>
    <w:rsid w:val="00873F95"/>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3C2E"/>
    <w:rsid w:val="008A59EF"/>
    <w:rsid w:val="008A5D12"/>
    <w:rsid w:val="008A6077"/>
    <w:rsid w:val="008A6F97"/>
    <w:rsid w:val="008B023F"/>
    <w:rsid w:val="008B0846"/>
    <w:rsid w:val="008B0A0C"/>
    <w:rsid w:val="008B0D81"/>
    <w:rsid w:val="008B14F8"/>
    <w:rsid w:val="008B15C5"/>
    <w:rsid w:val="008B20E2"/>
    <w:rsid w:val="008B2104"/>
    <w:rsid w:val="008B21E3"/>
    <w:rsid w:val="008B25ED"/>
    <w:rsid w:val="008B2ECB"/>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F9E"/>
    <w:rsid w:val="008C58FF"/>
    <w:rsid w:val="008C7B5A"/>
    <w:rsid w:val="008D09AB"/>
    <w:rsid w:val="008D1CB4"/>
    <w:rsid w:val="008D1F3B"/>
    <w:rsid w:val="008D209C"/>
    <w:rsid w:val="008D23A5"/>
    <w:rsid w:val="008D43F9"/>
    <w:rsid w:val="008D4A8E"/>
    <w:rsid w:val="008D4AC8"/>
    <w:rsid w:val="008D5262"/>
    <w:rsid w:val="008D5A97"/>
    <w:rsid w:val="008D5BCC"/>
    <w:rsid w:val="008D5C71"/>
    <w:rsid w:val="008D7DFB"/>
    <w:rsid w:val="008E01BA"/>
    <w:rsid w:val="008E039C"/>
    <w:rsid w:val="008E09B5"/>
    <w:rsid w:val="008E2572"/>
    <w:rsid w:val="008E279F"/>
    <w:rsid w:val="008E2F5E"/>
    <w:rsid w:val="008E3450"/>
    <w:rsid w:val="008E36C8"/>
    <w:rsid w:val="008E3DE9"/>
    <w:rsid w:val="008E45DF"/>
    <w:rsid w:val="008E4F32"/>
    <w:rsid w:val="008E51FB"/>
    <w:rsid w:val="008E59CE"/>
    <w:rsid w:val="008E62DC"/>
    <w:rsid w:val="008F0A18"/>
    <w:rsid w:val="008F159B"/>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92E"/>
    <w:rsid w:val="009120A2"/>
    <w:rsid w:val="00912C52"/>
    <w:rsid w:val="00913885"/>
    <w:rsid w:val="009139FD"/>
    <w:rsid w:val="00913E2B"/>
    <w:rsid w:val="00914A48"/>
    <w:rsid w:val="00914B9A"/>
    <w:rsid w:val="00914D9C"/>
    <w:rsid w:val="009166F3"/>
    <w:rsid w:val="009179F2"/>
    <w:rsid w:val="00917BDE"/>
    <w:rsid w:val="00917F96"/>
    <w:rsid w:val="00921E1C"/>
    <w:rsid w:val="00921F8A"/>
    <w:rsid w:val="00922607"/>
    <w:rsid w:val="00923DA8"/>
    <w:rsid w:val="009264C9"/>
    <w:rsid w:val="0092708E"/>
    <w:rsid w:val="009301F6"/>
    <w:rsid w:val="00930D48"/>
    <w:rsid w:val="00932408"/>
    <w:rsid w:val="00933010"/>
    <w:rsid w:val="009331A2"/>
    <w:rsid w:val="009341FA"/>
    <w:rsid w:val="00934D62"/>
    <w:rsid w:val="00934E65"/>
    <w:rsid w:val="00935188"/>
    <w:rsid w:val="00935D1B"/>
    <w:rsid w:val="0093671F"/>
    <w:rsid w:val="00936E2E"/>
    <w:rsid w:val="0093708C"/>
    <w:rsid w:val="00937562"/>
    <w:rsid w:val="0093783E"/>
    <w:rsid w:val="00937B19"/>
    <w:rsid w:val="00940252"/>
    <w:rsid w:val="00940A1E"/>
    <w:rsid w:val="00942252"/>
    <w:rsid w:val="009442C9"/>
    <w:rsid w:val="00945016"/>
    <w:rsid w:val="0095033F"/>
    <w:rsid w:val="009504AB"/>
    <w:rsid w:val="00950D12"/>
    <w:rsid w:val="0095149D"/>
    <w:rsid w:val="009521FF"/>
    <w:rsid w:val="00952312"/>
    <w:rsid w:val="00952BA6"/>
    <w:rsid w:val="009533B7"/>
    <w:rsid w:val="00953805"/>
    <w:rsid w:val="009538A3"/>
    <w:rsid w:val="00953FA0"/>
    <w:rsid w:val="00954341"/>
    <w:rsid w:val="0095667A"/>
    <w:rsid w:val="00957230"/>
    <w:rsid w:val="00957FA6"/>
    <w:rsid w:val="0096021D"/>
    <w:rsid w:val="009603DD"/>
    <w:rsid w:val="00960502"/>
    <w:rsid w:val="009606C8"/>
    <w:rsid w:val="00962193"/>
    <w:rsid w:val="009643DB"/>
    <w:rsid w:val="009648D7"/>
    <w:rsid w:val="00964AAC"/>
    <w:rsid w:val="00964B6A"/>
    <w:rsid w:val="00966D22"/>
    <w:rsid w:val="00966F6D"/>
    <w:rsid w:val="00970500"/>
    <w:rsid w:val="00971BC3"/>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7B2"/>
    <w:rsid w:val="00985240"/>
    <w:rsid w:val="00985F37"/>
    <w:rsid w:val="009874F0"/>
    <w:rsid w:val="009910EE"/>
    <w:rsid w:val="00995577"/>
    <w:rsid w:val="009960E3"/>
    <w:rsid w:val="009972A8"/>
    <w:rsid w:val="009A0E66"/>
    <w:rsid w:val="009A20CC"/>
    <w:rsid w:val="009A3CFC"/>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9A1"/>
    <w:rsid w:val="009B4ABC"/>
    <w:rsid w:val="009B5E28"/>
    <w:rsid w:val="009B6386"/>
    <w:rsid w:val="009C1269"/>
    <w:rsid w:val="009C13C9"/>
    <w:rsid w:val="009C3C60"/>
    <w:rsid w:val="009C3F78"/>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26E"/>
    <w:rsid w:val="009F663D"/>
    <w:rsid w:val="009F6BF6"/>
    <w:rsid w:val="009F6D46"/>
    <w:rsid w:val="009F6D87"/>
    <w:rsid w:val="009F6DA6"/>
    <w:rsid w:val="009F73F0"/>
    <w:rsid w:val="00A0053E"/>
    <w:rsid w:val="00A01608"/>
    <w:rsid w:val="00A025F5"/>
    <w:rsid w:val="00A02D6C"/>
    <w:rsid w:val="00A0381B"/>
    <w:rsid w:val="00A03E00"/>
    <w:rsid w:val="00A045B3"/>
    <w:rsid w:val="00A0595A"/>
    <w:rsid w:val="00A06997"/>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2A04"/>
    <w:rsid w:val="00A23BCD"/>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444B"/>
    <w:rsid w:val="00A45CF4"/>
    <w:rsid w:val="00A46C5D"/>
    <w:rsid w:val="00A471B9"/>
    <w:rsid w:val="00A4739F"/>
    <w:rsid w:val="00A47488"/>
    <w:rsid w:val="00A479C3"/>
    <w:rsid w:val="00A47C9B"/>
    <w:rsid w:val="00A50562"/>
    <w:rsid w:val="00A508EF"/>
    <w:rsid w:val="00A5122C"/>
    <w:rsid w:val="00A52241"/>
    <w:rsid w:val="00A52882"/>
    <w:rsid w:val="00A53038"/>
    <w:rsid w:val="00A53045"/>
    <w:rsid w:val="00A5379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1C45"/>
    <w:rsid w:val="00A62011"/>
    <w:rsid w:val="00A62EC2"/>
    <w:rsid w:val="00A64CB8"/>
    <w:rsid w:val="00A654AE"/>
    <w:rsid w:val="00A65F79"/>
    <w:rsid w:val="00A66632"/>
    <w:rsid w:val="00A67936"/>
    <w:rsid w:val="00A7006D"/>
    <w:rsid w:val="00A70DA6"/>
    <w:rsid w:val="00A71F38"/>
    <w:rsid w:val="00A725E9"/>
    <w:rsid w:val="00A73568"/>
    <w:rsid w:val="00A73785"/>
    <w:rsid w:val="00A759B0"/>
    <w:rsid w:val="00A76C31"/>
    <w:rsid w:val="00A76E42"/>
    <w:rsid w:val="00A77B59"/>
    <w:rsid w:val="00A802EC"/>
    <w:rsid w:val="00A819D9"/>
    <w:rsid w:val="00A82027"/>
    <w:rsid w:val="00A840F1"/>
    <w:rsid w:val="00A84203"/>
    <w:rsid w:val="00A842C9"/>
    <w:rsid w:val="00A84704"/>
    <w:rsid w:val="00A84B3A"/>
    <w:rsid w:val="00A84B9B"/>
    <w:rsid w:val="00A85614"/>
    <w:rsid w:val="00A859D5"/>
    <w:rsid w:val="00A8630D"/>
    <w:rsid w:val="00A86D9E"/>
    <w:rsid w:val="00A87116"/>
    <w:rsid w:val="00A8747A"/>
    <w:rsid w:val="00A876B6"/>
    <w:rsid w:val="00A8795E"/>
    <w:rsid w:val="00A92028"/>
    <w:rsid w:val="00A9245D"/>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6C9"/>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7A26"/>
    <w:rsid w:val="00AE7D9E"/>
    <w:rsid w:val="00AF0508"/>
    <w:rsid w:val="00AF10C5"/>
    <w:rsid w:val="00AF1143"/>
    <w:rsid w:val="00AF1A0C"/>
    <w:rsid w:val="00AF2BBD"/>
    <w:rsid w:val="00AF2E5C"/>
    <w:rsid w:val="00AF2F62"/>
    <w:rsid w:val="00AF34D4"/>
    <w:rsid w:val="00AF3AA5"/>
    <w:rsid w:val="00AF44ED"/>
    <w:rsid w:val="00AF5010"/>
    <w:rsid w:val="00AF659C"/>
    <w:rsid w:val="00AF7805"/>
    <w:rsid w:val="00AF7927"/>
    <w:rsid w:val="00B01098"/>
    <w:rsid w:val="00B015A1"/>
    <w:rsid w:val="00B03220"/>
    <w:rsid w:val="00B039B1"/>
    <w:rsid w:val="00B03B44"/>
    <w:rsid w:val="00B0416E"/>
    <w:rsid w:val="00B048B3"/>
    <w:rsid w:val="00B051F8"/>
    <w:rsid w:val="00B05862"/>
    <w:rsid w:val="00B05DDD"/>
    <w:rsid w:val="00B078A7"/>
    <w:rsid w:val="00B07F3E"/>
    <w:rsid w:val="00B07F9A"/>
    <w:rsid w:val="00B10850"/>
    <w:rsid w:val="00B1086F"/>
    <w:rsid w:val="00B1150D"/>
    <w:rsid w:val="00B12C58"/>
    <w:rsid w:val="00B12ED8"/>
    <w:rsid w:val="00B14C84"/>
    <w:rsid w:val="00B152C5"/>
    <w:rsid w:val="00B16229"/>
    <w:rsid w:val="00B162BD"/>
    <w:rsid w:val="00B175C2"/>
    <w:rsid w:val="00B17709"/>
    <w:rsid w:val="00B2056F"/>
    <w:rsid w:val="00B20F2A"/>
    <w:rsid w:val="00B210D7"/>
    <w:rsid w:val="00B21CBF"/>
    <w:rsid w:val="00B21EAD"/>
    <w:rsid w:val="00B2220F"/>
    <w:rsid w:val="00B22E93"/>
    <w:rsid w:val="00B22EAE"/>
    <w:rsid w:val="00B2342F"/>
    <w:rsid w:val="00B234F9"/>
    <w:rsid w:val="00B242BE"/>
    <w:rsid w:val="00B25192"/>
    <w:rsid w:val="00B251D0"/>
    <w:rsid w:val="00B253C8"/>
    <w:rsid w:val="00B261FF"/>
    <w:rsid w:val="00B26DDA"/>
    <w:rsid w:val="00B27385"/>
    <w:rsid w:val="00B2797E"/>
    <w:rsid w:val="00B27C48"/>
    <w:rsid w:val="00B31220"/>
    <w:rsid w:val="00B3145A"/>
    <w:rsid w:val="00B31D84"/>
    <w:rsid w:val="00B32874"/>
    <w:rsid w:val="00B32998"/>
    <w:rsid w:val="00B34C7A"/>
    <w:rsid w:val="00B352B0"/>
    <w:rsid w:val="00B3582A"/>
    <w:rsid w:val="00B35C30"/>
    <w:rsid w:val="00B36A8F"/>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D1F"/>
    <w:rsid w:val="00B564B9"/>
    <w:rsid w:val="00B56545"/>
    <w:rsid w:val="00B56D1A"/>
    <w:rsid w:val="00B57216"/>
    <w:rsid w:val="00B57A76"/>
    <w:rsid w:val="00B57EDF"/>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97ECD"/>
    <w:rsid w:val="00BA0CB0"/>
    <w:rsid w:val="00BA0D57"/>
    <w:rsid w:val="00BA10F1"/>
    <w:rsid w:val="00BA2A3B"/>
    <w:rsid w:val="00BA30A3"/>
    <w:rsid w:val="00BA3FB8"/>
    <w:rsid w:val="00BA43FF"/>
    <w:rsid w:val="00BA447A"/>
    <w:rsid w:val="00BA4753"/>
    <w:rsid w:val="00BA48AB"/>
    <w:rsid w:val="00BA4B90"/>
    <w:rsid w:val="00BA4C25"/>
    <w:rsid w:val="00BA54C5"/>
    <w:rsid w:val="00BA59B0"/>
    <w:rsid w:val="00BA6BB8"/>
    <w:rsid w:val="00BA6D27"/>
    <w:rsid w:val="00BA74D4"/>
    <w:rsid w:val="00BA793C"/>
    <w:rsid w:val="00BB1BC1"/>
    <w:rsid w:val="00BB1BDA"/>
    <w:rsid w:val="00BB1D91"/>
    <w:rsid w:val="00BB1E9B"/>
    <w:rsid w:val="00BB259E"/>
    <w:rsid w:val="00BB2F4C"/>
    <w:rsid w:val="00BB3731"/>
    <w:rsid w:val="00BB43A9"/>
    <w:rsid w:val="00BB4777"/>
    <w:rsid w:val="00BB4D41"/>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383"/>
    <w:rsid w:val="00BC754E"/>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180F"/>
    <w:rsid w:val="00BE1E91"/>
    <w:rsid w:val="00BE236B"/>
    <w:rsid w:val="00BE23E5"/>
    <w:rsid w:val="00BE2F70"/>
    <w:rsid w:val="00BE30D8"/>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4D10"/>
    <w:rsid w:val="00BF625F"/>
    <w:rsid w:val="00BF7827"/>
    <w:rsid w:val="00BF7C0A"/>
    <w:rsid w:val="00BF7EB1"/>
    <w:rsid w:val="00C001A1"/>
    <w:rsid w:val="00C011C3"/>
    <w:rsid w:val="00C01473"/>
    <w:rsid w:val="00C017D8"/>
    <w:rsid w:val="00C0195B"/>
    <w:rsid w:val="00C02E46"/>
    <w:rsid w:val="00C03797"/>
    <w:rsid w:val="00C040B0"/>
    <w:rsid w:val="00C04B86"/>
    <w:rsid w:val="00C05F33"/>
    <w:rsid w:val="00C07E09"/>
    <w:rsid w:val="00C10659"/>
    <w:rsid w:val="00C10EA5"/>
    <w:rsid w:val="00C10FF3"/>
    <w:rsid w:val="00C12BD2"/>
    <w:rsid w:val="00C12FF3"/>
    <w:rsid w:val="00C1509C"/>
    <w:rsid w:val="00C159F1"/>
    <w:rsid w:val="00C15CD2"/>
    <w:rsid w:val="00C2046B"/>
    <w:rsid w:val="00C21000"/>
    <w:rsid w:val="00C21532"/>
    <w:rsid w:val="00C2204E"/>
    <w:rsid w:val="00C222F4"/>
    <w:rsid w:val="00C22AAD"/>
    <w:rsid w:val="00C22CE5"/>
    <w:rsid w:val="00C2382C"/>
    <w:rsid w:val="00C24798"/>
    <w:rsid w:val="00C25767"/>
    <w:rsid w:val="00C262E4"/>
    <w:rsid w:val="00C2725B"/>
    <w:rsid w:val="00C27B37"/>
    <w:rsid w:val="00C303EF"/>
    <w:rsid w:val="00C317E9"/>
    <w:rsid w:val="00C330D8"/>
    <w:rsid w:val="00C33265"/>
    <w:rsid w:val="00C337E8"/>
    <w:rsid w:val="00C339D5"/>
    <w:rsid w:val="00C344F5"/>
    <w:rsid w:val="00C3456A"/>
    <w:rsid w:val="00C35B1F"/>
    <w:rsid w:val="00C36530"/>
    <w:rsid w:val="00C3766A"/>
    <w:rsid w:val="00C40390"/>
    <w:rsid w:val="00C4070E"/>
    <w:rsid w:val="00C40CDF"/>
    <w:rsid w:val="00C41432"/>
    <w:rsid w:val="00C42B0E"/>
    <w:rsid w:val="00C43517"/>
    <w:rsid w:val="00C442A9"/>
    <w:rsid w:val="00C4433B"/>
    <w:rsid w:val="00C44664"/>
    <w:rsid w:val="00C44ED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475C"/>
    <w:rsid w:val="00C66149"/>
    <w:rsid w:val="00C668F7"/>
    <w:rsid w:val="00C66FF7"/>
    <w:rsid w:val="00C679E6"/>
    <w:rsid w:val="00C67F74"/>
    <w:rsid w:val="00C70443"/>
    <w:rsid w:val="00C70D04"/>
    <w:rsid w:val="00C70E8B"/>
    <w:rsid w:val="00C70EEC"/>
    <w:rsid w:val="00C712DA"/>
    <w:rsid w:val="00C71805"/>
    <w:rsid w:val="00C71836"/>
    <w:rsid w:val="00C71EA6"/>
    <w:rsid w:val="00C72D44"/>
    <w:rsid w:val="00C73114"/>
    <w:rsid w:val="00C7350D"/>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5F39"/>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A0013"/>
    <w:rsid w:val="00CA072B"/>
    <w:rsid w:val="00CA0928"/>
    <w:rsid w:val="00CA114F"/>
    <w:rsid w:val="00CA1A7B"/>
    <w:rsid w:val="00CA2028"/>
    <w:rsid w:val="00CA358F"/>
    <w:rsid w:val="00CA35A8"/>
    <w:rsid w:val="00CA3688"/>
    <w:rsid w:val="00CA3AE4"/>
    <w:rsid w:val="00CA46FB"/>
    <w:rsid w:val="00CA5E7B"/>
    <w:rsid w:val="00CA5FC3"/>
    <w:rsid w:val="00CA6883"/>
    <w:rsid w:val="00CA7081"/>
    <w:rsid w:val="00CA72B0"/>
    <w:rsid w:val="00CA77B1"/>
    <w:rsid w:val="00CA7E27"/>
    <w:rsid w:val="00CB10E0"/>
    <w:rsid w:val="00CB50EC"/>
    <w:rsid w:val="00CB5F89"/>
    <w:rsid w:val="00CB67D9"/>
    <w:rsid w:val="00CB7FE6"/>
    <w:rsid w:val="00CC0260"/>
    <w:rsid w:val="00CC0634"/>
    <w:rsid w:val="00CC0B99"/>
    <w:rsid w:val="00CC109A"/>
    <w:rsid w:val="00CC1789"/>
    <w:rsid w:val="00CC18D2"/>
    <w:rsid w:val="00CC39B1"/>
    <w:rsid w:val="00CC3AA7"/>
    <w:rsid w:val="00CC47AE"/>
    <w:rsid w:val="00CC4EE2"/>
    <w:rsid w:val="00CC5C1B"/>
    <w:rsid w:val="00CC5CEC"/>
    <w:rsid w:val="00CC647C"/>
    <w:rsid w:val="00CC6BA0"/>
    <w:rsid w:val="00CC711E"/>
    <w:rsid w:val="00CC7CBB"/>
    <w:rsid w:val="00CD06F7"/>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E8E"/>
    <w:rsid w:val="00CE3585"/>
    <w:rsid w:val="00CE3AE2"/>
    <w:rsid w:val="00CE3E55"/>
    <w:rsid w:val="00CE3EEC"/>
    <w:rsid w:val="00CE4040"/>
    <w:rsid w:val="00CE4398"/>
    <w:rsid w:val="00CE4B1B"/>
    <w:rsid w:val="00CE4D48"/>
    <w:rsid w:val="00CE505A"/>
    <w:rsid w:val="00CE50DA"/>
    <w:rsid w:val="00CE522A"/>
    <w:rsid w:val="00CE54E8"/>
    <w:rsid w:val="00CE62EA"/>
    <w:rsid w:val="00CE63B8"/>
    <w:rsid w:val="00CE684A"/>
    <w:rsid w:val="00CE7251"/>
    <w:rsid w:val="00CE746A"/>
    <w:rsid w:val="00CE7783"/>
    <w:rsid w:val="00CE7D5D"/>
    <w:rsid w:val="00CF0F5B"/>
    <w:rsid w:val="00CF117D"/>
    <w:rsid w:val="00CF1594"/>
    <w:rsid w:val="00CF174E"/>
    <w:rsid w:val="00CF223B"/>
    <w:rsid w:val="00CF35C4"/>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2888"/>
    <w:rsid w:val="00D130FE"/>
    <w:rsid w:val="00D13275"/>
    <w:rsid w:val="00D132FE"/>
    <w:rsid w:val="00D1356B"/>
    <w:rsid w:val="00D1430F"/>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F03"/>
    <w:rsid w:val="00D46083"/>
    <w:rsid w:val="00D50054"/>
    <w:rsid w:val="00D50E67"/>
    <w:rsid w:val="00D51ED1"/>
    <w:rsid w:val="00D53560"/>
    <w:rsid w:val="00D53B08"/>
    <w:rsid w:val="00D56987"/>
    <w:rsid w:val="00D56B01"/>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EFB"/>
    <w:rsid w:val="00D6707E"/>
    <w:rsid w:val="00D678AB"/>
    <w:rsid w:val="00D71409"/>
    <w:rsid w:val="00D73B15"/>
    <w:rsid w:val="00D74757"/>
    <w:rsid w:val="00D77794"/>
    <w:rsid w:val="00D8087C"/>
    <w:rsid w:val="00D81435"/>
    <w:rsid w:val="00D82564"/>
    <w:rsid w:val="00D840B8"/>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8FA"/>
    <w:rsid w:val="00DA3302"/>
    <w:rsid w:val="00DA3370"/>
    <w:rsid w:val="00DA3F73"/>
    <w:rsid w:val="00DA4DEC"/>
    <w:rsid w:val="00DA50B5"/>
    <w:rsid w:val="00DA7199"/>
    <w:rsid w:val="00DA7394"/>
    <w:rsid w:val="00DA739F"/>
    <w:rsid w:val="00DB1297"/>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119"/>
    <w:rsid w:val="00DC48B0"/>
    <w:rsid w:val="00DC5907"/>
    <w:rsid w:val="00DC5B07"/>
    <w:rsid w:val="00DC5CC3"/>
    <w:rsid w:val="00DC6495"/>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3D"/>
    <w:rsid w:val="00DE3B06"/>
    <w:rsid w:val="00DE3C50"/>
    <w:rsid w:val="00DE420C"/>
    <w:rsid w:val="00DE49AE"/>
    <w:rsid w:val="00DE6430"/>
    <w:rsid w:val="00DE76EC"/>
    <w:rsid w:val="00DE7874"/>
    <w:rsid w:val="00DE78C9"/>
    <w:rsid w:val="00DE7A3B"/>
    <w:rsid w:val="00DE7C6C"/>
    <w:rsid w:val="00DF0F15"/>
    <w:rsid w:val="00DF1A0A"/>
    <w:rsid w:val="00DF207E"/>
    <w:rsid w:val="00DF25D3"/>
    <w:rsid w:val="00DF2F61"/>
    <w:rsid w:val="00DF3380"/>
    <w:rsid w:val="00DF4F10"/>
    <w:rsid w:val="00DF5830"/>
    <w:rsid w:val="00DF58C5"/>
    <w:rsid w:val="00DF6FBE"/>
    <w:rsid w:val="00E00364"/>
    <w:rsid w:val="00E00CAD"/>
    <w:rsid w:val="00E00F7E"/>
    <w:rsid w:val="00E02314"/>
    <w:rsid w:val="00E024BE"/>
    <w:rsid w:val="00E051FA"/>
    <w:rsid w:val="00E05E60"/>
    <w:rsid w:val="00E06108"/>
    <w:rsid w:val="00E06FF2"/>
    <w:rsid w:val="00E07028"/>
    <w:rsid w:val="00E076D6"/>
    <w:rsid w:val="00E10496"/>
    <w:rsid w:val="00E10AE4"/>
    <w:rsid w:val="00E11132"/>
    <w:rsid w:val="00E118E9"/>
    <w:rsid w:val="00E1283C"/>
    <w:rsid w:val="00E1352A"/>
    <w:rsid w:val="00E139C6"/>
    <w:rsid w:val="00E14E73"/>
    <w:rsid w:val="00E153DB"/>
    <w:rsid w:val="00E15570"/>
    <w:rsid w:val="00E16333"/>
    <w:rsid w:val="00E165E0"/>
    <w:rsid w:val="00E16B2E"/>
    <w:rsid w:val="00E20428"/>
    <w:rsid w:val="00E208AB"/>
    <w:rsid w:val="00E20DA6"/>
    <w:rsid w:val="00E22BDF"/>
    <w:rsid w:val="00E2496A"/>
    <w:rsid w:val="00E24DF3"/>
    <w:rsid w:val="00E267CB"/>
    <w:rsid w:val="00E26B51"/>
    <w:rsid w:val="00E272B6"/>
    <w:rsid w:val="00E3125D"/>
    <w:rsid w:val="00E3193E"/>
    <w:rsid w:val="00E32032"/>
    <w:rsid w:val="00E32A04"/>
    <w:rsid w:val="00E32B30"/>
    <w:rsid w:val="00E33BD6"/>
    <w:rsid w:val="00E341C7"/>
    <w:rsid w:val="00E35B1C"/>
    <w:rsid w:val="00E36AA2"/>
    <w:rsid w:val="00E37E0B"/>
    <w:rsid w:val="00E41E32"/>
    <w:rsid w:val="00E420C5"/>
    <w:rsid w:val="00E445FC"/>
    <w:rsid w:val="00E44895"/>
    <w:rsid w:val="00E44B31"/>
    <w:rsid w:val="00E46975"/>
    <w:rsid w:val="00E47415"/>
    <w:rsid w:val="00E50C77"/>
    <w:rsid w:val="00E53BBB"/>
    <w:rsid w:val="00E55966"/>
    <w:rsid w:val="00E55D2E"/>
    <w:rsid w:val="00E56A09"/>
    <w:rsid w:val="00E571D9"/>
    <w:rsid w:val="00E604B3"/>
    <w:rsid w:val="00E6238C"/>
    <w:rsid w:val="00E627FC"/>
    <w:rsid w:val="00E62B5C"/>
    <w:rsid w:val="00E63B7E"/>
    <w:rsid w:val="00E64D4B"/>
    <w:rsid w:val="00E6543B"/>
    <w:rsid w:val="00E66DD3"/>
    <w:rsid w:val="00E66EC8"/>
    <w:rsid w:val="00E67613"/>
    <w:rsid w:val="00E678C1"/>
    <w:rsid w:val="00E67B14"/>
    <w:rsid w:val="00E701CA"/>
    <w:rsid w:val="00E702A0"/>
    <w:rsid w:val="00E70399"/>
    <w:rsid w:val="00E70913"/>
    <w:rsid w:val="00E70CA9"/>
    <w:rsid w:val="00E72F3C"/>
    <w:rsid w:val="00E73511"/>
    <w:rsid w:val="00E73781"/>
    <w:rsid w:val="00E738DC"/>
    <w:rsid w:val="00E73BCA"/>
    <w:rsid w:val="00E74B80"/>
    <w:rsid w:val="00E750DB"/>
    <w:rsid w:val="00E753E9"/>
    <w:rsid w:val="00E759FF"/>
    <w:rsid w:val="00E80F6A"/>
    <w:rsid w:val="00E816E5"/>
    <w:rsid w:val="00E81A76"/>
    <w:rsid w:val="00E82503"/>
    <w:rsid w:val="00E83608"/>
    <w:rsid w:val="00E84A62"/>
    <w:rsid w:val="00E85478"/>
    <w:rsid w:val="00E8618D"/>
    <w:rsid w:val="00E86C8E"/>
    <w:rsid w:val="00E9011D"/>
    <w:rsid w:val="00E906EF"/>
    <w:rsid w:val="00E91024"/>
    <w:rsid w:val="00E911EC"/>
    <w:rsid w:val="00E91283"/>
    <w:rsid w:val="00E923A2"/>
    <w:rsid w:val="00E92433"/>
    <w:rsid w:val="00E92554"/>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2A4"/>
    <w:rsid w:val="00EA3B75"/>
    <w:rsid w:val="00EA4104"/>
    <w:rsid w:val="00EA6301"/>
    <w:rsid w:val="00EA7EDF"/>
    <w:rsid w:val="00EB0851"/>
    <w:rsid w:val="00EB10DE"/>
    <w:rsid w:val="00EB2970"/>
    <w:rsid w:val="00EB2C2C"/>
    <w:rsid w:val="00EB42DD"/>
    <w:rsid w:val="00EB481C"/>
    <w:rsid w:val="00EB53F4"/>
    <w:rsid w:val="00EB558A"/>
    <w:rsid w:val="00EB64CD"/>
    <w:rsid w:val="00EB7040"/>
    <w:rsid w:val="00EC0208"/>
    <w:rsid w:val="00EC0475"/>
    <w:rsid w:val="00EC0FAA"/>
    <w:rsid w:val="00EC1DA3"/>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450"/>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6380"/>
    <w:rsid w:val="00EF6BF7"/>
    <w:rsid w:val="00F00216"/>
    <w:rsid w:val="00F02655"/>
    <w:rsid w:val="00F02986"/>
    <w:rsid w:val="00F032C8"/>
    <w:rsid w:val="00F039AF"/>
    <w:rsid w:val="00F03B38"/>
    <w:rsid w:val="00F04E51"/>
    <w:rsid w:val="00F0567E"/>
    <w:rsid w:val="00F06107"/>
    <w:rsid w:val="00F062F8"/>
    <w:rsid w:val="00F06726"/>
    <w:rsid w:val="00F07441"/>
    <w:rsid w:val="00F104F4"/>
    <w:rsid w:val="00F13BA1"/>
    <w:rsid w:val="00F13C8D"/>
    <w:rsid w:val="00F13E1D"/>
    <w:rsid w:val="00F143AB"/>
    <w:rsid w:val="00F1611C"/>
    <w:rsid w:val="00F16398"/>
    <w:rsid w:val="00F20A04"/>
    <w:rsid w:val="00F20DFD"/>
    <w:rsid w:val="00F2171A"/>
    <w:rsid w:val="00F2242D"/>
    <w:rsid w:val="00F22D41"/>
    <w:rsid w:val="00F24011"/>
    <w:rsid w:val="00F24B8E"/>
    <w:rsid w:val="00F24E82"/>
    <w:rsid w:val="00F252B3"/>
    <w:rsid w:val="00F27DEC"/>
    <w:rsid w:val="00F30203"/>
    <w:rsid w:val="00F30CF5"/>
    <w:rsid w:val="00F30E44"/>
    <w:rsid w:val="00F315C4"/>
    <w:rsid w:val="00F324F3"/>
    <w:rsid w:val="00F32EE1"/>
    <w:rsid w:val="00F35574"/>
    <w:rsid w:val="00F36334"/>
    <w:rsid w:val="00F36AE9"/>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063"/>
    <w:rsid w:val="00F703A0"/>
    <w:rsid w:val="00F70C70"/>
    <w:rsid w:val="00F70E95"/>
    <w:rsid w:val="00F72337"/>
    <w:rsid w:val="00F72C8A"/>
    <w:rsid w:val="00F73047"/>
    <w:rsid w:val="00F73417"/>
    <w:rsid w:val="00F738BE"/>
    <w:rsid w:val="00F7465F"/>
    <w:rsid w:val="00F75489"/>
    <w:rsid w:val="00F75CD4"/>
    <w:rsid w:val="00F764A9"/>
    <w:rsid w:val="00F776E9"/>
    <w:rsid w:val="00F777BD"/>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0634"/>
    <w:rsid w:val="00FB1552"/>
    <w:rsid w:val="00FB1B32"/>
    <w:rsid w:val="00FB1F01"/>
    <w:rsid w:val="00FB420B"/>
    <w:rsid w:val="00FB4A48"/>
    <w:rsid w:val="00FB5300"/>
    <w:rsid w:val="00FB5601"/>
    <w:rsid w:val="00FB561D"/>
    <w:rsid w:val="00FB5986"/>
    <w:rsid w:val="00FB69EB"/>
    <w:rsid w:val="00FB6D8F"/>
    <w:rsid w:val="00FB700C"/>
    <w:rsid w:val="00FB7616"/>
    <w:rsid w:val="00FB76D7"/>
    <w:rsid w:val="00FC13D0"/>
    <w:rsid w:val="00FC384C"/>
    <w:rsid w:val="00FC3DC1"/>
    <w:rsid w:val="00FC447B"/>
    <w:rsid w:val="00FC4676"/>
    <w:rsid w:val="00FC53AB"/>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987"/>
    <w:rsid w:val="00FF0EFA"/>
    <w:rsid w:val="00FF12BD"/>
    <w:rsid w:val="00FF14DB"/>
    <w:rsid w:val="00FF2EB1"/>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Standard"/>
    <w:rsid w:val="0073581E"/>
    <w:rPr>
      <w:szCs w:val="20"/>
      <w:lang w:val="de-DE" w:eastAsia="de-DE"/>
    </w:rPr>
  </w:style>
  <w:style w:type="paragraph" w:customStyle="1" w:styleId="Default">
    <w:name w:val="Default"/>
    <w:rsid w:val="0075228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63210746">
      <w:bodyDiv w:val="1"/>
      <w:marLeft w:val="0"/>
      <w:marRight w:val="0"/>
      <w:marTop w:val="0"/>
      <w:marBottom w:val="0"/>
      <w:divBdr>
        <w:top w:val="none" w:sz="0" w:space="0" w:color="auto"/>
        <w:left w:val="none" w:sz="0" w:space="0" w:color="auto"/>
        <w:bottom w:val="none" w:sz="0" w:space="0" w:color="auto"/>
        <w:right w:val="none" w:sz="0" w:space="0" w:color="auto"/>
      </w:divBdr>
    </w:div>
    <w:div w:id="31707306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64479654">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9678001">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2332510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europa.eu/energy/en/topics/energy-efficient-products-and-labels/tyres" TargetMode="External"/><Relationship Id="rId18" Type="http://schemas.openxmlformats.org/officeDocument/2006/relationships/hyperlink" Target="https://youtu.be/nNDOQw2wc_U" TargetMode="External"/><Relationship Id="rId26" Type="http://schemas.openxmlformats.org/officeDocument/2006/relationships/hyperlink" Target="http://www.nokiantyres.ch/firma/pressemitteilung/nokian-zline-suv-sommerreifen-coole-leistung-und-hochste-festigkeit-fur-suvs-2/" TargetMode="External"/><Relationship Id="rId39" Type="http://schemas.openxmlformats.org/officeDocument/2006/relationships/hyperlink" Target="http://community.nokiantires.com/" TargetMode="External"/><Relationship Id="rId3" Type="http://schemas.openxmlformats.org/officeDocument/2006/relationships/settings" Target="settings.xml"/><Relationship Id="rId21" Type="http://schemas.openxmlformats.org/officeDocument/2006/relationships/hyperlink" Target="http://youtu.be/YbsERA80v18" TargetMode="External"/><Relationship Id="rId34" Type="http://schemas.openxmlformats.org/officeDocument/2006/relationships/hyperlink" Target="http://www.Dr-Falk-Koehler.de" TargetMode="External"/><Relationship Id="rId42" Type="http://schemas.openxmlformats.org/officeDocument/2006/relationships/hyperlink" Target="http://www.nokiantyres.ch" TargetMode="External"/><Relationship Id="rId47" Type="http://schemas.openxmlformats.org/officeDocument/2006/relationships/hyperlink" Target="mailto:juha.pirhonen@nokiantyres.com" TargetMode="External"/><Relationship Id="rId50" Type="http://schemas.openxmlformats.org/officeDocument/2006/relationships/hyperlink" Target="http://www.nokiantyres.ch" TargetMode="External"/><Relationship Id="rId7" Type="http://schemas.openxmlformats.org/officeDocument/2006/relationships/image" Target="media/image1.jpg"/><Relationship Id="rId12" Type="http://schemas.openxmlformats.org/officeDocument/2006/relationships/hyperlink" Target="http://vianor.ch" TargetMode="External"/><Relationship Id="rId17" Type="http://schemas.openxmlformats.org/officeDocument/2006/relationships/hyperlink" Target="https://youtu.be/uPB9hlVpmic" TargetMode="External"/><Relationship Id="rId25" Type="http://schemas.openxmlformats.org/officeDocument/2006/relationships/hyperlink" Target="http://www.nokiantyres.ch/firma/pressemitteilung/nokian-line-suv-sommerreifen-fahrkomfort-und-leistung-fur-vielseitigen-suv-einsatz-2/" TargetMode="External"/><Relationship Id="rId33" Type="http://schemas.openxmlformats.org/officeDocument/2006/relationships/hyperlink" Target="mailto:Dr.Falk.Koehler@Dr-Falk-Koehler.de" TargetMode="External"/><Relationship Id="rId38" Type="http://schemas.openxmlformats.org/officeDocument/2006/relationships/hyperlink" Target="http://www.linkedin.com/company/nokian-tyres-plc" TargetMode="External"/><Relationship Id="rId46" Type="http://schemas.openxmlformats.org/officeDocument/2006/relationships/hyperlink" Target="http://www.nokiantyres.ch" TargetMode="External"/><Relationship Id="rId2" Type="http://schemas.openxmlformats.org/officeDocument/2006/relationships/styles" Target="styles.xml"/><Relationship Id="rId16" Type="http://schemas.openxmlformats.org/officeDocument/2006/relationships/hyperlink" Target="http://www.nokiantyres.com/NokianLine" TargetMode="External"/><Relationship Id="rId20" Type="http://schemas.openxmlformats.org/officeDocument/2006/relationships/hyperlink" Target="http://youtu.be/sYHyUmczeS4" TargetMode="External"/><Relationship Id="rId29" Type="http://schemas.openxmlformats.org/officeDocument/2006/relationships/hyperlink" Target="http://www.nokiantyres.ch/firma/pressemitteilung/neuer-nokian-line-reifen-fahrt-sicher-bei-nasse-mit-starkem-griff/" TargetMode="External"/><Relationship Id="rId41" Type="http://schemas.openxmlformats.org/officeDocument/2006/relationships/hyperlink" Target="mailto:Salvatore.diSalvatore@nokiantyres.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h" TargetMode="External"/><Relationship Id="rId24" Type="http://schemas.openxmlformats.org/officeDocument/2006/relationships/hyperlink" Target="http://www.nokiantyres.ch/firma/pressemitteilung/neue-nokian-suv-sommerreifen-fahrkomfort-und-coole-leistung/" TargetMode="External"/><Relationship Id="rId32" Type="http://schemas.openxmlformats.org/officeDocument/2006/relationships/hyperlink" Target="http://vianor.ch" TargetMode="External"/><Relationship Id="rId37" Type="http://schemas.openxmlformats.org/officeDocument/2006/relationships/hyperlink" Target="http://www.facebook.com/nokiantyres" TargetMode="External"/><Relationship Id="rId40" Type="http://schemas.openxmlformats.org/officeDocument/2006/relationships/hyperlink" Target="http://nordictyreblog.com/" TargetMode="External"/><Relationship Id="rId45" Type="http://schemas.openxmlformats.org/officeDocument/2006/relationships/hyperlink" Target="mailto:lukas.libal@nokiantyres.co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okiantyres.com/zlinesuv" TargetMode="External"/><Relationship Id="rId23" Type="http://schemas.openxmlformats.org/officeDocument/2006/relationships/hyperlink" Target="http://www.nokiantyres.ch/firma/pressemitteilung/nokian-line-suv-und-nokian-zline-suv-sind-testsieger-im-auto-bild-allrad-und-off-road-suv-sommerreif-3/" TargetMode="External"/><Relationship Id="rId28" Type="http://schemas.openxmlformats.org/officeDocument/2006/relationships/hyperlink" Target="http://www.nokiantyres.ch/innovationen/testsieger-nokian-reifen/" TargetMode="External"/><Relationship Id="rId36" Type="http://schemas.openxmlformats.org/officeDocument/2006/relationships/hyperlink" Target="http://www.youtube.com/NokianTyresCom" TargetMode="External"/><Relationship Id="rId49" Type="http://schemas.openxmlformats.org/officeDocument/2006/relationships/hyperlink" Target="mailto:stephane.clepkens@nokiantyres.com" TargetMode="External"/><Relationship Id="rId10" Type="http://schemas.openxmlformats.org/officeDocument/2006/relationships/image" Target="media/image4.jpg"/><Relationship Id="rId19" Type="http://schemas.openxmlformats.org/officeDocument/2006/relationships/hyperlink" Target="http://youtu.be/kOD9prmIPEQ" TargetMode="External"/><Relationship Id="rId31" Type="http://schemas.openxmlformats.org/officeDocument/2006/relationships/hyperlink" Target="http://www.nokiantyres.ch" TargetMode="External"/><Relationship Id="rId44" Type="http://schemas.openxmlformats.org/officeDocument/2006/relationships/hyperlink" Target="mailto:sven.dittmann@nokiantyres.com"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nokiantyres.com/linesuv" TargetMode="External"/><Relationship Id="rId22" Type="http://schemas.openxmlformats.org/officeDocument/2006/relationships/hyperlink" Target="http://youtu.be/0rtIZxSnuqs" TargetMode="External"/><Relationship Id="rId27" Type="http://schemas.openxmlformats.org/officeDocument/2006/relationships/hyperlink" Target="http://www.nokiantyres.ch/firma/pressemitteilung/nokian-line-ist-testsieger-im-tcs-sommerreifen-test-2015-2/" TargetMode="External"/><Relationship Id="rId30" Type="http://schemas.openxmlformats.org/officeDocument/2006/relationships/hyperlink" Target="http://www.nokiantyres.ch/firma/pressemitteilung/nokian-sommerreifen-bieten-hohe-sicherheit-und-zufriedenheit-bei-anspruchsvollen-sommerbedingungen/" TargetMode="External"/><Relationship Id="rId35" Type="http://schemas.openxmlformats.org/officeDocument/2006/relationships/hyperlink" Target="http://www.twitter.com/NokianTyresCom" TargetMode="External"/><Relationship Id="rId43" Type="http://schemas.openxmlformats.org/officeDocument/2006/relationships/hyperlink" Target="mailto:hannu.liitsola@nokiantyres.com" TargetMode="External"/><Relationship Id="rId48" Type="http://schemas.openxmlformats.org/officeDocument/2006/relationships/hyperlink" Target="mailto:matti.morri@nokiantyres.com" TargetMode="External"/><Relationship Id="rId8" Type="http://schemas.openxmlformats.org/officeDocument/2006/relationships/image" Target="media/image2.jpg"/><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A77322B.dotm</Template>
  <TotalTime>0</TotalTime>
  <Pages>9</Pages>
  <Words>1801</Words>
  <Characters>16588</Characters>
  <Application>Microsoft Office Word</Application>
  <DocSecurity>0</DocSecurity>
  <Lines>138</Lines>
  <Paragraphs>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18353</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2015-06-15T10:22:00Z</dcterms:created>
  <dcterms:modified xsi:type="dcterms:W3CDTF">2015-06-16T10:05:00Z</dcterms:modified>
</cp:coreProperties>
</file>