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9B" w:rsidRPr="009738EA" w:rsidRDefault="003429D1" w:rsidP="008C549B">
      <w:pPr>
        <w:rPr>
          <w:rFonts w:ascii="Arial" w:hAnsi="Arial" w:cs="Arial"/>
          <w:b/>
          <w:color w:val="000000" w:themeColor="text1"/>
          <w:sz w:val="28"/>
          <w:szCs w:val="28"/>
          <w:lang w:val="en-US" w:eastAsia="de-DE"/>
        </w:rPr>
      </w:pPr>
      <w:r w:rsidRPr="009738EA">
        <w:rPr>
          <w:rFonts w:ascii="Arial" w:hAnsi="Arial" w:cs="Arial"/>
          <w:b/>
          <w:color w:val="000000" w:themeColor="text1"/>
          <w:sz w:val="28"/>
          <w:szCs w:val="28"/>
          <w:lang w:val="en-US" w:eastAsia="de-DE"/>
        </w:rPr>
        <w:t xml:space="preserve">New summer </w:t>
      </w:r>
      <w:proofErr w:type="spellStart"/>
      <w:r w:rsidRPr="009738EA">
        <w:rPr>
          <w:rFonts w:ascii="Arial" w:hAnsi="Arial" w:cs="Arial"/>
          <w:b/>
          <w:color w:val="000000" w:themeColor="text1"/>
          <w:sz w:val="28"/>
          <w:szCs w:val="28"/>
          <w:lang w:val="en-US" w:eastAsia="de-DE"/>
        </w:rPr>
        <w:t>tyre</w:t>
      </w:r>
      <w:proofErr w:type="spellEnd"/>
      <w:r w:rsidRPr="009738EA">
        <w:rPr>
          <w:rFonts w:ascii="Arial" w:hAnsi="Arial" w:cs="Arial"/>
          <w:b/>
          <w:color w:val="000000" w:themeColor="text1"/>
          <w:sz w:val="28"/>
          <w:szCs w:val="28"/>
          <w:lang w:val="en-US" w:eastAsia="de-DE"/>
        </w:rPr>
        <w:t xml:space="preserve"> for small and medium-sized cars</w:t>
      </w:r>
    </w:p>
    <w:p w:rsidR="008C549B" w:rsidRPr="009738EA" w:rsidRDefault="008C549B" w:rsidP="005F4EBC">
      <w:pPr>
        <w:rPr>
          <w:rFonts w:ascii="Arial" w:hAnsi="Arial" w:cs="Arial"/>
          <w:lang w:val="en-US"/>
        </w:rPr>
      </w:pPr>
    </w:p>
    <w:p w:rsidR="00BC5E2F" w:rsidRDefault="00BC5E2F" w:rsidP="00BC5E2F">
      <w:pPr>
        <w:pStyle w:val="MainText"/>
        <w:rPr>
          <w:b/>
          <w:sz w:val="36"/>
          <w:szCs w:val="36"/>
          <w:lang w:val="en-US"/>
        </w:rPr>
      </w:pPr>
      <w:r w:rsidRPr="009738EA">
        <w:rPr>
          <w:b/>
          <w:sz w:val="36"/>
          <w:szCs w:val="36"/>
          <w:lang w:val="en-US"/>
        </w:rPr>
        <w:t xml:space="preserve">Nokian </w:t>
      </w:r>
      <w:proofErr w:type="spellStart"/>
      <w:r w:rsidRPr="009738EA">
        <w:rPr>
          <w:b/>
          <w:sz w:val="36"/>
          <w:szCs w:val="36"/>
          <w:lang w:val="en-US"/>
        </w:rPr>
        <w:t>iLine</w:t>
      </w:r>
      <w:proofErr w:type="spellEnd"/>
      <w:r w:rsidRPr="009738EA">
        <w:rPr>
          <w:b/>
          <w:sz w:val="36"/>
          <w:szCs w:val="36"/>
          <w:lang w:val="en-US"/>
        </w:rPr>
        <w:t xml:space="preserve"> </w:t>
      </w:r>
      <w:r w:rsidR="003429D1" w:rsidRPr="009738EA">
        <w:rPr>
          <w:b/>
          <w:sz w:val="36"/>
          <w:szCs w:val="36"/>
          <w:lang w:val="en-US"/>
        </w:rPr>
        <w:t xml:space="preserve">summer </w:t>
      </w:r>
      <w:proofErr w:type="spellStart"/>
      <w:r w:rsidR="003429D1" w:rsidRPr="009738EA">
        <w:rPr>
          <w:b/>
          <w:sz w:val="36"/>
          <w:szCs w:val="36"/>
          <w:lang w:val="en-US"/>
        </w:rPr>
        <w:t>tyre</w:t>
      </w:r>
      <w:proofErr w:type="spellEnd"/>
      <w:r w:rsidR="003429D1" w:rsidRPr="009738EA">
        <w:rPr>
          <w:b/>
          <w:sz w:val="36"/>
          <w:szCs w:val="36"/>
          <w:lang w:val="en-US"/>
        </w:rPr>
        <w:t xml:space="preserve"> </w:t>
      </w:r>
      <w:r w:rsidRPr="009738EA">
        <w:rPr>
          <w:b/>
          <w:sz w:val="36"/>
          <w:szCs w:val="36"/>
          <w:lang w:val="en-US"/>
        </w:rPr>
        <w:t xml:space="preserve">– </w:t>
      </w:r>
      <w:r w:rsidR="003429D1" w:rsidRPr="009738EA">
        <w:rPr>
          <w:b/>
          <w:sz w:val="36"/>
          <w:szCs w:val="36"/>
          <w:lang w:val="en-US"/>
        </w:rPr>
        <w:t>More c</w:t>
      </w:r>
      <w:r w:rsidRPr="009738EA">
        <w:rPr>
          <w:b/>
          <w:sz w:val="36"/>
          <w:szCs w:val="36"/>
          <w:lang w:val="en-US"/>
        </w:rPr>
        <w:t xml:space="preserve">omfort and economy </w:t>
      </w:r>
      <w:r w:rsidR="00C9597C" w:rsidRPr="009738EA">
        <w:rPr>
          <w:b/>
          <w:sz w:val="36"/>
          <w:szCs w:val="36"/>
          <w:lang w:val="en-US"/>
        </w:rPr>
        <w:t>with excellent driving feel</w:t>
      </w:r>
    </w:p>
    <w:p w:rsidR="003429D1" w:rsidRPr="008C549B" w:rsidRDefault="003429D1" w:rsidP="00BC5E2F">
      <w:pPr>
        <w:pStyle w:val="MainText"/>
        <w:rPr>
          <w:b/>
          <w:sz w:val="36"/>
          <w:szCs w:val="36"/>
          <w:lang w:val="en-US"/>
        </w:rPr>
      </w:pPr>
    </w:p>
    <w:p w:rsidR="008C549B" w:rsidRPr="00B20A36" w:rsidRDefault="00807672" w:rsidP="00BC5E2F">
      <w:pPr>
        <w:pStyle w:val="MainText"/>
        <w:rPr>
          <w:b/>
          <w:sz w:val="28"/>
          <w:szCs w:val="28"/>
          <w:lang w:val="en-US"/>
        </w:rPr>
      </w:pPr>
      <w:r w:rsidRPr="00807672">
        <w:rPr>
          <w:rFonts w:ascii="Times New Roman" w:hAnsi="Times New Roman" w:cs="Times New Roman"/>
          <w:b/>
          <w:noProof/>
          <w:sz w:val="28"/>
          <w:szCs w:val="28"/>
          <w:lang w:val="de-DE" w:eastAsia="de-DE"/>
        </w:rPr>
        <w:drawing>
          <wp:anchor distT="180340" distB="180340" distL="114300" distR="323850" simplePos="0" relativeHeight="251663360" behindDoc="0" locked="0" layoutInCell="1" allowOverlap="1" wp14:anchorId="221F43B5" wp14:editId="24754B6D">
            <wp:simplePos x="0" y="0"/>
            <wp:positionH relativeFrom="column">
              <wp:posOffset>-19050</wp:posOffset>
            </wp:positionH>
            <wp:positionV relativeFrom="paragraph">
              <wp:posOffset>113030</wp:posOffset>
            </wp:positionV>
            <wp:extent cx="2752725" cy="4126230"/>
            <wp:effectExtent l="0" t="0" r="9525" b="762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iline-sommerreifen-fahrkomfort-und-wirtschaftlichkeit-nokian-foto-443-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4126230"/>
                    </a:xfrm>
                    <a:prstGeom prst="rect">
                      <a:avLst/>
                    </a:prstGeom>
                  </pic:spPr>
                </pic:pic>
              </a:graphicData>
            </a:graphic>
            <wp14:sizeRelH relativeFrom="margin">
              <wp14:pctWidth>0</wp14:pctWidth>
            </wp14:sizeRelH>
            <wp14:sizeRelV relativeFrom="margin">
              <wp14:pctHeight>0</wp14:pctHeight>
            </wp14:sizeRelV>
          </wp:anchor>
        </w:drawing>
      </w:r>
      <w:r w:rsidR="00BC5E2F" w:rsidRPr="00C9597C">
        <w:rPr>
          <w:b/>
          <w:sz w:val="28"/>
          <w:szCs w:val="28"/>
          <w:lang w:val="en-US"/>
        </w:rPr>
        <w:t>The</w:t>
      </w:r>
      <w:r w:rsidR="00BC5E2F" w:rsidRPr="00EB3A55">
        <w:rPr>
          <w:b/>
          <w:i/>
          <w:szCs w:val="22"/>
        </w:rPr>
        <w:t xml:space="preserve"> </w:t>
      </w:r>
      <w:r w:rsidR="00BC5E2F" w:rsidRPr="00C9597C">
        <w:rPr>
          <w:b/>
          <w:sz w:val="28"/>
          <w:szCs w:val="28"/>
          <w:lang w:val="en-US"/>
        </w:rPr>
        <w:t xml:space="preserve">new </w:t>
      </w:r>
      <w:hyperlink r:id="rId9" w:history="1">
        <w:r w:rsidR="00BC5E2F" w:rsidRPr="005461BE">
          <w:rPr>
            <w:rStyle w:val="Hyperlink"/>
            <w:rFonts w:cs="Arial"/>
            <w:b/>
            <w:sz w:val="28"/>
            <w:szCs w:val="28"/>
            <w:lang w:val="en-US"/>
          </w:rPr>
          <w:t xml:space="preserve">Nokian </w:t>
        </w:r>
        <w:proofErr w:type="spellStart"/>
        <w:r w:rsidR="00BC5E2F" w:rsidRPr="005461BE">
          <w:rPr>
            <w:rStyle w:val="Hyperlink"/>
            <w:rFonts w:cs="Arial"/>
            <w:b/>
            <w:sz w:val="28"/>
            <w:szCs w:val="28"/>
            <w:lang w:val="en-US"/>
          </w:rPr>
          <w:t>iLine</w:t>
        </w:r>
        <w:proofErr w:type="spellEnd"/>
      </w:hyperlink>
      <w:r w:rsidR="000D5A9E" w:rsidRPr="005461BE">
        <w:rPr>
          <w:b/>
          <w:sz w:val="28"/>
          <w:szCs w:val="28"/>
          <w:lang w:val="en-US"/>
        </w:rPr>
        <w:t xml:space="preserve"> </w:t>
      </w:r>
      <w:r w:rsidRPr="005461BE">
        <w:rPr>
          <w:b/>
          <w:color w:val="000000" w:themeColor="text1"/>
          <w:sz w:val="28"/>
          <w:szCs w:val="28"/>
          <w:lang w:val="en-US" w:eastAsia="de-DE"/>
        </w:rPr>
        <w:t>f</w:t>
      </w:r>
      <w:r w:rsidRPr="00460647">
        <w:rPr>
          <w:b/>
          <w:color w:val="000000" w:themeColor="text1"/>
          <w:sz w:val="28"/>
          <w:szCs w:val="28"/>
          <w:lang w:val="en-US" w:eastAsia="de-DE"/>
        </w:rPr>
        <w:t>or small and medium-sized cars</w:t>
      </w:r>
      <w:r w:rsidR="00BC5E2F" w:rsidRPr="00460647">
        <w:rPr>
          <w:b/>
          <w:sz w:val="28"/>
          <w:szCs w:val="28"/>
          <w:lang w:val="en-US"/>
        </w:rPr>
        <w:t xml:space="preserve"> ro</w:t>
      </w:r>
      <w:r w:rsidR="00BC5E2F" w:rsidRPr="00C9597C">
        <w:rPr>
          <w:b/>
          <w:sz w:val="28"/>
          <w:szCs w:val="28"/>
          <w:lang w:val="en-US"/>
        </w:rPr>
        <w:t xml:space="preserve">lls pleasantly and safely in any summer weather. </w:t>
      </w:r>
      <w:r w:rsidR="00B20A36" w:rsidRPr="00460647">
        <w:rPr>
          <w:b/>
          <w:sz w:val="28"/>
          <w:szCs w:val="28"/>
          <w:lang w:val="en-US"/>
        </w:rPr>
        <w:t xml:space="preserve">This summer </w:t>
      </w:r>
      <w:proofErr w:type="spellStart"/>
      <w:r w:rsidR="00B20A36" w:rsidRPr="00460647">
        <w:rPr>
          <w:b/>
          <w:sz w:val="28"/>
          <w:szCs w:val="28"/>
          <w:lang w:val="en-US"/>
        </w:rPr>
        <w:t>tyre</w:t>
      </w:r>
      <w:proofErr w:type="spellEnd"/>
      <w:r w:rsidR="000D5A9E" w:rsidRPr="00460647">
        <w:rPr>
          <w:b/>
          <w:sz w:val="28"/>
          <w:szCs w:val="28"/>
          <w:lang w:val="en-US"/>
        </w:rPr>
        <w:t xml:space="preserve"> </w:t>
      </w:r>
      <w:r w:rsidR="000D5A9E" w:rsidRPr="005461BE">
        <w:rPr>
          <w:b/>
          <w:sz w:val="28"/>
          <w:szCs w:val="28"/>
          <w:lang w:val="en-US"/>
        </w:rPr>
        <w:t xml:space="preserve">from </w:t>
      </w:r>
      <w:hyperlink r:id="rId10" w:history="1">
        <w:r w:rsidR="000D5A9E" w:rsidRPr="005461BE">
          <w:rPr>
            <w:rStyle w:val="Hyperlink"/>
            <w:rFonts w:cs="Arial"/>
            <w:b/>
            <w:sz w:val="28"/>
            <w:szCs w:val="28"/>
            <w:lang w:val="en-US"/>
          </w:rPr>
          <w:t xml:space="preserve">Nokian </w:t>
        </w:r>
        <w:proofErr w:type="spellStart"/>
        <w:r w:rsidR="000D5A9E" w:rsidRPr="005461BE">
          <w:rPr>
            <w:rStyle w:val="Hyperlink"/>
            <w:rFonts w:cs="Arial"/>
            <w:b/>
            <w:sz w:val="28"/>
            <w:szCs w:val="28"/>
            <w:lang w:val="en-US"/>
          </w:rPr>
          <w:t>Tyres</w:t>
        </w:r>
        <w:proofErr w:type="spellEnd"/>
      </w:hyperlink>
      <w:r w:rsidR="000D5A9E" w:rsidRPr="005461BE">
        <w:rPr>
          <w:b/>
          <w:sz w:val="28"/>
          <w:szCs w:val="28"/>
          <w:lang w:val="en-US"/>
        </w:rPr>
        <w:t xml:space="preserve"> </w:t>
      </w:r>
      <w:r w:rsidR="00B20A36" w:rsidRPr="005461BE">
        <w:rPr>
          <w:b/>
          <w:sz w:val="28"/>
          <w:szCs w:val="28"/>
          <w:lang w:val="en-US"/>
        </w:rPr>
        <w:t>offers</w:t>
      </w:r>
      <w:r w:rsidR="00B20A36">
        <w:rPr>
          <w:b/>
          <w:sz w:val="28"/>
          <w:szCs w:val="28"/>
          <w:lang w:val="en-US"/>
        </w:rPr>
        <w:t xml:space="preserve"> </w:t>
      </w:r>
      <w:r w:rsidR="00BC5E2F" w:rsidRPr="00B20A36">
        <w:rPr>
          <w:b/>
          <w:sz w:val="28"/>
          <w:szCs w:val="28"/>
          <w:lang w:val="en-US"/>
        </w:rPr>
        <w:t xml:space="preserve">first-class fuel efficiency, which amounts to greener driving. The top-notch driving feel remains stable and reliable even under extreme conditions. The unique </w:t>
      </w:r>
      <w:proofErr w:type="spellStart"/>
      <w:r w:rsidR="00BC5E2F" w:rsidRPr="00B20A36">
        <w:rPr>
          <w:b/>
          <w:sz w:val="28"/>
          <w:szCs w:val="28"/>
          <w:lang w:val="en-US"/>
        </w:rPr>
        <w:t>Venturi</w:t>
      </w:r>
      <w:proofErr w:type="spellEnd"/>
      <w:r w:rsidR="00BC5E2F" w:rsidRPr="00B20A36">
        <w:rPr>
          <w:b/>
          <w:sz w:val="28"/>
          <w:szCs w:val="28"/>
          <w:lang w:val="en-US"/>
        </w:rPr>
        <w:t xml:space="preserve"> Grooves effectively prevent aquaplaning and the pine oil added to the rubber compound </w:t>
      </w:r>
      <w:proofErr w:type="spellStart"/>
      <w:r w:rsidR="00BC5E2F" w:rsidRPr="00B20A36">
        <w:rPr>
          <w:b/>
          <w:sz w:val="28"/>
          <w:szCs w:val="28"/>
          <w:lang w:val="en-US"/>
        </w:rPr>
        <w:t>maximises</w:t>
      </w:r>
      <w:proofErr w:type="spellEnd"/>
      <w:r w:rsidR="00BC5E2F" w:rsidRPr="00B20A36">
        <w:rPr>
          <w:b/>
          <w:sz w:val="28"/>
          <w:szCs w:val="28"/>
          <w:lang w:val="en-US"/>
        </w:rPr>
        <w:t xml:space="preserve"> </w:t>
      </w:r>
      <w:proofErr w:type="spellStart"/>
      <w:r w:rsidR="00BC5E2F" w:rsidRPr="00B20A36">
        <w:rPr>
          <w:b/>
          <w:sz w:val="28"/>
          <w:szCs w:val="28"/>
          <w:lang w:val="en-US"/>
        </w:rPr>
        <w:t>tyre</w:t>
      </w:r>
      <w:proofErr w:type="spellEnd"/>
      <w:r w:rsidR="00BC5E2F" w:rsidRPr="00B20A36">
        <w:rPr>
          <w:b/>
          <w:sz w:val="28"/>
          <w:szCs w:val="28"/>
          <w:lang w:val="en-US"/>
        </w:rPr>
        <w:t xml:space="preserve"> durability.</w:t>
      </w:r>
    </w:p>
    <w:p w:rsidR="008C549B" w:rsidRPr="00B20A36" w:rsidRDefault="008C549B" w:rsidP="00BC5E2F">
      <w:pPr>
        <w:pStyle w:val="MainText"/>
        <w:rPr>
          <w:b/>
          <w:sz w:val="28"/>
          <w:szCs w:val="28"/>
          <w:lang w:val="en-US"/>
        </w:rPr>
      </w:pPr>
    </w:p>
    <w:p w:rsidR="008C549B" w:rsidRDefault="00C9597C" w:rsidP="00BC5E2F">
      <w:pPr>
        <w:pStyle w:val="MainText"/>
        <w:rPr>
          <w:sz w:val="24"/>
        </w:rPr>
      </w:pPr>
      <w:r w:rsidRPr="00C9597C">
        <w:rPr>
          <w:rFonts w:ascii="Times New Roman" w:hAnsi="Times New Roman" w:cs="Times New Roman"/>
          <w:noProof/>
          <w:sz w:val="24"/>
          <w:lang w:val="de-DE" w:eastAsia="de-DE"/>
        </w:rPr>
        <w:drawing>
          <wp:anchor distT="180340" distB="180340" distL="114300" distR="323850" simplePos="0" relativeHeight="251661312" behindDoc="0" locked="0" layoutInCell="1" allowOverlap="1" wp14:anchorId="168FD8E5" wp14:editId="27807CAB">
            <wp:simplePos x="0" y="0"/>
            <wp:positionH relativeFrom="column">
              <wp:posOffset>-15240</wp:posOffset>
            </wp:positionH>
            <wp:positionV relativeFrom="paragraph">
              <wp:posOffset>1778000</wp:posOffset>
            </wp:positionV>
            <wp:extent cx="2333625" cy="233362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iline-sommerreifen-kraftstoffeffizienz-nokian-foto-444-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14:sizeRelH relativeFrom="margin">
              <wp14:pctWidth>0</wp14:pctWidth>
            </wp14:sizeRelH>
            <wp14:sizeRelV relativeFrom="margin">
              <wp14:pctHeight>0</wp14:pctHeight>
            </wp14:sizeRelV>
          </wp:anchor>
        </w:drawing>
      </w:r>
      <w:r w:rsidR="00BC5E2F" w:rsidRPr="008C549B">
        <w:rPr>
          <w:sz w:val="24"/>
        </w:rPr>
        <w:t xml:space="preserve">The new </w:t>
      </w:r>
      <w:r w:rsidR="00807672" w:rsidRPr="00460647">
        <w:rPr>
          <w:sz w:val="24"/>
        </w:rPr>
        <w:t xml:space="preserve">summer tyre </w:t>
      </w:r>
      <w:r w:rsidR="00BC5E2F" w:rsidRPr="00460647">
        <w:rPr>
          <w:sz w:val="24"/>
        </w:rPr>
        <w:t xml:space="preserve">from the world’s northernmost tyre manufacturer supplements the selection of Nokian Tyres premium summer tyres for the increasingly varied Central European summer weather. The wide size selection (13–16 inches) is excellently suited </w:t>
      </w:r>
      <w:r w:rsidR="009F5A52" w:rsidRPr="00460647">
        <w:rPr>
          <w:sz w:val="24"/>
        </w:rPr>
        <w:t xml:space="preserve">for </w:t>
      </w:r>
      <w:r w:rsidR="00BC5E2F" w:rsidRPr="00460647">
        <w:rPr>
          <w:sz w:val="24"/>
        </w:rPr>
        <w:t>drivers</w:t>
      </w:r>
      <w:r w:rsidR="009F5A52" w:rsidRPr="00460647">
        <w:rPr>
          <w:sz w:val="24"/>
        </w:rPr>
        <w:t xml:space="preserve"> who</w:t>
      </w:r>
      <w:r w:rsidR="00BC5E2F" w:rsidRPr="008C549B">
        <w:rPr>
          <w:sz w:val="24"/>
        </w:rPr>
        <w:t xml:space="preserve"> want to stay safe on rain-soaked asphalt and sun-scorched gravel roads alike. The most common speed ratings are T (190 km/h) and H (210 km/h). The entire size selection will be made available to drivers during the spring </w:t>
      </w:r>
      <w:r w:rsidR="00F87B12">
        <w:rPr>
          <w:sz w:val="24"/>
        </w:rPr>
        <w:t>of 2016.</w:t>
      </w:r>
    </w:p>
    <w:p w:rsidR="008C549B" w:rsidRDefault="008C549B" w:rsidP="00BC5E2F">
      <w:pPr>
        <w:pStyle w:val="MainText"/>
        <w:rPr>
          <w:sz w:val="24"/>
        </w:rPr>
      </w:pPr>
    </w:p>
    <w:p w:rsidR="00807672" w:rsidRPr="00DD4766" w:rsidRDefault="00BC5E2F" w:rsidP="00807672">
      <w:pPr>
        <w:rPr>
          <w:rFonts w:ascii="Arial" w:hAnsi="Arial"/>
          <w:color w:val="000000" w:themeColor="text1"/>
          <w:lang w:eastAsia="de-DE"/>
        </w:rPr>
      </w:pPr>
      <w:r w:rsidRPr="00807672">
        <w:rPr>
          <w:rFonts w:ascii="Arial" w:hAnsi="Arial"/>
          <w:color w:val="000000" w:themeColor="text1"/>
          <w:lang w:eastAsia="de-DE"/>
        </w:rPr>
        <w:t xml:space="preserve">Central Europe is the most important market for the new </w:t>
      </w:r>
      <w:r w:rsidR="009F5A52" w:rsidRPr="00460647">
        <w:rPr>
          <w:rFonts w:ascii="Arial" w:hAnsi="Arial"/>
          <w:color w:val="000000" w:themeColor="text1"/>
          <w:lang w:eastAsia="de-DE"/>
        </w:rPr>
        <w:t>tyres of</w:t>
      </w:r>
      <w:r w:rsidRPr="00460647">
        <w:rPr>
          <w:rFonts w:ascii="Arial" w:hAnsi="Arial"/>
          <w:color w:val="000000" w:themeColor="text1"/>
          <w:lang w:eastAsia="de-DE"/>
        </w:rPr>
        <w:t xml:space="preserve"> the Nokian Line summer tyre family that took first places in comparison tests by ADAC and Auto </w:t>
      </w:r>
      <w:proofErr w:type="spellStart"/>
      <w:r w:rsidRPr="00460647">
        <w:rPr>
          <w:rFonts w:ascii="Arial" w:hAnsi="Arial"/>
          <w:color w:val="000000" w:themeColor="text1"/>
          <w:lang w:eastAsia="de-DE"/>
        </w:rPr>
        <w:t>Bild</w:t>
      </w:r>
      <w:proofErr w:type="spellEnd"/>
      <w:r w:rsidRPr="00460647">
        <w:rPr>
          <w:rFonts w:ascii="Arial" w:hAnsi="Arial"/>
          <w:color w:val="000000" w:themeColor="text1"/>
          <w:lang w:eastAsia="de-DE"/>
        </w:rPr>
        <w:t xml:space="preserve">, for example. </w:t>
      </w:r>
      <w:r w:rsidR="00807672" w:rsidRPr="00460647">
        <w:rPr>
          <w:rFonts w:ascii="Arial" w:hAnsi="Arial"/>
          <w:color w:val="000000" w:themeColor="text1"/>
          <w:lang w:eastAsia="de-DE"/>
        </w:rPr>
        <w:t>As multiple test winner, the inventor of the winter tyre, world record holder and innovation leader Nokian Tyres from Finland offers the safest tyres.</w:t>
      </w:r>
    </w:p>
    <w:p w:rsidR="009F5A52" w:rsidRDefault="009F5A52">
      <w:pPr>
        <w:rPr>
          <w:rFonts w:ascii="Arial" w:hAnsi="Arial" w:cs="Arial"/>
        </w:rPr>
      </w:pPr>
      <w:r>
        <w:br w:type="page"/>
      </w:r>
    </w:p>
    <w:p w:rsidR="00BC5E2F" w:rsidRPr="008C549B" w:rsidRDefault="00BC5E2F" w:rsidP="00BC5E2F">
      <w:pPr>
        <w:pStyle w:val="MainText"/>
        <w:rPr>
          <w:sz w:val="24"/>
        </w:rPr>
      </w:pPr>
      <w:proofErr w:type="spellStart"/>
      <w:r w:rsidRPr="008C549B">
        <w:rPr>
          <w:b/>
          <w:sz w:val="24"/>
        </w:rPr>
        <w:lastRenderedPageBreak/>
        <w:t>Venturi</w:t>
      </w:r>
      <w:proofErr w:type="spellEnd"/>
      <w:r w:rsidRPr="008C549B">
        <w:rPr>
          <w:b/>
          <w:sz w:val="24"/>
        </w:rPr>
        <w:t xml:space="preserve"> Grooves improve aquaplaning prevention</w:t>
      </w:r>
    </w:p>
    <w:p w:rsidR="00BC5E2F" w:rsidRPr="008C549B" w:rsidRDefault="00BC5E2F" w:rsidP="00BC5E2F">
      <w:pPr>
        <w:pStyle w:val="MainText"/>
        <w:rPr>
          <w:sz w:val="24"/>
        </w:rPr>
      </w:pPr>
    </w:p>
    <w:p w:rsidR="008C549B" w:rsidRDefault="009F5A52" w:rsidP="00BC5E2F">
      <w:pPr>
        <w:pStyle w:val="MainText"/>
        <w:rPr>
          <w:sz w:val="24"/>
        </w:rPr>
      </w:pPr>
      <w:r w:rsidRPr="009F5A52">
        <w:rPr>
          <w:rFonts w:ascii="Times New Roman" w:hAnsi="Times New Roman" w:cs="Times New Roman"/>
          <w:noProof/>
          <w:sz w:val="24"/>
          <w:lang w:val="de-DE" w:eastAsia="de-DE"/>
        </w:rPr>
        <w:drawing>
          <wp:anchor distT="180340" distB="180340" distL="114300" distR="323850" simplePos="0" relativeHeight="251665408" behindDoc="0" locked="0" layoutInCell="1" allowOverlap="1" wp14:anchorId="6BB146F2" wp14:editId="0AFB9952">
            <wp:simplePos x="0" y="0"/>
            <wp:positionH relativeFrom="column">
              <wp:posOffset>0</wp:posOffset>
            </wp:positionH>
            <wp:positionV relativeFrom="paragraph">
              <wp:posOffset>84455</wp:posOffset>
            </wp:positionV>
            <wp:extent cx="3506400" cy="1972800"/>
            <wp:effectExtent l="0" t="0" r="0" b="889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iline-sommerreifen-venturi-rillen-nokian-foto-445-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400" cy="1972800"/>
                    </a:xfrm>
                    <a:prstGeom prst="rect">
                      <a:avLst/>
                    </a:prstGeom>
                  </pic:spPr>
                </pic:pic>
              </a:graphicData>
            </a:graphic>
            <wp14:sizeRelH relativeFrom="margin">
              <wp14:pctWidth>0</wp14:pctWidth>
            </wp14:sizeRelH>
            <wp14:sizeRelV relativeFrom="margin">
              <wp14:pctHeight>0</wp14:pctHeight>
            </wp14:sizeRelV>
          </wp:anchor>
        </w:drawing>
      </w:r>
      <w:r w:rsidR="00BC5E2F" w:rsidRPr="008C549B">
        <w:rPr>
          <w:sz w:val="24"/>
        </w:rPr>
        <w:t xml:space="preserve">The Nokian </w:t>
      </w:r>
      <w:proofErr w:type="spellStart"/>
      <w:r w:rsidR="00BC5E2F" w:rsidRPr="008C549B">
        <w:rPr>
          <w:sz w:val="24"/>
        </w:rPr>
        <w:t>iLine</w:t>
      </w:r>
      <w:proofErr w:type="spellEnd"/>
      <w:r w:rsidR="00BC5E2F" w:rsidRPr="008C549B">
        <w:rPr>
          <w:sz w:val="24"/>
        </w:rPr>
        <w:t xml:space="preserve"> has a stable driving feel, and it is not afraid of rainfall from the summer’s sudden thunderstorms or the ever-treacherous aquaplaning. </w:t>
      </w:r>
      <w:r w:rsidR="00BC5E2F" w:rsidRPr="00663C6A">
        <w:rPr>
          <w:sz w:val="24"/>
        </w:rPr>
        <w:t xml:space="preserve">The </w:t>
      </w:r>
      <w:proofErr w:type="spellStart"/>
      <w:r w:rsidR="00BC5E2F" w:rsidRPr="00663C6A">
        <w:rPr>
          <w:sz w:val="24"/>
        </w:rPr>
        <w:t>Venturi</w:t>
      </w:r>
      <w:proofErr w:type="spellEnd"/>
      <w:r w:rsidR="00BC5E2F" w:rsidRPr="00663C6A">
        <w:rPr>
          <w:sz w:val="24"/>
        </w:rPr>
        <w:t xml:space="preserve"> Grooves</w:t>
      </w:r>
      <w:r w:rsidR="00BC5E2F" w:rsidRPr="008C549B">
        <w:rPr>
          <w:sz w:val="24"/>
        </w:rPr>
        <w:t xml:space="preserve"> on the inner and outer shoulder further improve aquaplaning prevention. The contoured grooves located between the tread blocks on the shoulder area accelerate the flow of discharged water. </w:t>
      </w:r>
    </w:p>
    <w:p w:rsidR="008C549B" w:rsidRDefault="008C549B" w:rsidP="00BC5E2F">
      <w:pPr>
        <w:pStyle w:val="MainText"/>
        <w:rPr>
          <w:sz w:val="24"/>
        </w:rPr>
      </w:pPr>
    </w:p>
    <w:p w:rsidR="00BC5E2F" w:rsidRPr="008C549B" w:rsidRDefault="00BC5E2F" w:rsidP="00BC5E2F">
      <w:pPr>
        <w:pStyle w:val="MainText"/>
        <w:rPr>
          <w:sz w:val="24"/>
        </w:rPr>
      </w:pPr>
      <w:r w:rsidRPr="008C549B">
        <w:rPr>
          <w:sz w:val="24"/>
        </w:rPr>
        <w:t xml:space="preserve">The carefully designed asymmetrical inside-outside tread pattern also improves the aquaplaning properties of the Nokian </w:t>
      </w:r>
      <w:proofErr w:type="spellStart"/>
      <w:r w:rsidRPr="008C549B">
        <w:rPr>
          <w:sz w:val="24"/>
        </w:rPr>
        <w:t>iLine</w:t>
      </w:r>
      <w:proofErr w:type="spellEnd"/>
      <w:r w:rsidRPr="008C549B">
        <w:rPr>
          <w:sz w:val="24"/>
        </w:rPr>
        <w:t>. The polished main grooves facilitate the removal of water. The optimised, open design at the mouth of the main grooves increases groove volume, thereby preventing further aquaplaning.</w:t>
      </w:r>
    </w:p>
    <w:p w:rsidR="008C549B" w:rsidRDefault="008C549B" w:rsidP="00BC5E2F">
      <w:pPr>
        <w:pStyle w:val="MainText"/>
        <w:rPr>
          <w:b/>
          <w:sz w:val="24"/>
        </w:rPr>
      </w:pPr>
    </w:p>
    <w:p w:rsidR="00BC5E2F" w:rsidRPr="008C549B" w:rsidRDefault="00BC5E2F" w:rsidP="00BC5E2F">
      <w:pPr>
        <w:pStyle w:val="MainText"/>
        <w:rPr>
          <w:sz w:val="24"/>
        </w:rPr>
      </w:pPr>
      <w:r w:rsidRPr="008C549B">
        <w:rPr>
          <w:b/>
          <w:sz w:val="24"/>
        </w:rPr>
        <w:t>Better mileage, lower noise</w:t>
      </w:r>
    </w:p>
    <w:p w:rsidR="00BC5E2F" w:rsidRPr="008C549B" w:rsidRDefault="00BC5E2F" w:rsidP="00BC5E2F">
      <w:pPr>
        <w:pStyle w:val="MainText"/>
        <w:rPr>
          <w:sz w:val="24"/>
        </w:rPr>
      </w:pPr>
    </w:p>
    <w:p w:rsidR="00BC5E2F" w:rsidRPr="00663C6A" w:rsidRDefault="00BC5E2F" w:rsidP="00BC5E2F">
      <w:pPr>
        <w:pStyle w:val="MainText"/>
        <w:rPr>
          <w:sz w:val="24"/>
        </w:rPr>
      </w:pPr>
      <w:r w:rsidRPr="008C549B">
        <w:rPr>
          <w:sz w:val="24"/>
        </w:rPr>
        <w:t xml:space="preserve">The new Nokian </w:t>
      </w:r>
      <w:proofErr w:type="spellStart"/>
      <w:r w:rsidRPr="008C549B">
        <w:rPr>
          <w:sz w:val="24"/>
        </w:rPr>
        <w:t>iLine</w:t>
      </w:r>
      <w:proofErr w:type="spellEnd"/>
      <w:r w:rsidRPr="008C549B">
        <w:rPr>
          <w:sz w:val="24"/>
        </w:rPr>
        <w:t xml:space="preserve"> has low rolling resistance and good wear resistance thanks to several technological innovations. The hemispherical, golf ball-like indentations on the walls of the longitudinal ribs cool the tyre down. This </w:t>
      </w:r>
      <w:r w:rsidRPr="00663C6A">
        <w:rPr>
          <w:sz w:val="24"/>
        </w:rPr>
        <w:t xml:space="preserve">new Silent Groove Design reduces air resistance and increases the range of the vehicle through lower fuel consumption. </w:t>
      </w:r>
    </w:p>
    <w:p w:rsidR="00BC5E2F" w:rsidRPr="00663C6A" w:rsidRDefault="00BC5E2F" w:rsidP="00BC5E2F">
      <w:pPr>
        <w:pStyle w:val="MainText"/>
        <w:rPr>
          <w:sz w:val="24"/>
        </w:rPr>
      </w:pPr>
    </w:p>
    <w:p w:rsidR="00BC5E2F" w:rsidRPr="00663C6A" w:rsidRDefault="00BC5E2F" w:rsidP="00BC5E2F">
      <w:pPr>
        <w:pStyle w:val="MainText"/>
        <w:rPr>
          <w:sz w:val="24"/>
        </w:rPr>
      </w:pPr>
      <w:r w:rsidRPr="00663C6A">
        <w:rPr>
          <w:sz w:val="24"/>
        </w:rPr>
        <w:t xml:space="preserve">The design of the sides of the longitudinal ribs also controls the interior and exterior rolling noise of the vehicle. The indentations guide the airflow, removing the noise waves caused by the edges of the transversal grooves and thereby preventing that unpleasant, howling sound. </w:t>
      </w:r>
    </w:p>
    <w:p w:rsidR="008C549B" w:rsidRPr="00663C6A" w:rsidRDefault="008C549B" w:rsidP="00BC5E2F">
      <w:pPr>
        <w:pStyle w:val="MainText"/>
        <w:rPr>
          <w:sz w:val="24"/>
        </w:rPr>
      </w:pPr>
    </w:p>
    <w:p w:rsidR="008C549B" w:rsidRDefault="00BC5E2F" w:rsidP="00BC5E2F">
      <w:pPr>
        <w:pStyle w:val="MainText"/>
        <w:rPr>
          <w:sz w:val="24"/>
        </w:rPr>
      </w:pPr>
      <w:r w:rsidRPr="00663C6A">
        <w:rPr>
          <w:sz w:val="24"/>
        </w:rPr>
        <w:t xml:space="preserve">The new Nokian </w:t>
      </w:r>
      <w:proofErr w:type="spellStart"/>
      <w:r w:rsidRPr="00663C6A">
        <w:rPr>
          <w:sz w:val="24"/>
        </w:rPr>
        <w:t>iLine</w:t>
      </w:r>
      <w:proofErr w:type="spellEnd"/>
      <w:r w:rsidRPr="00663C6A">
        <w:rPr>
          <w:sz w:val="24"/>
        </w:rPr>
        <w:t xml:space="preserve"> Silica tread compound</w:t>
      </w:r>
      <w:r w:rsidRPr="008C549B">
        <w:rPr>
          <w:sz w:val="24"/>
        </w:rPr>
        <w:t xml:space="preserve"> is a skilful combination of safety and eco-friendliness. Pine oil has been added to the full silica compound that guarantees commendable wet grip under all conditions. Pine oil effectively reduces the temperature of the rubber compound by reducing the friction caused by inter-molecular movement. The Nokian </w:t>
      </w:r>
      <w:proofErr w:type="spellStart"/>
      <w:r w:rsidRPr="008C549B">
        <w:rPr>
          <w:sz w:val="24"/>
        </w:rPr>
        <w:t>iLine</w:t>
      </w:r>
      <w:proofErr w:type="spellEnd"/>
      <w:r w:rsidRPr="008C549B">
        <w:rPr>
          <w:sz w:val="24"/>
        </w:rPr>
        <w:t xml:space="preserve"> lasts longer and rolls lightly, consumes less fuel and minimises harmful emissions.</w:t>
      </w:r>
    </w:p>
    <w:p w:rsidR="00663C6A" w:rsidRDefault="00663C6A" w:rsidP="00BC5E2F">
      <w:pPr>
        <w:pStyle w:val="MainText"/>
        <w:rPr>
          <w:sz w:val="24"/>
        </w:rPr>
      </w:pPr>
    </w:p>
    <w:p w:rsidR="00BC5E2F" w:rsidRPr="008C549B" w:rsidRDefault="00BC5E2F" w:rsidP="00BC5E2F">
      <w:pPr>
        <w:pStyle w:val="MainText"/>
        <w:rPr>
          <w:sz w:val="24"/>
        </w:rPr>
      </w:pPr>
      <w:r w:rsidRPr="008C549B">
        <w:rPr>
          <w:b/>
          <w:sz w:val="24"/>
        </w:rPr>
        <w:t>The water drop symbol reminds you of the risk of aquaplaning</w:t>
      </w:r>
    </w:p>
    <w:p w:rsidR="008C549B" w:rsidRDefault="008C549B" w:rsidP="00BC5E2F">
      <w:pPr>
        <w:pStyle w:val="MainText"/>
        <w:rPr>
          <w:sz w:val="24"/>
        </w:rPr>
      </w:pPr>
    </w:p>
    <w:p w:rsidR="00BC5E2F" w:rsidRPr="008C549B" w:rsidRDefault="00BC5E2F" w:rsidP="00BC5E2F">
      <w:pPr>
        <w:pStyle w:val="MainText"/>
        <w:rPr>
          <w:sz w:val="24"/>
        </w:rPr>
      </w:pPr>
      <w:r w:rsidRPr="008C549B">
        <w:rPr>
          <w:sz w:val="24"/>
        </w:rPr>
        <w:t>Tyres that are in good condition will increase your safety by substantially reducing the possibility of aquaplaning. In addition to the Driving Safety Indicator (DSI) patented by Nokian Tyres, the tyres also have an aquaplaning indicator. Its water drop symbol disappears at the point where less than four millimetres of tread are remaining, indicating an increased risk for aquaplaning.</w:t>
      </w:r>
    </w:p>
    <w:p w:rsidR="009F5A52" w:rsidRDefault="009F5A52">
      <w:pPr>
        <w:rPr>
          <w:rFonts w:ascii="Arial" w:hAnsi="Arial" w:cs="Arial"/>
          <w:b/>
          <w:lang w:val="en-US"/>
        </w:rPr>
      </w:pPr>
      <w:r>
        <w:rPr>
          <w:b/>
          <w:lang w:val="en-US"/>
        </w:rPr>
        <w:br w:type="page"/>
      </w:r>
    </w:p>
    <w:p w:rsidR="00BC5E2F" w:rsidRDefault="00BC5E2F" w:rsidP="00BC5E2F">
      <w:pPr>
        <w:pStyle w:val="MainText"/>
        <w:rPr>
          <w:b/>
          <w:sz w:val="24"/>
          <w:lang w:val="en-US"/>
        </w:rPr>
      </w:pPr>
      <w:r w:rsidRPr="008C549B">
        <w:rPr>
          <w:b/>
          <w:sz w:val="24"/>
          <w:lang w:val="en-US"/>
        </w:rPr>
        <w:t xml:space="preserve">The new Nokian </w:t>
      </w:r>
      <w:proofErr w:type="spellStart"/>
      <w:r w:rsidRPr="008C549B">
        <w:rPr>
          <w:b/>
          <w:sz w:val="24"/>
          <w:lang w:val="en-US"/>
        </w:rPr>
        <w:t>iLine</w:t>
      </w:r>
      <w:proofErr w:type="spellEnd"/>
      <w:r w:rsidRPr="008C549B">
        <w:rPr>
          <w:b/>
          <w:sz w:val="24"/>
          <w:lang w:val="en-US"/>
        </w:rPr>
        <w:t xml:space="preserve"> – Comfort and economy</w:t>
      </w:r>
    </w:p>
    <w:p w:rsidR="008C549B" w:rsidRPr="008C549B" w:rsidRDefault="008C549B" w:rsidP="009F5A52">
      <w:pPr>
        <w:pStyle w:val="MainText"/>
        <w:rPr>
          <w:sz w:val="24"/>
          <w:lang w:val="en-US"/>
        </w:rPr>
      </w:pPr>
    </w:p>
    <w:p w:rsidR="00BC5E2F" w:rsidRPr="008C549B" w:rsidRDefault="00BC5E2F" w:rsidP="009F5A52">
      <w:pPr>
        <w:pStyle w:val="MainText"/>
        <w:rPr>
          <w:sz w:val="24"/>
          <w:lang w:val="fi-FI"/>
        </w:rPr>
      </w:pPr>
      <w:r w:rsidRPr="008C549B">
        <w:rPr>
          <w:sz w:val="24"/>
          <w:lang w:val="fi-FI"/>
        </w:rPr>
        <w:t>Uncompromising safety</w:t>
      </w:r>
    </w:p>
    <w:p w:rsidR="00BC5E2F" w:rsidRPr="008C549B" w:rsidRDefault="00BC5E2F" w:rsidP="009F5A52">
      <w:pPr>
        <w:pStyle w:val="MainText"/>
        <w:rPr>
          <w:sz w:val="24"/>
          <w:lang w:val="fi-FI"/>
        </w:rPr>
      </w:pPr>
      <w:r w:rsidRPr="008C549B">
        <w:rPr>
          <w:sz w:val="24"/>
        </w:rPr>
        <w:t>Stable and pleasantly silent</w:t>
      </w:r>
    </w:p>
    <w:p w:rsidR="00BC5E2F" w:rsidRPr="008C549B" w:rsidRDefault="00BC5E2F" w:rsidP="009F5A52">
      <w:pPr>
        <w:pStyle w:val="MainText"/>
        <w:rPr>
          <w:sz w:val="24"/>
          <w:lang w:val="en-US"/>
        </w:rPr>
      </w:pPr>
      <w:r w:rsidRPr="008C549B">
        <w:rPr>
          <w:sz w:val="24"/>
        </w:rPr>
        <w:t>Low rolling resistance saves fuel and preserves the environment</w:t>
      </w:r>
    </w:p>
    <w:p w:rsidR="008C549B" w:rsidRDefault="008C549B" w:rsidP="009F5A52">
      <w:pPr>
        <w:rPr>
          <w:rFonts w:ascii="Arial" w:hAnsi="Arial" w:cs="Arial"/>
          <w:lang w:val="en-US"/>
        </w:rPr>
      </w:pPr>
    </w:p>
    <w:p w:rsidR="008C549B" w:rsidRDefault="00BC5E2F" w:rsidP="00BC5E2F">
      <w:pPr>
        <w:rPr>
          <w:rFonts w:ascii="Arial" w:hAnsi="Arial" w:cs="Arial"/>
          <w:b/>
        </w:rPr>
      </w:pPr>
      <w:r w:rsidRPr="008C549B">
        <w:rPr>
          <w:rFonts w:ascii="Arial" w:hAnsi="Arial" w:cs="Arial"/>
          <w:b/>
        </w:rPr>
        <w:t>Main innovations:</w:t>
      </w:r>
    </w:p>
    <w:p w:rsidR="008C549B" w:rsidRDefault="008C549B" w:rsidP="00BC5E2F">
      <w:pPr>
        <w:rPr>
          <w:rFonts w:ascii="Arial" w:hAnsi="Arial" w:cs="Arial"/>
          <w:b/>
        </w:rPr>
      </w:pPr>
    </w:p>
    <w:p w:rsidR="008C549B" w:rsidRDefault="00BC5E2F" w:rsidP="00BC5E2F">
      <w:pPr>
        <w:rPr>
          <w:rFonts w:ascii="Arial" w:hAnsi="Arial" w:cs="Arial"/>
        </w:rPr>
      </w:pPr>
      <w:proofErr w:type="spellStart"/>
      <w:r w:rsidRPr="008C549B">
        <w:rPr>
          <w:rFonts w:ascii="Arial" w:hAnsi="Arial" w:cs="Arial"/>
          <w:b/>
        </w:rPr>
        <w:t>Venturi</w:t>
      </w:r>
      <w:proofErr w:type="spellEnd"/>
      <w:r w:rsidRPr="008C549B">
        <w:rPr>
          <w:rFonts w:ascii="Arial" w:hAnsi="Arial" w:cs="Arial"/>
          <w:b/>
        </w:rPr>
        <w:t xml:space="preserve"> Grooves. Effective aquaplaning prevention. </w:t>
      </w:r>
      <w:r w:rsidRPr="008C549B">
        <w:rPr>
          <w:rFonts w:ascii="Arial" w:hAnsi="Arial" w:cs="Arial"/>
        </w:rPr>
        <w:t>The shaped grooves located between the shoulder blocks speed up the outflow of water. The speed of water flow increases at the point of constriction, effectively removing water between the tyre and driving surface.</w:t>
      </w:r>
    </w:p>
    <w:p w:rsidR="008C549B" w:rsidRDefault="008C549B" w:rsidP="00BC5E2F">
      <w:pPr>
        <w:rPr>
          <w:rFonts w:ascii="Arial" w:hAnsi="Arial" w:cs="Arial"/>
        </w:rPr>
      </w:pPr>
    </w:p>
    <w:p w:rsidR="008C549B" w:rsidRPr="002E57D1" w:rsidRDefault="00BC5E2F" w:rsidP="008B5381">
      <w:pPr>
        <w:rPr>
          <w:rFonts w:ascii="Arial" w:hAnsi="Arial" w:cs="Arial"/>
        </w:rPr>
      </w:pPr>
      <w:r w:rsidRPr="008C549B">
        <w:rPr>
          <w:rFonts w:ascii="Arial" w:hAnsi="Arial" w:cs="Arial"/>
          <w:b/>
        </w:rPr>
        <w:t xml:space="preserve">Nokian </w:t>
      </w:r>
      <w:proofErr w:type="spellStart"/>
      <w:r w:rsidRPr="008C549B">
        <w:rPr>
          <w:rFonts w:ascii="Arial" w:hAnsi="Arial" w:cs="Arial"/>
          <w:b/>
        </w:rPr>
        <w:t>iLine</w:t>
      </w:r>
      <w:proofErr w:type="spellEnd"/>
      <w:r w:rsidRPr="008C549B">
        <w:rPr>
          <w:rFonts w:ascii="Arial" w:hAnsi="Arial" w:cs="Arial"/>
          <w:b/>
        </w:rPr>
        <w:t xml:space="preserve"> Silica rubber compound.</w:t>
      </w:r>
      <w:r w:rsidRPr="008C549B">
        <w:rPr>
          <w:rFonts w:ascii="Arial" w:hAnsi="Arial" w:cs="Arial"/>
        </w:rPr>
        <w:t xml:space="preserve"> </w:t>
      </w:r>
      <w:r w:rsidRPr="008C549B">
        <w:rPr>
          <w:rFonts w:ascii="Arial" w:hAnsi="Arial" w:cs="Arial"/>
          <w:b/>
        </w:rPr>
        <w:t xml:space="preserve">Excellent wet grip and fuel efficiency. </w:t>
      </w:r>
      <w:r w:rsidRPr="008C549B">
        <w:rPr>
          <w:rFonts w:ascii="Arial" w:hAnsi="Arial" w:cs="Arial"/>
        </w:rPr>
        <w:t>The new environmentally friendly full-silica compound ensures excellent wet grip and a low rolling resistance at all temperatures. The pine oil added to the rubber comp</w:t>
      </w:r>
      <w:r w:rsidR="002E57D1">
        <w:rPr>
          <w:rFonts w:ascii="Arial" w:hAnsi="Arial" w:cs="Arial"/>
        </w:rPr>
        <w:t>ound improves wear resistance.</w:t>
      </w:r>
    </w:p>
    <w:p w:rsidR="008C549B" w:rsidRDefault="008C549B" w:rsidP="00BC5E2F">
      <w:pPr>
        <w:pStyle w:val="MainText"/>
        <w:rPr>
          <w:sz w:val="24"/>
        </w:rPr>
      </w:pPr>
    </w:p>
    <w:p w:rsidR="000012F1" w:rsidRDefault="00BC5E2F" w:rsidP="00BC5E2F">
      <w:pPr>
        <w:pStyle w:val="MainText"/>
        <w:rPr>
          <w:sz w:val="24"/>
        </w:rPr>
      </w:pPr>
      <w:r w:rsidRPr="008C549B">
        <w:rPr>
          <w:b/>
          <w:sz w:val="24"/>
        </w:rPr>
        <w:t xml:space="preserve">Silent Groove Design. More driving comfort. </w:t>
      </w:r>
      <w:r w:rsidRPr="008C549B">
        <w:rPr>
          <w:sz w:val="24"/>
        </w:rPr>
        <w:t xml:space="preserve">The hemispherical indentations, reminiscent of a golf ball pattern, on the walls of </w:t>
      </w:r>
      <w:r w:rsidRPr="00E51379">
        <w:rPr>
          <w:sz w:val="24"/>
        </w:rPr>
        <w:t>the longitudinal ribs provide additional</w:t>
      </w:r>
      <w:r w:rsidRPr="008C549B">
        <w:rPr>
          <w:sz w:val="24"/>
        </w:rPr>
        <w:t xml:space="preserve"> driving comfort. The innovation reduces the interior noise and external rolling noise of the vehicle. The design also reduces air resistance and cools the surface of the tyre, in tur</w:t>
      </w:r>
      <w:r w:rsidR="008C549B">
        <w:rPr>
          <w:sz w:val="24"/>
        </w:rPr>
        <w:t>n improving wear resistance.</w:t>
      </w:r>
    </w:p>
    <w:p w:rsidR="008C549B" w:rsidRPr="008C549B" w:rsidRDefault="008C549B" w:rsidP="00BC5E2F">
      <w:pPr>
        <w:pStyle w:val="MainText"/>
        <w:rPr>
          <w:color w:val="333333"/>
          <w:sz w:val="24"/>
        </w:rPr>
      </w:pPr>
    </w:p>
    <w:p w:rsidR="0033010F" w:rsidRPr="006242DC" w:rsidRDefault="000D48E7" w:rsidP="0033010F">
      <w:pPr>
        <w:ind w:right="454"/>
        <w:outlineLvl w:val="0"/>
        <w:rPr>
          <w:rFonts w:ascii="Arial" w:hAnsi="Arial" w:cs="Arial"/>
          <w:b/>
          <w:bCs/>
          <w:color w:val="0000FF"/>
          <w:u w:val="single"/>
        </w:rPr>
      </w:pPr>
      <w:hyperlink r:id="rId13" w:history="1">
        <w:r w:rsidR="0033010F" w:rsidRPr="006242DC">
          <w:rPr>
            <w:rFonts w:ascii="Arial" w:hAnsi="Arial" w:cs="Arial"/>
            <w:b/>
            <w:bCs/>
            <w:color w:val="0000FF"/>
            <w:u w:val="single"/>
          </w:rPr>
          <w:t>www.nokiantyres.com</w:t>
        </w:r>
      </w:hyperlink>
    </w:p>
    <w:p w:rsidR="0033010F" w:rsidRPr="00DD4766" w:rsidRDefault="0033010F" w:rsidP="0033010F">
      <w:pPr>
        <w:ind w:right="454"/>
        <w:outlineLvl w:val="0"/>
        <w:rPr>
          <w:rFonts w:ascii="Arial" w:hAnsi="Arial" w:cs="Arial"/>
          <w:b/>
          <w:bCs/>
        </w:rPr>
      </w:pPr>
      <w:proofErr w:type="spellStart"/>
      <w:r w:rsidRPr="00DD4766">
        <w:rPr>
          <w:rFonts w:ascii="Arial" w:hAnsi="Arial" w:cs="Arial"/>
          <w:b/>
          <w:bCs/>
        </w:rPr>
        <w:t>Vianor</w:t>
      </w:r>
      <w:proofErr w:type="spellEnd"/>
      <w:r w:rsidRPr="00DD4766">
        <w:rPr>
          <w:rFonts w:ascii="Arial" w:hAnsi="Arial" w:cs="Arial"/>
          <w:b/>
          <w:bCs/>
        </w:rPr>
        <w:t xml:space="preserve"> tyre and car-service of Nokian Tyres:</w:t>
      </w:r>
    </w:p>
    <w:p w:rsidR="0033010F" w:rsidRPr="006242DC" w:rsidRDefault="000D48E7" w:rsidP="0033010F">
      <w:pPr>
        <w:rPr>
          <w:rFonts w:ascii="Arial" w:hAnsi="Arial" w:cs="Arial"/>
          <w:b/>
          <w:bCs/>
          <w:color w:val="0000FF"/>
          <w:u w:val="single"/>
        </w:rPr>
      </w:pPr>
      <w:hyperlink r:id="rId14" w:history="1">
        <w:r w:rsidR="0033010F" w:rsidRPr="006242DC">
          <w:rPr>
            <w:rFonts w:ascii="Arial" w:hAnsi="Arial" w:cs="Arial"/>
            <w:b/>
            <w:bCs/>
            <w:color w:val="0000FF"/>
            <w:u w:val="single"/>
          </w:rPr>
          <w:t>http://vianor.com</w:t>
        </w:r>
      </w:hyperlink>
    </w:p>
    <w:p w:rsidR="0033010F" w:rsidRPr="00DD4766" w:rsidRDefault="0033010F" w:rsidP="0033010F">
      <w:pPr>
        <w:rPr>
          <w:rFonts w:ascii="Arial" w:hAnsi="Arial"/>
          <w:lang w:eastAsia="de-DE"/>
        </w:rPr>
      </w:pPr>
    </w:p>
    <w:p w:rsidR="0033010F" w:rsidRDefault="0033010F" w:rsidP="0033010F">
      <w:pPr>
        <w:rPr>
          <w:rFonts w:ascii="Arial" w:hAnsi="Arial"/>
          <w:lang w:eastAsia="de-DE"/>
        </w:rPr>
      </w:pPr>
      <w:r w:rsidRPr="00DD4766">
        <w:rPr>
          <w:rFonts w:ascii="Arial" w:hAnsi="Arial"/>
          <w:lang w:eastAsia="de-DE"/>
        </w:rPr>
        <w:t>Edited by Dr. Falk Köhler</w:t>
      </w:r>
    </w:p>
    <w:p w:rsidR="0033010F" w:rsidRPr="005241D2" w:rsidRDefault="0033010F" w:rsidP="0033010F">
      <w:pPr>
        <w:rPr>
          <w:szCs w:val="20"/>
          <w:lang w:val="en-US"/>
        </w:rPr>
      </w:pPr>
    </w:p>
    <w:p w:rsidR="0033010F" w:rsidRPr="005241D2" w:rsidRDefault="0033010F" w:rsidP="0033010F">
      <w:pPr>
        <w:rPr>
          <w:szCs w:val="20"/>
          <w:lang w:val="en-US"/>
        </w:rPr>
      </w:pPr>
    </w:p>
    <w:p w:rsidR="00051D60" w:rsidRPr="000012F1" w:rsidRDefault="00051D60" w:rsidP="00051D60">
      <w:pPr>
        <w:rPr>
          <w:b/>
          <w:sz w:val="28"/>
          <w:szCs w:val="28"/>
          <w:lang w:eastAsia="de-DE"/>
        </w:rPr>
      </w:pPr>
      <w:r w:rsidRPr="000012F1">
        <w:rPr>
          <w:b/>
          <w:sz w:val="28"/>
          <w:szCs w:val="28"/>
          <w:lang w:eastAsia="de-DE"/>
        </w:rPr>
        <w:t>Photos captions</w:t>
      </w:r>
    </w:p>
    <w:p w:rsidR="0033010F" w:rsidRPr="000012F1" w:rsidRDefault="0033010F" w:rsidP="0033010F">
      <w:pPr>
        <w:rPr>
          <w:szCs w:val="20"/>
          <w:highlight w:val="cyan"/>
        </w:rPr>
      </w:pPr>
    </w:p>
    <w:p w:rsidR="00AD55AE" w:rsidRPr="00AD55AE" w:rsidRDefault="00AD55AE" w:rsidP="00AD55AE">
      <w:pPr>
        <w:rPr>
          <w:color w:val="000000"/>
          <w:szCs w:val="20"/>
          <w:lang w:val="en-US" w:eastAsia="de-DE"/>
        </w:rPr>
      </w:pPr>
      <w:r w:rsidRPr="00AD55AE">
        <w:rPr>
          <w:color w:val="000000"/>
          <w:szCs w:val="20"/>
          <w:lang w:val="en-US" w:eastAsia="de-DE"/>
        </w:rPr>
        <w:t>Nokian_iLine_003.jpg</w:t>
      </w:r>
    </w:p>
    <w:p w:rsidR="00663C6A" w:rsidRPr="00AD55AE" w:rsidRDefault="00AD55AE" w:rsidP="00663C6A">
      <w:pPr>
        <w:rPr>
          <w:color w:val="000000"/>
          <w:szCs w:val="20"/>
          <w:lang w:val="en-US" w:eastAsia="de-DE"/>
        </w:rPr>
      </w:pPr>
      <w:proofErr w:type="gramStart"/>
      <w:r w:rsidRPr="00AD55AE">
        <w:rPr>
          <w:color w:val="000000"/>
          <w:szCs w:val="20"/>
          <w:lang w:val="en-US" w:eastAsia="de-DE"/>
        </w:rPr>
        <w:t>caption</w:t>
      </w:r>
      <w:proofErr w:type="gramEnd"/>
      <w:r w:rsidRPr="00AD55AE">
        <w:rPr>
          <w:color w:val="000000"/>
          <w:szCs w:val="20"/>
          <w:lang w:val="en-US" w:eastAsia="de-DE"/>
        </w:rPr>
        <w:t>:</w:t>
      </w:r>
    </w:p>
    <w:p w:rsidR="00663C6A" w:rsidRPr="00AD55AE" w:rsidRDefault="00663C6A" w:rsidP="00663C6A">
      <w:pPr>
        <w:rPr>
          <w:rFonts w:ascii="Arial" w:hAnsi="Arial" w:cs="Arial"/>
          <w:color w:val="000000"/>
          <w:szCs w:val="20"/>
          <w:highlight w:val="cyan"/>
          <w:lang w:val="en-US" w:eastAsia="de-DE"/>
        </w:rPr>
      </w:pPr>
    </w:p>
    <w:p w:rsidR="00663C6A" w:rsidRPr="00AD55AE" w:rsidRDefault="00AD55AE" w:rsidP="00663C6A">
      <w:pPr>
        <w:rPr>
          <w:rFonts w:ascii="Arial" w:hAnsi="Arial" w:cs="Arial"/>
          <w:color w:val="000000"/>
          <w:szCs w:val="20"/>
          <w:lang w:val="en-US" w:eastAsia="de-DE"/>
        </w:rPr>
      </w:pPr>
      <w:r w:rsidRPr="00AD55AE">
        <w:rPr>
          <w:rFonts w:ascii="Arial" w:hAnsi="Arial" w:cs="Arial"/>
          <w:color w:val="000000"/>
          <w:szCs w:val="20"/>
          <w:lang w:val="en-US" w:eastAsia="de-DE"/>
        </w:rPr>
        <w:t xml:space="preserve">Nokian </w:t>
      </w:r>
      <w:proofErr w:type="spellStart"/>
      <w:r w:rsidRPr="00AD55AE">
        <w:rPr>
          <w:rFonts w:ascii="Arial" w:hAnsi="Arial" w:cs="Arial"/>
          <w:color w:val="000000"/>
          <w:szCs w:val="20"/>
          <w:lang w:val="en-US" w:eastAsia="de-DE"/>
        </w:rPr>
        <w:t>iLine</w:t>
      </w:r>
      <w:proofErr w:type="spellEnd"/>
      <w:r w:rsidRPr="00AD55AE">
        <w:rPr>
          <w:rFonts w:ascii="Arial" w:hAnsi="Arial" w:cs="Arial"/>
          <w:color w:val="000000"/>
          <w:szCs w:val="20"/>
          <w:lang w:val="en-US" w:eastAsia="de-DE"/>
        </w:rPr>
        <w:t xml:space="preserve"> summer </w:t>
      </w:r>
      <w:proofErr w:type="spellStart"/>
      <w:r w:rsidRPr="00AD55AE">
        <w:rPr>
          <w:rFonts w:ascii="Arial" w:hAnsi="Arial" w:cs="Arial"/>
          <w:color w:val="000000"/>
          <w:szCs w:val="20"/>
          <w:lang w:val="en-US" w:eastAsia="de-DE"/>
        </w:rPr>
        <w:t>tyre</w:t>
      </w:r>
      <w:proofErr w:type="spellEnd"/>
      <w:r w:rsidRPr="00AD55AE">
        <w:rPr>
          <w:rFonts w:ascii="Arial" w:hAnsi="Arial" w:cs="Arial"/>
          <w:color w:val="000000"/>
          <w:szCs w:val="20"/>
          <w:lang w:val="en-US" w:eastAsia="de-DE"/>
        </w:rPr>
        <w:t xml:space="preserve"> for small and medium-sized cars provides more comfort and economy with top-notch driving feel </w:t>
      </w:r>
      <w:r w:rsidR="00663C6A" w:rsidRPr="00AD55AE">
        <w:rPr>
          <w:rFonts w:ascii="Arial" w:hAnsi="Arial" w:cs="Arial"/>
          <w:color w:val="000000"/>
          <w:szCs w:val="20"/>
          <w:lang w:val="en-US" w:eastAsia="de-DE"/>
        </w:rPr>
        <w:t xml:space="preserve">    </w:t>
      </w:r>
      <w:r w:rsidRPr="00AD55AE">
        <w:rPr>
          <w:rFonts w:ascii="Arial" w:hAnsi="Arial" w:cs="Arial"/>
          <w:color w:val="000000"/>
          <w:szCs w:val="20"/>
          <w:lang w:val="en-US" w:eastAsia="de-DE"/>
        </w:rPr>
        <w:t>Ph</w:t>
      </w:r>
      <w:r w:rsidR="00663C6A" w:rsidRPr="00AD55AE">
        <w:rPr>
          <w:rFonts w:ascii="Arial" w:hAnsi="Arial" w:cs="Arial"/>
          <w:color w:val="000000"/>
          <w:szCs w:val="20"/>
          <w:lang w:val="en-US" w:eastAsia="de-DE"/>
        </w:rPr>
        <w:t xml:space="preserve">oto: Nokian </w:t>
      </w:r>
      <w:proofErr w:type="spellStart"/>
      <w:r w:rsidR="00663C6A" w:rsidRPr="00AD55AE">
        <w:rPr>
          <w:rFonts w:ascii="Arial" w:hAnsi="Arial" w:cs="Arial"/>
          <w:color w:val="000000"/>
          <w:szCs w:val="20"/>
          <w:lang w:val="en-US" w:eastAsia="de-DE"/>
        </w:rPr>
        <w:t>Tyres</w:t>
      </w:r>
      <w:proofErr w:type="spellEnd"/>
    </w:p>
    <w:p w:rsidR="00663C6A" w:rsidRPr="00AD55AE" w:rsidRDefault="00663C6A" w:rsidP="00663C6A">
      <w:pPr>
        <w:rPr>
          <w:color w:val="000000"/>
          <w:szCs w:val="20"/>
          <w:highlight w:val="cyan"/>
          <w:lang w:val="en-US" w:eastAsia="de-DE"/>
        </w:rPr>
      </w:pPr>
    </w:p>
    <w:p w:rsidR="00AD55AE" w:rsidRPr="00B20A36" w:rsidRDefault="00AD55AE" w:rsidP="00AD55AE">
      <w:pPr>
        <w:rPr>
          <w:color w:val="000000"/>
          <w:szCs w:val="20"/>
          <w:lang w:val="en-US" w:eastAsia="de-DE"/>
        </w:rPr>
      </w:pPr>
      <w:r w:rsidRPr="00B20A36">
        <w:rPr>
          <w:color w:val="000000"/>
          <w:szCs w:val="20"/>
          <w:lang w:val="en-US" w:eastAsia="de-DE"/>
        </w:rPr>
        <w:t>Nokian_iLine.jpg</w:t>
      </w:r>
    </w:p>
    <w:p w:rsidR="00AD55AE" w:rsidRPr="00B20A36" w:rsidRDefault="00AD55AE" w:rsidP="00AD55AE">
      <w:pPr>
        <w:rPr>
          <w:color w:val="000000"/>
          <w:szCs w:val="20"/>
          <w:lang w:val="en-US" w:eastAsia="de-DE"/>
        </w:rPr>
      </w:pPr>
      <w:proofErr w:type="gramStart"/>
      <w:r w:rsidRPr="00B20A36">
        <w:rPr>
          <w:color w:val="000000"/>
          <w:szCs w:val="20"/>
          <w:lang w:val="en-US" w:eastAsia="de-DE"/>
        </w:rPr>
        <w:t>caption</w:t>
      </w:r>
      <w:proofErr w:type="gramEnd"/>
      <w:r w:rsidRPr="00B20A36">
        <w:rPr>
          <w:color w:val="000000"/>
          <w:szCs w:val="20"/>
          <w:lang w:val="en-US" w:eastAsia="de-DE"/>
        </w:rPr>
        <w:t>:</w:t>
      </w:r>
    </w:p>
    <w:p w:rsidR="00663C6A" w:rsidRPr="00B20A36" w:rsidRDefault="00663C6A" w:rsidP="00663C6A">
      <w:pPr>
        <w:rPr>
          <w:rFonts w:ascii="Arial" w:hAnsi="Arial" w:cs="Arial"/>
          <w:color w:val="000000"/>
          <w:szCs w:val="20"/>
          <w:highlight w:val="cyan"/>
          <w:lang w:val="en-US" w:eastAsia="de-DE"/>
        </w:rPr>
      </w:pPr>
    </w:p>
    <w:p w:rsidR="00663C6A" w:rsidRPr="00CC1B32" w:rsidRDefault="00CC1B32" w:rsidP="00663C6A">
      <w:pPr>
        <w:rPr>
          <w:rFonts w:ascii="Arial" w:hAnsi="Arial" w:cs="Arial"/>
          <w:color w:val="000000"/>
          <w:szCs w:val="20"/>
          <w:lang w:val="en-US" w:eastAsia="de-DE"/>
        </w:rPr>
      </w:pPr>
      <w:r w:rsidRPr="00CC1B32">
        <w:rPr>
          <w:rFonts w:ascii="Arial" w:hAnsi="Arial" w:cs="Arial"/>
          <w:color w:val="000000"/>
          <w:szCs w:val="20"/>
          <w:lang w:val="en-US" w:eastAsia="de-DE"/>
        </w:rPr>
        <w:t xml:space="preserve">New Nokian </w:t>
      </w:r>
      <w:proofErr w:type="spellStart"/>
      <w:r w:rsidRPr="00CC1B32">
        <w:rPr>
          <w:rFonts w:ascii="Arial" w:hAnsi="Arial" w:cs="Arial"/>
          <w:color w:val="000000"/>
          <w:szCs w:val="20"/>
          <w:lang w:val="en-US" w:eastAsia="de-DE"/>
        </w:rPr>
        <w:t>iLine</w:t>
      </w:r>
      <w:proofErr w:type="spellEnd"/>
      <w:r w:rsidRPr="00CC1B32">
        <w:rPr>
          <w:rFonts w:ascii="Arial" w:hAnsi="Arial" w:cs="Arial"/>
          <w:color w:val="000000"/>
          <w:szCs w:val="20"/>
          <w:lang w:val="en-US" w:eastAsia="de-DE"/>
        </w:rPr>
        <w:t xml:space="preserve"> summer </w:t>
      </w:r>
      <w:proofErr w:type="spellStart"/>
      <w:r w:rsidRPr="00CC1B32">
        <w:rPr>
          <w:rFonts w:ascii="Arial" w:hAnsi="Arial" w:cs="Arial"/>
          <w:color w:val="000000"/>
          <w:szCs w:val="20"/>
          <w:lang w:val="en-US" w:eastAsia="de-DE"/>
        </w:rPr>
        <w:t>tyre</w:t>
      </w:r>
      <w:proofErr w:type="spellEnd"/>
      <w:r w:rsidRPr="00CC1B32">
        <w:rPr>
          <w:rFonts w:ascii="Arial" w:hAnsi="Arial" w:cs="Arial"/>
          <w:color w:val="000000"/>
          <w:szCs w:val="20"/>
          <w:lang w:val="en-US" w:eastAsia="de-DE"/>
        </w:rPr>
        <w:t xml:space="preserve"> offers first-class fuel efficiency, which amounts to greener driving</w:t>
      </w:r>
      <w:r w:rsidRPr="00CC1B32">
        <w:rPr>
          <w:rFonts w:ascii="Arial" w:hAnsi="Arial" w:cs="Arial"/>
          <w:color w:val="000000"/>
          <w:szCs w:val="20"/>
          <w:highlight w:val="cyan"/>
          <w:lang w:val="en-US" w:eastAsia="de-DE"/>
        </w:rPr>
        <w:t xml:space="preserve">     </w:t>
      </w:r>
      <w:r w:rsidRPr="00CC1B32">
        <w:rPr>
          <w:rFonts w:ascii="Arial" w:hAnsi="Arial" w:cs="Arial"/>
          <w:color w:val="000000"/>
          <w:szCs w:val="20"/>
          <w:lang w:val="en-US" w:eastAsia="de-DE"/>
        </w:rPr>
        <w:t>Ph</w:t>
      </w:r>
      <w:r w:rsidR="00663C6A" w:rsidRPr="00CC1B32">
        <w:rPr>
          <w:rFonts w:ascii="Arial" w:hAnsi="Arial" w:cs="Arial"/>
          <w:color w:val="000000"/>
          <w:szCs w:val="20"/>
          <w:lang w:val="en-US" w:eastAsia="de-DE"/>
        </w:rPr>
        <w:t xml:space="preserve">oto: Nokian </w:t>
      </w:r>
      <w:proofErr w:type="spellStart"/>
      <w:r w:rsidR="00663C6A" w:rsidRPr="00CC1B32">
        <w:rPr>
          <w:rFonts w:ascii="Arial" w:hAnsi="Arial" w:cs="Arial"/>
          <w:color w:val="000000"/>
          <w:szCs w:val="20"/>
          <w:lang w:val="en-US" w:eastAsia="de-DE"/>
        </w:rPr>
        <w:t>Tyres</w:t>
      </w:r>
      <w:proofErr w:type="spellEnd"/>
    </w:p>
    <w:p w:rsidR="00D66C42" w:rsidRDefault="00D66C42">
      <w:pPr>
        <w:rPr>
          <w:rFonts w:ascii="Arial" w:hAnsi="Arial" w:cs="Arial"/>
          <w:color w:val="000000"/>
          <w:szCs w:val="20"/>
          <w:highlight w:val="cyan"/>
          <w:lang w:val="en-US" w:eastAsia="de-DE"/>
        </w:rPr>
      </w:pPr>
      <w:r>
        <w:rPr>
          <w:rFonts w:ascii="Arial" w:hAnsi="Arial" w:cs="Arial"/>
          <w:color w:val="000000"/>
          <w:szCs w:val="20"/>
          <w:highlight w:val="cyan"/>
          <w:lang w:val="en-US" w:eastAsia="de-DE"/>
        </w:rPr>
        <w:br w:type="page"/>
      </w:r>
    </w:p>
    <w:p w:rsidR="00AD55AE" w:rsidRPr="00932551" w:rsidRDefault="00AD55AE" w:rsidP="00AD55AE">
      <w:pPr>
        <w:rPr>
          <w:color w:val="000000"/>
          <w:szCs w:val="20"/>
          <w:lang w:val="en-US" w:eastAsia="de-DE"/>
        </w:rPr>
      </w:pPr>
      <w:bookmarkStart w:id="0" w:name="_GoBack"/>
      <w:bookmarkEnd w:id="0"/>
      <w:r w:rsidRPr="00932551">
        <w:rPr>
          <w:color w:val="000000"/>
          <w:szCs w:val="20"/>
          <w:lang w:val="en-US" w:eastAsia="de-DE"/>
        </w:rPr>
        <w:t>Nokian_iLine_Venturi_grooves3.jpg</w:t>
      </w:r>
    </w:p>
    <w:p w:rsidR="00AD55AE" w:rsidRPr="00932551" w:rsidRDefault="00AD55AE" w:rsidP="00AD55AE">
      <w:pPr>
        <w:rPr>
          <w:color w:val="000000"/>
          <w:szCs w:val="20"/>
          <w:lang w:val="en-US" w:eastAsia="de-DE"/>
        </w:rPr>
      </w:pPr>
      <w:proofErr w:type="gramStart"/>
      <w:r w:rsidRPr="00932551">
        <w:rPr>
          <w:color w:val="000000"/>
          <w:szCs w:val="20"/>
          <w:lang w:val="en-US" w:eastAsia="de-DE"/>
        </w:rPr>
        <w:t>caption</w:t>
      </w:r>
      <w:proofErr w:type="gramEnd"/>
      <w:r w:rsidRPr="00932551">
        <w:rPr>
          <w:color w:val="000000"/>
          <w:szCs w:val="20"/>
          <w:lang w:val="en-US" w:eastAsia="de-DE"/>
        </w:rPr>
        <w:t>:</w:t>
      </w:r>
    </w:p>
    <w:p w:rsidR="00663C6A" w:rsidRPr="00932551" w:rsidRDefault="00663C6A" w:rsidP="00663C6A">
      <w:pPr>
        <w:rPr>
          <w:rFonts w:ascii="Arial" w:hAnsi="Arial" w:cs="Arial"/>
          <w:color w:val="000000"/>
          <w:szCs w:val="20"/>
          <w:highlight w:val="cyan"/>
          <w:lang w:val="en-US" w:eastAsia="de-DE"/>
        </w:rPr>
      </w:pPr>
    </w:p>
    <w:p w:rsidR="00663C6A" w:rsidRPr="00932551" w:rsidRDefault="00663C6A" w:rsidP="00663C6A">
      <w:pPr>
        <w:rPr>
          <w:rFonts w:ascii="Arial" w:hAnsi="Arial" w:cs="Arial"/>
          <w:color w:val="000000"/>
          <w:szCs w:val="20"/>
          <w:lang w:val="en-US" w:eastAsia="de-DE"/>
        </w:rPr>
      </w:pPr>
      <w:r w:rsidRPr="00932551">
        <w:rPr>
          <w:rFonts w:ascii="Arial" w:hAnsi="Arial" w:cs="Arial"/>
          <w:color w:val="000000"/>
          <w:szCs w:val="20"/>
          <w:lang w:val="en-US" w:eastAsia="de-DE"/>
        </w:rPr>
        <w:t xml:space="preserve">Nokian </w:t>
      </w:r>
      <w:proofErr w:type="spellStart"/>
      <w:r w:rsidRPr="00932551">
        <w:rPr>
          <w:rFonts w:ascii="Arial" w:hAnsi="Arial" w:cs="Arial"/>
          <w:color w:val="000000"/>
          <w:szCs w:val="20"/>
          <w:lang w:val="en-US" w:eastAsia="de-DE"/>
        </w:rPr>
        <w:t>iLine</w:t>
      </w:r>
      <w:proofErr w:type="spellEnd"/>
      <w:r w:rsidRPr="00932551">
        <w:rPr>
          <w:rFonts w:ascii="Arial" w:hAnsi="Arial" w:cs="Arial"/>
          <w:color w:val="000000"/>
          <w:szCs w:val="20"/>
          <w:lang w:val="en-US" w:eastAsia="de-DE"/>
        </w:rPr>
        <w:t xml:space="preserve"> </w:t>
      </w:r>
      <w:r w:rsidR="00932551" w:rsidRPr="00932551">
        <w:rPr>
          <w:rFonts w:ascii="Arial" w:hAnsi="Arial" w:cs="Arial"/>
          <w:color w:val="000000"/>
          <w:szCs w:val="20"/>
          <w:lang w:val="en-US" w:eastAsia="de-DE"/>
        </w:rPr>
        <w:t xml:space="preserve">summer </w:t>
      </w:r>
      <w:proofErr w:type="spellStart"/>
      <w:r w:rsidR="00932551" w:rsidRPr="00932551">
        <w:rPr>
          <w:rFonts w:ascii="Arial" w:hAnsi="Arial" w:cs="Arial"/>
          <w:color w:val="000000"/>
          <w:szCs w:val="20"/>
          <w:lang w:val="en-US" w:eastAsia="de-DE"/>
        </w:rPr>
        <w:t>tyre</w:t>
      </w:r>
      <w:proofErr w:type="spellEnd"/>
      <w:r w:rsidRPr="00932551">
        <w:rPr>
          <w:rFonts w:ascii="Arial" w:hAnsi="Arial" w:cs="Arial"/>
          <w:color w:val="000000"/>
          <w:szCs w:val="20"/>
          <w:lang w:val="en-US" w:eastAsia="de-DE"/>
        </w:rPr>
        <w:t xml:space="preserve">: </w:t>
      </w:r>
      <w:r w:rsidR="00932551" w:rsidRPr="00932551">
        <w:rPr>
          <w:rFonts w:ascii="Arial" w:hAnsi="Arial" w:cs="Arial"/>
          <w:color w:val="000000"/>
          <w:szCs w:val="20"/>
          <w:lang w:val="en-US" w:eastAsia="de-DE"/>
        </w:rPr>
        <w:t xml:space="preserve">Unique </w:t>
      </w:r>
      <w:proofErr w:type="spellStart"/>
      <w:r w:rsidR="00932551" w:rsidRPr="00932551">
        <w:rPr>
          <w:rFonts w:ascii="Arial" w:hAnsi="Arial" w:cs="Arial"/>
          <w:color w:val="000000"/>
          <w:szCs w:val="20"/>
          <w:lang w:val="en-US" w:eastAsia="de-DE"/>
        </w:rPr>
        <w:t>Venturi</w:t>
      </w:r>
      <w:proofErr w:type="spellEnd"/>
      <w:r w:rsidR="00932551" w:rsidRPr="00932551">
        <w:rPr>
          <w:rFonts w:ascii="Arial" w:hAnsi="Arial" w:cs="Arial"/>
          <w:color w:val="000000"/>
          <w:szCs w:val="20"/>
          <w:lang w:val="en-US" w:eastAsia="de-DE"/>
        </w:rPr>
        <w:t xml:space="preserve"> Grooves </w:t>
      </w:r>
      <w:r w:rsidR="0018522B" w:rsidRPr="0018522B">
        <w:rPr>
          <w:rFonts w:ascii="Arial" w:hAnsi="Arial" w:cs="Arial"/>
          <w:color w:val="000000"/>
          <w:szCs w:val="20"/>
          <w:lang w:val="en-US" w:eastAsia="de-DE"/>
        </w:rPr>
        <w:t>accelerate the flow of discharged water</w:t>
      </w:r>
      <w:r w:rsidR="0018522B" w:rsidRPr="00932551">
        <w:rPr>
          <w:rFonts w:ascii="Arial" w:hAnsi="Arial" w:cs="Arial"/>
          <w:color w:val="000000"/>
          <w:szCs w:val="20"/>
          <w:lang w:val="en-US" w:eastAsia="de-DE"/>
        </w:rPr>
        <w:t xml:space="preserve"> </w:t>
      </w:r>
      <w:r w:rsidR="0018522B">
        <w:rPr>
          <w:rFonts w:ascii="Arial" w:hAnsi="Arial" w:cs="Arial"/>
          <w:color w:val="000000"/>
          <w:szCs w:val="20"/>
          <w:lang w:val="en-US" w:eastAsia="de-DE"/>
        </w:rPr>
        <w:t xml:space="preserve">and </w:t>
      </w:r>
      <w:r w:rsidR="00932551" w:rsidRPr="00932551">
        <w:rPr>
          <w:rFonts w:ascii="Arial" w:hAnsi="Arial" w:cs="Arial"/>
          <w:color w:val="000000"/>
          <w:szCs w:val="20"/>
          <w:lang w:val="en-US" w:eastAsia="de-DE"/>
        </w:rPr>
        <w:t xml:space="preserve">effectively prevent </w:t>
      </w:r>
      <w:r w:rsidR="00932551" w:rsidRPr="0018522B">
        <w:rPr>
          <w:rFonts w:ascii="Arial" w:hAnsi="Arial" w:cs="Arial"/>
          <w:color w:val="000000"/>
          <w:szCs w:val="20"/>
          <w:lang w:val="en-US" w:eastAsia="de-DE"/>
        </w:rPr>
        <w:t>aquaplaning</w:t>
      </w:r>
      <w:r w:rsidRPr="0018522B">
        <w:rPr>
          <w:rFonts w:ascii="Arial" w:hAnsi="Arial" w:cs="Arial"/>
          <w:color w:val="000000"/>
          <w:szCs w:val="20"/>
          <w:lang w:val="en-US" w:eastAsia="de-DE"/>
        </w:rPr>
        <w:t xml:space="preserve">       </w:t>
      </w:r>
      <w:r w:rsidR="0018522B">
        <w:rPr>
          <w:rFonts w:ascii="Arial" w:hAnsi="Arial" w:cs="Arial"/>
          <w:color w:val="000000"/>
          <w:szCs w:val="20"/>
          <w:lang w:val="en-US" w:eastAsia="de-DE"/>
        </w:rPr>
        <w:t>Ph</w:t>
      </w:r>
      <w:r w:rsidRPr="0018522B">
        <w:rPr>
          <w:rFonts w:ascii="Arial" w:hAnsi="Arial" w:cs="Arial"/>
          <w:color w:val="000000"/>
          <w:szCs w:val="20"/>
          <w:lang w:val="en-US" w:eastAsia="de-DE"/>
        </w:rPr>
        <w:t xml:space="preserve">oto: Nokian </w:t>
      </w:r>
      <w:proofErr w:type="spellStart"/>
      <w:r w:rsidRPr="0018522B">
        <w:rPr>
          <w:rFonts w:ascii="Arial" w:hAnsi="Arial" w:cs="Arial"/>
          <w:color w:val="000000"/>
          <w:szCs w:val="20"/>
          <w:lang w:val="en-US" w:eastAsia="de-DE"/>
        </w:rPr>
        <w:t>Tyres</w:t>
      </w:r>
      <w:proofErr w:type="spellEnd"/>
    </w:p>
    <w:p w:rsidR="0033010F" w:rsidRPr="00932551" w:rsidRDefault="0033010F" w:rsidP="00FE7672">
      <w:pPr>
        <w:rPr>
          <w:rFonts w:ascii="Arial" w:hAnsi="Arial" w:cs="Arial"/>
          <w:szCs w:val="20"/>
          <w:highlight w:val="cyan"/>
          <w:lang w:val="en-US" w:eastAsia="de-DE"/>
        </w:rPr>
      </w:pPr>
    </w:p>
    <w:p w:rsidR="003429D1" w:rsidRPr="00932551" w:rsidRDefault="003429D1" w:rsidP="00FE7672">
      <w:pPr>
        <w:rPr>
          <w:rFonts w:ascii="Arial" w:hAnsi="Arial" w:cs="Arial"/>
          <w:szCs w:val="20"/>
          <w:highlight w:val="cyan"/>
          <w:lang w:val="en-US" w:eastAsia="de-DE"/>
        </w:rPr>
      </w:pPr>
    </w:p>
    <w:p w:rsidR="00BC5E2F" w:rsidRDefault="00BC5E2F" w:rsidP="003429D1">
      <w:pPr>
        <w:pStyle w:val="MainText"/>
        <w:rPr>
          <w:rFonts w:ascii="Times New Roman" w:hAnsi="Times New Roman" w:cs="Times New Roman"/>
          <w:b/>
          <w:sz w:val="28"/>
          <w:szCs w:val="28"/>
        </w:rPr>
      </w:pPr>
      <w:r w:rsidRPr="003429D1">
        <w:rPr>
          <w:rFonts w:ascii="Times New Roman" w:hAnsi="Times New Roman" w:cs="Times New Roman"/>
          <w:b/>
          <w:sz w:val="28"/>
          <w:szCs w:val="28"/>
        </w:rPr>
        <w:t>Product photos</w:t>
      </w:r>
    </w:p>
    <w:p w:rsidR="00BC5E2F" w:rsidRPr="003429D1" w:rsidRDefault="000D48E7" w:rsidP="003429D1">
      <w:pPr>
        <w:rPr>
          <w:b/>
        </w:rPr>
      </w:pPr>
      <w:hyperlink r:id="rId15" w:history="1">
        <w:r w:rsidR="00BC5E2F" w:rsidRPr="003429D1">
          <w:rPr>
            <w:rStyle w:val="Hyperlink"/>
            <w:b/>
          </w:rPr>
          <w:t>www.nokiantyres.com/NokianiLine</w:t>
        </w:r>
      </w:hyperlink>
    </w:p>
    <w:p w:rsidR="00F95656" w:rsidRPr="00AE493B" w:rsidRDefault="00F95656" w:rsidP="00FE7672">
      <w:pPr>
        <w:rPr>
          <w:szCs w:val="20"/>
          <w:highlight w:val="cyan"/>
          <w:lang w:eastAsia="de-DE"/>
        </w:rPr>
      </w:pPr>
    </w:p>
    <w:p w:rsidR="005B4915" w:rsidRPr="00F95656" w:rsidRDefault="005F4EBC" w:rsidP="005F4EBC">
      <w:pPr>
        <w:pStyle w:val="MainText"/>
        <w:rPr>
          <w:rFonts w:ascii="Times New Roman" w:hAnsi="Times New Roman" w:cs="Times New Roman"/>
          <w:b/>
          <w:sz w:val="28"/>
          <w:szCs w:val="28"/>
        </w:rPr>
      </w:pPr>
      <w:r w:rsidRPr="00F95656">
        <w:rPr>
          <w:rFonts w:ascii="Times New Roman" w:hAnsi="Times New Roman" w:cs="Times New Roman"/>
          <w:b/>
          <w:sz w:val="28"/>
          <w:szCs w:val="28"/>
        </w:rPr>
        <w:t>Video</w:t>
      </w:r>
      <w:r w:rsidR="005B4915" w:rsidRPr="00F95656">
        <w:rPr>
          <w:rFonts w:ascii="Times New Roman" w:hAnsi="Times New Roman" w:cs="Times New Roman"/>
          <w:b/>
          <w:sz w:val="28"/>
          <w:szCs w:val="28"/>
        </w:rPr>
        <w:t>s</w:t>
      </w:r>
    </w:p>
    <w:p w:rsidR="00F95656" w:rsidRPr="00F95656" w:rsidRDefault="00F95656" w:rsidP="005F4EBC">
      <w:pPr>
        <w:pStyle w:val="MainText"/>
        <w:rPr>
          <w:rFonts w:ascii="Times New Roman" w:hAnsi="Times New Roman" w:cs="Times New Roman"/>
          <w:b/>
          <w:szCs w:val="22"/>
        </w:rPr>
      </w:pPr>
    </w:p>
    <w:p w:rsidR="005B4915" w:rsidRPr="00F95656" w:rsidRDefault="005F4EBC" w:rsidP="005F4EBC">
      <w:pPr>
        <w:pStyle w:val="MainText"/>
        <w:rPr>
          <w:rFonts w:ascii="Times New Roman" w:hAnsi="Times New Roman" w:cs="Times New Roman"/>
          <w:b/>
          <w:sz w:val="24"/>
        </w:rPr>
      </w:pPr>
      <w:r w:rsidRPr="00F95656">
        <w:rPr>
          <w:rFonts w:ascii="Times New Roman" w:hAnsi="Times New Roman" w:cs="Times New Roman"/>
          <w:b/>
          <w:sz w:val="24"/>
        </w:rPr>
        <w:t>Nokian summer tyres – Testing at the extremes</w:t>
      </w:r>
    </w:p>
    <w:p w:rsidR="005F4EBC" w:rsidRPr="00F95656" w:rsidRDefault="000D48E7" w:rsidP="005F4EBC">
      <w:pPr>
        <w:pStyle w:val="MainText"/>
        <w:rPr>
          <w:rFonts w:ascii="Times New Roman" w:hAnsi="Times New Roman" w:cs="Times New Roman"/>
          <w:b/>
          <w:sz w:val="24"/>
        </w:rPr>
      </w:pPr>
      <w:hyperlink r:id="rId16" w:history="1">
        <w:r w:rsidR="005F4EBC" w:rsidRPr="00F95656">
          <w:rPr>
            <w:rStyle w:val="Hyperlink"/>
            <w:rFonts w:ascii="Times New Roman" w:hAnsi="Times New Roman"/>
            <w:b/>
            <w:sz w:val="24"/>
          </w:rPr>
          <w:t>https://youtu.be/6kT0wLEOxY4</w:t>
        </w:r>
      </w:hyperlink>
    </w:p>
    <w:p w:rsidR="005F4EBC" w:rsidRPr="00AE493B" w:rsidRDefault="005F4EBC" w:rsidP="005F4EBC">
      <w:pPr>
        <w:rPr>
          <w:b/>
          <w:highlight w:val="cyan"/>
          <w:lang w:eastAsia="de-DE"/>
        </w:rPr>
      </w:pPr>
    </w:p>
    <w:p w:rsidR="005B4915" w:rsidRPr="00F95656" w:rsidRDefault="005F4EBC" w:rsidP="005F4EBC">
      <w:pPr>
        <w:rPr>
          <w:b/>
        </w:rPr>
      </w:pPr>
      <w:r w:rsidRPr="00F95656">
        <w:rPr>
          <w:b/>
        </w:rPr>
        <w:t>Unique durability - Nokian Aramid Sidewall technology</w:t>
      </w:r>
    </w:p>
    <w:p w:rsidR="005F4EBC" w:rsidRPr="00F95656" w:rsidRDefault="000D48E7" w:rsidP="005F4EBC">
      <w:pPr>
        <w:rPr>
          <w:b/>
        </w:rPr>
      </w:pPr>
      <w:hyperlink r:id="rId17">
        <w:r w:rsidR="005F4EBC" w:rsidRPr="00F95656">
          <w:rPr>
            <w:rStyle w:val="Hyperlink"/>
            <w:b/>
          </w:rPr>
          <w:t>http://youtu.be/N5LvBke-UqY</w:t>
        </w:r>
      </w:hyperlink>
    </w:p>
    <w:p w:rsidR="005B4915" w:rsidRDefault="005B4915" w:rsidP="005F4EBC">
      <w:pPr>
        <w:pStyle w:val="MainText"/>
        <w:rPr>
          <w:b/>
          <w:szCs w:val="22"/>
        </w:rPr>
      </w:pPr>
    </w:p>
    <w:p w:rsidR="00F95656" w:rsidRDefault="00F95656" w:rsidP="005F4EBC">
      <w:pPr>
        <w:pStyle w:val="MainText"/>
        <w:rPr>
          <w:b/>
          <w:szCs w:val="22"/>
        </w:rPr>
      </w:pPr>
    </w:p>
    <w:p w:rsidR="005F4EBC" w:rsidRPr="00F95656" w:rsidRDefault="003429D1" w:rsidP="005F4EBC">
      <w:pPr>
        <w:pStyle w:val="MainText"/>
        <w:rPr>
          <w:rFonts w:ascii="Times New Roman" w:hAnsi="Times New Roman" w:cs="Times New Roman"/>
          <w:b/>
          <w:sz w:val="28"/>
          <w:szCs w:val="28"/>
        </w:rPr>
      </w:pPr>
      <w:r>
        <w:rPr>
          <w:rFonts w:ascii="Times New Roman" w:hAnsi="Times New Roman" w:cs="Times New Roman"/>
          <w:b/>
          <w:sz w:val="28"/>
          <w:szCs w:val="28"/>
        </w:rPr>
        <w:t>Read more</w:t>
      </w:r>
    </w:p>
    <w:p w:rsidR="005B4915" w:rsidRPr="0000032B" w:rsidRDefault="005B4915" w:rsidP="005F4EBC">
      <w:pPr>
        <w:pStyle w:val="MainText"/>
        <w:rPr>
          <w:b/>
          <w:szCs w:val="22"/>
        </w:rPr>
      </w:pPr>
    </w:p>
    <w:p w:rsidR="00FE3CAF" w:rsidRDefault="00FE3CAF" w:rsidP="00051D60">
      <w:pPr>
        <w:pStyle w:val="MainText"/>
        <w:rPr>
          <w:rFonts w:ascii="Times New Roman" w:hAnsi="Times New Roman" w:cs="Times New Roman"/>
          <w:b/>
          <w:color w:val="000000"/>
          <w:sz w:val="24"/>
          <w:lang w:eastAsia="de-DE"/>
        </w:rPr>
      </w:pPr>
      <w:r w:rsidRPr="00FE3CAF">
        <w:rPr>
          <w:rFonts w:ascii="Times New Roman" w:hAnsi="Times New Roman" w:cs="Times New Roman"/>
          <w:b/>
          <w:color w:val="000000"/>
          <w:sz w:val="24"/>
          <w:lang w:eastAsia="de-DE"/>
        </w:rPr>
        <w:t>Nokian Line is test winner in the 2015 ADAC summer tyre test</w:t>
      </w:r>
    </w:p>
    <w:p w:rsidR="00FE3CAF" w:rsidRPr="00FE3CAF" w:rsidRDefault="000D48E7" w:rsidP="00051D60">
      <w:pPr>
        <w:pStyle w:val="MainText"/>
        <w:rPr>
          <w:rFonts w:ascii="Times New Roman" w:hAnsi="Times New Roman" w:cs="Times New Roman"/>
          <w:b/>
        </w:rPr>
      </w:pPr>
      <w:hyperlink r:id="rId18" w:history="1">
        <w:r w:rsidR="00FE3CAF" w:rsidRPr="00FE3CAF">
          <w:rPr>
            <w:rStyle w:val="Hyperlink"/>
            <w:rFonts w:ascii="Times New Roman" w:hAnsi="Times New Roman"/>
            <w:b/>
          </w:rPr>
          <w:t>http://www.nokiantyres.com/company/news-article/nokian-line-is-test-winner-in-the-2015-adac-summer-tyre-test/</w:t>
        </w:r>
      </w:hyperlink>
    </w:p>
    <w:p w:rsidR="00FE3CAF" w:rsidRPr="00FE3CAF" w:rsidRDefault="00FE3CAF" w:rsidP="00051D60">
      <w:pPr>
        <w:pStyle w:val="MainText"/>
        <w:rPr>
          <w:rFonts w:ascii="Times New Roman" w:hAnsi="Times New Roman" w:cs="Times New Roman"/>
          <w:b/>
          <w:sz w:val="24"/>
        </w:rPr>
      </w:pPr>
    </w:p>
    <w:p w:rsidR="00051D60" w:rsidRPr="00F95656" w:rsidRDefault="005F4EBC" w:rsidP="00051D60">
      <w:pPr>
        <w:pStyle w:val="MainText"/>
        <w:rPr>
          <w:rFonts w:ascii="Times New Roman" w:hAnsi="Times New Roman" w:cs="Times New Roman"/>
          <w:b/>
          <w:sz w:val="24"/>
          <w:lang w:val="en-US"/>
        </w:rPr>
      </w:pPr>
      <w:r w:rsidRPr="00F95656">
        <w:rPr>
          <w:rFonts w:ascii="Times New Roman" w:hAnsi="Times New Roman" w:cs="Times New Roman"/>
          <w:b/>
          <w:sz w:val="24"/>
          <w:lang w:val="en-US"/>
        </w:rPr>
        <w:t xml:space="preserve">Nokian summer </w:t>
      </w:r>
      <w:proofErr w:type="spellStart"/>
      <w:r w:rsidRPr="00F95656">
        <w:rPr>
          <w:rFonts w:ascii="Times New Roman" w:hAnsi="Times New Roman" w:cs="Times New Roman"/>
          <w:b/>
          <w:sz w:val="24"/>
          <w:lang w:val="en-US"/>
        </w:rPr>
        <w:t>tyres</w:t>
      </w:r>
      <w:proofErr w:type="spellEnd"/>
    </w:p>
    <w:p w:rsidR="005F4EBC" w:rsidRPr="00F95656" w:rsidRDefault="000D48E7" w:rsidP="00051D60">
      <w:pPr>
        <w:pStyle w:val="MainText"/>
        <w:rPr>
          <w:rFonts w:ascii="Times New Roman" w:hAnsi="Times New Roman" w:cs="Times New Roman"/>
          <w:b/>
          <w:sz w:val="24"/>
          <w:lang w:val="en-US"/>
        </w:rPr>
      </w:pPr>
      <w:hyperlink r:id="rId19" w:history="1">
        <w:r w:rsidR="005F4EBC" w:rsidRPr="00F95656">
          <w:rPr>
            <w:rStyle w:val="Hyperlink"/>
            <w:rFonts w:ascii="Times New Roman" w:hAnsi="Times New Roman"/>
            <w:b/>
            <w:sz w:val="24"/>
            <w:lang w:val="en-US"/>
          </w:rPr>
          <w:t>www.nokiantyres.com/tyres/passenger-car/summer-tyres/</w:t>
        </w:r>
      </w:hyperlink>
    </w:p>
    <w:p w:rsidR="00051D60" w:rsidRPr="00F95656" w:rsidRDefault="00051D60" w:rsidP="005F4EBC">
      <w:pPr>
        <w:pStyle w:val="MainText"/>
        <w:rPr>
          <w:rFonts w:ascii="Times New Roman" w:hAnsi="Times New Roman" w:cs="Times New Roman"/>
          <w:b/>
          <w:sz w:val="24"/>
          <w:lang w:val="en-US"/>
        </w:rPr>
      </w:pPr>
    </w:p>
    <w:p w:rsidR="005F4EBC" w:rsidRPr="00F95656" w:rsidRDefault="005F4EBC" w:rsidP="005F4EBC">
      <w:pPr>
        <w:pStyle w:val="MainText"/>
        <w:rPr>
          <w:rFonts w:ascii="Times New Roman" w:hAnsi="Times New Roman" w:cs="Times New Roman"/>
          <w:b/>
          <w:sz w:val="24"/>
        </w:rPr>
      </w:pPr>
      <w:r w:rsidRPr="00F95656">
        <w:rPr>
          <w:rFonts w:ascii="Times New Roman" w:hAnsi="Times New Roman" w:cs="Times New Roman"/>
          <w:b/>
          <w:sz w:val="24"/>
        </w:rPr>
        <w:t>Nokian Tyres – the world's northernmost tyre manufacturer and the inventor of the winter tyre</w:t>
      </w:r>
    </w:p>
    <w:p w:rsidR="005F4EBC" w:rsidRPr="00F95656" w:rsidRDefault="000D48E7" w:rsidP="005F4EBC">
      <w:pPr>
        <w:rPr>
          <w:b/>
        </w:rPr>
      </w:pPr>
      <w:hyperlink r:id="rId20">
        <w:r w:rsidR="005F4EBC" w:rsidRPr="00F95656">
          <w:rPr>
            <w:rStyle w:val="Hyperlink"/>
            <w:b/>
          </w:rPr>
          <w:t>www.nokiantyres.com/company/about-us/history/</w:t>
        </w:r>
      </w:hyperlink>
    </w:p>
    <w:p w:rsidR="005F4EBC" w:rsidRDefault="005F4EBC" w:rsidP="00C85FAE">
      <w:pPr>
        <w:rPr>
          <w:rFonts w:ascii="Arial" w:hAnsi="Arial" w:cs="Arial"/>
          <w:b/>
          <w:color w:val="000000" w:themeColor="text1"/>
          <w:sz w:val="28"/>
          <w:szCs w:val="28"/>
          <w:lang w:eastAsia="de-DE"/>
        </w:rPr>
      </w:pPr>
    </w:p>
    <w:p w:rsidR="005F4EBC" w:rsidRDefault="005F4EBC" w:rsidP="00C85FAE">
      <w:pPr>
        <w:rPr>
          <w:rFonts w:ascii="Arial" w:hAnsi="Arial" w:cs="Arial"/>
          <w:b/>
          <w:color w:val="000000" w:themeColor="text1"/>
          <w:sz w:val="28"/>
          <w:szCs w:val="28"/>
          <w:lang w:eastAsia="de-DE"/>
        </w:rPr>
      </w:pPr>
    </w:p>
    <w:p w:rsidR="00A768F9" w:rsidRPr="00AC1322" w:rsidRDefault="00A768F9" w:rsidP="00A768F9">
      <w:pPr>
        <w:rPr>
          <w:rFonts w:ascii="Arial" w:hAnsi="Arial" w:cs="Arial"/>
          <w:b/>
          <w:bCs/>
          <w:sz w:val="28"/>
          <w:szCs w:val="28"/>
        </w:rPr>
      </w:pPr>
      <w:r w:rsidRPr="006242DC">
        <w:rPr>
          <w:rFonts w:ascii="Arial" w:hAnsi="Arial" w:cs="Arial"/>
          <w:b/>
          <w:bCs/>
          <w:sz w:val="28"/>
          <w:szCs w:val="28"/>
        </w:rPr>
        <w:t>Nokian Tyres is the world’s leading winter tyre specialist, a multiple test winner, winter tyre inventor, world record holder and innovation leader</w:t>
      </w:r>
    </w:p>
    <w:p w:rsidR="00A768F9" w:rsidRPr="00AC1322" w:rsidRDefault="00A768F9" w:rsidP="00A768F9">
      <w:pPr>
        <w:tabs>
          <w:tab w:val="left" w:pos="2520"/>
        </w:tabs>
        <w:rPr>
          <w:rFonts w:ascii="Arial" w:hAnsi="Arial" w:cs="Arial"/>
        </w:rPr>
      </w:pPr>
    </w:p>
    <w:p w:rsidR="00A768F9" w:rsidRPr="00AC1322" w:rsidRDefault="00A768F9" w:rsidP="00A768F9">
      <w:pPr>
        <w:rPr>
          <w:rFonts w:ascii="Arial" w:hAnsi="Arial" w:cs="Arial"/>
        </w:rPr>
      </w:pPr>
      <w:r w:rsidRPr="00AC1322">
        <w:rPr>
          <w:rFonts w:ascii="Arial" w:hAnsi="Arial" w:cs="Arial"/>
        </w:rPr>
        <w:t>As the world’s leading winter tyre specialist, a multiple test winner and inventor of the winter tyre, Nokian Tyres offers the safest tyres for the Northern conditions. Innovative Nokian tyres for passenger cars, trucks, and heavy machinery demonstrate their high quality particularly well in snow, ice, extreme climates and demanding driving conditions. Nokian Tyres is the inventor of the winter tyre and has been designing, testing and patenting innovative tyres for 80 years. Furthermore, Nokian Tyres produces tyres especially developed for European weather and the higher speeds on European motorways.</w:t>
      </w:r>
    </w:p>
    <w:p w:rsidR="00A768F9" w:rsidRPr="00AC1322" w:rsidRDefault="00A768F9" w:rsidP="00A768F9">
      <w:pPr>
        <w:rPr>
          <w:rFonts w:ascii="Arial" w:hAnsi="Arial" w:cs="Arial"/>
        </w:rPr>
      </w:pPr>
    </w:p>
    <w:p w:rsidR="00A768F9" w:rsidRPr="00AC1322" w:rsidRDefault="00A768F9" w:rsidP="00A768F9">
      <w:pPr>
        <w:rPr>
          <w:rFonts w:ascii="Arial" w:hAnsi="Arial"/>
          <w:lang w:eastAsia="de-DE"/>
        </w:rPr>
      </w:pPr>
      <w:r w:rsidRPr="00AC1322">
        <w:rPr>
          <w:rFonts w:ascii="Arial" w:hAnsi="Arial"/>
          <w:lang w:eastAsia="de-DE"/>
        </w:rPr>
        <w:t>Standard Nokian winter tyres set a new Guinness World Record for “Fastest on Ice” with a car by reaching a top speed of 335.713 km/h. As a leading innovator, Nokian Tyres presented the world’s first non-studded winter tyres with studs that extend at the press of a button, allowing the tyre to grip better. The tyre manufacturer also introduced the most energy-efficient winter tyre in the world, with an “</w:t>
      </w:r>
      <w:proofErr w:type="gramStart"/>
      <w:r w:rsidRPr="00AC1322">
        <w:rPr>
          <w:rFonts w:ascii="Arial" w:hAnsi="Arial"/>
          <w:lang w:eastAsia="de-DE"/>
        </w:rPr>
        <w:t>A</w:t>
      </w:r>
      <w:proofErr w:type="gramEnd"/>
      <w:r w:rsidRPr="00AC1322">
        <w:rPr>
          <w:rFonts w:ascii="Arial" w:hAnsi="Arial"/>
          <w:lang w:eastAsia="de-DE"/>
        </w:rPr>
        <w:t xml:space="preserve">” energy rating. </w:t>
      </w:r>
    </w:p>
    <w:p w:rsidR="00A768F9" w:rsidRPr="00AC1322" w:rsidRDefault="00A768F9" w:rsidP="00A768F9">
      <w:pPr>
        <w:rPr>
          <w:rFonts w:ascii="Arial" w:hAnsi="Arial"/>
          <w:lang w:eastAsia="de-DE"/>
        </w:rPr>
      </w:pPr>
    </w:p>
    <w:p w:rsidR="00A768F9" w:rsidRPr="00AC1322" w:rsidRDefault="00A768F9" w:rsidP="00A768F9">
      <w:pPr>
        <w:rPr>
          <w:rFonts w:ascii="Arial" w:hAnsi="Arial"/>
          <w:b/>
          <w:lang w:eastAsia="de-DE"/>
        </w:rPr>
      </w:pPr>
      <w:r w:rsidRPr="00AC1322">
        <w:rPr>
          <w:rFonts w:ascii="Arial" w:hAnsi="Arial"/>
          <w:b/>
          <w:lang w:eastAsia="de-DE"/>
        </w:rPr>
        <w:t xml:space="preserve">Nokian Tyres offers the world’s first AA class winter tyre in terms of wet grip and fuel efficiency as well as the first </w:t>
      </w:r>
      <w:proofErr w:type="gramStart"/>
      <w:r w:rsidRPr="00AC1322">
        <w:rPr>
          <w:rFonts w:ascii="Arial" w:hAnsi="Arial"/>
          <w:b/>
          <w:lang w:eastAsia="de-DE"/>
        </w:rPr>
        <w:t>A</w:t>
      </w:r>
      <w:proofErr w:type="gramEnd"/>
      <w:r w:rsidRPr="00AC1322">
        <w:rPr>
          <w:rFonts w:ascii="Arial" w:hAnsi="Arial"/>
          <w:b/>
          <w:lang w:eastAsia="de-DE"/>
        </w:rPr>
        <w:t xml:space="preserve"> wet grip category winter tyre in the world for cars</w:t>
      </w:r>
    </w:p>
    <w:p w:rsidR="00A768F9" w:rsidRPr="00AC1322" w:rsidRDefault="00A768F9" w:rsidP="00A768F9">
      <w:pPr>
        <w:rPr>
          <w:rFonts w:ascii="Arial" w:hAnsi="Arial"/>
          <w:b/>
          <w:lang w:eastAsia="de-DE"/>
        </w:rPr>
      </w:pPr>
    </w:p>
    <w:p w:rsidR="00A768F9" w:rsidRPr="00AC1322" w:rsidRDefault="00A768F9" w:rsidP="00A768F9">
      <w:pPr>
        <w:rPr>
          <w:rFonts w:ascii="Arial" w:hAnsi="Arial"/>
          <w:lang w:eastAsia="de-DE"/>
        </w:rPr>
      </w:pPr>
      <w:r w:rsidRPr="00AC1322">
        <w:rPr>
          <w:rFonts w:ascii="Arial" w:hAnsi="Arial"/>
          <w:lang w:eastAsia="de-DE"/>
        </w:rPr>
        <w:t xml:space="preserve">The world’s first winter tyre in the tyre label’s top </w:t>
      </w:r>
      <w:proofErr w:type="gramStart"/>
      <w:r w:rsidRPr="00AC1322">
        <w:rPr>
          <w:rFonts w:ascii="Arial" w:hAnsi="Arial"/>
          <w:lang w:eastAsia="de-DE"/>
        </w:rPr>
        <w:t>A</w:t>
      </w:r>
      <w:proofErr w:type="gramEnd"/>
      <w:r w:rsidRPr="00AC1322">
        <w:rPr>
          <w:rFonts w:ascii="Arial" w:hAnsi="Arial"/>
          <w:lang w:eastAsia="de-DE"/>
        </w:rPr>
        <w:t xml:space="preserve"> category in wet grip and fuel efficiency comes from </w:t>
      </w:r>
      <w:hyperlink r:id="rId21" w:history="1">
        <w:r w:rsidRPr="006242DC">
          <w:rPr>
            <w:rFonts w:ascii="Arial" w:hAnsi="Arial"/>
            <w:lang w:eastAsia="de-DE"/>
          </w:rPr>
          <w:t>Nokian Tyres</w:t>
        </w:r>
      </w:hyperlink>
      <w:r w:rsidRPr="006242DC">
        <w:rPr>
          <w:rFonts w:ascii="Arial" w:hAnsi="Arial"/>
          <w:lang w:eastAsia="de-DE"/>
        </w:rPr>
        <w:t xml:space="preserve">, the </w:t>
      </w:r>
      <w:hyperlink r:id="rId22" w:history="1">
        <w:r w:rsidRPr="006242DC">
          <w:rPr>
            <w:rFonts w:ascii="Arial" w:hAnsi="Arial"/>
            <w:lang w:eastAsia="de-DE"/>
          </w:rPr>
          <w:t>Nokian WR SUV 3</w:t>
        </w:r>
      </w:hyperlink>
      <w:r w:rsidRPr="006242DC">
        <w:rPr>
          <w:rFonts w:ascii="Arial" w:hAnsi="Arial"/>
          <w:lang w:eastAsia="de-DE"/>
        </w:rPr>
        <w:t xml:space="preserve">. The revolutionary Nokian WR SUV 3 winter tyre for SUVs can reduce braking distance by up to 18 metres on wet roads and save up to 0.6 litres of fuel per 100 kilometres (size 265/50 R19 V). </w:t>
      </w:r>
      <w:r w:rsidRPr="00AC1322">
        <w:rPr>
          <w:rFonts w:ascii="Arial" w:hAnsi="Arial" w:cs="Arial"/>
        </w:rPr>
        <w:t xml:space="preserve">Its </w:t>
      </w:r>
      <w:r w:rsidRPr="00AC1322">
        <w:rPr>
          <w:rFonts w:ascii="Arial" w:hAnsi="Arial"/>
          <w:lang w:eastAsia="de-DE"/>
        </w:rPr>
        <w:t xml:space="preserve">Nokian Twin </w:t>
      </w:r>
      <w:proofErr w:type="spellStart"/>
      <w:r w:rsidRPr="00AC1322">
        <w:rPr>
          <w:rFonts w:ascii="Arial" w:hAnsi="Arial"/>
          <w:lang w:eastAsia="de-DE"/>
        </w:rPr>
        <w:t>Trac</w:t>
      </w:r>
      <w:proofErr w:type="spellEnd"/>
      <w:r w:rsidRPr="00AC1322">
        <w:rPr>
          <w:rFonts w:ascii="Arial" w:hAnsi="Arial"/>
          <w:lang w:eastAsia="de-DE"/>
        </w:rPr>
        <w:t xml:space="preserve"> Silica rubber compound offers extremely firm grip and low fuel consumption, and its Nokian Aramid Sidewall technology guarantees optimum durability.</w:t>
      </w:r>
    </w:p>
    <w:p w:rsidR="00A768F9" w:rsidRPr="00AC1322" w:rsidRDefault="00A768F9" w:rsidP="00A768F9">
      <w:pPr>
        <w:rPr>
          <w:rFonts w:ascii="Arial" w:hAnsi="Arial"/>
          <w:lang w:eastAsia="de-DE"/>
        </w:rPr>
      </w:pPr>
    </w:p>
    <w:p w:rsidR="00A768F9" w:rsidRPr="00AC1322" w:rsidRDefault="00A768F9" w:rsidP="00A768F9">
      <w:pPr>
        <w:rPr>
          <w:rFonts w:ascii="Arial" w:hAnsi="Arial"/>
          <w:lang w:eastAsia="de-DE"/>
        </w:rPr>
      </w:pPr>
      <w:r w:rsidRPr="00AC1322">
        <w:rPr>
          <w:rFonts w:ascii="Arial" w:hAnsi="Arial"/>
          <w:lang w:eastAsia="de-DE"/>
        </w:rPr>
        <w:t xml:space="preserve">The Nokian WR D4 is the first winter tyre in the world with wet grip in the EU tyre label's best </w:t>
      </w:r>
      <w:proofErr w:type="gramStart"/>
      <w:r w:rsidRPr="00AC1322">
        <w:rPr>
          <w:rFonts w:ascii="Arial" w:hAnsi="Arial"/>
          <w:lang w:eastAsia="de-DE"/>
        </w:rPr>
        <w:t>A</w:t>
      </w:r>
      <w:proofErr w:type="gramEnd"/>
      <w:r w:rsidRPr="00AC1322">
        <w:rPr>
          <w:rFonts w:ascii="Arial" w:hAnsi="Arial"/>
          <w:lang w:eastAsia="de-DE"/>
        </w:rPr>
        <w:t xml:space="preserve"> class for cars. It is a grip champion and offers unique innovations. This versatile chameleon for winter roads provides safe driving on wet and snowy roads alike. It is a supreme ruler of every type of winter weather, providing a firm grip in rain, snow and slush and it has the shortest braking distance in the varying European winter weather.</w:t>
      </w:r>
    </w:p>
    <w:p w:rsidR="00051D60" w:rsidRDefault="00051D60" w:rsidP="00A768F9">
      <w:pPr>
        <w:rPr>
          <w:rFonts w:ascii="Arial" w:hAnsi="Arial"/>
          <w:b/>
          <w:lang w:eastAsia="de-DE"/>
        </w:rPr>
      </w:pPr>
    </w:p>
    <w:p w:rsidR="00A768F9" w:rsidRPr="00AC1322" w:rsidRDefault="00A768F9" w:rsidP="00A768F9">
      <w:pPr>
        <w:rPr>
          <w:rFonts w:ascii="Arial" w:hAnsi="Arial"/>
          <w:b/>
          <w:lang w:eastAsia="de-DE"/>
        </w:rPr>
      </w:pPr>
      <w:r w:rsidRPr="00AC1322">
        <w:rPr>
          <w:rFonts w:ascii="Arial" w:hAnsi="Arial"/>
          <w:b/>
          <w:lang w:eastAsia="de-DE"/>
        </w:rPr>
        <w:t>Large winter tyre range available from the premium brand Nokian Tyres</w:t>
      </w:r>
    </w:p>
    <w:p w:rsidR="00A768F9" w:rsidRPr="00AC1322" w:rsidRDefault="00A768F9" w:rsidP="00A768F9">
      <w:pPr>
        <w:rPr>
          <w:rFonts w:ascii="Arial" w:hAnsi="Arial"/>
          <w:lang w:eastAsia="de-DE"/>
        </w:rPr>
      </w:pPr>
    </w:p>
    <w:p w:rsidR="00A768F9" w:rsidRPr="00AC1322" w:rsidRDefault="00A768F9" w:rsidP="00A768F9">
      <w:pPr>
        <w:rPr>
          <w:rFonts w:ascii="Arial" w:hAnsi="Arial"/>
          <w:lang w:eastAsia="de-DE"/>
        </w:rPr>
      </w:pPr>
      <w:r w:rsidRPr="00AC1322">
        <w:rPr>
          <w:rFonts w:ascii="Arial" w:hAnsi="Arial"/>
          <w:lang w:eastAsia="de-DE"/>
        </w:rPr>
        <w:t>Nokian Tyres’ exceptionally wide range of premium winter tyres includes the new Nokian WR D4, Nokian WR SUV 3, Nokian WR C3 van tyres and Nokian Weatherproof All-Weather tyres, as well as the Nokian WR A3 for high-performance cars and the multiple test winner Nokian WR D3.</w:t>
      </w:r>
    </w:p>
    <w:p w:rsidR="00A768F9" w:rsidRPr="00AC1322" w:rsidRDefault="00A768F9" w:rsidP="00A768F9">
      <w:pPr>
        <w:rPr>
          <w:rFonts w:ascii="Arial" w:hAnsi="Arial"/>
          <w:lang w:eastAsia="de-DE"/>
        </w:rPr>
      </w:pPr>
    </w:p>
    <w:p w:rsidR="00A768F9" w:rsidRPr="00AC1322" w:rsidRDefault="00A768F9" w:rsidP="00A768F9">
      <w:pPr>
        <w:rPr>
          <w:rFonts w:ascii="Arial" w:hAnsi="Arial" w:cs="Arial"/>
        </w:rPr>
      </w:pPr>
      <w:r w:rsidRPr="00AC1322">
        <w:rPr>
          <w:rFonts w:ascii="Arial" w:hAnsi="Arial" w:cs="Arial"/>
        </w:rPr>
        <w:t>Nokian tyres deliver excellent safety, save fuel and are the forerunner of environmental friendliness. The company is number 1 in terms of brand recognition and appreciation in Scandinavia and Russia and has a positive, exceptional image.</w:t>
      </w:r>
    </w:p>
    <w:p w:rsidR="00A768F9" w:rsidRPr="00AC1322" w:rsidRDefault="00A768F9" w:rsidP="00A768F9">
      <w:pPr>
        <w:rPr>
          <w:rFonts w:ascii="Arial" w:hAnsi="Arial" w:cs="Arial"/>
          <w:b/>
          <w:bCs/>
        </w:rPr>
      </w:pPr>
    </w:p>
    <w:p w:rsidR="00A768F9" w:rsidRPr="00AC1322" w:rsidRDefault="00A768F9" w:rsidP="00A768F9">
      <w:pPr>
        <w:rPr>
          <w:rFonts w:ascii="Arial" w:hAnsi="Arial" w:cs="Arial"/>
          <w:b/>
          <w:bCs/>
        </w:rPr>
      </w:pPr>
      <w:r w:rsidRPr="00AC1322">
        <w:rPr>
          <w:rFonts w:ascii="Arial" w:hAnsi="Arial" w:cs="Arial"/>
          <w:b/>
          <w:bCs/>
        </w:rPr>
        <w:t>Nokian WR winter tyres are multiple test winners and have achieved numerous further test successes</w:t>
      </w:r>
    </w:p>
    <w:p w:rsidR="00A768F9" w:rsidRPr="00AC1322" w:rsidRDefault="00A768F9" w:rsidP="00A768F9">
      <w:pPr>
        <w:rPr>
          <w:rFonts w:ascii="Arial" w:hAnsi="Arial" w:cs="Arial"/>
        </w:rPr>
      </w:pPr>
    </w:p>
    <w:p w:rsidR="00A768F9" w:rsidRPr="00AC1322" w:rsidRDefault="00A768F9" w:rsidP="00A768F9">
      <w:pPr>
        <w:rPr>
          <w:rFonts w:ascii="Arial" w:hAnsi="Arial" w:cs="Arial"/>
          <w:szCs w:val="20"/>
          <w:lang w:eastAsia="de-DE"/>
        </w:rPr>
      </w:pPr>
      <w:r w:rsidRPr="00AC1322">
        <w:rPr>
          <w:rFonts w:ascii="Arial" w:hAnsi="Arial" w:cs="Arial"/>
        </w:rPr>
        <w:t xml:space="preserve">Nokian WR winter tyres, optimised for European conditions are multiple test winners and have achieved numerous other test successes. </w:t>
      </w:r>
      <w:r w:rsidRPr="00AC1322">
        <w:rPr>
          <w:rFonts w:ascii="Arial" w:hAnsi="Arial"/>
          <w:lang w:eastAsia="de-DE"/>
        </w:rPr>
        <w:t xml:space="preserve">Achieving the top rating “exemplary”, the Nokian WR D3 winter tyre is test winner in the 2014 winter tyre test conducted by the German car magazine Auto </w:t>
      </w:r>
      <w:proofErr w:type="spellStart"/>
      <w:r w:rsidRPr="00AC1322">
        <w:rPr>
          <w:rFonts w:ascii="Arial" w:hAnsi="Arial"/>
          <w:lang w:eastAsia="de-DE"/>
        </w:rPr>
        <w:t>Bild</w:t>
      </w:r>
      <w:proofErr w:type="spellEnd"/>
      <w:r w:rsidRPr="00AC1322">
        <w:rPr>
          <w:rFonts w:ascii="Arial" w:hAnsi="Arial"/>
          <w:lang w:eastAsia="de-DE"/>
        </w:rPr>
        <w:t xml:space="preserve">. Safe handling and short braking distances earned it the top rating on snow. As test winners, Nokian winter tyres also won the 2014 tests by Auto Club Europa ACE, GTÜ (Germany’s largest inspection organisation of freelance certified inspectors), and the German car magazines Auto </w:t>
      </w:r>
      <w:proofErr w:type="spellStart"/>
      <w:r w:rsidRPr="00AC1322">
        <w:rPr>
          <w:rFonts w:ascii="Arial" w:hAnsi="Arial"/>
          <w:lang w:eastAsia="de-DE"/>
        </w:rPr>
        <w:t>Bild</w:t>
      </w:r>
      <w:proofErr w:type="spellEnd"/>
      <w:r w:rsidRPr="00AC1322">
        <w:rPr>
          <w:rFonts w:ascii="Arial" w:hAnsi="Arial"/>
          <w:lang w:eastAsia="de-DE"/>
        </w:rPr>
        <w:t xml:space="preserve"> </w:t>
      </w:r>
      <w:proofErr w:type="spellStart"/>
      <w:r w:rsidRPr="00AC1322">
        <w:rPr>
          <w:rFonts w:ascii="Arial" w:hAnsi="Arial"/>
          <w:lang w:eastAsia="de-DE"/>
        </w:rPr>
        <w:t>allrad</w:t>
      </w:r>
      <w:proofErr w:type="spellEnd"/>
      <w:r w:rsidRPr="00AC1322">
        <w:rPr>
          <w:rFonts w:ascii="Arial" w:hAnsi="Arial"/>
          <w:lang w:eastAsia="de-DE"/>
        </w:rPr>
        <w:t xml:space="preserve">, OFF ROAD and SUV MAGAZIN, as well as </w:t>
      </w:r>
      <w:proofErr w:type="spellStart"/>
      <w:r w:rsidRPr="00AC1322">
        <w:rPr>
          <w:rFonts w:ascii="Arial" w:hAnsi="Arial"/>
          <w:lang w:eastAsia="de-DE"/>
        </w:rPr>
        <w:t>Autoclub</w:t>
      </w:r>
      <w:proofErr w:type="spellEnd"/>
      <w:r w:rsidRPr="00AC1322">
        <w:rPr>
          <w:rFonts w:ascii="Arial" w:hAnsi="Arial"/>
          <w:lang w:eastAsia="de-DE"/>
        </w:rPr>
        <w:t xml:space="preserve"> ARBÖ Austria. Nokian premium tyres were also awarded the top ratings “exemplary” and “highly recommended” in these tests.</w:t>
      </w:r>
      <w:r w:rsidR="00EF1CDF" w:rsidRPr="00AC1322">
        <w:rPr>
          <w:rFonts w:ascii="Arial" w:hAnsi="Arial"/>
          <w:lang w:eastAsia="de-DE"/>
        </w:rPr>
        <w:t xml:space="preserve"> </w:t>
      </w:r>
      <w:r w:rsidR="005A21ED" w:rsidRPr="00AC1322">
        <w:rPr>
          <w:rFonts w:ascii="Arial" w:hAnsi="Arial" w:cs="Arial"/>
          <w:szCs w:val="20"/>
          <w:lang w:eastAsia="de-DE"/>
        </w:rPr>
        <w:t xml:space="preserve">Nokian Weatherproof All-Weather tyre is the test winner in the </w:t>
      </w:r>
      <w:r w:rsidR="00F10A50" w:rsidRPr="00AC1322">
        <w:rPr>
          <w:rFonts w:ascii="Arial" w:hAnsi="Arial" w:cs="Arial"/>
          <w:szCs w:val="20"/>
          <w:lang w:eastAsia="de-DE"/>
        </w:rPr>
        <w:t>all-s</w:t>
      </w:r>
      <w:r w:rsidR="005A21ED" w:rsidRPr="00AC1322">
        <w:rPr>
          <w:rFonts w:ascii="Arial" w:hAnsi="Arial" w:cs="Arial"/>
          <w:szCs w:val="20"/>
          <w:lang w:eastAsia="de-DE"/>
        </w:rPr>
        <w:t>eason tyre test</w:t>
      </w:r>
      <w:r w:rsidR="00EF1CDF" w:rsidRPr="00AC1322">
        <w:rPr>
          <w:rFonts w:ascii="Arial" w:hAnsi="Arial" w:cs="Arial"/>
          <w:szCs w:val="20"/>
          <w:lang w:eastAsia="de-DE"/>
        </w:rPr>
        <w:t>s</w:t>
      </w:r>
      <w:r w:rsidR="005A21ED" w:rsidRPr="00AC1322">
        <w:rPr>
          <w:rFonts w:ascii="Arial" w:hAnsi="Arial" w:cs="Arial"/>
          <w:szCs w:val="20"/>
          <w:lang w:eastAsia="de-DE"/>
        </w:rPr>
        <w:t xml:space="preserve"> of German car magazine Auto Zeitung</w:t>
      </w:r>
      <w:r w:rsidR="00F5500E" w:rsidRPr="00AC1322">
        <w:rPr>
          <w:rFonts w:ascii="Arial" w:hAnsi="Arial" w:cs="Arial"/>
          <w:szCs w:val="20"/>
          <w:lang w:eastAsia="de-DE"/>
        </w:rPr>
        <w:t>,</w:t>
      </w:r>
      <w:r w:rsidR="00042034" w:rsidRPr="00AC1322">
        <w:rPr>
          <w:rFonts w:ascii="Arial" w:hAnsi="Arial" w:cs="Arial"/>
          <w:szCs w:val="20"/>
          <w:lang w:eastAsia="de-DE"/>
        </w:rPr>
        <w:t xml:space="preserve"> </w:t>
      </w:r>
      <w:r w:rsidR="005A21ED" w:rsidRPr="00AC1322">
        <w:rPr>
          <w:rFonts w:ascii="Arial" w:hAnsi="Arial" w:cs="Arial"/>
          <w:szCs w:val="20"/>
          <w:lang w:eastAsia="de-DE"/>
        </w:rPr>
        <w:t xml:space="preserve">British </w:t>
      </w:r>
      <w:r w:rsidR="00042034" w:rsidRPr="00AC1322">
        <w:rPr>
          <w:rFonts w:ascii="Arial" w:hAnsi="Arial" w:cs="Arial"/>
          <w:szCs w:val="20"/>
          <w:lang w:eastAsia="de-DE"/>
        </w:rPr>
        <w:t>Auto Express</w:t>
      </w:r>
      <w:r w:rsidR="00F5500E" w:rsidRPr="00AC1322">
        <w:rPr>
          <w:rFonts w:ascii="Arial" w:hAnsi="Arial" w:cs="Arial"/>
          <w:szCs w:val="20"/>
          <w:lang w:eastAsia="de-DE"/>
        </w:rPr>
        <w:t xml:space="preserve"> and German TV station </w:t>
      </w:r>
      <w:r w:rsidR="00974FA8" w:rsidRPr="00AC1322">
        <w:rPr>
          <w:rFonts w:ascii="Arial" w:hAnsi="Arial" w:cs="Arial"/>
          <w:szCs w:val="20"/>
          <w:lang w:eastAsia="de-DE"/>
        </w:rPr>
        <w:t>VOX</w:t>
      </w:r>
      <w:r w:rsidR="00042034" w:rsidRPr="006242DC">
        <w:rPr>
          <w:rFonts w:ascii="Arial" w:hAnsi="Arial" w:cs="Arial"/>
          <w:szCs w:val="20"/>
          <w:lang w:eastAsia="de-DE"/>
        </w:rPr>
        <w:t xml:space="preserve">. </w:t>
      </w:r>
      <w:r w:rsidR="00EF1CDF" w:rsidRPr="006242DC">
        <w:rPr>
          <w:rFonts w:ascii="Arial" w:hAnsi="Arial" w:cs="Arial"/>
          <w:szCs w:val="20"/>
          <w:lang w:eastAsia="de-DE"/>
        </w:rPr>
        <w:t>Nokian WR SUV 3 is the test winner in the Off Road winter tyre test and with SUV Magazin</w:t>
      </w:r>
      <w:r w:rsidR="00042034" w:rsidRPr="00B15C70">
        <w:rPr>
          <w:rFonts w:ascii="Arial" w:hAnsi="Arial" w:cs="Arial"/>
          <w:szCs w:val="20"/>
          <w:lang w:eastAsia="de-DE"/>
        </w:rPr>
        <w:t xml:space="preserve">. </w:t>
      </w:r>
      <w:r w:rsidR="00EF1CDF" w:rsidRPr="00AC1322">
        <w:rPr>
          <w:rFonts w:ascii="Arial" w:hAnsi="Arial" w:cs="Arial"/>
          <w:szCs w:val="20"/>
          <w:lang w:eastAsia="de-DE"/>
        </w:rPr>
        <w:t xml:space="preserve">New </w:t>
      </w:r>
      <w:hyperlink r:id="rId23" w:history="1">
        <w:r w:rsidR="00EF1CDF" w:rsidRPr="006242DC">
          <w:rPr>
            <w:rFonts w:ascii="Arial" w:hAnsi="Arial" w:cs="Arial"/>
            <w:szCs w:val="20"/>
            <w:lang w:eastAsia="de-DE"/>
          </w:rPr>
          <w:t>Nokian WR D4</w:t>
        </w:r>
      </w:hyperlink>
      <w:r w:rsidR="00EF1CDF" w:rsidRPr="006242DC">
        <w:rPr>
          <w:rFonts w:ascii="Arial" w:hAnsi="Arial" w:cs="Arial"/>
          <w:szCs w:val="20"/>
          <w:lang w:eastAsia="de-DE"/>
        </w:rPr>
        <w:t xml:space="preserve"> is “</w:t>
      </w:r>
      <w:r w:rsidR="00EF1CDF" w:rsidRPr="00AC1322">
        <w:rPr>
          <w:rFonts w:ascii="Arial" w:hAnsi="Arial" w:cs="Arial"/>
          <w:szCs w:val="20"/>
          <w:lang w:eastAsia="de-DE"/>
        </w:rPr>
        <w:t>very recommendable</w:t>
      </w:r>
      <w:proofErr w:type="gramStart"/>
      <w:r w:rsidR="00EF1CDF" w:rsidRPr="00AC1322">
        <w:rPr>
          <w:rFonts w:ascii="Arial" w:hAnsi="Arial" w:cs="Arial"/>
          <w:szCs w:val="20"/>
          <w:lang w:eastAsia="de-DE"/>
        </w:rPr>
        <w:t>“</w:t>
      </w:r>
      <w:r w:rsidR="00A13A0B" w:rsidRPr="00AC1322">
        <w:rPr>
          <w:rFonts w:ascii="Arial" w:hAnsi="Arial" w:cs="Arial"/>
          <w:szCs w:val="20"/>
          <w:lang w:eastAsia="de-DE"/>
        </w:rPr>
        <w:t xml:space="preserve"> </w:t>
      </w:r>
      <w:r w:rsidR="00EF1CDF" w:rsidRPr="00AC1322">
        <w:rPr>
          <w:rFonts w:ascii="Arial" w:hAnsi="Arial" w:cs="Arial"/>
          <w:szCs w:val="20"/>
          <w:lang w:eastAsia="de-DE"/>
        </w:rPr>
        <w:t>in</w:t>
      </w:r>
      <w:proofErr w:type="gramEnd"/>
      <w:r w:rsidR="00EF1CDF" w:rsidRPr="00AC1322">
        <w:rPr>
          <w:rFonts w:ascii="Arial" w:hAnsi="Arial" w:cs="Arial"/>
          <w:szCs w:val="20"/>
          <w:lang w:eastAsia="de-DE"/>
        </w:rPr>
        <w:t xml:space="preserve"> the</w:t>
      </w:r>
      <w:r w:rsidR="00EF1CDF" w:rsidRPr="006242DC">
        <w:rPr>
          <w:rFonts w:ascii="Arial" w:hAnsi="Arial" w:cs="Arial"/>
          <w:szCs w:val="20"/>
          <w:lang w:eastAsia="de-DE"/>
        </w:rPr>
        <w:t xml:space="preserve"> winter tyre test 2015 of German car magazine Auto Zeitung.</w:t>
      </w:r>
    </w:p>
    <w:p w:rsidR="00CF3FD4" w:rsidRPr="00AC1322" w:rsidRDefault="00CF3FD4" w:rsidP="00A768F9">
      <w:pPr>
        <w:rPr>
          <w:rFonts w:ascii="Arial" w:hAnsi="Arial" w:cs="Arial"/>
          <w:szCs w:val="20"/>
          <w:lang w:eastAsia="de-DE"/>
        </w:rPr>
      </w:pPr>
    </w:p>
    <w:p w:rsidR="00A768F9" w:rsidRPr="00AC1322" w:rsidRDefault="000203F2" w:rsidP="00A768F9">
      <w:pPr>
        <w:rPr>
          <w:rFonts w:ascii="Arial" w:hAnsi="Arial"/>
          <w:lang w:eastAsia="de-DE"/>
        </w:rPr>
      </w:pPr>
      <w:r w:rsidRPr="00AC1322">
        <w:rPr>
          <w:rFonts w:ascii="Arial" w:hAnsi="Arial"/>
          <w:lang w:eastAsia="de-DE"/>
        </w:rPr>
        <w:t>Nokian Tyres</w:t>
      </w:r>
      <w:r w:rsidR="00CF3FD4" w:rsidRPr="00AC1322">
        <w:rPr>
          <w:rFonts w:ascii="Arial" w:hAnsi="Arial"/>
          <w:lang w:eastAsia="de-DE"/>
        </w:rPr>
        <w:t xml:space="preserve"> has achieved altogether over 2</w:t>
      </w:r>
      <w:r w:rsidR="00B44172" w:rsidRPr="00AC1322">
        <w:rPr>
          <w:rFonts w:ascii="Arial" w:hAnsi="Arial"/>
          <w:lang w:eastAsia="de-DE"/>
        </w:rPr>
        <w:t>5</w:t>
      </w:r>
      <w:r w:rsidR="00CF3FD4" w:rsidRPr="00AC1322">
        <w:rPr>
          <w:rFonts w:ascii="Arial" w:hAnsi="Arial"/>
          <w:lang w:eastAsia="de-DE"/>
        </w:rPr>
        <w:t xml:space="preserve"> test wins so far in winter tyre comparison tests in Central Europe, Nordic countries and in Russia</w:t>
      </w:r>
      <w:r w:rsidR="00CF3FD4" w:rsidRPr="006242DC">
        <w:rPr>
          <w:rFonts w:ascii="Arial" w:hAnsi="Arial"/>
          <w:lang w:eastAsia="de-DE"/>
        </w:rPr>
        <w:t>.</w:t>
      </w:r>
      <w:r w:rsidRPr="006242DC">
        <w:rPr>
          <w:rFonts w:ascii="Arial" w:hAnsi="Arial"/>
          <w:lang w:eastAsia="de-DE"/>
        </w:rPr>
        <w:t xml:space="preserve"> </w:t>
      </w:r>
      <w:r w:rsidR="00A768F9" w:rsidRPr="00B15C70">
        <w:rPr>
          <w:rFonts w:ascii="Arial" w:hAnsi="Arial"/>
          <w:lang w:eastAsia="de-DE"/>
        </w:rPr>
        <w:t>Nokian tyres came out on top in more than 40 winter tyre tests that were carried out by car magazines last winter, thus confirming the good image of the No</w:t>
      </w:r>
      <w:r w:rsidR="00A768F9" w:rsidRPr="00AC1322">
        <w:rPr>
          <w:rFonts w:ascii="Arial" w:hAnsi="Arial"/>
          <w:lang w:eastAsia="de-DE"/>
        </w:rPr>
        <w:t>rdic premium brand.</w:t>
      </w:r>
    </w:p>
    <w:p w:rsidR="00A768F9" w:rsidRPr="00AC1322" w:rsidRDefault="00A768F9" w:rsidP="00A768F9">
      <w:pPr>
        <w:rPr>
          <w:rFonts w:ascii="Arial" w:hAnsi="Arial"/>
          <w:lang w:eastAsia="de-DE"/>
        </w:rPr>
      </w:pPr>
    </w:p>
    <w:p w:rsidR="00A768F9" w:rsidRPr="00AC1322" w:rsidRDefault="00A768F9" w:rsidP="00A768F9">
      <w:pPr>
        <w:rPr>
          <w:rFonts w:ascii="Arial" w:hAnsi="Arial"/>
          <w:b/>
          <w:szCs w:val="20"/>
          <w:lang w:eastAsia="de-DE"/>
        </w:rPr>
      </w:pPr>
      <w:r w:rsidRPr="00AC1322">
        <w:rPr>
          <w:rFonts w:ascii="Arial" w:hAnsi="Arial"/>
          <w:b/>
          <w:szCs w:val="20"/>
          <w:lang w:eastAsia="de-DE"/>
        </w:rPr>
        <w:t xml:space="preserve">Nokian summer tyres are multiple test winners: in the 2015 ADAC summer tyre test, by the consumer organisation </w:t>
      </w:r>
      <w:proofErr w:type="spellStart"/>
      <w:r w:rsidRPr="00AC1322">
        <w:rPr>
          <w:rFonts w:ascii="Arial" w:hAnsi="Arial"/>
          <w:b/>
          <w:szCs w:val="20"/>
          <w:lang w:eastAsia="de-DE"/>
        </w:rPr>
        <w:t>Stiftung</w:t>
      </w:r>
      <w:proofErr w:type="spellEnd"/>
      <w:r w:rsidRPr="00AC1322">
        <w:rPr>
          <w:rFonts w:ascii="Arial" w:hAnsi="Arial"/>
          <w:b/>
          <w:szCs w:val="20"/>
          <w:lang w:eastAsia="de-DE"/>
        </w:rPr>
        <w:t xml:space="preserve"> </w:t>
      </w:r>
      <w:proofErr w:type="spellStart"/>
      <w:r w:rsidRPr="00AC1322">
        <w:rPr>
          <w:rFonts w:ascii="Arial" w:hAnsi="Arial"/>
          <w:b/>
          <w:szCs w:val="20"/>
          <w:lang w:eastAsia="de-DE"/>
        </w:rPr>
        <w:t>Warentest</w:t>
      </w:r>
      <w:proofErr w:type="spellEnd"/>
      <w:r w:rsidRPr="00AC1322">
        <w:rPr>
          <w:rFonts w:ascii="Arial" w:hAnsi="Arial"/>
          <w:b/>
          <w:szCs w:val="20"/>
          <w:lang w:eastAsia="de-DE"/>
        </w:rPr>
        <w:t xml:space="preserve">, in the German SUV magazines Auto </w:t>
      </w:r>
      <w:proofErr w:type="spellStart"/>
      <w:r w:rsidRPr="00AC1322">
        <w:rPr>
          <w:rFonts w:ascii="Arial" w:hAnsi="Arial"/>
          <w:b/>
          <w:szCs w:val="20"/>
          <w:lang w:eastAsia="de-DE"/>
        </w:rPr>
        <w:t>Bild</w:t>
      </w:r>
      <w:proofErr w:type="spellEnd"/>
      <w:r w:rsidRPr="00AC1322">
        <w:rPr>
          <w:rFonts w:ascii="Arial" w:hAnsi="Arial"/>
          <w:b/>
          <w:szCs w:val="20"/>
          <w:lang w:eastAsia="de-DE"/>
        </w:rPr>
        <w:t xml:space="preserve"> </w:t>
      </w:r>
      <w:proofErr w:type="spellStart"/>
      <w:r w:rsidRPr="00AC1322">
        <w:rPr>
          <w:rFonts w:ascii="Arial" w:hAnsi="Arial"/>
          <w:b/>
          <w:szCs w:val="20"/>
          <w:lang w:eastAsia="de-DE"/>
        </w:rPr>
        <w:t>allrad</w:t>
      </w:r>
      <w:proofErr w:type="spellEnd"/>
      <w:r w:rsidRPr="00AC1322">
        <w:rPr>
          <w:rFonts w:ascii="Arial" w:hAnsi="Arial"/>
          <w:b/>
          <w:szCs w:val="20"/>
          <w:lang w:eastAsia="de-DE"/>
        </w:rPr>
        <w:t xml:space="preserve"> and OFF ROAD, and in other tests</w:t>
      </w:r>
    </w:p>
    <w:p w:rsidR="00A768F9" w:rsidRPr="00AC1322" w:rsidRDefault="00A768F9" w:rsidP="00A768F9">
      <w:pPr>
        <w:rPr>
          <w:rFonts w:ascii="Arial" w:hAnsi="Arial"/>
          <w:lang w:eastAsia="de-DE"/>
        </w:rPr>
      </w:pPr>
    </w:p>
    <w:p w:rsidR="00A768F9" w:rsidRPr="00AC1322" w:rsidRDefault="00A768F9" w:rsidP="00A768F9">
      <w:pPr>
        <w:rPr>
          <w:rFonts w:ascii="Arial" w:hAnsi="Arial"/>
          <w:lang w:eastAsia="de-DE"/>
        </w:rPr>
      </w:pPr>
      <w:r w:rsidRPr="00AC1322">
        <w:rPr>
          <w:rFonts w:ascii="Arial" w:hAnsi="Arial"/>
          <w:lang w:eastAsia="de-DE"/>
        </w:rPr>
        <w:t xml:space="preserve">Nokian summer tyres are multiple test winners, offering high levels of safety and fuel savings. The Nokian Line is test winner in the 2015 summer tyre tests of the German automobile club ADAC and of the German consumer organisation </w:t>
      </w:r>
      <w:proofErr w:type="spellStart"/>
      <w:r w:rsidRPr="00AC1322">
        <w:rPr>
          <w:rFonts w:ascii="Arial" w:hAnsi="Arial"/>
          <w:lang w:eastAsia="de-DE"/>
        </w:rPr>
        <w:t>Stiftung</w:t>
      </w:r>
      <w:proofErr w:type="spellEnd"/>
      <w:r w:rsidRPr="00AC1322">
        <w:rPr>
          <w:rFonts w:ascii="Arial" w:hAnsi="Arial"/>
          <w:lang w:eastAsia="de-DE"/>
        </w:rPr>
        <w:t xml:space="preserve"> </w:t>
      </w:r>
      <w:proofErr w:type="spellStart"/>
      <w:r w:rsidRPr="00AC1322">
        <w:rPr>
          <w:rFonts w:ascii="Arial" w:hAnsi="Arial"/>
          <w:lang w:eastAsia="de-DE"/>
        </w:rPr>
        <w:t>Warentest</w:t>
      </w:r>
      <w:proofErr w:type="spellEnd"/>
      <w:r w:rsidRPr="00AC1322">
        <w:rPr>
          <w:rFonts w:ascii="Arial" w:hAnsi="Arial"/>
          <w:lang w:eastAsia="de-DE"/>
        </w:rPr>
        <w:t xml:space="preserve">. Being rated at a top score of “good”, it is highly recommended. The Nokian Line SUV is test winner in the Auto </w:t>
      </w:r>
      <w:proofErr w:type="spellStart"/>
      <w:r w:rsidRPr="00AC1322">
        <w:rPr>
          <w:rFonts w:ascii="Arial" w:hAnsi="Arial"/>
          <w:lang w:eastAsia="de-DE"/>
        </w:rPr>
        <w:t>Bild</w:t>
      </w:r>
      <w:proofErr w:type="spellEnd"/>
      <w:r w:rsidRPr="00AC1322">
        <w:rPr>
          <w:rFonts w:ascii="Arial" w:hAnsi="Arial"/>
          <w:lang w:eastAsia="de-DE"/>
        </w:rPr>
        <w:t xml:space="preserve"> </w:t>
      </w:r>
      <w:proofErr w:type="spellStart"/>
      <w:r w:rsidRPr="00AC1322">
        <w:rPr>
          <w:rFonts w:ascii="Arial" w:hAnsi="Arial"/>
          <w:lang w:eastAsia="de-DE"/>
        </w:rPr>
        <w:t>allrad</w:t>
      </w:r>
      <w:proofErr w:type="spellEnd"/>
      <w:r w:rsidRPr="00AC1322">
        <w:rPr>
          <w:rFonts w:ascii="Arial" w:hAnsi="Arial"/>
          <w:lang w:eastAsia="de-DE"/>
        </w:rPr>
        <w:t xml:space="preserve"> SUV summer tyre test 2015 achieving the best rating “exemplary”, as well as with auto TEST. The Nokian </w:t>
      </w:r>
      <w:proofErr w:type="spellStart"/>
      <w:r w:rsidRPr="00AC1322">
        <w:rPr>
          <w:rFonts w:ascii="Arial" w:hAnsi="Arial"/>
          <w:lang w:eastAsia="de-DE"/>
        </w:rPr>
        <w:t>zLine</w:t>
      </w:r>
      <w:proofErr w:type="spellEnd"/>
      <w:r w:rsidRPr="00AC1322">
        <w:rPr>
          <w:rFonts w:ascii="Arial" w:hAnsi="Arial"/>
          <w:lang w:eastAsia="de-DE"/>
        </w:rPr>
        <w:t xml:space="preserve"> SUV is test winner in OFF ROAD being awarded the top rating “highly recommended”.</w:t>
      </w:r>
    </w:p>
    <w:p w:rsidR="00A768F9" w:rsidRPr="00AC1322" w:rsidRDefault="00A768F9" w:rsidP="00A768F9">
      <w:pPr>
        <w:rPr>
          <w:rFonts w:ascii="Arial" w:hAnsi="Arial"/>
          <w:lang w:eastAsia="de-DE"/>
        </w:rPr>
      </w:pPr>
    </w:p>
    <w:p w:rsidR="00A768F9" w:rsidRPr="00AC1322" w:rsidRDefault="00A768F9" w:rsidP="00A768F9">
      <w:pPr>
        <w:rPr>
          <w:rFonts w:ascii="Arial" w:hAnsi="Arial"/>
          <w:lang w:eastAsia="de-DE"/>
        </w:rPr>
      </w:pPr>
      <w:r w:rsidRPr="00AC1322">
        <w:rPr>
          <w:rFonts w:ascii="Arial" w:hAnsi="Arial"/>
          <w:lang w:eastAsia="de-DE"/>
        </w:rPr>
        <w:t xml:space="preserve">The Nokian Line already scored the top rating “good” in the 2014 ADAC summer tyre test and with </w:t>
      </w:r>
      <w:proofErr w:type="spellStart"/>
      <w:r w:rsidRPr="00AC1322">
        <w:rPr>
          <w:rFonts w:ascii="Arial" w:hAnsi="Arial"/>
          <w:lang w:eastAsia="de-DE"/>
        </w:rPr>
        <w:t>Stiftung</w:t>
      </w:r>
      <w:proofErr w:type="spellEnd"/>
      <w:r w:rsidRPr="00AC1322">
        <w:rPr>
          <w:rFonts w:ascii="Arial" w:hAnsi="Arial"/>
          <w:lang w:eastAsia="de-DE"/>
        </w:rPr>
        <w:t xml:space="preserve"> </w:t>
      </w:r>
      <w:proofErr w:type="spellStart"/>
      <w:r w:rsidRPr="00AC1322">
        <w:rPr>
          <w:rFonts w:ascii="Arial" w:hAnsi="Arial"/>
          <w:lang w:eastAsia="de-DE"/>
        </w:rPr>
        <w:t>Warentest</w:t>
      </w:r>
      <w:proofErr w:type="spellEnd"/>
      <w:r w:rsidRPr="00AC1322">
        <w:rPr>
          <w:rFonts w:ascii="Arial" w:hAnsi="Arial"/>
          <w:lang w:eastAsia="de-DE"/>
        </w:rPr>
        <w:t xml:space="preserve">. </w:t>
      </w:r>
      <w:r w:rsidRPr="00AC1322">
        <w:rPr>
          <w:rFonts w:ascii="Arial" w:hAnsi="Arial" w:cs="Arial"/>
        </w:rPr>
        <w:t xml:space="preserve">Being rated highly recommended, it was among the test winning group. </w:t>
      </w:r>
      <w:r w:rsidRPr="00AC1322">
        <w:rPr>
          <w:rFonts w:ascii="Arial" w:hAnsi="Arial"/>
          <w:lang w:eastAsia="de-DE"/>
        </w:rPr>
        <w:t>The Nokian Z SUV was also the test winner in the German SUV magazine OFF ROAD, with the top rating “VERY RECOMMENDED”, and also in SUV MAGAZIN.</w:t>
      </w:r>
    </w:p>
    <w:p w:rsidR="00543E5D" w:rsidRPr="005241D2" w:rsidRDefault="00543E5D" w:rsidP="00543E5D">
      <w:pPr>
        <w:rPr>
          <w:rFonts w:ascii="Arial" w:hAnsi="Arial"/>
          <w:highlight w:val="green"/>
          <w:lang w:val="en-US" w:eastAsia="de-DE"/>
        </w:rPr>
      </w:pPr>
    </w:p>
    <w:p w:rsidR="009833F2" w:rsidRPr="004777C3" w:rsidRDefault="009833F2" w:rsidP="00543E5D">
      <w:pPr>
        <w:rPr>
          <w:rFonts w:ascii="Arial" w:hAnsi="Arial"/>
          <w:color w:val="222222"/>
          <w:lang w:val="en-US"/>
        </w:rPr>
      </w:pPr>
      <w:r w:rsidRPr="004777C3">
        <w:rPr>
          <w:rFonts w:ascii="Arial" w:hAnsi="Arial" w:cs="Arial"/>
          <w:color w:val="222222"/>
          <w:lang w:val="en-US"/>
        </w:rPr>
        <w:t xml:space="preserve">New AA-rated </w:t>
      </w:r>
      <w:r w:rsidRPr="004777C3">
        <w:rPr>
          <w:rFonts w:ascii="Arial" w:hAnsi="Arial" w:cs="Arial"/>
          <w:lang w:val="en-US"/>
        </w:rPr>
        <w:t xml:space="preserve">Nokian </w:t>
      </w:r>
      <w:proofErr w:type="spellStart"/>
      <w:r w:rsidRPr="004777C3">
        <w:rPr>
          <w:rFonts w:ascii="Arial" w:hAnsi="Arial" w:cs="Arial"/>
          <w:lang w:val="en-US"/>
        </w:rPr>
        <w:t>eLine</w:t>
      </w:r>
      <w:proofErr w:type="spellEnd"/>
      <w:r w:rsidRPr="004777C3">
        <w:rPr>
          <w:rFonts w:ascii="Arial" w:hAnsi="Arial" w:cs="Arial"/>
          <w:lang w:val="en-US"/>
        </w:rPr>
        <w:t xml:space="preserve"> 2</w:t>
      </w:r>
      <w:r w:rsidRPr="004777C3">
        <w:rPr>
          <w:rFonts w:ascii="Arial" w:hAnsi="Arial" w:cs="Arial"/>
          <w:color w:val="222222"/>
          <w:lang w:val="en-US"/>
        </w:rPr>
        <w:t xml:space="preserve"> summer </w:t>
      </w:r>
      <w:proofErr w:type="spellStart"/>
      <w:r w:rsidRPr="004777C3">
        <w:rPr>
          <w:rFonts w:ascii="Arial" w:hAnsi="Arial" w:cs="Arial"/>
          <w:color w:val="222222"/>
          <w:lang w:val="en-US"/>
        </w:rPr>
        <w:t>tyre</w:t>
      </w:r>
      <w:proofErr w:type="spellEnd"/>
      <w:r w:rsidRPr="004777C3">
        <w:rPr>
          <w:rFonts w:ascii="Arial" w:hAnsi="Arial" w:cs="Arial"/>
          <w:color w:val="222222"/>
          <w:lang w:val="en-US"/>
        </w:rPr>
        <w:t xml:space="preserve"> ensures </w:t>
      </w:r>
      <w:r w:rsidRPr="004777C3">
        <w:rPr>
          <w:rFonts w:ascii="Arial" w:hAnsi="Arial"/>
          <w:color w:val="222222"/>
          <w:lang w:val="en-US"/>
        </w:rPr>
        <w:t xml:space="preserve">the best possible class A in the EU </w:t>
      </w:r>
      <w:proofErr w:type="spellStart"/>
      <w:r w:rsidRPr="004777C3">
        <w:rPr>
          <w:rFonts w:ascii="Arial" w:hAnsi="Arial"/>
          <w:color w:val="222222"/>
          <w:lang w:val="en-US"/>
        </w:rPr>
        <w:t>tyre</w:t>
      </w:r>
      <w:proofErr w:type="spellEnd"/>
      <w:r w:rsidRPr="004777C3">
        <w:rPr>
          <w:rFonts w:ascii="Arial" w:hAnsi="Arial"/>
          <w:color w:val="222222"/>
          <w:lang w:val="en-US"/>
        </w:rPr>
        <w:t xml:space="preserve"> label’s wet grip and fuel efficiency categories, advanced safety and greener mobility.</w:t>
      </w:r>
      <w:r w:rsidR="00BE16F9" w:rsidRPr="004777C3">
        <w:rPr>
          <w:rFonts w:ascii="Arial" w:hAnsi="Arial"/>
          <w:color w:val="222222"/>
          <w:lang w:val="en-US"/>
        </w:rPr>
        <w:t xml:space="preserve"> </w:t>
      </w:r>
      <w:r w:rsidR="00BE16F9" w:rsidRPr="004777C3">
        <w:rPr>
          <w:rFonts w:ascii="Arial" w:eastAsia="MS Mincho" w:hAnsi="Arial" w:cs="Arial"/>
          <w:lang w:val="en-US" w:eastAsia="en-GB" w:bidi="en-GB"/>
        </w:rPr>
        <w:t>N</w:t>
      </w:r>
      <w:r w:rsidR="00487F72" w:rsidRPr="004777C3">
        <w:rPr>
          <w:rFonts w:ascii="Arial" w:eastAsia="MS Mincho" w:hAnsi="Arial" w:cs="Arial"/>
          <w:lang w:val="en-US" w:eastAsia="en-GB" w:bidi="en-GB"/>
        </w:rPr>
        <w:t xml:space="preserve">okian </w:t>
      </w:r>
      <w:proofErr w:type="spellStart"/>
      <w:r w:rsidR="00487F72" w:rsidRPr="004777C3">
        <w:rPr>
          <w:rFonts w:ascii="Arial" w:eastAsia="MS Mincho" w:hAnsi="Arial" w:cs="Arial"/>
          <w:lang w:val="en-US" w:eastAsia="en-GB" w:bidi="en-GB"/>
        </w:rPr>
        <w:t>iLine</w:t>
      </w:r>
      <w:proofErr w:type="spellEnd"/>
      <w:r w:rsidR="00487F72" w:rsidRPr="004777C3">
        <w:rPr>
          <w:rFonts w:ascii="Arial" w:eastAsia="MS Mincho" w:hAnsi="Arial" w:cs="Arial"/>
          <w:lang w:val="en-US" w:eastAsia="en-GB" w:bidi="en-GB"/>
        </w:rPr>
        <w:t xml:space="preserve"> summer </w:t>
      </w:r>
      <w:proofErr w:type="spellStart"/>
      <w:r w:rsidR="00487F72" w:rsidRPr="004777C3">
        <w:rPr>
          <w:rFonts w:ascii="Arial" w:eastAsia="MS Mincho" w:hAnsi="Arial" w:cs="Arial"/>
          <w:lang w:val="en-US" w:eastAsia="en-GB" w:bidi="en-GB"/>
        </w:rPr>
        <w:t>tyre</w:t>
      </w:r>
      <w:proofErr w:type="spellEnd"/>
      <w:r w:rsidR="00487F72" w:rsidRPr="004777C3">
        <w:rPr>
          <w:rFonts w:ascii="Arial" w:eastAsia="MS Mincho" w:hAnsi="Arial" w:cs="Arial"/>
          <w:lang w:val="en-US" w:eastAsia="en-GB" w:bidi="en-GB"/>
        </w:rPr>
        <w:t xml:space="preserve"> provides </w:t>
      </w:r>
      <w:r w:rsidR="00BE16F9" w:rsidRPr="004777C3">
        <w:rPr>
          <w:rFonts w:ascii="Arial" w:eastAsia="MS Mincho" w:hAnsi="Arial" w:cs="Arial"/>
          <w:lang w:val="en-US" w:eastAsia="en-GB" w:bidi="en-GB"/>
        </w:rPr>
        <w:t xml:space="preserve">precise driving feel and optimal comfort for </w:t>
      </w:r>
      <w:r w:rsidR="00BE16F9" w:rsidRPr="004777C3">
        <w:rPr>
          <w:rFonts w:ascii="Arial" w:hAnsi="Arial"/>
          <w:lang w:val="en-US"/>
        </w:rPr>
        <w:t>medium-sized cars</w:t>
      </w:r>
      <w:r w:rsidR="000012F1" w:rsidRPr="004777C3">
        <w:rPr>
          <w:rFonts w:ascii="Arial" w:hAnsi="Arial"/>
          <w:lang w:val="en-US"/>
        </w:rPr>
        <w:t>.</w:t>
      </w:r>
    </w:p>
    <w:p w:rsidR="00F5500E" w:rsidRPr="00487F72" w:rsidRDefault="00F5500E" w:rsidP="00A768F9">
      <w:pPr>
        <w:rPr>
          <w:rFonts w:ascii="Arial" w:hAnsi="Arial" w:cs="Arial"/>
          <w:bCs/>
          <w:lang w:val="en-US"/>
        </w:rPr>
      </w:pPr>
    </w:p>
    <w:p w:rsidR="00A768F9" w:rsidRPr="00AC1322" w:rsidRDefault="00A768F9" w:rsidP="00A768F9">
      <w:pPr>
        <w:rPr>
          <w:rFonts w:ascii="Arial" w:hAnsi="Arial" w:cs="Arial"/>
          <w:b/>
          <w:bCs/>
        </w:rPr>
      </w:pPr>
      <w:r w:rsidRPr="00AC1322">
        <w:rPr>
          <w:rFonts w:ascii="Arial" w:hAnsi="Arial" w:cs="Arial"/>
          <w:b/>
          <w:bCs/>
        </w:rPr>
        <w:t>Increased safety through innovations: Winter Safety Indicator with snowflake and Driving Safety Indicator (DSI) with aquaplaning warning</w:t>
      </w:r>
    </w:p>
    <w:p w:rsidR="00A768F9" w:rsidRPr="00AC1322" w:rsidRDefault="00A768F9" w:rsidP="00A768F9">
      <w:pPr>
        <w:rPr>
          <w:rFonts w:ascii="Arial" w:hAnsi="Arial" w:cs="Arial"/>
        </w:rPr>
      </w:pPr>
    </w:p>
    <w:p w:rsidR="00A768F9" w:rsidRPr="00AC1322" w:rsidRDefault="00A768F9" w:rsidP="00A768F9">
      <w:pPr>
        <w:rPr>
          <w:rFonts w:ascii="Arial" w:hAnsi="Arial" w:cs="Arial"/>
        </w:rPr>
      </w:pPr>
      <w:r w:rsidRPr="00AC1322">
        <w:rPr>
          <w:rFonts w:ascii="Arial" w:hAnsi="Arial" w:cs="Arial"/>
        </w:rPr>
        <w:t xml:space="preserve">The Nokian Driving Safety Indicator (DSI) along with the unique snowflake symbol, the Winter Safety Indicator (WSI), on the Nokian WR winter tyre clearly show the driver the groove depth as a number from 8 to 4 millimetres. </w:t>
      </w:r>
      <w:r w:rsidRPr="00AC1322">
        <w:rPr>
          <w:rFonts w:ascii="Arial" w:hAnsi="Arial"/>
          <w:lang w:eastAsia="de-DE"/>
        </w:rPr>
        <w:t xml:space="preserve">The numbers disappear gradually as the tyre wears and its tread depth decreases. </w:t>
      </w:r>
      <w:r w:rsidRPr="00AC1322">
        <w:rPr>
          <w:rFonts w:ascii="Arial" w:hAnsi="Arial" w:cs="Arial"/>
        </w:rPr>
        <w:t xml:space="preserve">The snowflake remains visible down to 4 millimetres. When it disappears, the risk increases and the winter tyres should be replaced. There must be a minimum of 4 millimetres of tread in order to provide enough grip on snow as well as to prevent slush </w:t>
      </w:r>
      <w:proofErr w:type="spellStart"/>
      <w:r w:rsidRPr="00AC1322">
        <w:rPr>
          <w:rFonts w:ascii="Arial" w:hAnsi="Arial" w:cs="Arial"/>
        </w:rPr>
        <w:t>planing</w:t>
      </w:r>
      <w:proofErr w:type="spellEnd"/>
      <w:r w:rsidRPr="00AC1322">
        <w:rPr>
          <w:rFonts w:ascii="Arial" w:hAnsi="Arial" w:cs="Arial"/>
        </w:rPr>
        <w:t xml:space="preserve"> and aquaplaning on winter and summer tyres.</w:t>
      </w:r>
    </w:p>
    <w:p w:rsidR="00A768F9" w:rsidRPr="00AC1322" w:rsidRDefault="00A768F9" w:rsidP="00A768F9">
      <w:pPr>
        <w:rPr>
          <w:rFonts w:ascii="Arial" w:hAnsi="Arial" w:cs="Arial"/>
        </w:rPr>
      </w:pPr>
    </w:p>
    <w:p w:rsidR="00A768F9" w:rsidRPr="00AC1322" w:rsidRDefault="00A768F9" w:rsidP="00A768F9">
      <w:pPr>
        <w:rPr>
          <w:rFonts w:ascii="Arial" w:hAnsi="Arial" w:cs="Arial"/>
        </w:rPr>
      </w:pPr>
      <w:r w:rsidRPr="00AC1322">
        <w:rPr>
          <w:rFonts w:ascii="Arial" w:hAnsi="Arial" w:cs="Arial"/>
        </w:rPr>
        <w:t>The Driving Safety Indicator on the Nokian summer tyres informs drivers of the groove depth as a simple figure from 8 to 3. An aquaplaning alert within this warns of the danger of aquaplaning with a water drop symbol. It disappears when there are only four millimetres of remaining tread, alerting the driver of the increased risk. No other tyre manufacturer has these innovations.</w:t>
      </w:r>
    </w:p>
    <w:p w:rsidR="00A768F9" w:rsidRPr="00AC1322" w:rsidRDefault="00A768F9" w:rsidP="00A768F9">
      <w:pPr>
        <w:rPr>
          <w:rFonts w:ascii="Arial" w:hAnsi="Arial" w:cs="Arial"/>
        </w:rPr>
      </w:pPr>
    </w:p>
    <w:p w:rsidR="00A768F9" w:rsidRPr="00AC1322" w:rsidRDefault="00A768F9" w:rsidP="00A768F9">
      <w:pPr>
        <w:rPr>
          <w:rFonts w:ascii="Arial" w:hAnsi="Arial" w:cs="Arial"/>
          <w:b/>
          <w:bCs/>
        </w:rPr>
      </w:pPr>
      <w:r w:rsidRPr="00AC1322">
        <w:rPr>
          <w:rFonts w:ascii="Arial" w:hAnsi="Arial" w:cs="Arial"/>
          <w:b/>
          <w:bCs/>
        </w:rPr>
        <w:t xml:space="preserve">Nokian Tyres achieved a </w:t>
      </w:r>
      <w:r w:rsidRPr="00AC1322">
        <w:rPr>
          <w:rFonts w:ascii="Arial" w:hAnsi="Arial"/>
          <w:b/>
          <w:szCs w:val="20"/>
          <w:lang w:eastAsia="de-DE"/>
        </w:rPr>
        <w:t xml:space="preserve">1.389 </w:t>
      </w:r>
      <w:r w:rsidRPr="00AC1322">
        <w:rPr>
          <w:rFonts w:ascii="Arial" w:hAnsi="Arial" w:cs="Arial"/>
          <w:b/>
          <w:bCs/>
        </w:rPr>
        <w:t>billion euro turnover in 2014</w:t>
      </w:r>
    </w:p>
    <w:p w:rsidR="00A768F9" w:rsidRPr="00AC1322" w:rsidRDefault="00A768F9" w:rsidP="00A768F9">
      <w:pPr>
        <w:rPr>
          <w:rFonts w:ascii="Arial" w:hAnsi="Arial" w:cs="Arial"/>
        </w:rPr>
      </w:pPr>
    </w:p>
    <w:p w:rsidR="00A768F9" w:rsidRPr="00AC1322" w:rsidRDefault="00A768F9" w:rsidP="00A768F9">
      <w:pPr>
        <w:rPr>
          <w:rFonts w:ascii="Arial" w:hAnsi="Arial" w:cs="Arial"/>
        </w:rPr>
      </w:pPr>
      <w:r w:rsidRPr="00AC1322">
        <w:rPr>
          <w:rFonts w:ascii="Arial" w:hAnsi="Arial" w:cs="Arial"/>
        </w:rPr>
        <w:t xml:space="preserve">Nokian Tyres achieved a turnover of </w:t>
      </w:r>
      <w:r w:rsidRPr="00AC1322">
        <w:rPr>
          <w:rFonts w:ascii="Arial" w:hAnsi="Arial"/>
          <w:szCs w:val="20"/>
          <w:lang w:eastAsia="de-DE"/>
        </w:rPr>
        <w:t>1.389</w:t>
      </w:r>
      <w:r w:rsidRPr="00AC1322">
        <w:rPr>
          <w:rFonts w:ascii="Arial" w:hAnsi="Arial"/>
          <w:b/>
          <w:szCs w:val="20"/>
          <w:lang w:eastAsia="de-DE"/>
        </w:rPr>
        <w:t xml:space="preserve"> </w:t>
      </w:r>
      <w:r w:rsidRPr="00AC1322">
        <w:rPr>
          <w:rFonts w:ascii="Arial" w:hAnsi="Arial" w:cs="Arial"/>
        </w:rPr>
        <w:t xml:space="preserve">billion euros in 2014 and had over 4,000 employees. In Europe, Nokian Tyres operates with own sales companies in ten countries. The company also owns the </w:t>
      </w:r>
      <w:proofErr w:type="spellStart"/>
      <w:r w:rsidRPr="00AC1322">
        <w:rPr>
          <w:rFonts w:ascii="Arial" w:hAnsi="Arial" w:cs="Arial"/>
        </w:rPr>
        <w:t>Vianor</w:t>
      </w:r>
      <w:proofErr w:type="spellEnd"/>
      <w:r w:rsidRPr="00AC1322">
        <w:rPr>
          <w:rFonts w:ascii="Arial" w:hAnsi="Arial" w:cs="Arial"/>
        </w:rPr>
        <w:t xml:space="preserve"> tyre and car-service chain that comprises more than 1,300 outlets in 27 countries.</w:t>
      </w:r>
    </w:p>
    <w:p w:rsidR="00716322" w:rsidRPr="00AC1322" w:rsidRDefault="000D48E7" w:rsidP="00716322">
      <w:pPr>
        <w:rPr>
          <w:rFonts w:ascii="Arial" w:hAnsi="Arial" w:cs="Arial"/>
        </w:rPr>
      </w:pPr>
    </w:p>
    <w:p w:rsidR="00716322" w:rsidRPr="006242DC" w:rsidRDefault="000D48E7" w:rsidP="00716322">
      <w:pPr>
        <w:ind w:right="454"/>
        <w:outlineLvl w:val="0"/>
        <w:rPr>
          <w:rFonts w:ascii="Arial" w:hAnsi="Arial" w:cs="Arial"/>
          <w:b/>
          <w:bCs/>
          <w:color w:val="0000FF"/>
          <w:u w:val="single"/>
        </w:rPr>
      </w:pPr>
      <w:hyperlink r:id="rId24" w:history="1">
        <w:r w:rsidR="00E05ED8" w:rsidRPr="006242DC">
          <w:rPr>
            <w:rStyle w:val="Hyperlink"/>
            <w:rFonts w:ascii="Arial" w:hAnsi="Arial" w:cs="Arial"/>
            <w:b/>
            <w:bCs/>
          </w:rPr>
          <w:t>www.nokiantyres.com</w:t>
        </w:r>
      </w:hyperlink>
    </w:p>
    <w:p w:rsidR="00716322" w:rsidRPr="00AC1322" w:rsidRDefault="009A49BD" w:rsidP="00716322">
      <w:pPr>
        <w:ind w:right="454"/>
        <w:outlineLvl w:val="0"/>
        <w:rPr>
          <w:rFonts w:ascii="Arial" w:hAnsi="Arial" w:cs="Arial"/>
          <w:bCs/>
        </w:rPr>
      </w:pPr>
      <w:proofErr w:type="spellStart"/>
      <w:r w:rsidRPr="00AC1322">
        <w:rPr>
          <w:rFonts w:ascii="Arial" w:hAnsi="Arial" w:cs="Arial"/>
          <w:bCs/>
        </w:rPr>
        <w:t>Vianor</w:t>
      </w:r>
      <w:proofErr w:type="spellEnd"/>
      <w:r w:rsidRPr="00AC1322">
        <w:rPr>
          <w:rFonts w:ascii="Arial" w:hAnsi="Arial" w:cs="Arial"/>
          <w:bCs/>
        </w:rPr>
        <w:t xml:space="preserve"> tyre and car-service of Nokian Tyres:</w:t>
      </w:r>
    </w:p>
    <w:p w:rsidR="00716322" w:rsidRPr="006242DC" w:rsidRDefault="000D48E7" w:rsidP="00716322">
      <w:pPr>
        <w:rPr>
          <w:rFonts w:ascii="Arial" w:hAnsi="Arial" w:cs="Arial"/>
          <w:b/>
          <w:bCs/>
          <w:color w:val="0000FF"/>
          <w:u w:val="single"/>
          <w:lang w:val="fr-FR"/>
        </w:rPr>
      </w:pPr>
      <w:hyperlink r:id="rId25" w:history="1">
        <w:r w:rsidR="009A49BD" w:rsidRPr="006242DC">
          <w:rPr>
            <w:rFonts w:ascii="Arial" w:hAnsi="Arial" w:cs="Arial"/>
            <w:b/>
            <w:bCs/>
            <w:color w:val="0000FF"/>
            <w:u w:val="single"/>
            <w:lang w:val="fr-FR"/>
          </w:rPr>
          <w:t>http://vianor.com</w:t>
        </w:r>
      </w:hyperlink>
    </w:p>
    <w:p w:rsidR="00716322" w:rsidRPr="00AC1322" w:rsidRDefault="000D48E7" w:rsidP="00716322">
      <w:pPr>
        <w:ind w:right="454"/>
        <w:rPr>
          <w:lang w:val="fr-FR"/>
        </w:rPr>
      </w:pPr>
    </w:p>
    <w:p w:rsidR="00793518" w:rsidRPr="00AC1322" w:rsidRDefault="00793518" w:rsidP="00716322">
      <w:pPr>
        <w:ind w:right="454"/>
        <w:rPr>
          <w:lang w:val="fr-FR"/>
        </w:rPr>
      </w:pPr>
    </w:p>
    <w:p w:rsidR="00716322" w:rsidRPr="00AC1322" w:rsidRDefault="009A49BD" w:rsidP="00716322">
      <w:pPr>
        <w:rPr>
          <w:b/>
          <w:bCs/>
          <w:sz w:val="28"/>
          <w:szCs w:val="28"/>
          <w:lang w:val="fr-FR"/>
        </w:rPr>
      </w:pPr>
      <w:r w:rsidRPr="00AC1322">
        <w:rPr>
          <w:b/>
          <w:bCs/>
          <w:noProof/>
          <w:sz w:val="28"/>
          <w:szCs w:val="28"/>
          <w:lang w:val="fr-FR"/>
        </w:rPr>
        <w:t>Press contact:</w:t>
      </w:r>
    </w:p>
    <w:p w:rsidR="00716322" w:rsidRPr="00460647" w:rsidRDefault="009A49BD" w:rsidP="00716322">
      <w:pPr>
        <w:ind w:right="454"/>
        <w:rPr>
          <w:b/>
          <w:bCs/>
          <w:lang w:val="de-DE"/>
        </w:rPr>
      </w:pPr>
      <w:r w:rsidRPr="00460647">
        <w:rPr>
          <w:b/>
          <w:bCs/>
          <w:noProof/>
          <w:lang w:val="de-DE"/>
        </w:rPr>
        <w:t>Dr</w:t>
      </w:r>
      <w:r w:rsidR="000203F2" w:rsidRPr="00460647">
        <w:rPr>
          <w:b/>
          <w:bCs/>
          <w:noProof/>
          <w:lang w:val="de-DE"/>
        </w:rPr>
        <w:t xml:space="preserve"> </w:t>
      </w:r>
      <w:r w:rsidRPr="00460647">
        <w:rPr>
          <w:b/>
          <w:bCs/>
          <w:noProof/>
          <w:lang w:val="de-DE"/>
        </w:rPr>
        <w:t>Falk Köhler PR</w:t>
      </w:r>
    </w:p>
    <w:p w:rsidR="00716322" w:rsidRPr="00AC1322" w:rsidRDefault="009A49BD" w:rsidP="00716322">
      <w:pPr>
        <w:ind w:right="454"/>
        <w:rPr>
          <w:b/>
          <w:bCs/>
          <w:lang w:val="de-DE"/>
        </w:rPr>
      </w:pPr>
      <w:r w:rsidRPr="00AC1322">
        <w:rPr>
          <w:b/>
          <w:bCs/>
          <w:noProof/>
          <w:lang w:val="de-DE"/>
        </w:rPr>
        <w:t>Dr Falk Köhler</w:t>
      </w:r>
    </w:p>
    <w:p w:rsidR="00716322" w:rsidRPr="00460647" w:rsidRDefault="009A49BD" w:rsidP="00716322">
      <w:pPr>
        <w:ind w:right="454"/>
        <w:rPr>
          <w:lang w:val="en-US"/>
        </w:rPr>
      </w:pPr>
      <w:r w:rsidRPr="00460647">
        <w:rPr>
          <w:noProof/>
          <w:lang w:val="en-US"/>
        </w:rPr>
        <w:t>Tel. +49 40 54 73 12 12</w:t>
      </w:r>
    </w:p>
    <w:p w:rsidR="00716322" w:rsidRPr="00460647" w:rsidRDefault="009A49BD" w:rsidP="00716322">
      <w:pPr>
        <w:ind w:right="454"/>
        <w:rPr>
          <w:lang w:val="en-US"/>
        </w:rPr>
      </w:pPr>
      <w:r w:rsidRPr="00460647">
        <w:rPr>
          <w:noProof/>
          <w:lang w:val="en-US"/>
        </w:rPr>
        <w:t>Fax +49 40 54 73 12 22</w:t>
      </w:r>
    </w:p>
    <w:p w:rsidR="00716322" w:rsidRPr="00460647" w:rsidRDefault="009A49BD" w:rsidP="00716322">
      <w:pPr>
        <w:ind w:right="454"/>
        <w:rPr>
          <w:lang w:val="en-US"/>
        </w:rPr>
      </w:pPr>
      <w:r w:rsidRPr="00460647">
        <w:rPr>
          <w:noProof/>
          <w:lang w:val="en-US"/>
        </w:rPr>
        <w:t xml:space="preserve">E-mail </w:t>
      </w:r>
      <w:hyperlink r:id="rId26" w:history="1">
        <w:r w:rsidRPr="00460647">
          <w:rPr>
            <w:color w:val="0000FF"/>
            <w:u w:val="single"/>
            <w:lang w:val="en-US"/>
          </w:rPr>
          <w:t>Dr.Falk.Koehler@Dr-Falk-Koehler.de</w:t>
        </w:r>
      </w:hyperlink>
    </w:p>
    <w:p w:rsidR="00716322" w:rsidRPr="00460647" w:rsidRDefault="000D48E7" w:rsidP="00716322">
      <w:pPr>
        <w:rPr>
          <w:b/>
          <w:bCs/>
          <w:color w:val="0000FF"/>
          <w:u w:val="single"/>
          <w:lang w:val="en-US"/>
        </w:rPr>
      </w:pPr>
      <w:hyperlink r:id="rId27" w:history="1">
        <w:r w:rsidR="009A49BD" w:rsidRPr="00460647">
          <w:rPr>
            <w:b/>
            <w:bCs/>
            <w:color w:val="0000FF"/>
            <w:u w:val="single"/>
            <w:lang w:val="en-US"/>
          </w:rPr>
          <w:t>www.Dr-Falk-Koehler.de</w:t>
        </w:r>
      </w:hyperlink>
    </w:p>
    <w:p w:rsidR="00716322" w:rsidRPr="00460647" w:rsidRDefault="009A49BD" w:rsidP="00716322">
      <w:pPr>
        <w:ind w:right="454"/>
        <w:rPr>
          <w:lang w:val="en-US"/>
        </w:rPr>
      </w:pPr>
      <w:r w:rsidRPr="00460647">
        <w:rPr>
          <w:noProof/>
          <w:lang w:val="en-US"/>
        </w:rPr>
        <w:t>Ödenweg 59</w:t>
      </w:r>
    </w:p>
    <w:p w:rsidR="00716322" w:rsidRPr="00AC1322" w:rsidRDefault="009A49BD" w:rsidP="00716322">
      <w:pPr>
        <w:ind w:right="454"/>
      </w:pPr>
      <w:r w:rsidRPr="00AC1322">
        <w:rPr>
          <w:noProof/>
        </w:rPr>
        <w:t xml:space="preserve">22397 </w:t>
      </w:r>
      <w:r w:rsidRPr="00AC1322">
        <w:rPr>
          <w:b/>
          <w:bCs/>
          <w:noProof/>
        </w:rPr>
        <w:t>Hamburg</w:t>
      </w:r>
    </w:p>
    <w:p w:rsidR="00716322" w:rsidRPr="00AC1322" w:rsidRDefault="009A49BD" w:rsidP="00716322">
      <w:pPr>
        <w:ind w:right="454"/>
      </w:pPr>
      <w:r w:rsidRPr="00AC1322">
        <w:rPr>
          <w:noProof/>
        </w:rPr>
        <w:t>Germany</w:t>
      </w:r>
    </w:p>
    <w:p w:rsidR="00AA1BB9" w:rsidRDefault="00AA1BB9" w:rsidP="00C47705">
      <w:pPr>
        <w:rPr>
          <w:b/>
          <w:bCs/>
          <w:noProof/>
          <w:sz w:val="28"/>
          <w:szCs w:val="28"/>
        </w:rPr>
      </w:pPr>
    </w:p>
    <w:p w:rsidR="00C47705" w:rsidRPr="00AC1322" w:rsidRDefault="00C47705" w:rsidP="00C47705">
      <w:pPr>
        <w:rPr>
          <w:b/>
          <w:bCs/>
          <w:sz w:val="28"/>
          <w:szCs w:val="28"/>
        </w:rPr>
      </w:pPr>
      <w:r w:rsidRPr="00AC1322">
        <w:rPr>
          <w:b/>
          <w:bCs/>
          <w:noProof/>
          <w:sz w:val="28"/>
          <w:szCs w:val="28"/>
        </w:rPr>
        <w:t xml:space="preserve">More </w:t>
      </w:r>
      <w:r w:rsidR="00D202A1" w:rsidRPr="00AC1322">
        <w:rPr>
          <w:b/>
          <w:bCs/>
          <w:noProof/>
          <w:sz w:val="28"/>
          <w:szCs w:val="28"/>
        </w:rPr>
        <w:t>information:</w:t>
      </w:r>
    </w:p>
    <w:p w:rsidR="00716322" w:rsidRPr="00AC1322" w:rsidRDefault="000D48E7" w:rsidP="00716322">
      <w:pPr>
        <w:ind w:right="454"/>
      </w:pPr>
    </w:p>
    <w:p w:rsidR="00716322" w:rsidRPr="006242DC" w:rsidRDefault="000D48E7" w:rsidP="00716322">
      <w:pPr>
        <w:rPr>
          <w:b/>
          <w:bCs/>
          <w:color w:val="0000FF"/>
          <w:u w:val="single"/>
        </w:rPr>
      </w:pPr>
      <w:hyperlink r:id="rId28" w:history="1">
        <w:r w:rsidR="009A49BD" w:rsidRPr="006242DC">
          <w:rPr>
            <w:b/>
            <w:bCs/>
            <w:color w:val="0000FF"/>
            <w:u w:val="single"/>
          </w:rPr>
          <w:t>www.twitter.com/NokianTyresCom</w:t>
        </w:r>
      </w:hyperlink>
    </w:p>
    <w:p w:rsidR="00716322" w:rsidRPr="006242DC" w:rsidRDefault="000D48E7" w:rsidP="00716322">
      <w:pPr>
        <w:rPr>
          <w:b/>
          <w:bCs/>
          <w:color w:val="0000FF"/>
          <w:u w:val="single"/>
        </w:rPr>
      </w:pPr>
      <w:hyperlink r:id="rId29" w:history="1">
        <w:r w:rsidR="009A49BD" w:rsidRPr="006242DC">
          <w:rPr>
            <w:b/>
            <w:bCs/>
            <w:color w:val="0000FF"/>
            <w:u w:val="single"/>
          </w:rPr>
          <w:t>www.youtube.com/NokianTyresCom</w:t>
        </w:r>
      </w:hyperlink>
    </w:p>
    <w:p w:rsidR="00716322" w:rsidRPr="006242DC" w:rsidRDefault="004319ED" w:rsidP="00716322">
      <w:pPr>
        <w:rPr>
          <w:b/>
          <w:bCs/>
          <w:color w:val="0000FF"/>
          <w:u w:val="single"/>
        </w:rPr>
      </w:pPr>
      <w:r w:rsidRPr="006242DC">
        <w:rPr>
          <w:b/>
          <w:bCs/>
          <w:color w:val="0000FF"/>
          <w:u w:val="single"/>
        </w:rPr>
        <w:fldChar w:fldCharType="begin"/>
      </w:r>
      <w:r w:rsidR="009A49BD" w:rsidRPr="00AC1322">
        <w:rPr>
          <w:b/>
          <w:bCs/>
          <w:color w:val="0000FF"/>
          <w:u w:val="single"/>
        </w:rPr>
        <w:instrText>HYPERLINK "https://www.facebook.com/nokiantyres"</w:instrText>
      </w:r>
      <w:r w:rsidRPr="006242DC">
        <w:rPr>
          <w:b/>
          <w:bCs/>
          <w:color w:val="0000FF"/>
          <w:u w:val="single"/>
        </w:rPr>
        <w:fldChar w:fldCharType="separate"/>
      </w:r>
      <w:r w:rsidR="009A49BD" w:rsidRPr="006242DC">
        <w:rPr>
          <w:b/>
          <w:bCs/>
          <w:color w:val="0000FF"/>
          <w:u w:val="single"/>
        </w:rPr>
        <w:t>www.facebook.com/nokiantyres</w:t>
      </w:r>
    </w:p>
    <w:p w:rsidR="00716322" w:rsidRPr="006242DC" w:rsidRDefault="004319ED" w:rsidP="00716322">
      <w:pPr>
        <w:rPr>
          <w:b/>
          <w:bCs/>
          <w:color w:val="0000FF"/>
          <w:u w:val="single"/>
        </w:rPr>
      </w:pPr>
      <w:r w:rsidRPr="006242DC">
        <w:rPr>
          <w:b/>
          <w:bCs/>
          <w:color w:val="0000FF"/>
          <w:u w:val="single"/>
        </w:rPr>
        <w:fldChar w:fldCharType="end"/>
      </w:r>
      <w:hyperlink r:id="rId30" w:history="1">
        <w:r w:rsidR="009A49BD" w:rsidRPr="006242DC">
          <w:rPr>
            <w:b/>
            <w:bCs/>
            <w:color w:val="0000FF"/>
            <w:u w:val="single"/>
          </w:rPr>
          <w:t>www.linkedin.com/company/nokian-tyres-plc</w:t>
        </w:r>
      </w:hyperlink>
    </w:p>
    <w:p w:rsidR="00716322" w:rsidRPr="00AC1322" w:rsidRDefault="009A49BD" w:rsidP="00716322">
      <w:pPr>
        <w:rPr>
          <w:b/>
          <w:bCs/>
          <w:szCs w:val="20"/>
          <w:lang w:val="da-DK"/>
        </w:rPr>
      </w:pPr>
      <w:r w:rsidRPr="00AC1322">
        <w:rPr>
          <w:b/>
          <w:bCs/>
          <w:szCs w:val="20"/>
          <w:lang w:val="da-DK"/>
        </w:rPr>
        <w:t>Motorist blog:</w:t>
      </w:r>
    </w:p>
    <w:p w:rsidR="00716322" w:rsidRPr="006242DC" w:rsidRDefault="000D48E7" w:rsidP="00716322">
      <w:pPr>
        <w:rPr>
          <w:rStyle w:val="Hyperlink"/>
          <w:b/>
          <w:lang w:val="da-DK"/>
        </w:rPr>
      </w:pPr>
      <w:hyperlink r:id="rId31" w:history="1">
        <w:r w:rsidR="009A49BD" w:rsidRPr="006242DC">
          <w:rPr>
            <w:rStyle w:val="Hyperlink"/>
            <w:b/>
            <w:lang w:val="da-DK"/>
          </w:rPr>
          <w:t>http://community.nokiantires.com/</w:t>
        </w:r>
      </w:hyperlink>
    </w:p>
    <w:p w:rsidR="00716322" w:rsidRPr="00AC1322" w:rsidRDefault="009A49BD" w:rsidP="00716322">
      <w:pPr>
        <w:rPr>
          <w:b/>
          <w:bCs/>
          <w:szCs w:val="20"/>
          <w:lang w:val="da-DK"/>
        </w:rPr>
      </w:pPr>
      <w:r w:rsidRPr="00AC1322">
        <w:rPr>
          <w:b/>
          <w:bCs/>
          <w:szCs w:val="20"/>
          <w:lang w:val="da-DK"/>
        </w:rPr>
        <w:t>Expert blog:</w:t>
      </w:r>
    </w:p>
    <w:p w:rsidR="00716322" w:rsidRPr="00460647" w:rsidRDefault="000D48E7" w:rsidP="00716322">
      <w:pPr>
        <w:rPr>
          <w:b/>
          <w:color w:val="0000FF"/>
          <w:u w:val="single"/>
          <w:lang w:val="fr-FR"/>
        </w:rPr>
      </w:pPr>
      <w:hyperlink r:id="rId32" w:history="1">
        <w:r w:rsidR="009A49BD" w:rsidRPr="00460647">
          <w:rPr>
            <w:rStyle w:val="Hyperlink"/>
            <w:b/>
            <w:lang w:val="fr-FR"/>
          </w:rPr>
          <w:t>http://nordictyreblog.com/</w:t>
        </w:r>
      </w:hyperlink>
    </w:p>
    <w:p w:rsidR="00716322" w:rsidRPr="00460647" w:rsidRDefault="000D48E7" w:rsidP="00716322">
      <w:pPr>
        <w:ind w:right="454"/>
        <w:rPr>
          <w:lang w:val="fr-FR"/>
        </w:rPr>
      </w:pPr>
    </w:p>
    <w:p w:rsidR="00716322" w:rsidRPr="00460647" w:rsidRDefault="009A49BD" w:rsidP="00716322">
      <w:pPr>
        <w:rPr>
          <w:b/>
          <w:bCs/>
          <w:sz w:val="28"/>
          <w:szCs w:val="28"/>
          <w:lang w:val="fr-FR"/>
        </w:rPr>
      </w:pPr>
      <w:r w:rsidRPr="00460647">
        <w:rPr>
          <w:b/>
          <w:bCs/>
          <w:noProof/>
          <w:sz w:val="28"/>
          <w:szCs w:val="28"/>
          <w:lang w:val="fr-FR"/>
        </w:rPr>
        <w:t>Nokian Tyres Europe</w:t>
      </w:r>
    </w:p>
    <w:p w:rsidR="00716322" w:rsidRPr="00AC1322" w:rsidRDefault="009A49BD" w:rsidP="00716322">
      <w:pPr>
        <w:ind w:right="454"/>
        <w:rPr>
          <w:b/>
          <w:bCs/>
          <w:lang w:val="da-DK"/>
        </w:rPr>
      </w:pPr>
      <w:r w:rsidRPr="00AC1322">
        <w:rPr>
          <w:b/>
          <w:bCs/>
          <w:noProof/>
          <w:lang w:val="da-DK"/>
        </w:rPr>
        <w:t>Nokian Tyres s.r.o</w:t>
      </w:r>
    </w:p>
    <w:p w:rsidR="00716322" w:rsidRPr="00AC1322" w:rsidRDefault="009A49BD" w:rsidP="00716322">
      <w:pPr>
        <w:outlineLvl w:val="0"/>
        <w:rPr>
          <w:lang w:val="da-DK"/>
        </w:rPr>
      </w:pPr>
      <w:r w:rsidRPr="00AC1322">
        <w:rPr>
          <w:noProof/>
          <w:lang w:val="da-DK"/>
        </w:rPr>
        <w:t>V Parku 2336/22</w:t>
      </w:r>
    </w:p>
    <w:p w:rsidR="00716322" w:rsidRPr="00460647" w:rsidRDefault="009A49BD" w:rsidP="00716322">
      <w:pPr>
        <w:outlineLvl w:val="0"/>
        <w:rPr>
          <w:lang w:val="en-US"/>
        </w:rPr>
      </w:pPr>
      <w:r w:rsidRPr="00460647">
        <w:rPr>
          <w:noProof/>
          <w:lang w:val="en-US"/>
        </w:rPr>
        <w:t>148 00 Praha 4</w:t>
      </w:r>
    </w:p>
    <w:p w:rsidR="00716322" w:rsidRPr="00AC1322" w:rsidRDefault="009A49BD" w:rsidP="00716322">
      <w:r w:rsidRPr="00AC1322">
        <w:rPr>
          <w:noProof/>
        </w:rPr>
        <w:t>Czech Republic</w:t>
      </w:r>
    </w:p>
    <w:p w:rsidR="00716322" w:rsidRPr="00AC1322" w:rsidRDefault="009A49BD" w:rsidP="00716322">
      <w:pPr>
        <w:ind w:right="454"/>
        <w:rPr>
          <w:szCs w:val="20"/>
          <w:lang w:val="it-IT" w:eastAsia="de-DE"/>
        </w:rPr>
      </w:pPr>
      <w:r w:rsidRPr="00AC1322">
        <w:rPr>
          <w:szCs w:val="20"/>
          <w:lang w:eastAsia="de-DE"/>
        </w:rPr>
        <w:t xml:space="preserve">Managing Director Central Europe Hannu Liitsola, Tel. </w:t>
      </w:r>
      <w:r w:rsidRPr="00AC1322">
        <w:rPr>
          <w:szCs w:val="20"/>
          <w:lang w:val="it-IT" w:eastAsia="de-DE"/>
        </w:rPr>
        <w:t>+420 605 236 440</w:t>
      </w:r>
    </w:p>
    <w:p w:rsidR="00716322" w:rsidRPr="006242DC" w:rsidRDefault="009A49BD" w:rsidP="00716322">
      <w:pPr>
        <w:ind w:right="454"/>
        <w:rPr>
          <w:color w:val="0000FF"/>
          <w:szCs w:val="20"/>
          <w:u w:val="single"/>
          <w:lang w:val="it-IT" w:eastAsia="de-DE"/>
        </w:rPr>
      </w:pPr>
      <w:r w:rsidRPr="00AC1322">
        <w:rPr>
          <w:szCs w:val="20"/>
          <w:lang w:val="it-IT" w:eastAsia="de-DE"/>
        </w:rPr>
        <w:t xml:space="preserve">E-mail </w:t>
      </w:r>
      <w:hyperlink r:id="rId33" w:history="1">
        <w:r w:rsidRPr="006242DC">
          <w:rPr>
            <w:color w:val="0000FF"/>
            <w:szCs w:val="20"/>
            <w:u w:val="single"/>
            <w:lang w:val="it-IT" w:eastAsia="de-DE"/>
          </w:rPr>
          <w:t>hannu.liitsola@nokiantyres.com</w:t>
        </w:r>
      </w:hyperlink>
    </w:p>
    <w:p w:rsidR="00716322" w:rsidRPr="00AC1322" w:rsidRDefault="009A49BD" w:rsidP="00716322">
      <w:pPr>
        <w:rPr>
          <w:szCs w:val="20"/>
          <w:lang w:val="it-IT"/>
        </w:rPr>
      </w:pPr>
      <w:r w:rsidRPr="00AC1322">
        <w:rPr>
          <w:lang w:eastAsia="fi-FI"/>
        </w:rPr>
        <w:t xml:space="preserve">Technical Customer Service Manager CE </w:t>
      </w:r>
      <w:r w:rsidRPr="00AC1322">
        <w:rPr>
          <w:szCs w:val="20"/>
        </w:rPr>
        <w:t xml:space="preserve">Sven </w:t>
      </w:r>
      <w:proofErr w:type="spellStart"/>
      <w:r w:rsidRPr="00AC1322">
        <w:rPr>
          <w:szCs w:val="20"/>
        </w:rPr>
        <w:t>Dittmann</w:t>
      </w:r>
      <w:proofErr w:type="spellEnd"/>
      <w:r w:rsidRPr="00AC1322">
        <w:rPr>
          <w:szCs w:val="20"/>
        </w:rPr>
        <w:t>, Dipl.-</w:t>
      </w:r>
      <w:proofErr w:type="spellStart"/>
      <w:r w:rsidRPr="00AC1322">
        <w:rPr>
          <w:szCs w:val="20"/>
        </w:rPr>
        <w:t>Ing</w:t>
      </w:r>
      <w:proofErr w:type="spellEnd"/>
      <w:r w:rsidRPr="00AC1322">
        <w:rPr>
          <w:szCs w:val="20"/>
        </w:rPr>
        <w:t xml:space="preserve">., Tel. </w:t>
      </w:r>
      <w:r w:rsidRPr="00AC1322">
        <w:rPr>
          <w:szCs w:val="20"/>
          <w:lang w:val="it-IT"/>
        </w:rPr>
        <w:t>+49 8143 444 850</w:t>
      </w:r>
    </w:p>
    <w:p w:rsidR="00716322" w:rsidRPr="006242DC" w:rsidRDefault="009A49BD" w:rsidP="00716322">
      <w:pPr>
        <w:outlineLvl w:val="0"/>
        <w:rPr>
          <w:szCs w:val="20"/>
          <w:lang w:val="it-IT"/>
        </w:rPr>
      </w:pPr>
      <w:r w:rsidRPr="00AC1322">
        <w:rPr>
          <w:szCs w:val="20"/>
          <w:lang w:val="it-IT"/>
        </w:rPr>
        <w:t xml:space="preserve">E-mail </w:t>
      </w:r>
      <w:hyperlink r:id="rId34" w:history="1">
        <w:r w:rsidRPr="006242DC">
          <w:rPr>
            <w:color w:val="0000FF"/>
            <w:u w:val="single"/>
            <w:lang w:val="it-IT"/>
          </w:rPr>
          <w:t>sven.dittmann@nokiantyres.com</w:t>
        </w:r>
      </w:hyperlink>
    </w:p>
    <w:p w:rsidR="00716322" w:rsidRPr="00AC1322" w:rsidRDefault="009A49BD" w:rsidP="00716322">
      <w:pPr>
        <w:outlineLvl w:val="0"/>
        <w:rPr>
          <w:szCs w:val="20"/>
          <w:lang w:val="it-IT"/>
        </w:rPr>
      </w:pPr>
      <w:r w:rsidRPr="00AC1322">
        <w:rPr>
          <w:szCs w:val="20"/>
          <w:lang w:val="it-IT"/>
        </w:rPr>
        <w:t>Marketing Manager Lukáš Líbal, Tel. +420 222 507 759</w:t>
      </w:r>
    </w:p>
    <w:p w:rsidR="00716322" w:rsidRPr="006242DC" w:rsidRDefault="009A49BD" w:rsidP="00716322">
      <w:pPr>
        <w:outlineLvl w:val="0"/>
        <w:rPr>
          <w:szCs w:val="20"/>
          <w:lang w:val="it-IT"/>
        </w:rPr>
      </w:pPr>
      <w:r w:rsidRPr="00AC1322">
        <w:rPr>
          <w:szCs w:val="20"/>
          <w:lang w:val="it-IT"/>
        </w:rPr>
        <w:t xml:space="preserve">E-mail </w:t>
      </w:r>
      <w:hyperlink r:id="rId35" w:history="1">
        <w:r w:rsidRPr="006242DC">
          <w:rPr>
            <w:color w:val="0000FF"/>
            <w:szCs w:val="20"/>
            <w:u w:val="single"/>
            <w:lang w:val="it-IT"/>
          </w:rPr>
          <w:t>lukas.libal@nokiantyres.com</w:t>
        </w:r>
      </w:hyperlink>
    </w:p>
    <w:p w:rsidR="00716322" w:rsidRPr="00AC1322" w:rsidRDefault="009A49BD" w:rsidP="00F10A50">
      <w:pPr>
        <w:rPr>
          <w:b/>
          <w:bCs/>
          <w:color w:val="0000FF"/>
          <w:u w:val="single"/>
          <w:lang w:val="it-IT"/>
        </w:rPr>
      </w:pPr>
      <w:r w:rsidRPr="00AC1322">
        <w:rPr>
          <w:b/>
          <w:bCs/>
          <w:color w:val="0000FF"/>
          <w:u w:val="single"/>
          <w:lang w:val="it-IT"/>
        </w:rPr>
        <w:t>www.nokiantyres.com</w:t>
      </w:r>
    </w:p>
    <w:p w:rsidR="00793518" w:rsidRPr="00AC1322" w:rsidRDefault="00793518">
      <w:pPr>
        <w:rPr>
          <w:bCs/>
          <w:sz w:val="28"/>
          <w:szCs w:val="28"/>
          <w:lang w:val="it-IT" w:eastAsia="de-DE"/>
        </w:rPr>
      </w:pPr>
    </w:p>
    <w:p w:rsidR="00716322" w:rsidRPr="00AC1322" w:rsidRDefault="009A49BD" w:rsidP="00B35341">
      <w:pPr>
        <w:tabs>
          <w:tab w:val="center" w:pos="5102"/>
        </w:tabs>
        <w:rPr>
          <w:b/>
          <w:bCs/>
          <w:sz w:val="28"/>
          <w:szCs w:val="28"/>
          <w:lang w:val="it-IT" w:eastAsia="de-DE"/>
        </w:rPr>
      </w:pPr>
      <w:r w:rsidRPr="00AC1322">
        <w:rPr>
          <w:b/>
          <w:bCs/>
          <w:sz w:val="28"/>
          <w:szCs w:val="28"/>
          <w:lang w:val="it-IT" w:eastAsia="de-DE"/>
        </w:rPr>
        <w:t xml:space="preserve">Nokian </w:t>
      </w:r>
      <w:proofErr w:type="spellStart"/>
      <w:r w:rsidRPr="00AC1322">
        <w:rPr>
          <w:b/>
          <w:bCs/>
          <w:sz w:val="28"/>
          <w:szCs w:val="28"/>
          <w:lang w:val="it-IT" w:eastAsia="de-DE"/>
        </w:rPr>
        <w:t>Tyres</w:t>
      </w:r>
      <w:proofErr w:type="spellEnd"/>
      <w:r w:rsidRPr="00AC1322">
        <w:rPr>
          <w:b/>
          <w:bCs/>
          <w:sz w:val="28"/>
          <w:szCs w:val="28"/>
          <w:lang w:val="it-IT" w:eastAsia="de-DE"/>
        </w:rPr>
        <w:t xml:space="preserve"> </w:t>
      </w:r>
      <w:proofErr w:type="spellStart"/>
      <w:r w:rsidRPr="00AC1322">
        <w:rPr>
          <w:b/>
          <w:bCs/>
          <w:sz w:val="28"/>
          <w:szCs w:val="28"/>
          <w:lang w:val="it-IT" w:eastAsia="de-DE"/>
        </w:rPr>
        <w:t>Finland</w:t>
      </w:r>
      <w:proofErr w:type="spellEnd"/>
      <w:r w:rsidRPr="00AC1322">
        <w:rPr>
          <w:b/>
          <w:bCs/>
          <w:sz w:val="28"/>
          <w:szCs w:val="28"/>
          <w:lang w:val="it-IT" w:eastAsia="de-DE"/>
        </w:rPr>
        <w:t xml:space="preserve"> Headquarters</w:t>
      </w:r>
    </w:p>
    <w:p w:rsidR="00716322" w:rsidRPr="00AC1322" w:rsidRDefault="009A49BD" w:rsidP="00716322">
      <w:pPr>
        <w:rPr>
          <w:szCs w:val="20"/>
          <w:lang w:val="it-IT" w:eastAsia="de-DE"/>
        </w:rPr>
      </w:pPr>
      <w:r w:rsidRPr="00AC1322">
        <w:rPr>
          <w:b/>
          <w:szCs w:val="20"/>
          <w:lang w:val="it-IT" w:eastAsia="de-DE"/>
        </w:rPr>
        <w:t>Nokian Tyres plc</w:t>
      </w:r>
    </w:p>
    <w:p w:rsidR="00716322" w:rsidRPr="00AC1322" w:rsidRDefault="009A49BD" w:rsidP="00716322">
      <w:pPr>
        <w:rPr>
          <w:szCs w:val="20"/>
          <w:lang w:val="it-IT" w:eastAsia="de-DE"/>
        </w:rPr>
      </w:pPr>
      <w:r w:rsidRPr="00AC1322">
        <w:rPr>
          <w:szCs w:val="20"/>
          <w:lang w:val="it-IT" w:eastAsia="de-DE"/>
        </w:rPr>
        <w:t>Pirkkalaistie 7</w:t>
      </w:r>
    </w:p>
    <w:p w:rsidR="00716322" w:rsidRPr="00AC1322" w:rsidRDefault="009A49BD" w:rsidP="00716322">
      <w:pPr>
        <w:rPr>
          <w:szCs w:val="20"/>
          <w:lang w:val="it-IT" w:eastAsia="de-DE"/>
        </w:rPr>
      </w:pPr>
      <w:r w:rsidRPr="00AC1322">
        <w:rPr>
          <w:szCs w:val="20"/>
          <w:lang w:val="it-IT" w:eastAsia="de-DE"/>
        </w:rPr>
        <w:t>P.O.Box 20</w:t>
      </w:r>
    </w:p>
    <w:p w:rsidR="00716322" w:rsidRPr="00AC1322" w:rsidRDefault="009A49BD" w:rsidP="00716322">
      <w:pPr>
        <w:rPr>
          <w:szCs w:val="20"/>
          <w:lang w:val="it-IT" w:eastAsia="de-DE"/>
        </w:rPr>
      </w:pPr>
      <w:r w:rsidRPr="00AC1322">
        <w:rPr>
          <w:szCs w:val="20"/>
          <w:lang w:val="it-IT" w:eastAsia="de-DE"/>
        </w:rPr>
        <w:t>37101 Nokia</w:t>
      </w:r>
    </w:p>
    <w:p w:rsidR="00716322" w:rsidRPr="00AC1322" w:rsidRDefault="009A49BD" w:rsidP="00716322">
      <w:pPr>
        <w:rPr>
          <w:szCs w:val="20"/>
          <w:lang w:val="it-IT" w:eastAsia="de-DE"/>
        </w:rPr>
      </w:pPr>
      <w:r w:rsidRPr="00AC1322">
        <w:rPr>
          <w:szCs w:val="20"/>
          <w:lang w:val="it-IT" w:eastAsia="de-DE"/>
        </w:rPr>
        <w:t>Finland</w:t>
      </w:r>
    </w:p>
    <w:p w:rsidR="00543E5D" w:rsidRPr="00BD6C4E" w:rsidRDefault="00543E5D" w:rsidP="00543E5D">
      <w:pPr>
        <w:rPr>
          <w:szCs w:val="20"/>
          <w:lang w:val="it-IT" w:eastAsia="de-DE" w:bidi="en-GB"/>
        </w:rPr>
      </w:pPr>
      <w:r w:rsidRPr="00BD6C4E">
        <w:rPr>
          <w:szCs w:val="20"/>
          <w:lang w:val="it-IT" w:eastAsia="de-DE" w:bidi="en-GB"/>
        </w:rPr>
        <w:t xml:space="preserve">Product Development Manager Jarno </w:t>
      </w:r>
      <w:proofErr w:type="spellStart"/>
      <w:r w:rsidRPr="00BD6C4E">
        <w:rPr>
          <w:szCs w:val="20"/>
          <w:lang w:val="it-IT" w:eastAsia="de-DE" w:bidi="en-GB"/>
        </w:rPr>
        <w:t>Ahvenlammi</w:t>
      </w:r>
      <w:proofErr w:type="spellEnd"/>
      <w:r w:rsidRPr="00BD6C4E">
        <w:rPr>
          <w:szCs w:val="20"/>
          <w:lang w:val="it-IT" w:eastAsia="de-DE" w:bidi="en-GB"/>
        </w:rPr>
        <w:t>, Tel. +358 10 401 7741</w:t>
      </w:r>
    </w:p>
    <w:p w:rsidR="00543E5D" w:rsidRPr="005241D2" w:rsidRDefault="00543E5D" w:rsidP="00543E5D">
      <w:pPr>
        <w:rPr>
          <w:szCs w:val="20"/>
          <w:lang w:val="it-IT" w:eastAsia="de-DE"/>
        </w:rPr>
      </w:pPr>
      <w:r w:rsidRPr="00BD6C4E">
        <w:rPr>
          <w:szCs w:val="20"/>
          <w:lang w:val="it-IT" w:eastAsia="de-DE"/>
        </w:rPr>
        <w:t xml:space="preserve">E-Mail </w:t>
      </w:r>
      <w:hyperlink r:id="rId36">
        <w:r w:rsidRPr="00BD6C4E">
          <w:rPr>
            <w:rStyle w:val="Hyperlink"/>
            <w:szCs w:val="20"/>
            <w:lang w:val="it-IT" w:eastAsia="de-DE" w:bidi="en-GB"/>
          </w:rPr>
          <w:t>jarno.ahvenlammi@nokiantyres.com</w:t>
        </w:r>
      </w:hyperlink>
    </w:p>
    <w:p w:rsidR="00716322" w:rsidRPr="00CD20AA" w:rsidRDefault="009A49BD" w:rsidP="00716322">
      <w:pPr>
        <w:rPr>
          <w:szCs w:val="20"/>
          <w:lang w:val="it-IT" w:eastAsia="de-DE"/>
        </w:rPr>
      </w:pPr>
      <w:r w:rsidRPr="008E6A25">
        <w:rPr>
          <w:szCs w:val="20"/>
          <w:lang w:val="it-IT" w:eastAsia="de-DE"/>
        </w:rPr>
        <w:t xml:space="preserve">Development Manager </w:t>
      </w:r>
      <w:proofErr w:type="spellStart"/>
      <w:r w:rsidRPr="008E6A25">
        <w:rPr>
          <w:szCs w:val="20"/>
          <w:lang w:val="it-IT" w:eastAsia="de-DE"/>
        </w:rPr>
        <w:t>Juha</w:t>
      </w:r>
      <w:proofErr w:type="spellEnd"/>
      <w:r w:rsidRPr="008E6A25">
        <w:rPr>
          <w:szCs w:val="20"/>
          <w:lang w:val="it-IT" w:eastAsia="de-DE"/>
        </w:rPr>
        <w:t xml:space="preserve"> </w:t>
      </w:r>
      <w:proofErr w:type="spellStart"/>
      <w:r w:rsidRPr="008E6A25">
        <w:rPr>
          <w:szCs w:val="20"/>
          <w:lang w:val="it-IT" w:eastAsia="de-DE"/>
        </w:rPr>
        <w:t>Pirhonen</w:t>
      </w:r>
      <w:proofErr w:type="spellEnd"/>
      <w:r w:rsidRPr="008E6A25">
        <w:rPr>
          <w:szCs w:val="20"/>
          <w:lang w:val="it-IT" w:eastAsia="de-DE"/>
        </w:rPr>
        <w:t xml:space="preserve">, Tel. </w:t>
      </w:r>
      <w:r w:rsidRPr="00CD20AA">
        <w:rPr>
          <w:szCs w:val="20"/>
          <w:lang w:val="it-IT" w:eastAsia="de-DE"/>
        </w:rPr>
        <w:t>+358 10 401 7708</w:t>
      </w:r>
    </w:p>
    <w:p w:rsidR="00716322" w:rsidRPr="006242DC" w:rsidRDefault="009A49BD" w:rsidP="00716322">
      <w:pPr>
        <w:outlineLvl w:val="0"/>
        <w:rPr>
          <w:szCs w:val="20"/>
          <w:lang w:val="it-IT" w:eastAsia="de-DE"/>
        </w:rPr>
      </w:pPr>
      <w:r w:rsidRPr="00CD20AA">
        <w:rPr>
          <w:szCs w:val="20"/>
          <w:lang w:val="it-IT" w:eastAsia="de-DE"/>
        </w:rPr>
        <w:t xml:space="preserve">E-mail </w:t>
      </w:r>
      <w:hyperlink r:id="rId37" w:history="1">
        <w:r w:rsidRPr="00CD20AA">
          <w:rPr>
            <w:color w:val="0000FF"/>
            <w:szCs w:val="20"/>
            <w:u w:val="single"/>
            <w:lang w:val="it-IT" w:eastAsia="de-DE"/>
          </w:rPr>
          <w:t>juha.pirhonen@nokiantyres.com</w:t>
        </w:r>
      </w:hyperlink>
    </w:p>
    <w:p w:rsidR="00716322" w:rsidRPr="00AC1322" w:rsidRDefault="009A49BD" w:rsidP="00716322">
      <w:pPr>
        <w:rPr>
          <w:noProof/>
          <w:lang w:val="it-IT"/>
        </w:rPr>
      </w:pPr>
      <w:r w:rsidRPr="00AC1322">
        <w:rPr>
          <w:noProof/>
          <w:lang w:val="it-IT"/>
        </w:rPr>
        <w:t>Product Manager Central Europe Stéphane Clepkens, Tel. +358 50 462 7536</w:t>
      </w:r>
    </w:p>
    <w:p w:rsidR="00716322" w:rsidRPr="006242DC" w:rsidRDefault="009A49BD" w:rsidP="00716322">
      <w:pPr>
        <w:rPr>
          <w:lang w:val="it-IT"/>
        </w:rPr>
      </w:pPr>
      <w:r w:rsidRPr="00AC1322">
        <w:rPr>
          <w:noProof/>
          <w:lang w:val="it-IT"/>
        </w:rPr>
        <w:t>E-mail</w:t>
      </w:r>
      <w:r w:rsidRPr="00AC1322">
        <w:rPr>
          <w:rFonts w:ascii="Arial" w:hAnsi="Arial" w:cs="Arial"/>
          <w:sz w:val="20"/>
          <w:szCs w:val="20"/>
          <w:lang w:val="it-IT"/>
        </w:rPr>
        <w:t xml:space="preserve"> </w:t>
      </w:r>
      <w:hyperlink r:id="rId38" w:history="1">
        <w:r w:rsidRPr="006242DC">
          <w:rPr>
            <w:rStyle w:val="Hyperlink"/>
            <w:lang w:val="it-IT"/>
          </w:rPr>
          <w:t>stephane.clepkens@nokiantyres.com</w:t>
        </w:r>
      </w:hyperlink>
    </w:p>
    <w:p w:rsidR="00716322" w:rsidRDefault="000D48E7" w:rsidP="00716322">
      <w:pPr>
        <w:rPr>
          <w:b/>
          <w:bCs/>
          <w:color w:val="0000FF"/>
          <w:u w:val="single"/>
        </w:rPr>
      </w:pPr>
      <w:hyperlink r:id="rId39" w:history="1">
        <w:r w:rsidR="00AA1BB9" w:rsidRPr="00177196">
          <w:rPr>
            <w:rStyle w:val="Hyperlink"/>
            <w:b/>
            <w:bCs/>
          </w:rPr>
          <w:t>www.nokiantyres.com</w:t>
        </w:r>
      </w:hyperlink>
    </w:p>
    <w:sectPr w:rsidR="00716322" w:rsidSect="00716322">
      <w:headerReference w:type="default" r:id="rId40"/>
      <w:footerReference w:type="default" r:id="rId41"/>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9ED" w:rsidRDefault="004319ED" w:rsidP="004319ED">
      <w:r>
        <w:separator/>
      </w:r>
    </w:p>
  </w:endnote>
  <w:endnote w:type="continuationSeparator" w:id="0">
    <w:p w:rsidR="004319ED" w:rsidRDefault="004319ED" w:rsidP="0043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64" w:rsidRDefault="009A49BD">
    <w:pPr>
      <w:pStyle w:val="Fuzeile"/>
      <w:jc w:val="center"/>
    </w:pPr>
    <w:r w:rsidRPr="000036BA">
      <w:rPr>
        <w:noProof/>
        <w:lang w:val="de-DE" w:eastAsia="de-DE"/>
      </w:rPr>
      <w:drawing>
        <wp:anchor distT="0" distB="0" distL="114300" distR="114300" simplePos="0" relativeHeight="251658240" behindDoc="0" locked="0" layoutInCell="1" allowOverlap="1">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pic:spPr>
              </pic:pic>
            </a:graphicData>
          </a:graphic>
        </wp:anchor>
      </w:drawing>
    </w:r>
  </w:p>
  <w:p w:rsidR="00654164" w:rsidRDefault="000D48E7">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9ED" w:rsidRDefault="004319ED" w:rsidP="004319ED">
      <w:r>
        <w:separator/>
      </w:r>
    </w:p>
  </w:footnote>
  <w:footnote w:type="continuationSeparator" w:id="0">
    <w:p w:rsidR="004319ED" w:rsidRDefault="004319ED" w:rsidP="0043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64" w:rsidRDefault="009A49BD" w:rsidP="00716322">
    <w:pPr>
      <w:pStyle w:val="Kopfzeile"/>
      <w:tabs>
        <w:tab w:val="clear" w:pos="4819"/>
        <w:tab w:val="clear" w:pos="9638"/>
        <w:tab w:val="left" w:pos="5216"/>
        <w:tab w:val="left" w:pos="7825"/>
        <w:tab w:val="right" w:pos="9900"/>
      </w:tabs>
      <w:rPr>
        <w:rFonts w:ascii="Arial" w:hAnsi="Arial" w:cs="Arial"/>
        <w:sz w:val="22"/>
        <w:lang w:val="fi-FI"/>
      </w:rPr>
    </w:pPr>
    <w:r w:rsidRPr="000036BA">
      <w:rPr>
        <w:noProof/>
        <w:lang w:val="de-DE" w:eastAsia="de-DE"/>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pic:spPr>
              </pic:pic>
            </a:graphicData>
          </a:graphic>
        </wp:anchor>
      </w:drawing>
    </w:r>
    <w:r>
      <w:rPr>
        <w:rFonts w:ascii="Arial" w:hAnsi="Arial" w:cs="Arial"/>
        <w:sz w:val="22"/>
        <w:lang w:val="fi-FI"/>
      </w:rPr>
      <w:tab/>
    </w:r>
  </w:p>
  <w:p w:rsidR="00654164" w:rsidRDefault="000D48E7" w:rsidP="00716322">
    <w:pPr>
      <w:pStyle w:val="Kopfzeile"/>
      <w:tabs>
        <w:tab w:val="clear" w:pos="4819"/>
        <w:tab w:val="clear" w:pos="9638"/>
        <w:tab w:val="left" w:pos="5216"/>
        <w:tab w:val="left" w:pos="7825"/>
        <w:tab w:val="right" w:pos="9900"/>
      </w:tabs>
      <w:jc w:val="right"/>
      <w:rPr>
        <w:rFonts w:ascii="Arial" w:hAnsi="Arial" w:cs="Arial"/>
        <w:sz w:val="22"/>
        <w:lang w:val="fi-FI"/>
      </w:rPr>
    </w:pPr>
  </w:p>
  <w:p w:rsidR="00654164" w:rsidRDefault="009A49BD" w:rsidP="00716322">
    <w:pPr>
      <w:jc w:val="right"/>
      <w:rPr>
        <w:szCs w:val="20"/>
        <w:lang w:val="en-US" w:eastAsia="de-DE"/>
      </w:rPr>
    </w:pPr>
    <w:r>
      <w:rPr>
        <w:noProof/>
      </w:rPr>
      <w:t xml:space="preserve">Nokian </w:t>
    </w:r>
    <w:r w:rsidR="00D50B2E">
      <w:rPr>
        <w:noProof/>
      </w:rPr>
      <w:t>Tyres press release No. 4</w:t>
    </w:r>
    <w:r w:rsidR="005F4EBC">
      <w:rPr>
        <w:noProof/>
      </w:rPr>
      <w:t>2</w:t>
    </w:r>
    <w:r w:rsidR="00856CE7">
      <w:rPr>
        <w:noProof/>
      </w:rPr>
      <w:t>1</w:t>
    </w:r>
    <w:r>
      <w:t xml:space="preserve"> </w:t>
    </w:r>
    <w:r>
      <w:rPr>
        <w:noProof/>
      </w:rPr>
      <w:t xml:space="preserve">English Europe </w:t>
    </w:r>
    <w:r>
      <w:t xml:space="preserve">page </w:t>
    </w:r>
    <w:r w:rsidR="004319ED">
      <w:fldChar w:fldCharType="begin"/>
    </w:r>
    <w:r>
      <w:instrText>PAGE</w:instrText>
    </w:r>
    <w:r w:rsidR="004319ED">
      <w:fldChar w:fldCharType="separate"/>
    </w:r>
    <w:r w:rsidR="000D48E7">
      <w:rPr>
        <w:noProof/>
      </w:rPr>
      <w:t>8</w:t>
    </w:r>
    <w:r w:rsidR="004319ED">
      <w:rPr>
        <w:noProof/>
      </w:rPr>
      <w:fldChar w:fldCharType="end"/>
    </w:r>
  </w:p>
  <w:p w:rsidR="00654164" w:rsidRPr="004B3621" w:rsidRDefault="000D48E7" w:rsidP="00716322">
    <w:pPr>
      <w:pStyle w:val="Kopfzeile"/>
      <w:tabs>
        <w:tab w:val="clear" w:pos="4819"/>
        <w:tab w:val="clear" w:pos="9638"/>
        <w:tab w:val="left" w:pos="5216"/>
        <w:tab w:val="right" w:pos="9900"/>
      </w:tabs>
      <w:jc w:val="right"/>
      <w:rPr>
        <w:rFonts w:ascii="Arial" w:hAnsi="Arial" w:cs="Arial"/>
        <w:sz w:val="22"/>
        <w:lang w:val="en-US"/>
      </w:rPr>
    </w:pPr>
  </w:p>
  <w:p w:rsidR="00654164" w:rsidRPr="004B3621" w:rsidRDefault="000D48E7" w:rsidP="00716322">
    <w:pPr>
      <w:pStyle w:val="Kopfzeile"/>
      <w:tabs>
        <w:tab w:val="clear" w:pos="4819"/>
        <w:tab w:val="clear" w:pos="9638"/>
        <w:tab w:val="left" w:pos="5216"/>
        <w:tab w:val="right" w:pos="9900"/>
      </w:tabs>
      <w:jc w:val="right"/>
      <w:rPr>
        <w:rFonts w:ascii="Arial" w:hAnsi="Arial" w:cs="Arial"/>
        <w:sz w:val="22"/>
        <w:lang w:val="en-US"/>
      </w:rPr>
    </w:pPr>
  </w:p>
  <w:p w:rsidR="00654164" w:rsidRPr="00C96B4D" w:rsidRDefault="000D48E7" w:rsidP="00716322">
    <w:pPr>
      <w:pStyle w:val="Kopfzeile"/>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CB177C"/>
    <w:multiLevelType w:val="hybridMultilevel"/>
    <w:tmpl w:val="769251E8"/>
    <w:lvl w:ilvl="0" w:tplc="ECBCA3B8">
      <w:start w:val="809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3A0A89"/>
    <w:multiLevelType w:val="hybridMultilevel"/>
    <w:tmpl w:val="639A7662"/>
    <w:lvl w:ilvl="0" w:tplc="E1BC7670">
      <w:start w:val="1"/>
      <w:numFmt w:val="bullet"/>
      <w:lvlText w:val=""/>
      <w:lvlJc w:val="left"/>
      <w:pPr>
        <w:tabs>
          <w:tab w:val="num" w:pos="720"/>
        </w:tabs>
        <w:ind w:left="720" w:hanging="360"/>
      </w:pPr>
      <w:rPr>
        <w:rFonts w:ascii="Symbol" w:hAnsi="Symbol" w:hint="default"/>
        <w:color w:val="51B848"/>
      </w:rPr>
    </w:lvl>
    <w:lvl w:ilvl="1" w:tplc="2D2419E8" w:tentative="1">
      <w:start w:val="1"/>
      <w:numFmt w:val="bullet"/>
      <w:lvlText w:val="o"/>
      <w:lvlJc w:val="left"/>
      <w:pPr>
        <w:tabs>
          <w:tab w:val="num" w:pos="1440"/>
        </w:tabs>
        <w:ind w:left="1440" w:hanging="360"/>
      </w:pPr>
      <w:rPr>
        <w:rFonts w:ascii="Courier New" w:hAnsi="Courier New" w:hint="default"/>
      </w:rPr>
    </w:lvl>
    <w:lvl w:ilvl="2" w:tplc="2E40939E" w:tentative="1">
      <w:start w:val="1"/>
      <w:numFmt w:val="bullet"/>
      <w:lvlText w:val=""/>
      <w:lvlJc w:val="left"/>
      <w:pPr>
        <w:tabs>
          <w:tab w:val="num" w:pos="2160"/>
        </w:tabs>
        <w:ind w:left="2160" w:hanging="360"/>
      </w:pPr>
      <w:rPr>
        <w:rFonts w:ascii="Wingdings" w:hAnsi="Wingdings" w:hint="default"/>
      </w:rPr>
    </w:lvl>
    <w:lvl w:ilvl="3" w:tplc="9E12A1EC" w:tentative="1">
      <w:start w:val="1"/>
      <w:numFmt w:val="bullet"/>
      <w:lvlText w:val=""/>
      <w:lvlJc w:val="left"/>
      <w:pPr>
        <w:tabs>
          <w:tab w:val="num" w:pos="2880"/>
        </w:tabs>
        <w:ind w:left="2880" w:hanging="360"/>
      </w:pPr>
      <w:rPr>
        <w:rFonts w:ascii="Symbol" w:hAnsi="Symbol" w:hint="default"/>
      </w:rPr>
    </w:lvl>
    <w:lvl w:ilvl="4" w:tplc="4BB6F8D6" w:tentative="1">
      <w:start w:val="1"/>
      <w:numFmt w:val="bullet"/>
      <w:lvlText w:val="o"/>
      <w:lvlJc w:val="left"/>
      <w:pPr>
        <w:tabs>
          <w:tab w:val="num" w:pos="3600"/>
        </w:tabs>
        <w:ind w:left="3600" w:hanging="360"/>
      </w:pPr>
      <w:rPr>
        <w:rFonts w:ascii="Courier New" w:hAnsi="Courier New" w:hint="default"/>
      </w:rPr>
    </w:lvl>
    <w:lvl w:ilvl="5" w:tplc="EFC05AE4" w:tentative="1">
      <w:start w:val="1"/>
      <w:numFmt w:val="bullet"/>
      <w:lvlText w:val=""/>
      <w:lvlJc w:val="left"/>
      <w:pPr>
        <w:tabs>
          <w:tab w:val="num" w:pos="4320"/>
        </w:tabs>
        <w:ind w:left="4320" w:hanging="360"/>
      </w:pPr>
      <w:rPr>
        <w:rFonts w:ascii="Wingdings" w:hAnsi="Wingdings" w:hint="default"/>
      </w:rPr>
    </w:lvl>
    <w:lvl w:ilvl="6" w:tplc="698CB1E8" w:tentative="1">
      <w:start w:val="1"/>
      <w:numFmt w:val="bullet"/>
      <w:lvlText w:val=""/>
      <w:lvlJc w:val="left"/>
      <w:pPr>
        <w:tabs>
          <w:tab w:val="num" w:pos="5040"/>
        </w:tabs>
        <w:ind w:left="5040" w:hanging="360"/>
      </w:pPr>
      <w:rPr>
        <w:rFonts w:ascii="Symbol" w:hAnsi="Symbol" w:hint="default"/>
      </w:rPr>
    </w:lvl>
    <w:lvl w:ilvl="7" w:tplc="8F10D2EA" w:tentative="1">
      <w:start w:val="1"/>
      <w:numFmt w:val="bullet"/>
      <w:lvlText w:val="o"/>
      <w:lvlJc w:val="left"/>
      <w:pPr>
        <w:tabs>
          <w:tab w:val="num" w:pos="5760"/>
        </w:tabs>
        <w:ind w:left="5760" w:hanging="360"/>
      </w:pPr>
      <w:rPr>
        <w:rFonts w:ascii="Courier New" w:hAnsi="Courier New" w:hint="default"/>
      </w:rPr>
    </w:lvl>
    <w:lvl w:ilvl="8" w:tplc="F6D6FD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20949"/>
    <w:multiLevelType w:val="hybridMultilevel"/>
    <w:tmpl w:val="1216193C"/>
    <w:lvl w:ilvl="0" w:tplc="B2B44F42">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SortMethod w:val="000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BmTagged" w:val="ulli"/>
    <w:docVar w:name="WfGraphics" w:val="X"/>
    <w:docVar w:name="WfID" w:val="1D33D5dmcd88123456789 (000000) ulli_x000d__x000a_1D33D5dmcd88123456789 (000000) ulli_x000d__x000a_1D33D5dmcd88123456789 (000000) ulli_x000d__x000a_1D33D5dmcd88123456789 (000000) ulli_x000d__x000a_1D33D5dmcd88123456789 (000000) ulli_x000d__x000a_1D33D5dmcd88123456789 (000000) ulli_x000d__x000a_1D33D5dmcd88123456789 (000000) ulli_x000d__x000a_1D33D5dmcd88123456789 (000000) ulli_x000d__x000a_1D33D5dmcd88123456789 (000000) ulli"/>
    <w:docVar w:name="WfLastSegment" w:val="36888 n"/>
    <w:docVar w:name="WfMT" w:val="0"/>
    <w:docVar w:name="WfProtection" w:val="1"/>
    <w:docVar w:name="WfStyles" w:val=" 272   no"/>
  </w:docVars>
  <w:rsids>
    <w:rsidRoot w:val="004319ED"/>
    <w:rsid w:val="000012F1"/>
    <w:rsid w:val="00004506"/>
    <w:rsid w:val="00005790"/>
    <w:rsid w:val="00007623"/>
    <w:rsid w:val="00014FE6"/>
    <w:rsid w:val="000203F2"/>
    <w:rsid w:val="0003102E"/>
    <w:rsid w:val="000326D9"/>
    <w:rsid w:val="00042034"/>
    <w:rsid w:val="00043B49"/>
    <w:rsid w:val="00051D60"/>
    <w:rsid w:val="00060522"/>
    <w:rsid w:val="00066D7D"/>
    <w:rsid w:val="00071902"/>
    <w:rsid w:val="00080684"/>
    <w:rsid w:val="00082BD4"/>
    <w:rsid w:val="00087010"/>
    <w:rsid w:val="00091592"/>
    <w:rsid w:val="000930E3"/>
    <w:rsid w:val="00093AD5"/>
    <w:rsid w:val="00093F44"/>
    <w:rsid w:val="000942DB"/>
    <w:rsid w:val="000A5354"/>
    <w:rsid w:val="000B5F24"/>
    <w:rsid w:val="000C3FBB"/>
    <w:rsid w:val="000D3785"/>
    <w:rsid w:val="000D48E7"/>
    <w:rsid w:val="000D4F9A"/>
    <w:rsid w:val="000D5A9E"/>
    <w:rsid w:val="000D677A"/>
    <w:rsid w:val="000D7519"/>
    <w:rsid w:val="000E4645"/>
    <w:rsid w:val="000F2AFB"/>
    <w:rsid w:val="00101CE5"/>
    <w:rsid w:val="00106C33"/>
    <w:rsid w:val="00110002"/>
    <w:rsid w:val="00112404"/>
    <w:rsid w:val="00121AA3"/>
    <w:rsid w:val="00124365"/>
    <w:rsid w:val="001315D4"/>
    <w:rsid w:val="00132BC1"/>
    <w:rsid w:val="001410F3"/>
    <w:rsid w:val="0015000F"/>
    <w:rsid w:val="0015017E"/>
    <w:rsid w:val="00155855"/>
    <w:rsid w:val="00155C72"/>
    <w:rsid w:val="00170E51"/>
    <w:rsid w:val="001728EA"/>
    <w:rsid w:val="001814A6"/>
    <w:rsid w:val="00182B3A"/>
    <w:rsid w:val="0018522B"/>
    <w:rsid w:val="00187B6C"/>
    <w:rsid w:val="001966AF"/>
    <w:rsid w:val="001A3BF1"/>
    <w:rsid w:val="001C4320"/>
    <w:rsid w:val="001D3DA3"/>
    <w:rsid w:val="001D5956"/>
    <w:rsid w:val="001F173C"/>
    <w:rsid w:val="00213A2D"/>
    <w:rsid w:val="00222753"/>
    <w:rsid w:val="0022674D"/>
    <w:rsid w:val="0026279C"/>
    <w:rsid w:val="00266D8C"/>
    <w:rsid w:val="002719D2"/>
    <w:rsid w:val="00271C81"/>
    <w:rsid w:val="00275EE3"/>
    <w:rsid w:val="002A391C"/>
    <w:rsid w:val="002B3C97"/>
    <w:rsid w:val="002B6D17"/>
    <w:rsid w:val="002C3C41"/>
    <w:rsid w:val="002C5C58"/>
    <w:rsid w:val="002E57D1"/>
    <w:rsid w:val="002E6477"/>
    <w:rsid w:val="002E7C38"/>
    <w:rsid w:val="002F1B79"/>
    <w:rsid w:val="002F6C80"/>
    <w:rsid w:val="00301804"/>
    <w:rsid w:val="003065D6"/>
    <w:rsid w:val="00310223"/>
    <w:rsid w:val="003102F8"/>
    <w:rsid w:val="00316001"/>
    <w:rsid w:val="00324BF7"/>
    <w:rsid w:val="0033010F"/>
    <w:rsid w:val="003429D1"/>
    <w:rsid w:val="0035476E"/>
    <w:rsid w:val="00364EBE"/>
    <w:rsid w:val="0036559C"/>
    <w:rsid w:val="00384708"/>
    <w:rsid w:val="00393D2A"/>
    <w:rsid w:val="003A71DC"/>
    <w:rsid w:val="003C2774"/>
    <w:rsid w:val="003C2B67"/>
    <w:rsid w:val="003C326F"/>
    <w:rsid w:val="003C739F"/>
    <w:rsid w:val="003D4822"/>
    <w:rsid w:val="003E1AE6"/>
    <w:rsid w:val="003E47C0"/>
    <w:rsid w:val="004070F6"/>
    <w:rsid w:val="004105D3"/>
    <w:rsid w:val="004159FF"/>
    <w:rsid w:val="00416390"/>
    <w:rsid w:val="0041696F"/>
    <w:rsid w:val="00417CB3"/>
    <w:rsid w:val="004319ED"/>
    <w:rsid w:val="0044036B"/>
    <w:rsid w:val="00460647"/>
    <w:rsid w:val="004777C3"/>
    <w:rsid w:val="0048258B"/>
    <w:rsid w:val="00487F72"/>
    <w:rsid w:val="00491908"/>
    <w:rsid w:val="004936E0"/>
    <w:rsid w:val="004A18F8"/>
    <w:rsid w:val="004B4870"/>
    <w:rsid w:val="004B7174"/>
    <w:rsid w:val="004C4CE9"/>
    <w:rsid w:val="004D4C1D"/>
    <w:rsid w:val="004D4D5D"/>
    <w:rsid w:val="004E2C5B"/>
    <w:rsid w:val="004F1C30"/>
    <w:rsid w:val="00500249"/>
    <w:rsid w:val="00514E91"/>
    <w:rsid w:val="005158B7"/>
    <w:rsid w:val="00516FC4"/>
    <w:rsid w:val="005203EE"/>
    <w:rsid w:val="00522E42"/>
    <w:rsid w:val="00522F23"/>
    <w:rsid w:val="005241D2"/>
    <w:rsid w:val="00524F54"/>
    <w:rsid w:val="00527A68"/>
    <w:rsid w:val="00543E5D"/>
    <w:rsid w:val="005461BE"/>
    <w:rsid w:val="00554D63"/>
    <w:rsid w:val="00560951"/>
    <w:rsid w:val="00565ED6"/>
    <w:rsid w:val="005751E3"/>
    <w:rsid w:val="005761A1"/>
    <w:rsid w:val="0059034B"/>
    <w:rsid w:val="00595E24"/>
    <w:rsid w:val="005A21ED"/>
    <w:rsid w:val="005B4915"/>
    <w:rsid w:val="005B4A7E"/>
    <w:rsid w:val="005B5968"/>
    <w:rsid w:val="005C2DAF"/>
    <w:rsid w:val="005D0418"/>
    <w:rsid w:val="005E17BF"/>
    <w:rsid w:val="005E2141"/>
    <w:rsid w:val="005E24F2"/>
    <w:rsid w:val="005E7767"/>
    <w:rsid w:val="005F4EBC"/>
    <w:rsid w:val="005F6CD7"/>
    <w:rsid w:val="00601DB4"/>
    <w:rsid w:val="00604EB0"/>
    <w:rsid w:val="00605144"/>
    <w:rsid w:val="0061671B"/>
    <w:rsid w:val="00616B9A"/>
    <w:rsid w:val="00622B44"/>
    <w:rsid w:val="00623420"/>
    <w:rsid w:val="006242DC"/>
    <w:rsid w:val="006242EA"/>
    <w:rsid w:val="0063595E"/>
    <w:rsid w:val="00644567"/>
    <w:rsid w:val="00655F84"/>
    <w:rsid w:val="0066275B"/>
    <w:rsid w:val="006637E2"/>
    <w:rsid w:val="00663C6A"/>
    <w:rsid w:val="00665380"/>
    <w:rsid w:val="00666C01"/>
    <w:rsid w:val="006754A7"/>
    <w:rsid w:val="00695F2F"/>
    <w:rsid w:val="006A7EC6"/>
    <w:rsid w:val="006C3C71"/>
    <w:rsid w:val="006C3DCC"/>
    <w:rsid w:val="006E3A7B"/>
    <w:rsid w:val="00714679"/>
    <w:rsid w:val="0073390C"/>
    <w:rsid w:val="007400C0"/>
    <w:rsid w:val="0074144D"/>
    <w:rsid w:val="007457DA"/>
    <w:rsid w:val="0076627B"/>
    <w:rsid w:val="00767025"/>
    <w:rsid w:val="00767874"/>
    <w:rsid w:val="007745EA"/>
    <w:rsid w:val="00793518"/>
    <w:rsid w:val="00794DD0"/>
    <w:rsid w:val="007B0B41"/>
    <w:rsid w:val="007B5ED1"/>
    <w:rsid w:val="007C1697"/>
    <w:rsid w:val="007E186C"/>
    <w:rsid w:val="007E6C88"/>
    <w:rsid w:val="007F0B16"/>
    <w:rsid w:val="007F443A"/>
    <w:rsid w:val="00803E74"/>
    <w:rsid w:val="008069EE"/>
    <w:rsid w:val="00807672"/>
    <w:rsid w:val="0081075C"/>
    <w:rsid w:val="00811E84"/>
    <w:rsid w:val="008132B0"/>
    <w:rsid w:val="008158D3"/>
    <w:rsid w:val="00820835"/>
    <w:rsid w:val="00840437"/>
    <w:rsid w:val="00840509"/>
    <w:rsid w:val="008500F3"/>
    <w:rsid w:val="00852C3F"/>
    <w:rsid w:val="008546C0"/>
    <w:rsid w:val="00856CE7"/>
    <w:rsid w:val="00866E6B"/>
    <w:rsid w:val="008678F7"/>
    <w:rsid w:val="00884946"/>
    <w:rsid w:val="00887B81"/>
    <w:rsid w:val="00890AE8"/>
    <w:rsid w:val="008975CB"/>
    <w:rsid w:val="008A035F"/>
    <w:rsid w:val="008B1829"/>
    <w:rsid w:val="008B2506"/>
    <w:rsid w:val="008B5381"/>
    <w:rsid w:val="008C534B"/>
    <w:rsid w:val="008C549B"/>
    <w:rsid w:val="008D7B09"/>
    <w:rsid w:val="008E0160"/>
    <w:rsid w:val="008E356B"/>
    <w:rsid w:val="008E4AC1"/>
    <w:rsid w:val="008E517A"/>
    <w:rsid w:val="008E6A25"/>
    <w:rsid w:val="0092652D"/>
    <w:rsid w:val="00932551"/>
    <w:rsid w:val="00954F32"/>
    <w:rsid w:val="00956F1A"/>
    <w:rsid w:val="0096199A"/>
    <w:rsid w:val="0097143C"/>
    <w:rsid w:val="0097273F"/>
    <w:rsid w:val="009738EA"/>
    <w:rsid w:val="00974FA8"/>
    <w:rsid w:val="009811EE"/>
    <w:rsid w:val="009816C5"/>
    <w:rsid w:val="00981889"/>
    <w:rsid w:val="009833F2"/>
    <w:rsid w:val="00986252"/>
    <w:rsid w:val="00993558"/>
    <w:rsid w:val="009A49BD"/>
    <w:rsid w:val="009A58CD"/>
    <w:rsid w:val="009B58C8"/>
    <w:rsid w:val="009C28A7"/>
    <w:rsid w:val="009C749B"/>
    <w:rsid w:val="009F3631"/>
    <w:rsid w:val="009F5A52"/>
    <w:rsid w:val="00A003CE"/>
    <w:rsid w:val="00A00DF1"/>
    <w:rsid w:val="00A01E4C"/>
    <w:rsid w:val="00A03725"/>
    <w:rsid w:val="00A037E8"/>
    <w:rsid w:val="00A13A0B"/>
    <w:rsid w:val="00A23148"/>
    <w:rsid w:val="00A26109"/>
    <w:rsid w:val="00A46F1B"/>
    <w:rsid w:val="00A516E9"/>
    <w:rsid w:val="00A53061"/>
    <w:rsid w:val="00A55A5F"/>
    <w:rsid w:val="00A601F2"/>
    <w:rsid w:val="00A65BF7"/>
    <w:rsid w:val="00A708E6"/>
    <w:rsid w:val="00A717C1"/>
    <w:rsid w:val="00A73739"/>
    <w:rsid w:val="00A73B8E"/>
    <w:rsid w:val="00A768F9"/>
    <w:rsid w:val="00A76C14"/>
    <w:rsid w:val="00A77A61"/>
    <w:rsid w:val="00A80D98"/>
    <w:rsid w:val="00A94B14"/>
    <w:rsid w:val="00A96FFC"/>
    <w:rsid w:val="00AA1BB9"/>
    <w:rsid w:val="00AB48DF"/>
    <w:rsid w:val="00AC1322"/>
    <w:rsid w:val="00AC4C14"/>
    <w:rsid w:val="00AD55AE"/>
    <w:rsid w:val="00AE493B"/>
    <w:rsid w:val="00AE7B39"/>
    <w:rsid w:val="00AF094A"/>
    <w:rsid w:val="00AF42C5"/>
    <w:rsid w:val="00AF6C4A"/>
    <w:rsid w:val="00B01393"/>
    <w:rsid w:val="00B01F9D"/>
    <w:rsid w:val="00B04330"/>
    <w:rsid w:val="00B05AF1"/>
    <w:rsid w:val="00B06F00"/>
    <w:rsid w:val="00B109E0"/>
    <w:rsid w:val="00B15C70"/>
    <w:rsid w:val="00B20A36"/>
    <w:rsid w:val="00B21016"/>
    <w:rsid w:val="00B22AA0"/>
    <w:rsid w:val="00B2357C"/>
    <w:rsid w:val="00B35341"/>
    <w:rsid w:val="00B42A6D"/>
    <w:rsid w:val="00B44172"/>
    <w:rsid w:val="00B4617D"/>
    <w:rsid w:val="00B52D49"/>
    <w:rsid w:val="00B543D2"/>
    <w:rsid w:val="00B821F3"/>
    <w:rsid w:val="00B841C8"/>
    <w:rsid w:val="00B86935"/>
    <w:rsid w:val="00B92EAA"/>
    <w:rsid w:val="00BB35E5"/>
    <w:rsid w:val="00BB5326"/>
    <w:rsid w:val="00BC5E2F"/>
    <w:rsid w:val="00BD6C4E"/>
    <w:rsid w:val="00BE16F9"/>
    <w:rsid w:val="00BF6042"/>
    <w:rsid w:val="00C1339E"/>
    <w:rsid w:val="00C1739B"/>
    <w:rsid w:val="00C25EB2"/>
    <w:rsid w:val="00C27342"/>
    <w:rsid w:val="00C35423"/>
    <w:rsid w:val="00C41347"/>
    <w:rsid w:val="00C47705"/>
    <w:rsid w:val="00C5027E"/>
    <w:rsid w:val="00C50403"/>
    <w:rsid w:val="00C6709F"/>
    <w:rsid w:val="00C70C2C"/>
    <w:rsid w:val="00C76C1C"/>
    <w:rsid w:val="00C8297C"/>
    <w:rsid w:val="00C85FAE"/>
    <w:rsid w:val="00C9597C"/>
    <w:rsid w:val="00CA32EB"/>
    <w:rsid w:val="00CA435A"/>
    <w:rsid w:val="00CA769A"/>
    <w:rsid w:val="00CC1B32"/>
    <w:rsid w:val="00CD20AA"/>
    <w:rsid w:val="00CD4F99"/>
    <w:rsid w:val="00CD6FCD"/>
    <w:rsid w:val="00CE325B"/>
    <w:rsid w:val="00CF1D27"/>
    <w:rsid w:val="00CF3FD4"/>
    <w:rsid w:val="00D050F5"/>
    <w:rsid w:val="00D10679"/>
    <w:rsid w:val="00D149C6"/>
    <w:rsid w:val="00D1545A"/>
    <w:rsid w:val="00D202A1"/>
    <w:rsid w:val="00D313F3"/>
    <w:rsid w:val="00D50B2E"/>
    <w:rsid w:val="00D57F33"/>
    <w:rsid w:val="00D648C2"/>
    <w:rsid w:val="00D66C42"/>
    <w:rsid w:val="00D762A3"/>
    <w:rsid w:val="00D76822"/>
    <w:rsid w:val="00D968D7"/>
    <w:rsid w:val="00DA2EB3"/>
    <w:rsid w:val="00DC1A8D"/>
    <w:rsid w:val="00DC60CE"/>
    <w:rsid w:val="00DC7D55"/>
    <w:rsid w:val="00DD4766"/>
    <w:rsid w:val="00DF00E8"/>
    <w:rsid w:val="00DF2081"/>
    <w:rsid w:val="00DF23E9"/>
    <w:rsid w:val="00DF3BA8"/>
    <w:rsid w:val="00DF7A85"/>
    <w:rsid w:val="00E05ED8"/>
    <w:rsid w:val="00E11B37"/>
    <w:rsid w:val="00E11ECA"/>
    <w:rsid w:val="00E31C00"/>
    <w:rsid w:val="00E477AD"/>
    <w:rsid w:val="00E51379"/>
    <w:rsid w:val="00E70B4D"/>
    <w:rsid w:val="00E7243C"/>
    <w:rsid w:val="00E75480"/>
    <w:rsid w:val="00E762F0"/>
    <w:rsid w:val="00E87417"/>
    <w:rsid w:val="00EA667E"/>
    <w:rsid w:val="00EA7B48"/>
    <w:rsid w:val="00EB029F"/>
    <w:rsid w:val="00EB213E"/>
    <w:rsid w:val="00EB509D"/>
    <w:rsid w:val="00EC04EC"/>
    <w:rsid w:val="00EC3E78"/>
    <w:rsid w:val="00ED0B7B"/>
    <w:rsid w:val="00ED66B9"/>
    <w:rsid w:val="00EF193B"/>
    <w:rsid w:val="00EF1CDF"/>
    <w:rsid w:val="00F037BF"/>
    <w:rsid w:val="00F10A50"/>
    <w:rsid w:val="00F12F2D"/>
    <w:rsid w:val="00F12FF3"/>
    <w:rsid w:val="00F16471"/>
    <w:rsid w:val="00F23C43"/>
    <w:rsid w:val="00F24A00"/>
    <w:rsid w:val="00F52027"/>
    <w:rsid w:val="00F5340A"/>
    <w:rsid w:val="00F5500E"/>
    <w:rsid w:val="00F6489B"/>
    <w:rsid w:val="00F81260"/>
    <w:rsid w:val="00F87B12"/>
    <w:rsid w:val="00F95656"/>
    <w:rsid w:val="00FB099F"/>
    <w:rsid w:val="00FB796D"/>
    <w:rsid w:val="00FD43CC"/>
    <w:rsid w:val="00FD4F1D"/>
    <w:rsid w:val="00FE1C3A"/>
    <w:rsid w:val="00FE3CAF"/>
    <w:rsid w:val="00FE7672"/>
    <w:rsid w:val="00FF12F1"/>
    <w:rsid w:val="00FF3598"/>
    <w:rsid w:val="00FF5A10"/>
  </w:rsids>
  <m:mathPr>
    <m:mathFont m:val="Cambria Math"/>
    <m:brkBin m:val="before"/>
    <m:brkBinSub m:val="--"/>
    <m:smallFrac m:val="0"/>
    <m:dispDef/>
    <m:lMargin m:val="0"/>
    <m:rMargin m:val="0"/>
    <m:defJc m:val="centerGroup"/>
    <m:wrapRight/>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locked="1" w:uiPriority="22" w:qFormat="1"/>
    <w:lsdException w:name="Emphasis" w:locked="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locked/>
    <w:rsid w:val="007F49AC"/>
    <w:rPr>
      <w:sz w:val="24"/>
      <w:szCs w:val="24"/>
      <w:lang w:val="en-GB" w:eastAsia="en-US"/>
    </w:rPr>
  </w:style>
  <w:style w:type="paragraph" w:styleId="berschrift1">
    <w:name w:val="heading 1"/>
    <w:basedOn w:val="Standard"/>
    <w:link w:val="berschrift1Zchn"/>
    <w:uiPriority w:val="9"/>
    <w:qFormat/>
    <w:locked/>
    <w:rsid w:val="00E544F4"/>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rsid w:val="00A97CD3"/>
    <w:rPr>
      <w:rFonts w:ascii="Lucida Grande" w:hAnsi="Lucida Grande"/>
      <w:szCs w:val="20"/>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qFormat/>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20"/>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uiPriority w:val="22"/>
    <w:qFormat/>
    <w:locked/>
    <w:rsid w:val="001D6102"/>
    <w:rPr>
      <w:b/>
      <w:bCs/>
    </w:rPr>
  </w:style>
  <w:style w:type="character" w:customStyle="1" w:styleId="berschrift1Zchn">
    <w:name w:val="Überschrift 1 Zchn"/>
    <w:link w:val="berschrift1"/>
    <w:uiPriority w:val="9"/>
    <w:rsid w:val="00E544F4"/>
    <w:rPr>
      <w:b/>
      <w:bCs/>
      <w:kern w:val="36"/>
      <w:sz w:val="48"/>
      <w:szCs w:val="48"/>
    </w:rPr>
  </w:style>
  <w:style w:type="paragraph" w:styleId="StandardWeb">
    <w:name w:val="Normal (Web)"/>
    <w:basedOn w:val="Standard"/>
    <w:uiPriority w:val="99"/>
    <w:rsid w:val="00E90DA5"/>
    <w:pPr>
      <w:spacing w:before="100" w:beforeAutospacing="1" w:after="100" w:afterAutospacing="1"/>
    </w:pPr>
    <w:rPr>
      <w:lang w:eastAsia="en-GB" w:bidi="en-GB"/>
    </w:rPr>
  </w:style>
  <w:style w:type="paragraph" w:styleId="NurText">
    <w:name w:val="Plain Text"/>
    <w:basedOn w:val="Standard"/>
    <w:link w:val="NurTextZchn"/>
    <w:uiPriority w:val="99"/>
    <w:semiHidden/>
    <w:unhideWhenUsed/>
    <w:rsid w:val="000228B5"/>
    <w:rPr>
      <w:rFonts w:ascii="Calibri" w:eastAsia="Calibri" w:hAnsi="Calibri"/>
      <w:sz w:val="22"/>
      <w:szCs w:val="22"/>
    </w:rPr>
  </w:style>
  <w:style w:type="character" w:customStyle="1" w:styleId="NurTextZchn">
    <w:name w:val="Nur Text Zchn"/>
    <w:link w:val="NurText"/>
    <w:uiPriority w:val="99"/>
    <w:semiHidden/>
    <w:rsid w:val="000228B5"/>
    <w:rPr>
      <w:rFonts w:ascii="Calibri" w:eastAsia="Calibri" w:hAnsi="Calibri"/>
      <w:sz w:val="22"/>
      <w:szCs w:val="22"/>
    </w:rPr>
  </w:style>
  <w:style w:type="paragraph" w:customStyle="1" w:styleId="FarbigeListe-Akzent11">
    <w:name w:val="Farbige Liste - Akzent 11"/>
    <w:basedOn w:val="Standard"/>
    <w:uiPriority w:val="34"/>
    <w:qFormat/>
    <w:rsid w:val="0017246B"/>
    <w:pPr>
      <w:ind w:left="720"/>
    </w:pPr>
    <w:rPr>
      <w:rFonts w:ascii="Calibri" w:eastAsia="Calibri" w:hAnsi="Calibri"/>
      <w:sz w:val="22"/>
      <w:szCs w:val="22"/>
      <w:lang w:eastAsia="en-GB"/>
    </w:rPr>
  </w:style>
  <w:style w:type="character" w:customStyle="1" w:styleId="watch-title">
    <w:name w:val="watch-title"/>
    <w:basedOn w:val="Absatz-Standardschriftart"/>
    <w:rsid w:val="00EC684E"/>
  </w:style>
  <w:style w:type="character" w:styleId="Kommentarzeichen">
    <w:name w:val="annotation reference"/>
    <w:semiHidden/>
    <w:unhideWhenUsed/>
    <w:rsid w:val="00B331A4"/>
    <w:rPr>
      <w:sz w:val="16"/>
      <w:szCs w:val="16"/>
    </w:rPr>
  </w:style>
  <w:style w:type="paragraph" w:styleId="Kommentartext">
    <w:name w:val="annotation text"/>
    <w:basedOn w:val="Standard"/>
    <w:link w:val="KommentartextZchn"/>
    <w:semiHidden/>
    <w:unhideWhenUsed/>
    <w:rsid w:val="00B331A4"/>
    <w:rPr>
      <w:sz w:val="20"/>
      <w:szCs w:val="20"/>
    </w:rPr>
  </w:style>
  <w:style w:type="character" w:customStyle="1" w:styleId="KommentartextZchn">
    <w:name w:val="Kommentartext Zchn"/>
    <w:link w:val="Kommentartext"/>
    <w:semiHidden/>
    <w:rsid w:val="00B331A4"/>
    <w:rPr>
      <w:lang w:val="en-GB" w:eastAsia="en-US"/>
    </w:rPr>
  </w:style>
  <w:style w:type="paragraph" w:styleId="Kommentarthema">
    <w:name w:val="annotation subject"/>
    <w:basedOn w:val="Kommentartext"/>
    <w:next w:val="Kommentartext"/>
    <w:link w:val="KommentarthemaZchn"/>
    <w:uiPriority w:val="99"/>
    <w:semiHidden/>
    <w:unhideWhenUsed/>
    <w:rsid w:val="00B331A4"/>
    <w:rPr>
      <w:b/>
      <w:bCs/>
    </w:rPr>
  </w:style>
  <w:style w:type="character" w:customStyle="1" w:styleId="KommentarthemaZchn">
    <w:name w:val="Kommentarthema Zchn"/>
    <w:link w:val="Kommentarthema"/>
    <w:uiPriority w:val="99"/>
    <w:semiHidden/>
    <w:rsid w:val="00B331A4"/>
    <w:rPr>
      <w:b/>
      <w:bCs/>
      <w:lang w:val="en-GB" w:eastAsia="en-US"/>
    </w:rPr>
  </w:style>
  <w:style w:type="paragraph" w:styleId="berarbeitung">
    <w:name w:val="Revision"/>
    <w:hidden/>
    <w:uiPriority w:val="99"/>
    <w:semiHidden/>
    <w:rsid w:val="007611E2"/>
    <w:rPr>
      <w:sz w:val="24"/>
      <w:szCs w:val="24"/>
      <w:lang w:val="en-GB" w:eastAsia="en-US"/>
    </w:rPr>
  </w:style>
  <w:style w:type="character" w:customStyle="1" w:styleId="tw4winMark">
    <w:name w:val="tw4winMark"/>
    <w:basedOn w:val="Absatz-Standardschriftart"/>
    <w:rsid w:val="00E5041A"/>
    <w:rPr>
      <w:rFonts w:ascii="Courier New" w:hAnsi="Courier New" w:cs="Courier New"/>
      <w:b w:val="0"/>
      <w:i w:val="0"/>
      <w:dstrike w:val="0"/>
      <w:noProof/>
      <w:vanish/>
      <w:color w:val="800080"/>
      <w:sz w:val="18"/>
      <w:szCs w:val="36"/>
      <w:effect w:val="none"/>
      <w:vertAlign w:val="subscript"/>
      <w:lang w:val="de-DE" w:eastAsia="de-DE"/>
    </w:rPr>
  </w:style>
  <w:style w:type="paragraph" w:styleId="Listenabsatz">
    <w:name w:val="List Paragraph"/>
    <w:basedOn w:val="Standard"/>
    <w:uiPriority w:val="34"/>
    <w:qFormat/>
    <w:rsid w:val="00D50B2E"/>
    <w:pPr>
      <w:spacing w:after="160" w:line="259" w:lineRule="auto"/>
      <w:ind w:left="720"/>
      <w:contextualSpacing/>
    </w:pPr>
    <w:rPr>
      <w:rFonts w:asciiTheme="minorHAnsi" w:eastAsiaTheme="minorHAnsi" w:hAnsiTheme="minorHAnsi" w:cstheme="minorBid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10746">
      <w:bodyDiv w:val="1"/>
      <w:marLeft w:val="0"/>
      <w:marRight w:val="0"/>
      <w:marTop w:val="0"/>
      <w:marBottom w:val="0"/>
      <w:divBdr>
        <w:top w:val="none" w:sz="0" w:space="0" w:color="auto"/>
        <w:left w:val="none" w:sz="0" w:space="0" w:color="auto"/>
        <w:bottom w:val="none" w:sz="0" w:space="0" w:color="auto"/>
        <w:right w:val="none" w:sz="0" w:space="0" w:color="auto"/>
      </w:divBdr>
    </w:div>
    <w:div w:id="365957000">
      <w:bodyDiv w:val="1"/>
      <w:marLeft w:val="0"/>
      <w:marRight w:val="0"/>
      <w:marTop w:val="0"/>
      <w:marBottom w:val="0"/>
      <w:divBdr>
        <w:top w:val="none" w:sz="0" w:space="0" w:color="auto"/>
        <w:left w:val="none" w:sz="0" w:space="0" w:color="auto"/>
        <w:bottom w:val="none" w:sz="0" w:space="0" w:color="auto"/>
        <w:right w:val="none" w:sz="0" w:space="0" w:color="auto"/>
      </w:divBdr>
    </w:div>
    <w:div w:id="566888630">
      <w:bodyDiv w:val="1"/>
      <w:marLeft w:val="0"/>
      <w:marRight w:val="0"/>
      <w:marTop w:val="0"/>
      <w:marBottom w:val="0"/>
      <w:divBdr>
        <w:top w:val="none" w:sz="0" w:space="0" w:color="auto"/>
        <w:left w:val="none" w:sz="0" w:space="0" w:color="auto"/>
        <w:bottom w:val="none" w:sz="0" w:space="0" w:color="auto"/>
        <w:right w:val="none" w:sz="0" w:space="0" w:color="auto"/>
      </w:divBdr>
    </w:div>
    <w:div w:id="1067874094">
      <w:bodyDiv w:val="1"/>
      <w:marLeft w:val="0"/>
      <w:marRight w:val="0"/>
      <w:marTop w:val="0"/>
      <w:marBottom w:val="0"/>
      <w:divBdr>
        <w:top w:val="none" w:sz="0" w:space="0" w:color="auto"/>
        <w:left w:val="none" w:sz="0" w:space="0" w:color="auto"/>
        <w:bottom w:val="none" w:sz="0" w:space="0" w:color="auto"/>
        <w:right w:val="none" w:sz="0" w:space="0" w:color="auto"/>
      </w:divBdr>
    </w:div>
    <w:div w:id="1171487816">
      <w:bodyDiv w:val="1"/>
      <w:marLeft w:val="0"/>
      <w:marRight w:val="0"/>
      <w:marTop w:val="0"/>
      <w:marBottom w:val="0"/>
      <w:divBdr>
        <w:top w:val="none" w:sz="0" w:space="0" w:color="auto"/>
        <w:left w:val="none" w:sz="0" w:space="0" w:color="auto"/>
        <w:bottom w:val="none" w:sz="0" w:space="0" w:color="auto"/>
        <w:right w:val="none" w:sz="0" w:space="0" w:color="auto"/>
      </w:divBdr>
    </w:div>
    <w:div w:id="1290470932">
      <w:bodyDiv w:val="1"/>
      <w:marLeft w:val="0"/>
      <w:marRight w:val="0"/>
      <w:marTop w:val="0"/>
      <w:marBottom w:val="0"/>
      <w:divBdr>
        <w:top w:val="none" w:sz="0" w:space="0" w:color="auto"/>
        <w:left w:val="none" w:sz="0" w:space="0" w:color="auto"/>
        <w:bottom w:val="none" w:sz="0" w:space="0" w:color="auto"/>
        <w:right w:val="none" w:sz="0" w:space="0" w:color="auto"/>
      </w:divBdr>
    </w:div>
    <w:div w:id="1523739576">
      <w:bodyDiv w:val="1"/>
      <w:marLeft w:val="0"/>
      <w:marRight w:val="0"/>
      <w:marTop w:val="0"/>
      <w:marBottom w:val="0"/>
      <w:divBdr>
        <w:top w:val="none" w:sz="0" w:space="0" w:color="auto"/>
        <w:left w:val="none" w:sz="0" w:space="0" w:color="auto"/>
        <w:bottom w:val="none" w:sz="0" w:space="0" w:color="auto"/>
        <w:right w:val="none" w:sz="0" w:space="0" w:color="auto"/>
      </w:divBdr>
    </w:div>
    <w:div w:id="1705592018">
      <w:bodyDiv w:val="1"/>
      <w:marLeft w:val="0"/>
      <w:marRight w:val="0"/>
      <w:marTop w:val="0"/>
      <w:marBottom w:val="0"/>
      <w:divBdr>
        <w:top w:val="none" w:sz="0" w:space="0" w:color="auto"/>
        <w:left w:val="none" w:sz="0" w:space="0" w:color="auto"/>
        <w:bottom w:val="none" w:sz="0" w:space="0" w:color="auto"/>
        <w:right w:val="none" w:sz="0" w:space="0" w:color="auto"/>
      </w:divBdr>
      <w:divsChild>
        <w:div w:id="1964382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com" TargetMode="External"/><Relationship Id="rId18" Type="http://schemas.openxmlformats.org/officeDocument/2006/relationships/hyperlink" Target="http://www.nokiantyres.com/company/news-article/nokian-line-is-test-winner-in-the-2015-adac-summer-tyre-test/" TargetMode="External"/><Relationship Id="rId26" Type="http://schemas.openxmlformats.org/officeDocument/2006/relationships/hyperlink" Target="mailto:Dr.Falk.Koehler@Dr-Falk-Koehler.de" TargetMode="External"/><Relationship Id="rId39" Type="http://schemas.openxmlformats.org/officeDocument/2006/relationships/hyperlink" Target="http://www.nokiantyres.com" TargetMode="External"/><Relationship Id="rId3" Type="http://schemas.openxmlformats.org/officeDocument/2006/relationships/styles" Target="styles.xml"/><Relationship Id="rId21" Type="http://schemas.openxmlformats.org/officeDocument/2006/relationships/hyperlink" Target="http://www.nokiantyres.de" TargetMode="External"/><Relationship Id="rId34" Type="http://schemas.openxmlformats.org/officeDocument/2006/relationships/hyperlink" Target="mailto:sven.dittmann@nokiantyres.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youtu.be/N5LvBke-UqY" TargetMode="External"/><Relationship Id="rId25" Type="http://schemas.openxmlformats.org/officeDocument/2006/relationships/hyperlink" Target="http://vianor.com/" TargetMode="External"/><Relationship Id="rId33" Type="http://schemas.openxmlformats.org/officeDocument/2006/relationships/hyperlink" Target="mailto:hannu.liitsola@nokiantyres.com" TargetMode="External"/><Relationship Id="rId38" Type="http://schemas.openxmlformats.org/officeDocument/2006/relationships/hyperlink" Target="mailto:stephane.clepkens@nokiantyres.com" TargetMode="External"/><Relationship Id="rId2" Type="http://schemas.openxmlformats.org/officeDocument/2006/relationships/numbering" Target="numbering.xml"/><Relationship Id="rId16" Type="http://schemas.openxmlformats.org/officeDocument/2006/relationships/hyperlink" Target="https://youtu.be/6kT0wLEOxY4" TargetMode="External"/><Relationship Id="rId20" Type="http://schemas.openxmlformats.org/officeDocument/2006/relationships/hyperlink" Target="http://www.nokiantyres.com/company/about-us/history/" TargetMode="External"/><Relationship Id="rId29" Type="http://schemas.openxmlformats.org/officeDocument/2006/relationships/hyperlink" Target="http://www.youtube.com/NokianTyres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okiantyres.com" TargetMode="External"/><Relationship Id="rId32" Type="http://schemas.openxmlformats.org/officeDocument/2006/relationships/hyperlink" Target="http://nordictyreblog.com/" TargetMode="External"/><Relationship Id="rId37" Type="http://schemas.openxmlformats.org/officeDocument/2006/relationships/hyperlink" Target="mailto:juha.pirhonen@nokiantyres.co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kiantyres.com/NokianiLine" TargetMode="External"/><Relationship Id="rId23" Type="http://schemas.openxmlformats.org/officeDocument/2006/relationships/hyperlink" Target="http://www.nokiantyres.com/winter-tyres/nokian-wr-d4/" TargetMode="External"/><Relationship Id="rId28" Type="http://schemas.openxmlformats.org/officeDocument/2006/relationships/hyperlink" Target="http://www.twitter.com/NokianTyresCom" TargetMode="External"/><Relationship Id="rId36" Type="http://schemas.openxmlformats.org/officeDocument/2006/relationships/hyperlink" Target="mailto:jarno.ahvenlammi@nokiantyres.com" TargetMode="External"/><Relationship Id="rId10" Type="http://schemas.openxmlformats.org/officeDocument/2006/relationships/hyperlink" Target="http://www.nokiantyres.com" TargetMode="External"/><Relationship Id="rId19" Type="http://schemas.openxmlformats.org/officeDocument/2006/relationships/hyperlink" Target="http://www.nokiantyres.com/tyres/passenger-car/summer-tyres/" TargetMode="External"/><Relationship Id="rId31" Type="http://schemas.openxmlformats.org/officeDocument/2006/relationships/hyperlink" Target="http://community.nokiantires.com/" TargetMode="External"/><Relationship Id="rId4" Type="http://schemas.openxmlformats.org/officeDocument/2006/relationships/settings" Target="settings.xml"/><Relationship Id="rId9" Type="http://schemas.openxmlformats.org/officeDocument/2006/relationships/hyperlink" Target="http://www.nokiantyres.com/summer-tyres/nokian-iline/" TargetMode="External"/><Relationship Id="rId14" Type="http://schemas.openxmlformats.org/officeDocument/2006/relationships/hyperlink" Target="http://vianor.com/" TargetMode="External"/><Relationship Id="rId22" Type="http://schemas.openxmlformats.org/officeDocument/2006/relationships/hyperlink" Target="http://www.nokiantyres.de/winterreifen/nokian-wr-suv-3/" TargetMode="External"/><Relationship Id="rId27" Type="http://schemas.openxmlformats.org/officeDocument/2006/relationships/hyperlink" Target="http://www.Dr-Falk-Koehler.de" TargetMode="External"/><Relationship Id="rId30" Type="http://schemas.openxmlformats.org/officeDocument/2006/relationships/hyperlink" Target="http://www.linkedin.com/company/nokian-tyres-plc" TargetMode="External"/><Relationship Id="rId35" Type="http://schemas.openxmlformats.org/officeDocument/2006/relationships/hyperlink" Target="mailto:lukas.libal@nokiantyres.com"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05A1-E77B-4A36-8AF4-B8E8E988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BB8CA5C0.dotm</Template>
  <TotalTime>0</TotalTime>
  <Pages>8</Pages>
  <Words>2245</Words>
  <Characters>14144</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2016-01-07T08:04:00Z</dcterms:created>
  <dcterms:modified xsi:type="dcterms:W3CDTF">2016-01-12T09:58:00Z</dcterms:modified>
</cp:coreProperties>
</file>