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8D" w:rsidRPr="00537C86" w:rsidRDefault="00951A8D" w:rsidP="00951A8D">
      <w:pPr>
        <w:pStyle w:val="MainText"/>
        <w:rPr>
          <w:b/>
          <w:sz w:val="28"/>
          <w:szCs w:val="28"/>
          <w:lang w:val="de-DE"/>
        </w:rPr>
      </w:pPr>
      <w:r>
        <w:rPr>
          <w:b/>
          <w:sz w:val="28"/>
          <w:szCs w:val="28"/>
          <w:lang w:val="de-DE"/>
        </w:rPr>
        <w:t>Winterreifen für Elektroautos</w:t>
      </w:r>
    </w:p>
    <w:p w:rsidR="00951A8D" w:rsidRPr="00537C86" w:rsidRDefault="00951A8D" w:rsidP="00951A8D">
      <w:pPr>
        <w:pStyle w:val="MainText"/>
        <w:rPr>
          <w:b/>
          <w:sz w:val="28"/>
          <w:szCs w:val="28"/>
          <w:lang w:val="de-DE"/>
        </w:rPr>
      </w:pPr>
    </w:p>
    <w:p w:rsidR="00951A8D" w:rsidRPr="001F5574" w:rsidRDefault="00951A8D" w:rsidP="00951A8D">
      <w:pPr>
        <w:pStyle w:val="MainText"/>
        <w:rPr>
          <w:b/>
          <w:sz w:val="36"/>
          <w:szCs w:val="36"/>
          <w:lang w:val="de-DE"/>
        </w:rPr>
      </w:pPr>
      <w:r w:rsidRPr="001F5574">
        <w:rPr>
          <w:b/>
          <w:sz w:val="36"/>
          <w:szCs w:val="36"/>
          <w:lang w:val="de-DE"/>
        </w:rPr>
        <w:t xml:space="preserve">Nokian </w:t>
      </w:r>
      <w:proofErr w:type="spellStart"/>
      <w:r w:rsidRPr="001F5574">
        <w:rPr>
          <w:b/>
          <w:sz w:val="36"/>
          <w:szCs w:val="36"/>
          <w:lang w:val="de-DE"/>
        </w:rPr>
        <w:t>Hakkapeliitta</w:t>
      </w:r>
      <w:proofErr w:type="spellEnd"/>
      <w:r w:rsidRPr="001F5574">
        <w:rPr>
          <w:b/>
          <w:sz w:val="36"/>
          <w:szCs w:val="36"/>
          <w:lang w:val="de-DE"/>
        </w:rPr>
        <w:t xml:space="preserve"> R2 Winterreifen</w:t>
      </w:r>
      <w:r>
        <w:rPr>
          <w:b/>
          <w:sz w:val="36"/>
          <w:szCs w:val="36"/>
          <w:lang w:val="de-DE"/>
        </w:rPr>
        <w:t xml:space="preserve"> </w:t>
      </w:r>
      <w:r w:rsidRPr="001F5574">
        <w:rPr>
          <w:b/>
          <w:sz w:val="36"/>
          <w:szCs w:val="36"/>
          <w:lang w:val="de-DE"/>
        </w:rPr>
        <w:t>für Elektroautos</w:t>
      </w:r>
      <w:r>
        <w:rPr>
          <w:b/>
          <w:sz w:val="36"/>
          <w:szCs w:val="36"/>
          <w:lang w:val="de-DE"/>
        </w:rPr>
        <w:t xml:space="preserve"> gewinnt</w:t>
      </w:r>
      <w:r w:rsidR="003B4353">
        <w:rPr>
          <w:b/>
          <w:sz w:val="36"/>
          <w:szCs w:val="36"/>
          <w:lang w:val="de-DE"/>
        </w:rPr>
        <w:t xml:space="preserve"> „</w:t>
      </w:r>
      <w:proofErr w:type="spellStart"/>
      <w:r w:rsidR="003B4353">
        <w:rPr>
          <w:b/>
          <w:sz w:val="36"/>
          <w:szCs w:val="36"/>
          <w:lang w:val="de-DE"/>
        </w:rPr>
        <w:t>Tire</w:t>
      </w:r>
      <w:proofErr w:type="spellEnd"/>
      <w:r w:rsidR="003B4353">
        <w:rPr>
          <w:b/>
          <w:sz w:val="36"/>
          <w:szCs w:val="36"/>
          <w:lang w:val="de-DE"/>
        </w:rPr>
        <w:t xml:space="preserve"> Technology </w:t>
      </w:r>
      <w:proofErr w:type="spellStart"/>
      <w:r w:rsidR="003B4353">
        <w:rPr>
          <w:b/>
          <w:sz w:val="36"/>
          <w:szCs w:val="36"/>
          <w:lang w:val="de-DE"/>
        </w:rPr>
        <w:t>of</w:t>
      </w:r>
      <w:proofErr w:type="spellEnd"/>
      <w:r w:rsidR="003B4353">
        <w:rPr>
          <w:b/>
          <w:sz w:val="36"/>
          <w:szCs w:val="36"/>
          <w:lang w:val="de-DE"/>
        </w:rPr>
        <w:t xml:space="preserve"> </w:t>
      </w:r>
      <w:proofErr w:type="spellStart"/>
      <w:r w:rsidR="003B4353">
        <w:rPr>
          <w:b/>
          <w:sz w:val="36"/>
          <w:szCs w:val="36"/>
          <w:lang w:val="de-DE"/>
        </w:rPr>
        <w:t>the</w:t>
      </w:r>
      <w:proofErr w:type="spellEnd"/>
      <w:r w:rsidR="003B4353">
        <w:rPr>
          <w:b/>
          <w:sz w:val="36"/>
          <w:szCs w:val="36"/>
          <w:lang w:val="de-DE"/>
        </w:rPr>
        <w:t xml:space="preserve"> Y</w:t>
      </w:r>
      <w:r w:rsidRPr="001F5574">
        <w:rPr>
          <w:b/>
          <w:sz w:val="36"/>
          <w:szCs w:val="36"/>
          <w:lang w:val="de-DE"/>
        </w:rPr>
        <w:t xml:space="preserve">ear” </w:t>
      </w:r>
      <w:r>
        <w:rPr>
          <w:b/>
          <w:sz w:val="36"/>
          <w:szCs w:val="36"/>
          <w:lang w:val="de-DE"/>
        </w:rPr>
        <w:t>Award 2016</w:t>
      </w:r>
    </w:p>
    <w:p w:rsidR="00951A8D" w:rsidRPr="00537C86" w:rsidRDefault="00951A8D" w:rsidP="00951A8D">
      <w:pPr>
        <w:pStyle w:val="MainText"/>
        <w:rPr>
          <w:b/>
          <w:sz w:val="28"/>
          <w:szCs w:val="28"/>
          <w:lang w:val="de-DE"/>
        </w:rPr>
      </w:pPr>
    </w:p>
    <w:p w:rsidR="00951A8D" w:rsidRPr="00537C86" w:rsidRDefault="00951A8D" w:rsidP="00951A8D">
      <w:pPr>
        <w:pStyle w:val="MainText"/>
        <w:rPr>
          <w:b/>
          <w:sz w:val="28"/>
          <w:szCs w:val="28"/>
          <w:lang w:val="de-DE"/>
        </w:rPr>
      </w:pPr>
      <w:r>
        <w:rPr>
          <w:b/>
          <w:sz w:val="28"/>
          <w:szCs w:val="28"/>
          <w:lang w:val="de-DE"/>
        </w:rPr>
        <w:t>Nokian Tyres,</w:t>
      </w:r>
      <w:r w:rsidRPr="00537C86">
        <w:rPr>
          <w:b/>
          <w:sz w:val="28"/>
          <w:szCs w:val="28"/>
          <w:lang w:val="de-DE"/>
        </w:rPr>
        <w:t xml:space="preserve"> nördlichste</w:t>
      </w:r>
      <w:r>
        <w:rPr>
          <w:b/>
          <w:sz w:val="28"/>
          <w:szCs w:val="28"/>
          <w:lang w:val="de-DE"/>
        </w:rPr>
        <w:t>r</w:t>
      </w:r>
      <w:r w:rsidRPr="00537C86">
        <w:rPr>
          <w:b/>
          <w:sz w:val="28"/>
          <w:szCs w:val="28"/>
          <w:lang w:val="de-DE"/>
        </w:rPr>
        <w:t xml:space="preserve"> Reifenhersteller der Welt aus Finnland, erhält für seinen Nokian </w:t>
      </w:r>
      <w:proofErr w:type="spellStart"/>
      <w:r w:rsidRPr="00537C86">
        <w:rPr>
          <w:b/>
          <w:sz w:val="28"/>
          <w:szCs w:val="28"/>
          <w:lang w:val="de-DE"/>
        </w:rPr>
        <w:t>Hakkapeliitta</w:t>
      </w:r>
      <w:proofErr w:type="spellEnd"/>
      <w:r w:rsidRPr="00537C86">
        <w:rPr>
          <w:b/>
          <w:sz w:val="28"/>
          <w:szCs w:val="28"/>
          <w:lang w:val="de-DE"/>
        </w:rPr>
        <w:t xml:space="preserve"> R2 Winterreifen für Elekt</w:t>
      </w:r>
      <w:r w:rsidR="003B4353">
        <w:rPr>
          <w:b/>
          <w:sz w:val="28"/>
          <w:szCs w:val="28"/>
          <w:lang w:val="de-DE"/>
        </w:rPr>
        <w:t>roautos die Auszeichnung „</w:t>
      </w:r>
      <w:proofErr w:type="spellStart"/>
      <w:r w:rsidR="003B4353">
        <w:rPr>
          <w:b/>
          <w:sz w:val="28"/>
          <w:szCs w:val="28"/>
          <w:lang w:val="de-DE"/>
        </w:rPr>
        <w:t>Tire</w:t>
      </w:r>
      <w:proofErr w:type="spellEnd"/>
      <w:r w:rsidR="003B4353">
        <w:rPr>
          <w:b/>
          <w:sz w:val="28"/>
          <w:szCs w:val="28"/>
          <w:lang w:val="de-DE"/>
        </w:rPr>
        <w:t xml:space="preserve"> Technology </w:t>
      </w:r>
      <w:proofErr w:type="spellStart"/>
      <w:r w:rsidR="003B4353">
        <w:rPr>
          <w:b/>
          <w:sz w:val="28"/>
          <w:szCs w:val="28"/>
          <w:lang w:val="de-DE"/>
        </w:rPr>
        <w:t>of</w:t>
      </w:r>
      <w:proofErr w:type="spellEnd"/>
      <w:r w:rsidR="003B4353">
        <w:rPr>
          <w:b/>
          <w:sz w:val="28"/>
          <w:szCs w:val="28"/>
          <w:lang w:val="de-DE"/>
        </w:rPr>
        <w:t xml:space="preserve"> </w:t>
      </w:r>
      <w:proofErr w:type="spellStart"/>
      <w:r w:rsidR="003B4353">
        <w:rPr>
          <w:b/>
          <w:sz w:val="28"/>
          <w:szCs w:val="28"/>
          <w:lang w:val="de-DE"/>
        </w:rPr>
        <w:t>the</w:t>
      </w:r>
      <w:proofErr w:type="spellEnd"/>
      <w:r w:rsidR="003B4353">
        <w:rPr>
          <w:b/>
          <w:sz w:val="28"/>
          <w:szCs w:val="28"/>
          <w:lang w:val="de-DE"/>
        </w:rPr>
        <w:t xml:space="preserve"> Y</w:t>
      </w:r>
      <w:r w:rsidRPr="00537C86">
        <w:rPr>
          <w:b/>
          <w:sz w:val="28"/>
          <w:szCs w:val="28"/>
          <w:lang w:val="de-DE"/>
        </w:rPr>
        <w:t xml:space="preserve">ear”. Der neue Nokian </w:t>
      </w:r>
      <w:proofErr w:type="spellStart"/>
      <w:r w:rsidRPr="00537C86">
        <w:rPr>
          <w:b/>
          <w:sz w:val="28"/>
          <w:szCs w:val="28"/>
          <w:lang w:val="de-DE"/>
        </w:rPr>
        <w:t>Hakkapeliitta</w:t>
      </w:r>
      <w:proofErr w:type="spellEnd"/>
      <w:r w:rsidRPr="00537C86">
        <w:rPr>
          <w:b/>
          <w:sz w:val="28"/>
          <w:szCs w:val="28"/>
          <w:lang w:val="de-DE"/>
        </w:rPr>
        <w:t xml:space="preserve"> R2, als echter Winterreifen entwickelt</w:t>
      </w:r>
      <w:r>
        <w:rPr>
          <w:b/>
          <w:sz w:val="28"/>
          <w:szCs w:val="28"/>
          <w:lang w:val="de-DE"/>
        </w:rPr>
        <w:t xml:space="preserve"> für BMW</w:t>
      </w:r>
      <w:r w:rsidRPr="00537C86">
        <w:rPr>
          <w:b/>
          <w:sz w:val="28"/>
          <w:szCs w:val="28"/>
          <w:lang w:val="de-DE"/>
        </w:rPr>
        <w:t xml:space="preserve">s einzigartiges i3 Elektro-Auto, verbindet extrem niedrigen Rollwiderstand, erstklassigen </w:t>
      </w:r>
      <w:proofErr w:type="spellStart"/>
      <w:r w:rsidRPr="00537C86">
        <w:rPr>
          <w:b/>
          <w:sz w:val="28"/>
          <w:szCs w:val="28"/>
          <w:lang w:val="de-DE"/>
        </w:rPr>
        <w:t>Grip</w:t>
      </w:r>
      <w:proofErr w:type="spellEnd"/>
      <w:r w:rsidRPr="00537C86">
        <w:rPr>
          <w:b/>
          <w:sz w:val="28"/>
          <w:szCs w:val="28"/>
          <w:lang w:val="de-DE"/>
        </w:rPr>
        <w:t xml:space="preserve"> und </w:t>
      </w:r>
      <w:proofErr w:type="spellStart"/>
      <w:r w:rsidRPr="00537C86">
        <w:rPr>
          <w:b/>
          <w:sz w:val="28"/>
          <w:szCs w:val="28"/>
          <w:lang w:val="de-DE"/>
        </w:rPr>
        <w:t>au</w:t>
      </w:r>
      <w:r w:rsidR="0034030A">
        <w:rPr>
          <w:b/>
          <w:sz w:val="28"/>
          <w:szCs w:val="28"/>
          <w:lang w:val="de-DE"/>
        </w:rPr>
        <w:t>ss</w:t>
      </w:r>
      <w:r w:rsidRPr="00537C86">
        <w:rPr>
          <w:b/>
          <w:sz w:val="28"/>
          <w:szCs w:val="28"/>
          <w:lang w:val="de-DE"/>
        </w:rPr>
        <w:t>ergewöhnlichen</w:t>
      </w:r>
      <w:proofErr w:type="spellEnd"/>
      <w:r w:rsidRPr="00537C86">
        <w:rPr>
          <w:b/>
          <w:sz w:val="28"/>
          <w:szCs w:val="28"/>
          <w:lang w:val="de-DE"/>
        </w:rPr>
        <w:t xml:space="preserve"> Fahrkomfort</w:t>
      </w:r>
      <w:r>
        <w:rPr>
          <w:b/>
          <w:sz w:val="28"/>
          <w:szCs w:val="28"/>
          <w:lang w:val="de-DE"/>
        </w:rPr>
        <w:t>.</w:t>
      </w:r>
    </w:p>
    <w:p w:rsidR="00951A8D" w:rsidRPr="00B86E1F" w:rsidRDefault="00951A8D" w:rsidP="00951A8D">
      <w:pPr>
        <w:pStyle w:val="MainText"/>
        <w:rPr>
          <w:sz w:val="24"/>
          <w:lang w:val="de-DE"/>
        </w:rPr>
      </w:pPr>
    </w:p>
    <w:p w:rsidR="00951A8D" w:rsidRPr="00B86E1F" w:rsidRDefault="003B4353" w:rsidP="00951A8D">
      <w:pPr>
        <w:pStyle w:val="MainText"/>
        <w:rPr>
          <w:sz w:val="24"/>
          <w:lang w:val="de-DE"/>
        </w:rPr>
      </w:pPr>
      <w:r>
        <w:rPr>
          <w:noProof/>
          <w:sz w:val="24"/>
          <w:lang w:val="de-DE" w:eastAsia="de-DE"/>
        </w:rPr>
        <w:drawing>
          <wp:anchor distT="180340" distB="180340" distL="114935" distR="323850" simplePos="0" relativeHeight="251659264" behindDoc="0" locked="0" layoutInCell="1" allowOverlap="1" wp14:anchorId="42987FD8" wp14:editId="6F6D5683">
            <wp:simplePos x="0" y="0"/>
            <wp:positionH relativeFrom="column">
              <wp:posOffset>-68580</wp:posOffset>
            </wp:positionH>
            <wp:positionV relativeFrom="paragraph">
              <wp:posOffset>132080</wp:posOffset>
            </wp:positionV>
            <wp:extent cx="1458000" cy="2703600"/>
            <wp:effectExtent l="0" t="0" r="8890" b="190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hakkapeliitta-r2-winterreifen-bmw-i3-elektro-auto-nokian-foto-452-web.jpg"/>
                    <pic:cNvPicPr/>
                  </pic:nvPicPr>
                  <pic:blipFill>
                    <a:blip r:embed="rId7">
                      <a:extLst>
                        <a:ext uri="{28A0092B-C50C-407E-A947-70E740481C1C}">
                          <a14:useLocalDpi xmlns:a14="http://schemas.microsoft.com/office/drawing/2010/main" val="0"/>
                        </a:ext>
                      </a:extLst>
                    </a:blip>
                    <a:stretch>
                      <a:fillRect/>
                    </a:stretch>
                  </pic:blipFill>
                  <pic:spPr>
                    <a:xfrm>
                      <a:off x="0" y="0"/>
                      <a:ext cx="1458000" cy="2703600"/>
                    </a:xfrm>
                    <a:prstGeom prst="rect">
                      <a:avLst/>
                    </a:prstGeom>
                  </pic:spPr>
                </pic:pic>
              </a:graphicData>
            </a:graphic>
            <wp14:sizeRelH relativeFrom="margin">
              <wp14:pctWidth>0</wp14:pctWidth>
            </wp14:sizeRelH>
            <wp14:sizeRelV relativeFrom="margin">
              <wp14:pctHeight>0</wp14:pctHeight>
            </wp14:sizeRelV>
          </wp:anchor>
        </w:drawing>
      </w:r>
      <w:r>
        <w:rPr>
          <w:noProof/>
          <w:sz w:val="24"/>
          <w:lang w:val="de-DE" w:eastAsia="de-DE"/>
        </w:rPr>
        <w:drawing>
          <wp:anchor distT="180340" distB="180340" distL="114935" distR="323850" simplePos="0" relativeHeight="251660288" behindDoc="0" locked="0" layoutInCell="1" allowOverlap="1" wp14:anchorId="6780AD58" wp14:editId="4E86EB80">
            <wp:simplePos x="0" y="0"/>
            <wp:positionH relativeFrom="column">
              <wp:posOffset>1540744</wp:posOffset>
            </wp:positionH>
            <wp:positionV relativeFrom="paragraph">
              <wp:posOffset>295910</wp:posOffset>
            </wp:positionV>
            <wp:extent cx="1936800" cy="2008800"/>
            <wp:effectExtent l="0" t="0" r="635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hakkapeliitta-r2-winterreifen-tire-technology-of-the-year-award-2016-nokian-foto-453-web.jpg"/>
                    <pic:cNvPicPr/>
                  </pic:nvPicPr>
                  <pic:blipFill>
                    <a:blip r:embed="rId8">
                      <a:extLst>
                        <a:ext uri="{28A0092B-C50C-407E-A947-70E740481C1C}">
                          <a14:useLocalDpi xmlns:a14="http://schemas.microsoft.com/office/drawing/2010/main" val="0"/>
                        </a:ext>
                      </a:extLst>
                    </a:blip>
                    <a:stretch>
                      <a:fillRect/>
                    </a:stretch>
                  </pic:blipFill>
                  <pic:spPr>
                    <a:xfrm>
                      <a:off x="0" y="0"/>
                      <a:ext cx="1936800" cy="2008800"/>
                    </a:xfrm>
                    <a:prstGeom prst="rect">
                      <a:avLst/>
                    </a:prstGeom>
                  </pic:spPr>
                </pic:pic>
              </a:graphicData>
            </a:graphic>
            <wp14:sizeRelH relativeFrom="margin">
              <wp14:pctWidth>0</wp14:pctWidth>
            </wp14:sizeRelH>
            <wp14:sizeRelV relativeFrom="margin">
              <wp14:pctHeight>0</wp14:pctHeight>
            </wp14:sizeRelV>
          </wp:anchor>
        </w:drawing>
      </w:r>
      <w:r w:rsidR="00951A8D">
        <w:rPr>
          <w:sz w:val="24"/>
          <w:lang w:val="de-DE"/>
        </w:rPr>
        <w:t xml:space="preserve">Als </w:t>
      </w:r>
      <w:r w:rsidR="00951A8D" w:rsidRPr="00B86E1F">
        <w:rPr>
          <w:sz w:val="24"/>
          <w:lang w:val="de-DE"/>
        </w:rPr>
        <w:t>erste</w:t>
      </w:r>
      <w:r w:rsidR="00951A8D">
        <w:rPr>
          <w:sz w:val="24"/>
          <w:lang w:val="de-DE"/>
        </w:rPr>
        <w:t>r</w:t>
      </w:r>
      <w:r w:rsidR="00951A8D" w:rsidRPr="00B86E1F">
        <w:rPr>
          <w:sz w:val="24"/>
          <w:lang w:val="de-DE"/>
        </w:rPr>
        <w:t xml:space="preserve"> Winterreifen der Welt mit A-Energie-Klasse </w:t>
      </w:r>
      <w:r w:rsidR="00951A8D">
        <w:rPr>
          <w:sz w:val="24"/>
          <w:lang w:val="de-DE"/>
        </w:rPr>
        <w:t>steht d</w:t>
      </w:r>
      <w:r w:rsidR="00951A8D" w:rsidRPr="00B86E1F">
        <w:rPr>
          <w:sz w:val="24"/>
          <w:lang w:val="de-DE"/>
        </w:rPr>
        <w:t xml:space="preserve">ieser Neuzugang der Nokian </w:t>
      </w:r>
      <w:proofErr w:type="spellStart"/>
      <w:r w:rsidR="00951A8D" w:rsidRPr="00B86E1F">
        <w:rPr>
          <w:sz w:val="24"/>
          <w:lang w:val="de-DE"/>
        </w:rPr>
        <w:t>Hakkapeliitta</w:t>
      </w:r>
      <w:proofErr w:type="spellEnd"/>
      <w:r w:rsidR="00951A8D" w:rsidRPr="00B86E1F">
        <w:rPr>
          <w:sz w:val="24"/>
          <w:lang w:val="de-DE"/>
        </w:rPr>
        <w:t xml:space="preserve"> Familie in der </w:t>
      </w:r>
      <w:proofErr w:type="spellStart"/>
      <w:r w:rsidR="00951A8D" w:rsidRPr="00B86E1F">
        <w:rPr>
          <w:sz w:val="24"/>
          <w:lang w:val="de-DE"/>
        </w:rPr>
        <w:t>Grö</w:t>
      </w:r>
      <w:r w:rsidR="0034030A">
        <w:rPr>
          <w:sz w:val="24"/>
          <w:lang w:val="de-DE"/>
        </w:rPr>
        <w:t>ss</w:t>
      </w:r>
      <w:r w:rsidR="00951A8D" w:rsidRPr="00B86E1F">
        <w:rPr>
          <w:sz w:val="24"/>
          <w:lang w:val="de-DE"/>
        </w:rPr>
        <w:t>e</w:t>
      </w:r>
      <w:proofErr w:type="spellEnd"/>
      <w:r w:rsidR="00951A8D" w:rsidRPr="00B86E1F">
        <w:rPr>
          <w:sz w:val="24"/>
          <w:lang w:val="de-DE"/>
        </w:rPr>
        <w:t xml:space="preserve"> </w:t>
      </w:r>
      <w:r w:rsidR="00951A8D" w:rsidRPr="00EB5AD9">
        <w:rPr>
          <w:sz w:val="24"/>
          <w:lang w:val="de-DE"/>
        </w:rPr>
        <w:t>155/70R19 88Q XL</w:t>
      </w:r>
      <w:r w:rsidR="00951A8D" w:rsidRPr="00B86E1F">
        <w:rPr>
          <w:sz w:val="24"/>
          <w:lang w:val="de-DE"/>
        </w:rPr>
        <w:t xml:space="preserve"> für Zukunftstechnologie. „Reichwe</w:t>
      </w:r>
      <w:r w:rsidR="00951A8D">
        <w:rPr>
          <w:sz w:val="24"/>
          <w:lang w:val="de-DE"/>
        </w:rPr>
        <w:t>ite ist für Fahrer von Elektroa</w:t>
      </w:r>
      <w:r w:rsidR="00951A8D" w:rsidRPr="00B86E1F">
        <w:rPr>
          <w:sz w:val="24"/>
          <w:lang w:val="de-DE"/>
        </w:rPr>
        <w:t>utos das Wichtigste, insbesondere in kalten Regionen, wenn die Batterie beeinträchtigt werden kann</w:t>
      </w:r>
      <w:r w:rsidR="00951A8D">
        <w:rPr>
          <w:sz w:val="24"/>
          <w:lang w:val="de-DE"/>
        </w:rPr>
        <w:t xml:space="preserve">“, </w:t>
      </w:r>
      <w:r w:rsidR="00951A8D" w:rsidRPr="00B86E1F">
        <w:rPr>
          <w:sz w:val="24"/>
          <w:lang w:val="de-DE"/>
        </w:rPr>
        <w:t xml:space="preserve">erklärt Graham </w:t>
      </w:r>
      <w:proofErr w:type="spellStart"/>
      <w:r w:rsidR="00951A8D" w:rsidRPr="00B86E1F">
        <w:rPr>
          <w:sz w:val="24"/>
          <w:lang w:val="de-DE"/>
        </w:rPr>
        <w:t>Heeps</w:t>
      </w:r>
      <w:proofErr w:type="spellEnd"/>
      <w:r w:rsidR="00951A8D" w:rsidRPr="00B86E1F">
        <w:rPr>
          <w:sz w:val="24"/>
          <w:lang w:val="de-DE"/>
        </w:rPr>
        <w:t xml:space="preserve">, Herausgeber des </w:t>
      </w:r>
      <w:r w:rsidR="00951A8D">
        <w:rPr>
          <w:sz w:val="24"/>
          <w:lang w:val="de-DE"/>
        </w:rPr>
        <w:t>„</w:t>
      </w:r>
      <w:proofErr w:type="spellStart"/>
      <w:r w:rsidR="00951A8D" w:rsidRPr="00B86E1F">
        <w:rPr>
          <w:sz w:val="24"/>
          <w:lang w:val="de-DE"/>
        </w:rPr>
        <w:t>Tire</w:t>
      </w:r>
      <w:proofErr w:type="spellEnd"/>
      <w:r w:rsidR="00951A8D" w:rsidRPr="00B86E1F">
        <w:rPr>
          <w:sz w:val="24"/>
          <w:lang w:val="de-DE"/>
        </w:rPr>
        <w:t xml:space="preserve"> Technology International </w:t>
      </w:r>
      <w:proofErr w:type="spellStart"/>
      <w:r w:rsidR="00951A8D" w:rsidRPr="00B86E1F">
        <w:rPr>
          <w:sz w:val="24"/>
          <w:lang w:val="de-DE"/>
        </w:rPr>
        <w:t>magazine</w:t>
      </w:r>
      <w:proofErr w:type="spellEnd"/>
      <w:r w:rsidR="00951A8D">
        <w:rPr>
          <w:sz w:val="24"/>
          <w:lang w:val="de-DE"/>
        </w:rPr>
        <w:t>“</w:t>
      </w:r>
      <w:r w:rsidR="00951A8D" w:rsidRPr="00B86E1F">
        <w:rPr>
          <w:sz w:val="24"/>
          <w:lang w:val="de-DE"/>
        </w:rPr>
        <w:t xml:space="preserve"> und Jury-Vorsitzender. </w:t>
      </w:r>
      <w:r w:rsidR="00951A8D">
        <w:rPr>
          <w:sz w:val="24"/>
          <w:lang w:val="de-DE"/>
        </w:rPr>
        <w:t>„</w:t>
      </w:r>
      <w:r w:rsidR="00951A8D" w:rsidRPr="00B86E1F">
        <w:rPr>
          <w:sz w:val="24"/>
          <w:lang w:val="de-DE"/>
        </w:rPr>
        <w:t xml:space="preserve">Jeder Kilometer zählt, und wenn es um Reifen geht, ist geringer Rollwiderstand ein Muss. Beim Nokian </w:t>
      </w:r>
      <w:proofErr w:type="spellStart"/>
      <w:r w:rsidR="00951A8D" w:rsidRPr="00B86E1F">
        <w:rPr>
          <w:sz w:val="24"/>
          <w:lang w:val="de-DE"/>
        </w:rPr>
        <w:t>Hakkapeliitta</w:t>
      </w:r>
      <w:proofErr w:type="spellEnd"/>
      <w:r w:rsidR="00951A8D" w:rsidRPr="00B86E1F">
        <w:rPr>
          <w:sz w:val="24"/>
          <w:lang w:val="de-DE"/>
        </w:rPr>
        <w:t xml:space="preserve"> R2 geht dieser nicht auf Kosten des exzellenten Grips bei Winterwetter – ein würdiger Gewinner des Titels</w:t>
      </w:r>
      <w:r w:rsidR="00951A8D">
        <w:rPr>
          <w:sz w:val="24"/>
          <w:lang w:val="de-DE"/>
        </w:rPr>
        <w:t xml:space="preserve"> ‚</w:t>
      </w:r>
      <w:proofErr w:type="spellStart"/>
      <w:r w:rsidR="00951A8D">
        <w:rPr>
          <w:sz w:val="24"/>
          <w:lang w:val="de-DE"/>
        </w:rPr>
        <w:t>Tire</w:t>
      </w:r>
      <w:proofErr w:type="spellEnd"/>
      <w:r w:rsidR="00951A8D">
        <w:rPr>
          <w:sz w:val="24"/>
          <w:lang w:val="de-DE"/>
        </w:rPr>
        <w:t xml:space="preserve"> Technology </w:t>
      </w:r>
      <w:proofErr w:type="spellStart"/>
      <w:r w:rsidR="00951A8D">
        <w:rPr>
          <w:sz w:val="24"/>
          <w:lang w:val="de-DE"/>
        </w:rPr>
        <w:t>of</w:t>
      </w:r>
      <w:proofErr w:type="spellEnd"/>
      <w:r w:rsidR="00951A8D">
        <w:rPr>
          <w:sz w:val="24"/>
          <w:lang w:val="de-DE"/>
        </w:rPr>
        <w:t xml:space="preserve"> The Year‘.“</w:t>
      </w:r>
    </w:p>
    <w:p w:rsidR="00951A8D" w:rsidRPr="00B86E1F" w:rsidRDefault="00951A8D" w:rsidP="00951A8D">
      <w:pPr>
        <w:pStyle w:val="MainText"/>
        <w:rPr>
          <w:sz w:val="24"/>
          <w:lang w:val="de-DE"/>
        </w:rPr>
      </w:pPr>
    </w:p>
    <w:p w:rsidR="00951A8D" w:rsidRPr="00666DDF" w:rsidRDefault="00951A8D" w:rsidP="00951A8D">
      <w:pPr>
        <w:pStyle w:val="MainText"/>
        <w:rPr>
          <w:sz w:val="24"/>
          <w:lang w:val="de-DE"/>
        </w:rPr>
      </w:pPr>
      <w:r w:rsidRPr="00B86E1F">
        <w:rPr>
          <w:sz w:val="24"/>
          <w:lang w:val="de-DE"/>
        </w:rPr>
        <w:t>„</w:t>
      </w:r>
      <w:r w:rsidRPr="00666DDF">
        <w:rPr>
          <w:sz w:val="24"/>
          <w:lang w:val="de-DE"/>
        </w:rPr>
        <w:t>Wir sind stolz darauf,</w:t>
      </w:r>
      <w:r>
        <w:rPr>
          <w:sz w:val="24"/>
          <w:lang w:val="de-DE"/>
        </w:rPr>
        <w:t xml:space="preserve"> der wachsenden Anzahl an Fahrern von Elektroautos</w:t>
      </w:r>
      <w:r w:rsidRPr="00666DDF">
        <w:rPr>
          <w:sz w:val="24"/>
          <w:lang w:val="de-DE"/>
        </w:rPr>
        <w:t xml:space="preserve"> mit unserem erstklassigen Nokian </w:t>
      </w:r>
      <w:proofErr w:type="spellStart"/>
      <w:r w:rsidRPr="00666DDF">
        <w:rPr>
          <w:sz w:val="24"/>
          <w:lang w:val="de-DE"/>
        </w:rPr>
        <w:t>Hakkapeliitta</w:t>
      </w:r>
      <w:proofErr w:type="spellEnd"/>
      <w:r w:rsidRPr="00666DDF">
        <w:rPr>
          <w:sz w:val="24"/>
          <w:lang w:val="de-DE"/>
        </w:rPr>
        <w:t xml:space="preserve"> R2 Winterreifen mehr </w:t>
      </w:r>
      <w:r>
        <w:rPr>
          <w:sz w:val="24"/>
          <w:lang w:val="de-DE"/>
        </w:rPr>
        <w:t xml:space="preserve">Reichweite, mehr </w:t>
      </w:r>
      <w:proofErr w:type="spellStart"/>
      <w:r>
        <w:rPr>
          <w:sz w:val="24"/>
          <w:lang w:val="de-DE"/>
        </w:rPr>
        <w:t>Wintergrip</w:t>
      </w:r>
      <w:proofErr w:type="spellEnd"/>
      <w:r>
        <w:rPr>
          <w:sz w:val="24"/>
          <w:lang w:val="de-DE"/>
        </w:rPr>
        <w:t xml:space="preserve"> und ein </w:t>
      </w:r>
      <w:proofErr w:type="spellStart"/>
      <w:r>
        <w:rPr>
          <w:sz w:val="24"/>
          <w:lang w:val="de-DE"/>
        </w:rPr>
        <w:t>entspannteres</w:t>
      </w:r>
      <w:proofErr w:type="spellEnd"/>
      <w:r>
        <w:rPr>
          <w:sz w:val="24"/>
          <w:lang w:val="de-DE"/>
        </w:rPr>
        <w:t xml:space="preserve"> Fahrgefühl anbieten zu können“, freut sich </w:t>
      </w:r>
      <w:r w:rsidRPr="005C4108">
        <w:rPr>
          <w:sz w:val="24"/>
          <w:lang w:val="de-DE"/>
        </w:rPr>
        <w:t xml:space="preserve">Juha </w:t>
      </w:r>
      <w:proofErr w:type="spellStart"/>
      <w:r w:rsidRPr="005C4108">
        <w:rPr>
          <w:sz w:val="24"/>
          <w:lang w:val="de-DE"/>
        </w:rPr>
        <w:t>Pirhonen</w:t>
      </w:r>
      <w:proofErr w:type="spellEnd"/>
      <w:r w:rsidRPr="005C4108">
        <w:rPr>
          <w:sz w:val="24"/>
          <w:lang w:val="de-DE"/>
        </w:rPr>
        <w:t xml:space="preserve">, </w:t>
      </w:r>
      <w:proofErr w:type="spellStart"/>
      <w:r w:rsidRPr="005C4108">
        <w:rPr>
          <w:sz w:val="24"/>
          <w:lang w:val="de-DE"/>
        </w:rPr>
        <w:t>Vice</w:t>
      </w:r>
      <w:proofErr w:type="spellEnd"/>
      <w:r w:rsidRPr="005C4108">
        <w:rPr>
          <w:sz w:val="24"/>
          <w:lang w:val="de-DE"/>
        </w:rPr>
        <w:t xml:space="preserve"> </w:t>
      </w:r>
      <w:proofErr w:type="spellStart"/>
      <w:r w:rsidRPr="005C4108">
        <w:rPr>
          <w:sz w:val="24"/>
          <w:lang w:val="de-DE"/>
        </w:rPr>
        <w:t>President</w:t>
      </w:r>
      <w:proofErr w:type="spellEnd"/>
      <w:r w:rsidRPr="005C4108">
        <w:rPr>
          <w:sz w:val="24"/>
          <w:lang w:val="de-DE"/>
        </w:rPr>
        <w:t xml:space="preserve"> R&amp;D von Nokian Tyres</w:t>
      </w:r>
      <w:r>
        <w:rPr>
          <w:sz w:val="24"/>
          <w:lang w:val="de-DE"/>
        </w:rPr>
        <w:t>. „Verkehrsmittel sicherer und umweltfreundlicher zu machen, ist eine der Leitlinien unserer Produktentwicklung.“</w:t>
      </w:r>
    </w:p>
    <w:p w:rsidR="00951A8D" w:rsidRPr="00666DDF" w:rsidRDefault="00951A8D" w:rsidP="00951A8D">
      <w:pPr>
        <w:pStyle w:val="MainText"/>
        <w:rPr>
          <w:sz w:val="24"/>
          <w:lang w:val="de-DE"/>
        </w:rPr>
      </w:pPr>
    </w:p>
    <w:p w:rsidR="00951A8D" w:rsidRPr="00C279D9" w:rsidRDefault="00951A8D" w:rsidP="00951A8D">
      <w:pPr>
        <w:pStyle w:val="MainText"/>
        <w:rPr>
          <w:sz w:val="24"/>
          <w:lang w:val="de-DE"/>
        </w:rPr>
      </w:pPr>
      <w:r>
        <w:rPr>
          <w:b/>
          <w:sz w:val="24"/>
          <w:lang w:val="de-DE"/>
        </w:rPr>
        <w:t xml:space="preserve">Nokian Tyres </w:t>
      </w:r>
      <w:r w:rsidRPr="00C279D9">
        <w:rPr>
          <w:b/>
          <w:sz w:val="24"/>
          <w:lang w:val="de-DE"/>
        </w:rPr>
        <w:t xml:space="preserve">: Aus dem Norden, Herrscher </w:t>
      </w:r>
      <w:r>
        <w:rPr>
          <w:b/>
          <w:sz w:val="24"/>
          <w:lang w:val="de-DE"/>
        </w:rPr>
        <w:t>über die Extreme</w:t>
      </w:r>
    </w:p>
    <w:p w:rsidR="00951A8D" w:rsidRDefault="00951A8D" w:rsidP="00951A8D">
      <w:pPr>
        <w:pStyle w:val="MainText"/>
        <w:rPr>
          <w:sz w:val="24"/>
          <w:lang w:val="de-DE"/>
        </w:rPr>
      </w:pPr>
    </w:p>
    <w:p w:rsidR="00951A8D" w:rsidRPr="00C279D9" w:rsidRDefault="00951A8D" w:rsidP="00951A8D">
      <w:pPr>
        <w:pStyle w:val="MainText"/>
        <w:rPr>
          <w:sz w:val="24"/>
          <w:lang w:val="de-DE"/>
        </w:rPr>
      </w:pPr>
      <w:r>
        <w:rPr>
          <w:sz w:val="24"/>
          <w:lang w:val="de-DE"/>
        </w:rPr>
        <w:t>Nokian Tyres, Vorreiter in der Reifenindustrie, ist bekannt für seine hochqualitativen Reifen, die für verschiedene Märkte und Einsatzzwecke sorgfältig zugeschnitten sind. Die Hälfte seiner Produktentwicklungsressourcen investiert das Unternehmen in das Testen seiner Reifen.</w:t>
      </w:r>
    </w:p>
    <w:p w:rsidR="00951A8D" w:rsidRPr="00892A25" w:rsidRDefault="00951A8D" w:rsidP="00951A8D">
      <w:pPr>
        <w:pStyle w:val="MainText"/>
        <w:rPr>
          <w:sz w:val="24"/>
          <w:lang w:val="de-DE"/>
        </w:rPr>
      </w:pPr>
    </w:p>
    <w:p w:rsidR="00951A8D" w:rsidRPr="00AC3A46" w:rsidRDefault="00951A8D" w:rsidP="00951A8D">
      <w:pPr>
        <w:pStyle w:val="MainText"/>
        <w:rPr>
          <w:sz w:val="24"/>
          <w:lang w:val="de-DE"/>
        </w:rPr>
      </w:pPr>
      <w:r>
        <w:rPr>
          <w:noProof/>
          <w:sz w:val="24"/>
          <w:lang w:val="de-DE" w:eastAsia="de-DE"/>
        </w:rPr>
        <w:lastRenderedPageBreak/>
        <w:drawing>
          <wp:anchor distT="180340" distB="180340" distL="114935" distR="323850" simplePos="0" relativeHeight="251661312" behindDoc="0" locked="0" layoutInCell="1" allowOverlap="1" wp14:anchorId="7FFD0359" wp14:editId="28767614">
            <wp:simplePos x="0" y="0"/>
            <wp:positionH relativeFrom="column">
              <wp:posOffset>4552</wp:posOffset>
            </wp:positionH>
            <wp:positionV relativeFrom="paragraph">
              <wp:posOffset>342900</wp:posOffset>
            </wp:positionV>
            <wp:extent cx="3754800" cy="2505600"/>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hakkapeliitta-r2-winterreifen-rollwiderstand-grip-fahrkomfort-nokian-foto-454-web.jpg"/>
                    <pic:cNvPicPr/>
                  </pic:nvPicPr>
                  <pic:blipFill>
                    <a:blip r:embed="rId9">
                      <a:extLst>
                        <a:ext uri="{28A0092B-C50C-407E-A947-70E740481C1C}">
                          <a14:useLocalDpi xmlns:a14="http://schemas.microsoft.com/office/drawing/2010/main" val="0"/>
                        </a:ext>
                      </a:extLst>
                    </a:blip>
                    <a:stretch>
                      <a:fillRect/>
                    </a:stretch>
                  </pic:blipFill>
                  <pic:spPr>
                    <a:xfrm>
                      <a:off x="0" y="0"/>
                      <a:ext cx="3754800" cy="2505600"/>
                    </a:xfrm>
                    <a:prstGeom prst="rect">
                      <a:avLst/>
                    </a:prstGeom>
                  </pic:spPr>
                </pic:pic>
              </a:graphicData>
            </a:graphic>
            <wp14:sizeRelH relativeFrom="margin">
              <wp14:pctWidth>0</wp14:pctWidth>
            </wp14:sizeRelH>
            <wp14:sizeRelV relativeFrom="margin">
              <wp14:pctHeight>0</wp14:pctHeight>
            </wp14:sizeRelV>
          </wp:anchor>
        </w:drawing>
      </w:r>
      <w:r w:rsidRPr="00AC3A46">
        <w:rPr>
          <w:sz w:val="24"/>
          <w:lang w:val="de-DE"/>
        </w:rPr>
        <w:t xml:space="preserve">Der Nokian </w:t>
      </w:r>
      <w:proofErr w:type="spellStart"/>
      <w:r w:rsidRPr="00AC3A46">
        <w:rPr>
          <w:sz w:val="24"/>
          <w:lang w:val="de-DE"/>
        </w:rPr>
        <w:t>Hakkapeliitta</w:t>
      </w:r>
      <w:proofErr w:type="spellEnd"/>
      <w:r w:rsidRPr="00AC3A46">
        <w:rPr>
          <w:sz w:val="24"/>
          <w:lang w:val="de-DE"/>
        </w:rPr>
        <w:t xml:space="preserve"> ist eine der bekanntesten Winterreifenmarken in Gegenden </w:t>
      </w:r>
      <w:r>
        <w:rPr>
          <w:sz w:val="24"/>
          <w:lang w:val="de-DE"/>
        </w:rPr>
        <w:t xml:space="preserve">mit echtem Winter. Die Nokian </w:t>
      </w:r>
      <w:proofErr w:type="spellStart"/>
      <w:r>
        <w:rPr>
          <w:sz w:val="24"/>
          <w:lang w:val="de-DE"/>
        </w:rPr>
        <w:t>Hakkapeliitta</w:t>
      </w:r>
      <w:proofErr w:type="spellEnd"/>
      <w:r>
        <w:rPr>
          <w:sz w:val="24"/>
          <w:lang w:val="de-DE"/>
        </w:rPr>
        <w:t xml:space="preserve"> Winterreifen werden in anspruchsvollen nordischen Bedingungen entwickelt, hergestellt und getestet. Nokian Tyres verfügt über ein eigenes 700 Hektar </w:t>
      </w:r>
      <w:proofErr w:type="spellStart"/>
      <w:r>
        <w:rPr>
          <w:sz w:val="24"/>
          <w:lang w:val="de-DE"/>
        </w:rPr>
        <w:t>gro</w:t>
      </w:r>
      <w:r w:rsidR="0034030A">
        <w:rPr>
          <w:sz w:val="24"/>
          <w:lang w:val="de-DE"/>
        </w:rPr>
        <w:t>ss</w:t>
      </w:r>
      <w:r>
        <w:rPr>
          <w:sz w:val="24"/>
          <w:lang w:val="de-DE"/>
        </w:rPr>
        <w:t>es</w:t>
      </w:r>
      <w:proofErr w:type="spellEnd"/>
      <w:r>
        <w:rPr>
          <w:sz w:val="24"/>
          <w:lang w:val="de-DE"/>
        </w:rPr>
        <w:t xml:space="preserve"> Testgelände in </w:t>
      </w:r>
      <w:proofErr w:type="spellStart"/>
      <w:r>
        <w:rPr>
          <w:sz w:val="24"/>
          <w:lang w:val="de-DE"/>
        </w:rPr>
        <w:t>Ivalo</w:t>
      </w:r>
      <w:proofErr w:type="spellEnd"/>
      <w:r>
        <w:rPr>
          <w:sz w:val="24"/>
          <w:lang w:val="de-DE"/>
        </w:rPr>
        <w:t xml:space="preserve"> in Finnisch-Lappland, nördlich des Polarkreises: Die „</w:t>
      </w:r>
      <w:proofErr w:type="spellStart"/>
      <w:r>
        <w:rPr>
          <w:sz w:val="24"/>
          <w:lang w:val="de-DE"/>
        </w:rPr>
        <w:t>wei</w:t>
      </w:r>
      <w:r w:rsidR="0034030A">
        <w:rPr>
          <w:sz w:val="24"/>
          <w:lang w:val="de-DE"/>
        </w:rPr>
        <w:t>ss</w:t>
      </w:r>
      <w:r>
        <w:rPr>
          <w:sz w:val="24"/>
          <w:lang w:val="de-DE"/>
        </w:rPr>
        <w:t>e</w:t>
      </w:r>
      <w:proofErr w:type="spellEnd"/>
      <w:r>
        <w:rPr>
          <w:sz w:val="24"/>
          <w:lang w:val="de-DE"/>
        </w:rPr>
        <w:t xml:space="preserve"> Hölle“. Dort werden die Reifen von der Forschungs- und Entwicklungsabteilung, </w:t>
      </w:r>
      <w:r w:rsidRPr="00AC493D">
        <w:rPr>
          <w:sz w:val="24"/>
          <w:lang w:val="de-DE"/>
        </w:rPr>
        <w:t>Testteams</w:t>
      </w:r>
      <w:r>
        <w:rPr>
          <w:sz w:val="24"/>
          <w:lang w:val="de-DE"/>
        </w:rPr>
        <w:t xml:space="preserve"> und Testfahrern auf Herz und Nieren geprüft. Das </w:t>
      </w:r>
      <w:proofErr w:type="spellStart"/>
      <w:r>
        <w:rPr>
          <w:sz w:val="24"/>
          <w:lang w:val="de-DE"/>
        </w:rPr>
        <w:t>Ivalo</w:t>
      </w:r>
      <w:proofErr w:type="spellEnd"/>
      <w:r>
        <w:rPr>
          <w:sz w:val="24"/>
          <w:lang w:val="de-DE"/>
        </w:rPr>
        <w:t xml:space="preserve"> Testcenter simuliert winterliche Fahrextreme von November bis Mai und das Tag und Nacht.</w:t>
      </w:r>
    </w:p>
    <w:p w:rsidR="00951A8D" w:rsidRPr="00FC42EC" w:rsidRDefault="00951A8D" w:rsidP="00951A8D">
      <w:pPr>
        <w:pStyle w:val="MainText"/>
        <w:rPr>
          <w:sz w:val="24"/>
          <w:lang w:val="de-DE"/>
        </w:rPr>
      </w:pPr>
    </w:p>
    <w:p w:rsidR="00951A8D" w:rsidRDefault="00951A8D" w:rsidP="00951A8D">
      <w:pPr>
        <w:pStyle w:val="MainText"/>
        <w:rPr>
          <w:b/>
          <w:sz w:val="24"/>
          <w:lang w:val="de-DE"/>
        </w:rPr>
      </w:pPr>
      <w:r>
        <w:rPr>
          <w:sz w:val="24"/>
          <w:lang w:val="de-DE"/>
        </w:rPr>
        <w:t>„</w:t>
      </w:r>
      <w:r w:rsidRPr="00700E77">
        <w:rPr>
          <w:sz w:val="24"/>
          <w:lang w:val="de-DE"/>
        </w:rPr>
        <w:t>Wir freuen uns sehr über diese bedeutende Auszeichnung.</w:t>
      </w:r>
      <w:r>
        <w:rPr>
          <w:sz w:val="24"/>
          <w:lang w:val="de-DE"/>
        </w:rPr>
        <w:t xml:space="preserve"> Das ist ein toller Startschuss für den 80sten Geburtstag des Nokian </w:t>
      </w:r>
      <w:proofErr w:type="spellStart"/>
      <w:r>
        <w:rPr>
          <w:sz w:val="24"/>
          <w:lang w:val="de-DE"/>
        </w:rPr>
        <w:t>Hakkapeliitta</w:t>
      </w:r>
      <w:proofErr w:type="spellEnd"/>
      <w:r>
        <w:rPr>
          <w:sz w:val="24"/>
          <w:lang w:val="de-DE"/>
        </w:rPr>
        <w:t xml:space="preserve">, den wir dieses Jahr feiern“, sagt </w:t>
      </w:r>
      <w:proofErr w:type="spellStart"/>
      <w:r>
        <w:rPr>
          <w:sz w:val="24"/>
          <w:lang w:val="de-DE"/>
        </w:rPr>
        <w:t>P</w:t>
      </w:r>
      <w:r w:rsidRPr="00E23745">
        <w:rPr>
          <w:sz w:val="24"/>
          <w:lang w:val="de-DE"/>
        </w:rPr>
        <w:t>irhonen</w:t>
      </w:r>
      <w:proofErr w:type="spellEnd"/>
      <w:r w:rsidRPr="00E23745">
        <w:rPr>
          <w:sz w:val="24"/>
          <w:lang w:val="de-DE"/>
        </w:rPr>
        <w:t>.</w:t>
      </w:r>
    </w:p>
    <w:p w:rsidR="00951A8D" w:rsidRDefault="00951A8D" w:rsidP="00951A8D">
      <w:pPr>
        <w:pStyle w:val="MainText"/>
        <w:rPr>
          <w:b/>
          <w:sz w:val="24"/>
          <w:lang w:val="de-DE"/>
        </w:rPr>
      </w:pPr>
    </w:p>
    <w:p w:rsidR="00951A8D" w:rsidRDefault="00951A8D" w:rsidP="00951A8D">
      <w:pPr>
        <w:pStyle w:val="MainText"/>
        <w:rPr>
          <w:b/>
          <w:sz w:val="24"/>
        </w:rPr>
      </w:pPr>
      <w:r w:rsidRPr="00782ED1">
        <w:rPr>
          <w:b/>
          <w:sz w:val="24"/>
        </w:rPr>
        <w:t>„</w:t>
      </w:r>
      <w:r>
        <w:rPr>
          <w:b/>
          <w:sz w:val="24"/>
        </w:rPr>
        <w:t xml:space="preserve">Tire Technology of the Year”: </w:t>
      </w:r>
      <w:proofErr w:type="spellStart"/>
      <w:r>
        <w:rPr>
          <w:b/>
          <w:sz w:val="24"/>
        </w:rPr>
        <w:t>Zitate</w:t>
      </w:r>
      <w:proofErr w:type="spellEnd"/>
      <w:r>
        <w:rPr>
          <w:b/>
          <w:sz w:val="24"/>
        </w:rPr>
        <w:t xml:space="preserve"> der Jury:</w:t>
      </w:r>
    </w:p>
    <w:p w:rsidR="00951A8D" w:rsidRDefault="00951A8D" w:rsidP="00951A8D">
      <w:pPr>
        <w:pStyle w:val="MainText"/>
        <w:rPr>
          <w:b/>
          <w:sz w:val="24"/>
        </w:rPr>
      </w:pPr>
    </w:p>
    <w:p w:rsidR="00951A8D" w:rsidRPr="0005256C" w:rsidRDefault="00951A8D" w:rsidP="00951A8D">
      <w:pPr>
        <w:pStyle w:val="MainText"/>
        <w:rPr>
          <w:sz w:val="24"/>
          <w:lang w:val="de-DE"/>
        </w:rPr>
      </w:pPr>
      <w:r>
        <w:rPr>
          <w:sz w:val="24"/>
          <w:lang w:val="de-DE"/>
        </w:rPr>
        <w:t>„</w:t>
      </w:r>
      <w:r w:rsidRPr="0005256C">
        <w:rPr>
          <w:sz w:val="24"/>
          <w:lang w:val="de-DE"/>
        </w:rPr>
        <w:t xml:space="preserve">Der Nokian </w:t>
      </w:r>
      <w:proofErr w:type="spellStart"/>
      <w:r w:rsidRPr="0005256C">
        <w:rPr>
          <w:sz w:val="24"/>
          <w:lang w:val="de-DE"/>
        </w:rPr>
        <w:t>Hakkapeliitta</w:t>
      </w:r>
      <w:proofErr w:type="spellEnd"/>
      <w:r w:rsidRPr="0005256C">
        <w:rPr>
          <w:sz w:val="24"/>
          <w:lang w:val="de-DE"/>
        </w:rPr>
        <w:t xml:space="preserve"> R2</w:t>
      </w:r>
      <w:r>
        <w:rPr>
          <w:sz w:val="24"/>
          <w:lang w:val="de-DE"/>
        </w:rPr>
        <w:t xml:space="preserve"> ist ein</w:t>
      </w:r>
      <w:r w:rsidRPr="0005256C">
        <w:rPr>
          <w:sz w:val="24"/>
          <w:lang w:val="de-DE"/>
        </w:rPr>
        <w:t xml:space="preserve"> Nischenprodukt für ein Nischenfahrzeug, das den schwierigen Anforderungen an einen Winterreifen gerecht</w:t>
      </w:r>
      <w:r>
        <w:rPr>
          <w:sz w:val="24"/>
          <w:lang w:val="de-DE"/>
        </w:rPr>
        <w:t xml:space="preserve"> wird</w:t>
      </w:r>
      <w:r w:rsidRPr="0005256C">
        <w:rPr>
          <w:sz w:val="24"/>
          <w:lang w:val="de-DE"/>
        </w:rPr>
        <w:t xml:space="preserve">, ohne Kompromisse beim Rollwiderstand einzugehen. </w:t>
      </w:r>
      <w:r>
        <w:rPr>
          <w:sz w:val="24"/>
          <w:lang w:val="de-DE"/>
        </w:rPr>
        <w:t xml:space="preserve">Gut gemacht!“ Joe Walter, </w:t>
      </w:r>
      <w:proofErr w:type="spellStart"/>
      <w:r>
        <w:rPr>
          <w:sz w:val="24"/>
          <w:lang w:val="de-DE"/>
        </w:rPr>
        <w:t>Au</w:t>
      </w:r>
      <w:r w:rsidR="0034030A">
        <w:rPr>
          <w:sz w:val="24"/>
          <w:lang w:val="de-DE"/>
        </w:rPr>
        <w:t>ss</w:t>
      </w:r>
      <w:r>
        <w:rPr>
          <w:sz w:val="24"/>
          <w:lang w:val="de-DE"/>
        </w:rPr>
        <w:t>erordentlicher</w:t>
      </w:r>
      <w:proofErr w:type="spellEnd"/>
      <w:r>
        <w:rPr>
          <w:sz w:val="24"/>
          <w:lang w:val="de-DE"/>
        </w:rPr>
        <w:t xml:space="preserve"> Professor für Maschinenbau an der University </w:t>
      </w:r>
      <w:proofErr w:type="spellStart"/>
      <w:r>
        <w:rPr>
          <w:sz w:val="24"/>
          <w:lang w:val="de-DE"/>
        </w:rPr>
        <w:t>of</w:t>
      </w:r>
      <w:proofErr w:type="spellEnd"/>
      <w:r>
        <w:rPr>
          <w:sz w:val="24"/>
          <w:lang w:val="de-DE"/>
        </w:rPr>
        <w:t xml:space="preserve"> Akron, Ohio, USA.</w:t>
      </w:r>
    </w:p>
    <w:p w:rsidR="00951A8D" w:rsidRPr="0005256C" w:rsidRDefault="00951A8D" w:rsidP="00951A8D">
      <w:pPr>
        <w:pStyle w:val="MainText"/>
        <w:rPr>
          <w:sz w:val="24"/>
          <w:lang w:val="de-DE"/>
        </w:rPr>
      </w:pPr>
    </w:p>
    <w:p w:rsidR="00951A8D" w:rsidRPr="00BC28CC" w:rsidRDefault="00951A8D" w:rsidP="00951A8D">
      <w:pPr>
        <w:pStyle w:val="MainText"/>
        <w:rPr>
          <w:sz w:val="24"/>
          <w:lang w:val="de-DE"/>
        </w:rPr>
      </w:pPr>
      <w:r>
        <w:rPr>
          <w:sz w:val="24"/>
          <w:lang w:val="de-DE"/>
        </w:rPr>
        <w:t xml:space="preserve">„Die Technik von Nokian Tyres verbindet zwei der am schwierigsten zu optimierenden Reifeneigenschaften und entwickelt daraus einen einzigartigen Reifen.“ </w:t>
      </w:r>
      <w:r w:rsidRPr="00BC28CC">
        <w:rPr>
          <w:sz w:val="24"/>
          <w:lang w:val="de-DE"/>
        </w:rPr>
        <w:t xml:space="preserve">Saied Taheri, Leiter des Reifenforschungszentrums Center </w:t>
      </w:r>
      <w:proofErr w:type="spellStart"/>
      <w:r w:rsidRPr="00BC28CC">
        <w:rPr>
          <w:sz w:val="24"/>
          <w:lang w:val="de-DE"/>
        </w:rPr>
        <w:t>of</w:t>
      </w:r>
      <w:proofErr w:type="spellEnd"/>
      <w:r w:rsidRPr="00BC28CC">
        <w:rPr>
          <w:sz w:val="24"/>
          <w:lang w:val="de-DE"/>
        </w:rPr>
        <w:t xml:space="preserve"> </w:t>
      </w:r>
      <w:proofErr w:type="spellStart"/>
      <w:r w:rsidRPr="00BC28CC">
        <w:rPr>
          <w:sz w:val="24"/>
          <w:lang w:val="de-DE"/>
        </w:rPr>
        <w:t>Tire</w:t>
      </w:r>
      <w:proofErr w:type="spellEnd"/>
      <w:r w:rsidRPr="00BC28CC">
        <w:rPr>
          <w:sz w:val="24"/>
          <w:lang w:val="de-DE"/>
        </w:rPr>
        <w:t xml:space="preserve"> Research </w:t>
      </w:r>
      <w:proofErr w:type="spellStart"/>
      <w:r w:rsidRPr="00BC28CC">
        <w:rPr>
          <w:sz w:val="24"/>
          <w:lang w:val="de-DE"/>
        </w:rPr>
        <w:t>CenTiRe</w:t>
      </w:r>
      <w:proofErr w:type="spellEnd"/>
      <w:r w:rsidRPr="00BC28CC">
        <w:rPr>
          <w:sz w:val="24"/>
          <w:lang w:val="de-DE"/>
        </w:rPr>
        <w:t xml:space="preserve"> an der Virginia Tech, USA</w:t>
      </w:r>
      <w:r>
        <w:rPr>
          <w:sz w:val="24"/>
          <w:lang w:val="de-DE"/>
        </w:rPr>
        <w:t>.</w:t>
      </w:r>
    </w:p>
    <w:p w:rsidR="00951A8D" w:rsidRPr="00FC42EC" w:rsidRDefault="00951A8D" w:rsidP="00951A8D">
      <w:pPr>
        <w:pStyle w:val="MainText"/>
        <w:rPr>
          <w:sz w:val="24"/>
          <w:lang w:val="de-DE"/>
        </w:rPr>
      </w:pPr>
    </w:p>
    <w:p w:rsidR="00951A8D" w:rsidRPr="00DD7CBA" w:rsidRDefault="00951A8D" w:rsidP="00951A8D">
      <w:pPr>
        <w:pStyle w:val="MainText"/>
        <w:rPr>
          <w:sz w:val="24"/>
          <w:lang w:val="de-DE"/>
        </w:rPr>
      </w:pPr>
      <w:r>
        <w:rPr>
          <w:sz w:val="24"/>
          <w:lang w:val="de-DE"/>
        </w:rPr>
        <w:t>„</w:t>
      </w:r>
      <w:r w:rsidRPr="00DD7CBA">
        <w:rPr>
          <w:sz w:val="24"/>
          <w:lang w:val="de-DE"/>
        </w:rPr>
        <w:t xml:space="preserve">Winterreifen fordern seit einiger Zeit </w:t>
      </w:r>
      <w:r>
        <w:rPr>
          <w:sz w:val="24"/>
          <w:lang w:val="de-DE"/>
        </w:rPr>
        <w:t>e</w:t>
      </w:r>
      <w:r w:rsidRPr="00DD7CBA">
        <w:rPr>
          <w:sz w:val="24"/>
          <w:lang w:val="de-DE"/>
        </w:rPr>
        <w:t>ine stark verbesserte Spritsparleistung</w:t>
      </w:r>
      <w:r>
        <w:rPr>
          <w:sz w:val="24"/>
          <w:lang w:val="de-DE"/>
        </w:rPr>
        <w:t>,</w:t>
      </w:r>
      <w:r w:rsidRPr="00DD7CBA">
        <w:rPr>
          <w:sz w:val="24"/>
          <w:lang w:val="de-DE"/>
        </w:rPr>
        <w:t xml:space="preserve"> und der Wert dieser Innovation sollte anerkannt </w:t>
      </w:r>
      <w:r>
        <w:rPr>
          <w:sz w:val="24"/>
          <w:lang w:val="de-DE"/>
        </w:rPr>
        <w:t>we</w:t>
      </w:r>
      <w:r w:rsidRPr="00DD7CBA">
        <w:rPr>
          <w:sz w:val="24"/>
          <w:lang w:val="de-DE"/>
        </w:rPr>
        <w:t>rden.” Dr Stuart Cook, Leiter der Forschungsabteilung, TARRC</w:t>
      </w:r>
      <w:r>
        <w:rPr>
          <w:sz w:val="24"/>
          <w:lang w:val="de-DE"/>
        </w:rPr>
        <w:t>.</w:t>
      </w:r>
    </w:p>
    <w:p w:rsidR="00951A8D" w:rsidRDefault="00951A8D" w:rsidP="00951A8D">
      <w:pPr>
        <w:pStyle w:val="MainText"/>
        <w:rPr>
          <w:sz w:val="24"/>
          <w:lang w:val="de-DE"/>
        </w:rPr>
      </w:pPr>
    </w:p>
    <w:p w:rsidR="00EC1DA3" w:rsidRPr="00951A8D" w:rsidRDefault="003B4353" w:rsidP="00246145">
      <w:pPr>
        <w:rPr>
          <w:rStyle w:val="Hyperlink"/>
          <w:rFonts w:ascii="Arial" w:hAnsi="Arial" w:cs="Arial"/>
          <w:b/>
          <w:lang w:val="da-DK"/>
        </w:rPr>
      </w:pPr>
      <w:hyperlink r:id="rId10" w:history="1">
        <w:r w:rsidR="00F36AE9" w:rsidRPr="00951A8D">
          <w:rPr>
            <w:rStyle w:val="Hyperlink"/>
            <w:rFonts w:ascii="Arial" w:hAnsi="Arial" w:cs="Arial"/>
            <w:b/>
            <w:lang w:val="da-DK"/>
          </w:rPr>
          <w:t>www.nokiantyres.ch</w:t>
        </w:r>
      </w:hyperlink>
    </w:p>
    <w:p w:rsidR="003151A2" w:rsidRPr="00951A8D" w:rsidRDefault="003151A2" w:rsidP="003151A2">
      <w:pPr>
        <w:rPr>
          <w:rFonts w:ascii="Arial" w:hAnsi="Arial"/>
          <w:b/>
          <w:lang w:val="da-DK" w:eastAsia="de-DE"/>
        </w:rPr>
      </w:pPr>
      <w:r w:rsidRPr="00951A8D">
        <w:rPr>
          <w:rFonts w:ascii="Arial" w:hAnsi="Arial"/>
          <w:b/>
          <w:lang w:val="da-DK" w:eastAsia="de-DE"/>
        </w:rPr>
        <w:t>Reifen- und Auto-Service Vianor von Nokian Tyres:</w:t>
      </w:r>
    </w:p>
    <w:p w:rsidR="003151A2" w:rsidRPr="0006585B" w:rsidRDefault="003B4353" w:rsidP="003151A2">
      <w:pPr>
        <w:ind w:right="454"/>
        <w:outlineLvl w:val="0"/>
        <w:rPr>
          <w:rStyle w:val="Hyperlink"/>
          <w:rFonts w:ascii="Arial" w:hAnsi="Arial" w:cs="Arial"/>
          <w:b/>
          <w:szCs w:val="20"/>
          <w:lang w:val="de-DE" w:eastAsia="de-DE"/>
        </w:rPr>
      </w:pPr>
      <w:hyperlink r:id="rId11" w:history="1">
        <w:r w:rsidR="003151A2" w:rsidRPr="0006585B">
          <w:rPr>
            <w:rStyle w:val="Hyperlink"/>
            <w:rFonts w:ascii="Arial" w:hAnsi="Arial" w:cs="Arial"/>
            <w:b/>
            <w:szCs w:val="20"/>
            <w:lang w:val="de-DE" w:eastAsia="de-DE"/>
          </w:rPr>
          <w:t>http://vianor.ch</w:t>
        </w:r>
      </w:hyperlink>
    </w:p>
    <w:p w:rsidR="00CC7CBB" w:rsidRPr="0006585B" w:rsidRDefault="00CC7CBB" w:rsidP="003D5F6C">
      <w:pPr>
        <w:ind w:right="454"/>
        <w:outlineLvl w:val="0"/>
        <w:rPr>
          <w:rFonts w:ascii="Arial" w:hAnsi="Arial" w:cs="Arial"/>
          <w:lang w:val="fi-FI" w:eastAsia="de-DE"/>
        </w:rPr>
      </w:pPr>
    </w:p>
    <w:p w:rsidR="003D5F6C" w:rsidRPr="0006585B" w:rsidRDefault="003D5F6C" w:rsidP="003D5F6C">
      <w:pPr>
        <w:ind w:right="454"/>
        <w:outlineLvl w:val="0"/>
        <w:rPr>
          <w:rFonts w:ascii="Arial" w:hAnsi="Arial" w:cs="Arial"/>
          <w:lang w:val="de-DE" w:eastAsia="de-DE"/>
        </w:rPr>
      </w:pPr>
      <w:r w:rsidRPr="0006585B">
        <w:rPr>
          <w:rFonts w:ascii="Arial" w:hAnsi="Arial" w:cs="Arial"/>
          <w:lang w:val="de-DE" w:eastAsia="de-DE"/>
        </w:rPr>
        <w:t>Redaktion: Dr. Falk Köhler</w:t>
      </w:r>
    </w:p>
    <w:p w:rsidR="00DF0768" w:rsidRDefault="00DF0768">
      <w:pPr>
        <w:rPr>
          <w:rFonts w:ascii="Arial" w:hAnsi="Arial" w:cs="Arial"/>
          <w:lang w:val="de-DE" w:eastAsia="de-DE"/>
        </w:rPr>
      </w:pPr>
      <w:r>
        <w:rPr>
          <w:rFonts w:ascii="Arial" w:hAnsi="Arial" w:cs="Arial"/>
          <w:lang w:val="de-DE" w:eastAsia="de-DE"/>
        </w:rPr>
        <w:br w:type="page"/>
      </w:r>
    </w:p>
    <w:p w:rsidR="00951A8D" w:rsidRDefault="00951A8D" w:rsidP="00951A8D">
      <w:pPr>
        <w:rPr>
          <w:rFonts w:ascii="Arial" w:hAnsi="Arial" w:cs="Arial"/>
        </w:rPr>
      </w:pPr>
      <w:r>
        <w:rPr>
          <w:rFonts w:ascii="Arial" w:hAnsi="Arial" w:cs="Arial"/>
          <w:b/>
          <w:bCs/>
        </w:rPr>
        <w:lastRenderedPageBreak/>
        <w:t>T</w:t>
      </w:r>
      <w:r w:rsidRPr="00B86E1F">
        <w:rPr>
          <w:rFonts w:ascii="Arial" w:hAnsi="Arial" w:cs="Arial"/>
          <w:b/>
          <w:bCs/>
        </w:rPr>
        <w:t>ire Technology International Awards for Excellence and Innovation:</w:t>
      </w:r>
    </w:p>
    <w:p w:rsidR="00951A8D" w:rsidRDefault="00951A8D" w:rsidP="00951A8D">
      <w:pPr>
        <w:rPr>
          <w:rFonts w:ascii="Arial" w:hAnsi="Arial" w:cs="Arial"/>
          <w:lang w:val="de-DE"/>
        </w:rPr>
      </w:pPr>
      <w:r w:rsidRPr="00B159FC">
        <w:rPr>
          <w:rFonts w:ascii="Arial" w:hAnsi="Arial" w:cs="Arial"/>
          <w:lang w:val="de-DE"/>
        </w:rPr>
        <w:t xml:space="preserve">Die </w:t>
      </w:r>
      <w:proofErr w:type="spellStart"/>
      <w:r w:rsidRPr="00B159FC">
        <w:rPr>
          <w:rFonts w:ascii="Arial" w:hAnsi="Arial" w:cs="Arial"/>
          <w:lang w:val="de-DE"/>
        </w:rPr>
        <w:t>Tire</w:t>
      </w:r>
      <w:proofErr w:type="spellEnd"/>
      <w:r w:rsidRPr="00B159FC">
        <w:rPr>
          <w:rFonts w:ascii="Arial" w:hAnsi="Arial" w:cs="Arial"/>
          <w:lang w:val="de-DE"/>
        </w:rPr>
        <w:t xml:space="preserve"> Technology International Awards </w:t>
      </w:r>
      <w:proofErr w:type="spellStart"/>
      <w:r w:rsidRPr="00B159FC">
        <w:rPr>
          <w:rFonts w:ascii="Arial" w:hAnsi="Arial" w:cs="Arial"/>
          <w:lang w:val="de-DE"/>
        </w:rPr>
        <w:t>for</w:t>
      </w:r>
      <w:proofErr w:type="spellEnd"/>
      <w:r w:rsidRPr="00B159FC">
        <w:rPr>
          <w:rFonts w:ascii="Arial" w:hAnsi="Arial" w:cs="Arial"/>
          <w:lang w:val="de-DE"/>
        </w:rPr>
        <w:t xml:space="preserve"> Innovation </w:t>
      </w:r>
      <w:proofErr w:type="spellStart"/>
      <w:r w:rsidRPr="00B159FC">
        <w:rPr>
          <w:rFonts w:ascii="Arial" w:hAnsi="Arial" w:cs="Arial"/>
          <w:lang w:val="de-DE"/>
        </w:rPr>
        <w:t>and</w:t>
      </w:r>
      <w:proofErr w:type="spellEnd"/>
      <w:r w:rsidRPr="00B159FC">
        <w:rPr>
          <w:rFonts w:ascii="Arial" w:hAnsi="Arial" w:cs="Arial"/>
          <w:lang w:val="de-DE"/>
        </w:rPr>
        <w:t xml:space="preserve"> Excellence, gegründet 2008, </w:t>
      </w:r>
      <w:r>
        <w:rPr>
          <w:rFonts w:ascii="Arial" w:hAnsi="Arial" w:cs="Arial"/>
          <w:lang w:val="de-DE"/>
        </w:rPr>
        <w:t>ist</w:t>
      </w:r>
      <w:r w:rsidRPr="00B159FC">
        <w:rPr>
          <w:rFonts w:ascii="Arial" w:hAnsi="Arial" w:cs="Arial"/>
          <w:lang w:val="de-DE"/>
        </w:rPr>
        <w:t xml:space="preserve"> die weltweit </w:t>
      </w:r>
      <w:proofErr w:type="spellStart"/>
      <w:r w:rsidRPr="00B159FC">
        <w:rPr>
          <w:rFonts w:ascii="Arial" w:hAnsi="Arial" w:cs="Arial"/>
          <w:lang w:val="de-DE"/>
        </w:rPr>
        <w:t>grö</w:t>
      </w:r>
      <w:r w:rsidR="0034030A">
        <w:rPr>
          <w:rFonts w:ascii="Arial" w:hAnsi="Arial" w:cs="Arial"/>
          <w:lang w:val="de-DE"/>
        </w:rPr>
        <w:t>ss</w:t>
      </w:r>
      <w:r w:rsidRPr="00B159FC">
        <w:rPr>
          <w:rFonts w:ascii="Arial" w:hAnsi="Arial" w:cs="Arial"/>
          <w:lang w:val="de-DE"/>
        </w:rPr>
        <w:t>te</w:t>
      </w:r>
      <w:proofErr w:type="spellEnd"/>
      <w:r w:rsidRPr="00B159FC">
        <w:rPr>
          <w:rFonts w:ascii="Arial" w:hAnsi="Arial" w:cs="Arial"/>
          <w:lang w:val="de-DE"/>
        </w:rPr>
        <w:t xml:space="preserve"> </w:t>
      </w:r>
      <w:r w:rsidRPr="00AC493D">
        <w:rPr>
          <w:rFonts w:ascii="Arial" w:hAnsi="Arial" w:cs="Arial"/>
          <w:lang w:val="de-DE"/>
        </w:rPr>
        <w:t>Auszeichnung in der Reifenentwicklung</w:t>
      </w:r>
      <w:r w:rsidRPr="00B159FC">
        <w:rPr>
          <w:rFonts w:ascii="Arial" w:hAnsi="Arial" w:cs="Arial"/>
          <w:lang w:val="de-DE"/>
        </w:rPr>
        <w:t xml:space="preserve"> und -fertigung. </w:t>
      </w:r>
      <w:r>
        <w:rPr>
          <w:rFonts w:ascii="Arial" w:hAnsi="Arial" w:cs="Arial"/>
          <w:lang w:val="de-DE"/>
        </w:rPr>
        <w:t>D</w:t>
      </w:r>
      <w:r w:rsidRPr="00B159FC">
        <w:rPr>
          <w:rFonts w:ascii="Arial" w:hAnsi="Arial" w:cs="Arial"/>
          <w:lang w:val="de-DE"/>
        </w:rPr>
        <w:t xml:space="preserve">ie Auszeichnungen werden von der Zeitschrift </w:t>
      </w:r>
      <w:r>
        <w:rPr>
          <w:rFonts w:ascii="Arial" w:hAnsi="Arial" w:cs="Arial"/>
          <w:lang w:val="de-DE"/>
        </w:rPr>
        <w:t>„</w:t>
      </w:r>
      <w:proofErr w:type="spellStart"/>
      <w:r w:rsidRPr="00B159FC">
        <w:rPr>
          <w:rFonts w:ascii="Arial" w:hAnsi="Arial" w:cs="Arial"/>
          <w:lang w:val="de-DE"/>
        </w:rPr>
        <w:t>Tire</w:t>
      </w:r>
      <w:proofErr w:type="spellEnd"/>
      <w:r w:rsidRPr="00B159FC">
        <w:rPr>
          <w:rFonts w:ascii="Arial" w:hAnsi="Arial" w:cs="Arial"/>
          <w:lang w:val="de-DE"/>
        </w:rPr>
        <w:t xml:space="preserve"> Technology International</w:t>
      </w:r>
      <w:r>
        <w:rPr>
          <w:rFonts w:ascii="Arial" w:hAnsi="Arial" w:cs="Arial"/>
          <w:lang w:val="de-DE"/>
        </w:rPr>
        <w:t>“</w:t>
      </w:r>
      <w:r w:rsidRPr="00B159FC">
        <w:rPr>
          <w:rFonts w:ascii="Arial" w:hAnsi="Arial" w:cs="Arial"/>
          <w:lang w:val="de-DE"/>
        </w:rPr>
        <w:t xml:space="preserve"> koordiniert, die von UKIP Media &amp; Events, dem Organisator der </w:t>
      </w:r>
      <w:proofErr w:type="spellStart"/>
      <w:r w:rsidRPr="00B159FC">
        <w:rPr>
          <w:rFonts w:ascii="Arial" w:hAnsi="Arial" w:cs="Arial"/>
          <w:lang w:val="de-DE"/>
        </w:rPr>
        <w:t>Tire</w:t>
      </w:r>
      <w:proofErr w:type="spellEnd"/>
      <w:r w:rsidRPr="00B159FC">
        <w:rPr>
          <w:rFonts w:ascii="Arial" w:hAnsi="Arial" w:cs="Arial"/>
          <w:lang w:val="de-DE"/>
        </w:rPr>
        <w:t xml:space="preserve"> Technology Expo, herausgegeben wird.</w:t>
      </w:r>
      <w:r>
        <w:rPr>
          <w:rFonts w:ascii="Arial" w:hAnsi="Arial" w:cs="Arial"/>
          <w:lang w:val="de-DE"/>
        </w:rPr>
        <w:t xml:space="preserve"> D</w:t>
      </w:r>
      <w:r w:rsidRPr="00B159FC">
        <w:rPr>
          <w:rFonts w:ascii="Arial" w:hAnsi="Arial" w:cs="Arial"/>
          <w:lang w:val="de-DE"/>
        </w:rPr>
        <w:t xml:space="preserve">ie Gewinner </w:t>
      </w:r>
      <w:r>
        <w:rPr>
          <w:rFonts w:ascii="Arial" w:hAnsi="Arial" w:cs="Arial"/>
          <w:lang w:val="de-DE"/>
        </w:rPr>
        <w:t>we</w:t>
      </w:r>
      <w:r w:rsidRPr="00B159FC">
        <w:rPr>
          <w:rFonts w:ascii="Arial" w:hAnsi="Arial" w:cs="Arial"/>
          <w:lang w:val="de-DE"/>
        </w:rPr>
        <w:t xml:space="preserve">rden von einer unabhängigen internationalen Jury aus Experten der Reifenbranche </w:t>
      </w:r>
      <w:r>
        <w:rPr>
          <w:rFonts w:ascii="Arial" w:hAnsi="Arial" w:cs="Arial"/>
          <w:lang w:val="de-DE"/>
        </w:rPr>
        <w:t xml:space="preserve">gewählt und auf der </w:t>
      </w:r>
      <w:proofErr w:type="spellStart"/>
      <w:r>
        <w:rPr>
          <w:rFonts w:ascii="Arial" w:hAnsi="Arial" w:cs="Arial"/>
          <w:lang w:val="de-DE"/>
        </w:rPr>
        <w:t>Tire</w:t>
      </w:r>
      <w:proofErr w:type="spellEnd"/>
      <w:r>
        <w:rPr>
          <w:rFonts w:ascii="Arial" w:hAnsi="Arial" w:cs="Arial"/>
          <w:lang w:val="de-DE"/>
        </w:rPr>
        <w:t xml:space="preserve"> Technology Expo in Hannover im Februar bekannt gegeben.</w:t>
      </w:r>
    </w:p>
    <w:p w:rsidR="00951A8D" w:rsidRPr="003B4353" w:rsidRDefault="003B4353" w:rsidP="00951A8D">
      <w:pPr>
        <w:rPr>
          <w:rFonts w:ascii="Arial" w:hAnsi="Arial" w:cs="Arial"/>
        </w:rPr>
      </w:pPr>
      <w:hyperlink r:id="rId12" w:history="1">
        <w:r w:rsidR="00951A8D" w:rsidRPr="003B4353">
          <w:rPr>
            <w:rStyle w:val="Hyperlink"/>
            <w:rFonts w:ascii="Arial" w:hAnsi="Arial" w:cs="Arial"/>
          </w:rPr>
          <w:t>www.tiretechnology-expo.com</w:t>
        </w:r>
      </w:hyperlink>
    </w:p>
    <w:p w:rsidR="00951A8D" w:rsidRDefault="00951A8D" w:rsidP="00951A8D">
      <w:pPr>
        <w:pStyle w:val="MainText"/>
        <w:rPr>
          <w:b/>
          <w:sz w:val="24"/>
        </w:rPr>
      </w:pPr>
    </w:p>
    <w:p w:rsidR="003B4353" w:rsidRPr="003B4353" w:rsidRDefault="003B4353" w:rsidP="00951A8D">
      <w:pPr>
        <w:pStyle w:val="MainText"/>
        <w:rPr>
          <w:b/>
          <w:sz w:val="24"/>
        </w:rPr>
      </w:pPr>
    </w:p>
    <w:p w:rsidR="00951A8D" w:rsidRPr="003B4353" w:rsidRDefault="00951A8D" w:rsidP="00951A8D">
      <w:pPr>
        <w:pStyle w:val="MainText"/>
        <w:rPr>
          <w:rFonts w:ascii="Times New Roman" w:hAnsi="Times New Roman" w:cs="Times New Roman"/>
          <w:b/>
          <w:sz w:val="28"/>
          <w:szCs w:val="28"/>
        </w:rPr>
      </w:pPr>
      <w:r w:rsidRPr="003B4353">
        <w:rPr>
          <w:rFonts w:ascii="Times New Roman" w:hAnsi="Times New Roman" w:cs="Times New Roman"/>
          <w:b/>
          <w:sz w:val="28"/>
          <w:szCs w:val="28"/>
        </w:rPr>
        <w:t xml:space="preserve">Fotos Downloads Nokian </w:t>
      </w:r>
      <w:proofErr w:type="spellStart"/>
      <w:r w:rsidRPr="003B4353">
        <w:rPr>
          <w:rFonts w:ascii="Times New Roman" w:hAnsi="Times New Roman" w:cs="Times New Roman"/>
          <w:b/>
          <w:sz w:val="28"/>
          <w:szCs w:val="28"/>
        </w:rPr>
        <w:t>Hakkapeliitta</w:t>
      </w:r>
      <w:proofErr w:type="spellEnd"/>
      <w:r w:rsidRPr="003B4353">
        <w:rPr>
          <w:rFonts w:ascii="Times New Roman" w:hAnsi="Times New Roman" w:cs="Times New Roman"/>
          <w:b/>
          <w:sz w:val="28"/>
          <w:szCs w:val="28"/>
        </w:rPr>
        <w:t xml:space="preserve"> R2:</w:t>
      </w:r>
    </w:p>
    <w:p w:rsidR="00951A8D" w:rsidRPr="00B7167A" w:rsidRDefault="003B4353" w:rsidP="00951A8D">
      <w:pPr>
        <w:pStyle w:val="MainText"/>
        <w:rPr>
          <w:rFonts w:ascii="Times New Roman" w:hAnsi="Times New Roman" w:cs="Times New Roman"/>
          <w:b/>
          <w:color w:val="333333"/>
          <w:sz w:val="24"/>
          <w:lang w:val="de-DE"/>
        </w:rPr>
      </w:pPr>
      <w:hyperlink r:id="rId13">
        <w:r w:rsidR="00951A8D" w:rsidRPr="00B7167A">
          <w:rPr>
            <w:rStyle w:val="Hyperlink"/>
            <w:rFonts w:ascii="Times New Roman" w:hAnsi="Times New Roman"/>
            <w:b/>
            <w:sz w:val="24"/>
            <w:lang w:val="de-DE"/>
          </w:rPr>
          <w:t>www.nokiantyres.com/HakkapeliittaeR2</w:t>
        </w:r>
      </w:hyperlink>
    </w:p>
    <w:p w:rsidR="00951A8D" w:rsidRPr="00B7167A" w:rsidRDefault="00951A8D" w:rsidP="00951A8D">
      <w:pPr>
        <w:rPr>
          <w:color w:val="000000"/>
          <w:szCs w:val="20"/>
          <w:lang w:val="de-DE" w:eastAsia="de-DE"/>
        </w:rPr>
      </w:pPr>
    </w:p>
    <w:p w:rsidR="00951A8D" w:rsidRPr="00B7167A" w:rsidRDefault="00951A8D" w:rsidP="00951A8D">
      <w:pPr>
        <w:rPr>
          <w:color w:val="000000"/>
          <w:szCs w:val="20"/>
          <w:lang w:val="de-DE" w:eastAsia="de-DE"/>
        </w:rPr>
      </w:pPr>
    </w:p>
    <w:p w:rsidR="00951A8D" w:rsidRPr="008C1D26" w:rsidRDefault="00951A8D" w:rsidP="00951A8D">
      <w:pPr>
        <w:tabs>
          <w:tab w:val="left" w:pos="9072"/>
        </w:tabs>
        <w:spacing w:line="360" w:lineRule="exact"/>
        <w:ind w:right="1021"/>
        <w:rPr>
          <w:b/>
          <w:color w:val="000000"/>
          <w:sz w:val="28"/>
          <w:szCs w:val="28"/>
          <w:lang w:val="de-DE" w:eastAsia="de-DE"/>
        </w:rPr>
      </w:pPr>
      <w:r w:rsidRPr="008C1D26">
        <w:rPr>
          <w:b/>
          <w:color w:val="000000"/>
          <w:sz w:val="28"/>
          <w:szCs w:val="28"/>
          <w:lang w:val="de-DE" w:eastAsia="de-DE"/>
        </w:rPr>
        <w:t>Fotos Bildunterschriften</w:t>
      </w:r>
    </w:p>
    <w:p w:rsidR="00951A8D" w:rsidRPr="008C1D26" w:rsidRDefault="00951A8D" w:rsidP="00951A8D">
      <w:pPr>
        <w:rPr>
          <w:szCs w:val="20"/>
          <w:highlight w:val="cyan"/>
          <w:lang w:val="de-DE"/>
        </w:rPr>
      </w:pPr>
    </w:p>
    <w:p w:rsidR="00951A8D" w:rsidRDefault="00951A8D" w:rsidP="00951A8D">
      <w:pPr>
        <w:rPr>
          <w:szCs w:val="20"/>
          <w:lang w:val="de-DE"/>
        </w:rPr>
      </w:pPr>
      <w:r w:rsidRPr="00407658">
        <w:rPr>
          <w:szCs w:val="20"/>
          <w:lang w:val="de-DE"/>
        </w:rPr>
        <w:t>nokian-hakkapeliitta-r2-winterreifen-bmw-i3-elektro-auto-nokian-foto-452.jpg</w:t>
      </w:r>
    </w:p>
    <w:p w:rsidR="00951A8D" w:rsidRPr="003860A8" w:rsidRDefault="00951A8D" w:rsidP="00951A8D">
      <w:pPr>
        <w:rPr>
          <w:color w:val="000000"/>
          <w:szCs w:val="20"/>
          <w:lang w:val="de-DE"/>
        </w:rPr>
      </w:pPr>
      <w:r w:rsidRPr="003860A8">
        <w:rPr>
          <w:color w:val="000000"/>
          <w:szCs w:val="20"/>
          <w:lang w:val="de-DE"/>
        </w:rPr>
        <w:t>Bildunterschrift:</w:t>
      </w:r>
    </w:p>
    <w:p w:rsidR="00951A8D" w:rsidRDefault="00951A8D" w:rsidP="00951A8D">
      <w:pPr>
        <w:rPr>
          <w:rFonts w:ascii="Arial" w:hAnsi="Arial" w:cs="Arial"/>
          <w:szCs w:val="20"/>
          <w:lang w:val="de-DE" w:eastAsia="de-DE"/>
        </w:rPr>
      </w:pPr>
    </w:p>
    <w:p w:rsidR="00951A8D" w:rsidRPr="003860A8" w:rsidRDefault="00951A8D" w:rsidP="00951A8D">
      <w:pPr>
        <w:rPr>
          <w:rFonts w:ascii="Arial" w:hAnsi="Arial" w:cs="Arial"/>
          <w:szCs w:val="20"/>
          <w:lang w:val="de-DE" w:eastAsia="de-DE"/>
        </w:rPr>
      </w:pPr>
      <w:r w:rsidRPr="00351BC5">
        <w:rPr>
          <w:rFonts w:ascii="Arial" w:hAnsi="Arial" w:cs="Arial"/>
          <w:szCs w:val="20"/>
          <w:lang w:val="de-DE" w:eastAsia="de-DE"/>
        </w:rPr>
        <w:t>Der neue Nokian</w:t>
      </w:r>
      <w:r>
        <w:rPr>
          <w:rFonts w:ascii="Arial" w:hAnsi="Arial" w:cs="Arial"/>
          <w:szCs w:val="20"/>
          <w:lang w:val="de-DE" w:eastAsia="de-DE"/>
        </w:rPr>
        <w:t xml:space="preserve"> </w:t>
      </w:r>
      <w:proofErr w:type="spellStart"/>
      <w:r>
        <w:rPr>
          <w:rFonts w:ascii="Arial" w:hAnsi="Arial" w:cs="Arial"/>
          <w:szCs w:val="20"/>
          <w:lang w:val="de-DE" w:eastAsia="de-DE"/>
        </w:rPr>
        <w:t>Hakkapeliitta</w:t>
      </w:r>
      <w:proofErr w:type="spellEnd"/>
      <w:r>
        <w:rPr>
          <w:rFonts w:ascii="Arial" w:hAnsi="Arial" w:cs="Arial"/>
          <w:szCs w:val="20"/>
          <w:lang w:val="de-DE" w:eastAsia="de-DE"/>
        </w:rPr>
        <w:t xml:space="preserve"> R2 </w:t>
      </w:r>
      <w:r w:rsidRPr="00351BC5">
        <w:rPr>
          <w:rFonts w:ascii="Arial" w:hAnsi="Arial" w:cs="Arial"/>
          <w:szCs w:val="20"/>
          <w:lang w:val="de-DE" w:eastAsia="de-DE"/>
        </w:rPr>
        <w:t>Winterreifen</w:t>
      </w:r>
      <w:r>
        <w:rPr>
          <w:rFonts w:ascii="Arial" w:hAnsi="Arial" w:cs="Arial"/>
          <w:szCs w:val="20"/>
          <w:lang w:val="de-DE" w:eastAsia="de-DE"/>
        </w:rPr>
        <w:t xml:space="preserve"> wurde</w:t>
      </w:r>
      <w:r w:rsidR="003B4353">
        <w:rPr>
          <w:rFonts w:ascii="Arial" w:hAnsi="Arial" w:cs="Arial"/>
          <w:szCs w:val="20"/>
          <w:lang w:val="de-DE" w:eastAsia="de-DE"/>
        </w:rPr>
        <w:t xml:space="preserve"> für BMW</w:t>
      </w:r>
      <w:r w:rsidRPr="00351BC5">
        <w:rPr>
          <w:rFonts w:ascii="Arial" w:hAnsi="Arial" w:cs="Arial"/>
          <w:szCs w:val="20"/>
          <w:lang w:val="de-DE" w:eastAsia="de-DE"/>
        </w:rPr>
        <w:t>s einzigartiges i3 Elektro-Auto</w:t>
      </w:r>
      <w:r>
        <w:rPr>
          <w:rFonts w:ascii="Arial" w:hAnsi="Arial" w:cs="Arial"/>
          <w:szCs w:val="20"/>
          <w:lang w:val="de-DE" w:eastAsia="de-DE"/>
        </w:rPr>
        <w:t xml:space="preserve"> </w:t>
      </w:r>
      <w:r w:rsidRPr="00351BC5">
        <w:rPr>
          <w:rFonts w:ascii="Arial" w:hAnsi="Arial" w:cs="Arial"/>
          <w:szCs w:val="20"/>
          <w:lang w:val="de-DE" w:eastAsia="de-DE"/>
        </w:rPr>
        <w:t>entwickelt</w:t>
      </w:r>
      <w:r w:rsidRPr="003860A8">
        <w:rPr>
          <w:rFonts w:ascii="Arial" w:hAnsi="Arial" w:cs="Arial"/>
          <w:szCs w:val="20"/>
          <w:lang w:val="de-DE" w:eastAsia="de-DE"/>
        </w:rPr>
        <w:t xml:space="preserve">      Foto: Nokian Tyres</w:t>
      </w:r>
    </w:p>
    <w:p w:rsidR="00951A8D" w:rsidRPr="003860A8" w:rsidRDefault="00951A8D" w:rsidP="00951A8D">
      <w:pPr>
        <w:rPr>
          <w:color w:val="000000"/>
          <w:szCs w:val="20"/>
          <w:lang w:val="de-DE"/>
        </w:rPr>
      </w:pPr>
      <w:bookmarkStart w:id="0" w:name="_GoBack"/>
      <w:bookmarkEnd w:id="0"/>
    </w:p>
    <w:p w:rsidR="00951A8D" w:rsidRPr="00695963" w:rsidRDefault="00951A8D" w:rsidP="00951A8D">
      <w:pPr>
        <w:rPr>
          <w:szCs w:val="20"/>
        </w:rPr>
      </w:pPr>
      <w:proofErr w:type="gramStart"/>
      <w:r w:rsidRPr="00695963">
        <w:rPr>
          <w:szCs w:val="20"/>
        </w:rPr>
        <w:t>nokian-hakkapeliitta-r2-winterrei</w:t>
      </w:r>
      <w:r w:rsidRPr="006B5BDF">
        <w:rPr>
          <w:szCs w:val="20"/>
        </w:rPr>
        <w:t>fen-tire-technology-of-the-year-award-2016-nokian-foto-453.jpg</w:t>
      </w:r>
      <w:proofErr w:type="gramEnd"/>
    </w:p>
    <w:p w:rsidR="00951A8D" w:rsidRPr="00B7167A" w:rsidRDefault="00951A8D" w:rsidP="00951A8D">
      <w:pPr>
        <w:rPr>
          <w:color w:val="000000"/>
          <w:szCs w:val="20"/>
        </w:rPr>
      </w:pPr>
      <w:proofErr w:type="spellStart"/>
      <w:r w:rsidRPr="00B7167A">
        <w:rPr>
          <w:color w:val="000000"/>
          <w:szCs w:val="20"/>
        </w:rPr>
        <w:t>Bildunterschrift</w:t>
      </w:r>
      <w:proofErr w:type="spellEnd"/>
      <w:r w:rsidRPr="00B7167A">
        <w:rPr>
          <w:color w:val="000000"/>
          <w:szCs w:val="20"/>
        </w:rPr>
        <w:t>:</w:t>
      </w:r>
    </w:p>
    <w:p w:rsidR="00951A8D" w:rsidRPr="00B7167A" w:rsidRDefault="00951A8D" w:rsidP="00951A8D">
      <w:pPr>
        <w:rPr>
          <w:color w:val="000000"/>
          <w:szCs w:val="20"/>
        </w:rPr>
      </w:pPr>
    </w:p>
    <w:p w:rsidR="00951A8D" w:rsidRPr="00B7167A" w:rsidRDefault="00951A8D" w:rsidP="00951A8D">
      <w:pPr>
        <w:rPr>
          <w:rFonts w:ascii="Arial" w:hAnsi="Arial" w:cs="Arial"/>
          <w:szCs w:val="20"/>
          <w:lang w:eastAsia="de-DE"/>
        </w:rPr>
      </w:pPr>
      <w:r w:rsidRPr="00B7167A">
        <w:rPr>
          <w:rFonts w:ascii="Arial" w:hAnsi="Arial" w:cs="Arial"/>
          <w:szCs w:val="20"/>
          <w:lang w:eastAsia="de-DE"/>
        </w:rPr>
        <w:t xml:space="preserve">Nokian </w:t>
      </w:r>
      <w:proofErr w:type="spellStart"/>
      <w:r w:rsidRPr="00B7167A">
        <w:rPr>
          <w:rFonts w:ascii="Arial" w:hAnsi="Arial" w:cs="Arial"/>
          <w:szCs w:val="20"/>
          <w:lang w:eastAsia="de-DE"/>
        </w:rPr>
        <w:t>Hakkapeliitta</w:t>
      </w:r>
      <w:proofErr w:type="spellEnd"/>
      <w:r w:rsidRPr="00B7167A">
        <w:rPr>
          <w:rFonts w:ascii="Arial" w:hAnsi="Arial" w:cs="Arial"/>
          <w:szCs w:val="20"/>
          <w:lang w:eastAsia="de-DE"/>
        </w:rPr>
        <w:t xml:space="preserve"> R2 Winterreifen </w:t>
      </w:r>
      <w:proofErr w:type="spellStart"/>
      <w:r w:rsidRPr="00B7167A">
        <w:rPr>
          <w:rFonts w:ascii="Arial" w:hAnsi="Arial" w:cs="Arial"/>
          <w:szCs w:val="20"/>
          <w:lang w:eastAsia="de-DE"/>
        </w:rPr>
        <w:t>für</w:t>
      </w:r>
      <w:proofErr w:type="spellEnd"/>
      <w:r w:rsidRPr="00B7167A">
        <w:rPr>
          <w:rFonts w:ascii="Arial" w:hAnsi="Arial" w:cs="Arial"/>
          <w:szCs w:val="20"/>
          <w:lang w:eastAsia="de-DE"/>
        </w:rPr>
        <w:t xml:space="preserve"> </w:t>
      </w:r>
      <w:proofErr w:type="spellStart"/>
      <w:r w:rsidR="003B4353">
        <w:rPr>
          <w:rFonts w:ascii="Arial" w:hAnsi="Arial" w:cs="Arial"/>
          <w:szCs w:val="20"/>
          <w:lang w:eastAsia="de-DE"/>
        </w:rPr>
        <w:t>Elektroautos</w:t>
      </w:r>
      <w:proofErr w:type="spellEnd"/>
      <w:r w:rsidR="003B4353">
        <w:rPr>
          <w:rFonts w:ascii="Arial" w:hAnsi="Arial" w:cs="Arial"/>
          <w:szCs w:val="20"/>
          <w:lang w:eastAsia="de-DE"/>
        </w:rPr>
        <w:t xml:space="preserve"> </w:t>
      </w:r>
      <w:proofErr w:type="spellStart"/>
      <w:r w:rsidR="003B4353">
        <w:rPr>
          <w:rFonts w:ascii="Arial" w:hAnsi="Arial" w:cs="Arial"/>
          <w:szCs w:val="20"/>
          <w:lang w:eastAsia="de-DE"/>
        </w:rPr>
        <w:t>gewinnt</w:t>
      </w:r>
      <w:proofErr w:type="spellEnd"/>
      <w:r w:rsidR="003B4353">
        <w:rPr>
          <w:rFonts w:ascii="Arial" w:hAnsi="Arial" w:cs="Arial"/>
          <w:szCs w:val="20"/>
          <w:lang w:eastAsia="de-DE"/>
        </w:rPr>
        <w:t xml:space="preserve"> „Tire Technology of the Y</w:t>
      </w:r>
      <w:r w:rsidRPr="00B7167A">
        <w:rPr>
          <w:rFonts w:ascii="Arial" w:hAnsi="Arial" w:cs="Arial"/>
          <w:szCs w:val="20"/>
          <w:lang w:eastAsia="de-DE"/>
        </w:rPr>
        <w:t xml:space="preserve">ear” Award 2016     </w:t>
      </w:r>
      <w:proofErr w:type="spellStart"/>
      <w:r w:rsidRPr="00B7167A">
        <w:rPr>
          <w:rFonts w:ascii="Arial" w:hAnsi="Arial" w:cs="Arial"/>
          <w:szCs w:val="20"/>
          <w:lang w:eastAsia="de-DE"/>
        </w:rPr>
        <w:t>Foto</w:t>
      </w:r>
      <w:proofErr w:type="spellEnd"/>
      <w:r w:rsidRPr="00B7167A">
        <w:rPr>
          <w:rFonts w:ascii="Arial" w:hAnsi="Arial" w:cs="Arial"/>
          <w:szCs w:val="20"/>
          <w:lang w:eastAsia="de-DE"/>
        </w:rPr>
        <w:t>: Nokian Tyres</w:t>
      </w:r>
    </w:p>
    <w:p w:rsidR="00951A8D" w:rsidRPr="00B7167A" w:rsidRDefault="00951A8D" w:rsidP="00951A8D">
      <w:pPr>
        <w:rPr>
          <w:szCs w:val="20"/>
          <w:highlight w:val="cyan"/>
        </w:rPr>
      </w:pPr>
    </w:p>
    <w:p w:rsidR="00951A8D" w:rsidRPr="003B4353" w:rsidRDefault="00951A8D" w:rsidP="00951A8D">
      <w:pPr>
        <w:rPr>
          <w:szCs w:val="20"/>
          <w:lang w:val="de-DE"/>
        </w:rPr>
      </w:pPr>
      <w:r w:rsidRPr="003B4353">
        <w:rPr>
          <w:szCs w:val="20"/>
          <w:lang w:val="de-DE"/>
        </w:rPr>
        <w:t>nokian-hakkapeliitta-r2-winterreifen-rollwiderstand-grip-fahrkomfort-nokian-foto-454.jpg</w:t>
      </w:r>
    </w:p>
    <w:p w:rsidR="00951A8D" w:rsidRPr="003860A8" w:rsidRDefault="00951A8D" w:rsidP="00951A8D">
      <w:pPr>
        <w:rPr>
          <w:color w:val="000000"/>
          <w:szCs w:val="20"/>
          <w:lang w:val="de-DE"/>
        </w:rPr>
      </w:pPr>
      <w:r w:rsidRPr="003860A8">
        <w:rPr>
          <w:color w:val="000000"/>
          <w:szCs w:val="20"/>
          <w:lang w:val="de-DE"/>
        </w:rPr>
        <w:t>Bildunterschrift:</w:t>
      </w:r>
    </w:p>
    <w:p w:rsidR="00951A8D" w:rsidRPr="003860A8" w:rsidRDefault="00951A8D" w:rsidP="00951A8D">
      <w:pPr>
        <w:rPr>
          <w:color w:val="000000"/>
          <w:szCs w:val="20"/>
          <w:lang w:val="de-DE"/>
        </w:rPr>
      </w:pPr>
    </w:p>
    <w:p w:rsidR="00951A8D" w:rsidRPr="003860A8" w:rsidRDefault="00951A8D" w:rsidP="00951A8D">
      <w:pPr>
        <w:rPr>
          <w:rFonts w:ascii="Arial" w:hAnsi="Arial" w:cs="Arial"/>
          <w:szCs w:val="20"/>
          <w:lang w:val="de-DE" w:eastAsia="de-DE"/>
        </w:rPr>
      </w:pPr>
      <w:r w:rsidRPr="00351BC5">
        <w:rPr>
          <w:rFonts w:ascii="Arial" w:hAnsi="Arial" w:cs="Arial"/>
          <w:szCs w:val="20"/>
          <w:lang w:val="de-DE" w:eastAsia="de-DE"/>
        </w:rPr>
        <w:t>Der neue Nokian</w:t>
      </w:r>
      <w:r>
        <w:rPr>
          <w:rFonts w:ascii="Arial" w:hAnsi="Arial" w:cs="Arial"/>
          <w:szCs w:val="20"/>
          <w:lang w:val="de-DE" w:eastAsia="de-DE"/>
        </w:rPr>
        <w:t xml:space="preserve"> </w:t>
      </w:r>
      <w:proofErr w:type="spellStart"/>
      <w:r>
        <w:rPr>
          <w:rFonts w:ascii="Arial" w:hAnsi="Arial" w:cs="Arial"/>
          <w:szCs w:val="20"/>
          <w:lang w:val="de-DE" w:eastAsia="de-DE"/>
        </w:rPr>
        <w:t>Hakkapeliitta</w:t>
      </w:r>
      <w:proofErr w:type="spellEnd"/>
      <w:r>
        <w:rPr>
          <w:rFonts w:ascii="Arial" w:hAnsi="Arial" w:cs="Arial"/>
          <w:szCs w:val="20"/>
          <w:lang w:val="de-DE" w:eastAsia="de-DE"/>
        </w:rPr>
        <w:t xml:space="preserve"> R2 </w:t>
      </w:r>
      <w:r w:rsidRPr="00351BC5">
        <w:rPr>
          <w:rFonts w:ascii="Arial" w:hAnsi="Arial" w:cs="Arial"/>
          <w:szCs w:val="20"/>
          <w:lang w:val="de-DE" w:eastAsia="de-DE"/>
        </w:rPr>
        <w:t>Winterreifen</w:t>
      </w:r>
      <w:r>
        <w:rPr>
          <w:rFonts w:ascii="Arial" w:hAnsi="Arial" w:cs="Arial"/>
          <w:szCs w:val="20"/>
          <w:lang w:val="de-DE" w:eastAsia="de-DE"/>
        </w:rPr>
        <w:t xml:space="preserve"> für Elektroautos </w:t>
      </w:r>
      <w:r w:rsidRPr="00351BC5">
        <w:rPr>
          <w:rFonts w:ascii="Arial" w:hAnsi="Arial" w:cs="Arial"/>
          <w:szCs w:val="20"/>
          <w:lang w:val="de-DE" w:eastAsia="de-DE"/>
        </w:rPr>
        <w:t xml:space="preserve">verbindet extrem niedrigen Rollwiderstand, erstklassigen </w:t>
      </w:r>
      <w:proofErr w:type="spellStart"/>
      <w:r w:rsidRPr="00351BC5">
        <w:rPr>
          <w:rFonts w:ascii="Arial" w:hAnsi="Arial" w:cs="Arial"/>
          <w:szCs w:val="20"/>
          <w:lang w:val="de-DE" w:eastAsia="de-DE"/>
        </w:rPr>
        <w:t>Grip</w:t>
      </w:r>
      <w:proofErr w:type="spellEnd"/>
      <w:r w:rsidRPr="00351BC5">
        <w:rPr>
          <w:rFonts w:ascii="Arial" w:hAnsi="Arial" w:cs="Arial"/>
          <w:szCs w:val="20"/>
          <w:lang w:val="de-DE" w:eastAsia="de-DE"/>
        </w:rPr>
        <w:t xml:space="preserve"> und </w:t>
      </w:r>
      <w:proofErr w:type="spellStart"/>
      <w:r w:rsidRPr="00351BC5">
        <w:rPr>
          <w:rFonts w:ascii="Arial" w:hAnsi="Arial" w:cs="Arial"/>
          <w:szCs w:val="20"/>
          <w:lang w:val="de-DE" w:eastAsia="de-DE"/>
        </w:rPr>
        <w:t>au</w:t>
      </w:r>
      <w:r w:rsidR="0034030A">
        <w:rPr>
          <w:rFonts w:ascii="Arial" w:hAnsi="Arial" w:cs="Arial"/>
          <w:szCs w:val="20"/>
          <w:lang w:val="de-DE" w:eastAsia="de-DE"/>
        </w:rPr>
        <w:t>ss</w:t>
      </w:r>
      <w:r w:rsidRPr="00351BC5">
        <w:rPr>
          <w:rFonts w:ascii="Arial" w:hAnsi="Arial" w:cs="Arial"/>
          <w:szCs w:val="20"/>
          <w:lang w:val="de-DE" w:eastAsia="de-DE"/>
        </w:rPr>
        <w:t>ergewöhnlichen</w:t>
      </w:r>
      <w:proofErr w:type="spellEnd"/>
      <w:r w:rsidRPr="00351BC5">
        <w:rPr>
          <w:rFonts w:ascii="Arial" w:hAnsi="Arial" w:cs="Arial"/>
          <w:szCs w:val="20"/>
          <w:lang w:val="de-DE" w:eastAsia="de-DE"/>
        </w:rPr>
        <w:t xml:space="preserve"> Fahrkomfort</w:t>
      </w:r>
      <w:r w:rsidRPr="003860A8">
        <w:rPr>
          <w:rFonts w:ascii="Arial" w:hAnsi="Arial" w:cs="Arial"/>
          <w:szCs w:val="20"/>
          <w:lang w:val="de-DE" w:eastAsia="de-DE"/>
        </w:rPr>
        <w:t xml:space="preserve">      Foto: Nokian Tyres</w:t>
      </w:r>
    </w:p>
    <w:p w:rsidR="00951A8D" w:rsidRPr="00351BC5" w:rsidRDefault="00951A8D" w:rsidP="00951A8D">
      <w:pPr>
        <w:rPr>
          <w:color w:val="000000"/>
          <w:szCs w:val="20"/>
          <w:lang w:val="de-DE" w:eastAsia="de-DE"/>
        </w:rPr>
      </w:pPr>
    </w:p>
    <w:p w:rsidR="00951A8D" w:rsidRPr="00FC42EC" w:rsidRDefault="00951A8D" w:rsidP="00951A8D">
      <w:pPr>
        <w:rPr>
          <w:b/>
          <w:sz w:val="28"/>
          <w:szCs w:val="28"/>
          <w:lang w:val="en-US" w:eastAsia="de-DE"/>
        </w:rPr>
      </w:pPr>
      <w:r w:rsidRPr="00FC42EC">
        <w:rPr>
          <w:b/>
          <w:sz w:val="28"/>
          <w:szCs w:val="28"/>
          <w:lang w:val="en-US" w:eastAsia="de-DE"/>
        </w:rPr>
        <w:t>Videos</w:t>
      </w:r>
    </w:p>
    <w:p w:rsidR="00951A8D" w:rsidRPr="00FC42EC" w:rsidRDefault="00951A8D" w:rsidP="00951A8D">
      <w:pPr>
        <w:rPr>
          <w:b/>
          <w:sz w:val="28"/>
          <w:szCs w:val="28"/>
          <w:highlight w:val="cyan"/>
          <w:lang w:val="en-US" w:eastAsia="de-DE"/>
        </w:rPr>
      </w:pPr>
    </w:p>
    <w:p w:rsidR="00951A8D" w:rsidRPr="00B7167A" w:rsidRDefault="00951A8D" w:rsidP="00951A8D">
      <w:pPr>
        <w:rPr>
          <w:b/>
          <w:lang w:val="en-US" w:eastAsia="de-DE"/>
        </w:rPr>
      </w:pPr>
      <w:r w:rsidRPr="00B7167A">
        <w:rPr>
          <w:b/>
          <w:lang w:val="en-US" w:eastAsia="de-DE"/>
        </w:rPr>
        <w:t xml:space="preserve">Nokian Tyres - The world's first winter </w:t>
      </w:r>
      <w:proofErr w:type="spellStart"/>
      <w:r w:rsidRPr="00B7167A">
        <w:rPr>
          <w:b/>
          <w:lang w:val="en-US" w:eastAsia="de-DE"/>
        </w:rPr>
        <w:t>tyre</w:t>
      </w:r>
      <w:proofErr w:type="spellEnd"/>
      <w:r w:rsidRPr="00B7167A">
        <w:rPr>
          <w:b/>
          <w:lang w:val="en-US" w:eastAsia="de-DE"/>
        </w:rPr>
        <w:t xml:space="preserve"> with an A energy rating</w:t>
      </w:r>
    </w:p>
    <w:p w:rsidR="00951A8D" w:rsidRPr="00B7167A" w:rsidRDefault="003B4353" w:rsidP="00951A8D">
      <w:pPr>
        <w:pStyle w:val="MainText"/>
        <w:rPr>
          <w:rFonts w:ascii="Times New Roman" w:hAnsi="Times New Roman" w:cs="Times New Roman"/>
          <w:b/>
          <w:sz w:val="24"/>
          <w:highlight w:val="cyan"/>
          <w:lang w:val="de-DE"/>
        </w:rPr>
      </w:pPr>
      <w:hyperlink r:id="rId14" w:history="1">
        <w:r w:rsidR="00951A8D" w:rsidRPr="00B7167A">
          <w:rPr>
            <w:rStyle w:val="Hyperlink"/>
            <w:rFonts w:ascii="Times New Roman" w:hAnsi="Times New Roman"/>
            <w:b/>
            <w:sz w:val="24"/>
            <w:lang w:val="de-DE"/>
          </w:rPr>
          <w:t>https://youtu.be/Wo4omb0Eil4</w:t>
        </w:r>
      </w:hyperlink>
    </w:p>
    <w:p w:rsidR="00951A8D" w:rsidRPr="00CA7368" w:rsidRDefault="00951A8D" w:rsidP="00951A8D">
      <w:pPr>
        <w:rPr>
          <w:szCs w:val="20"/>
          <w:highlight w:val="green"/>
          <w:lang w:val="de-DE" w:eastAsia="de-DE"/>
        </w:rPr>
      </w:pPr>
    </w:p>
    <w:p w:rsidR="00951A8D" w:rsidRPr="00953EAA" w:rsidRDefault="00951A8D" w:rsidP="00951A8D">
      <w:pPr>
        <w:rPr>
          <w:b/>
          <w:szCs w:val="20"/>
          <w:lang w:val="de-DE" w:eastAsia="de-DE"/>
        </w:rPr>
      </w:pPr>
      <w:r w:rsidRPr="00953EAA">
        <w:rPr>
          <w:b/>
          <w:szCs w:val="20"/>
          <w:lang w:val="de-DE" w:eastAsia="de-DE"/>
        </w:rPr>
        <w:t>Nokian Tyres Test-Zentrum ”</w:t>
      </w:r>
      <w:proofErr w:type="spellStart"/>
      <w:r w:rsidRPr="00953EAA">
        <w:rPr>
          <w:b/>
          <w:szCs w:val="20"/>
          <w:lang w:val="de-DE" w:eastAsia="de-DE"/>
        </w:rPr>
        <w:t>Wei</w:t>
      </w:r>
      <w:r w:rsidR="0034030A">
        <w:rPr>
          <w:b/>
          <w:szCs w:val="20"/>
          <w:lang w:val="de-DE" w:eastAsia="de-DE"/>
        </w:rPr>
        <w:t>ss</w:t>
      </w:r>
      <w:r w:rsidRPr="00953EAA">
        <w:rPr>
          <w:b/>
          <w:szCs w:val="20"/>
          <w:lang w:val="de-DE" w:eastAsia="de-DE"/>
        </w:rPr>
        <w:t>e</w:t>
      </w:r>
      <w:proofErr w:type="spellEnd"/>
      <w:r w:rsidRPr="00953EAA">
        <w:rPr>
          <w:b/>
          <w:szCs w:val="20"/>
          <w:lang w:val="de-DE" w:eastAsia="de-DE"/>
        </w:rPr>
        <w:t xml:space="preserve"> Hölle” </w:t>
      </w:r>
      <w:proofErr w:type="spellStart"/>
      <w:r w:rsidRPr="00953EAA">
        <w:rPr>
          <w:b/>
          <w:szCs w:val="20"/>
          <w:lang w:val="de-DE" w:eastAsia="de-DE"/>
        </w:rPr>
        <w:t>Ivalo</w:t>
      </w:r>
      <w:proofErr w:type="spellEnd"/>
      <w:r w:rsidRPr="00953EAA">
        <w:rPr>
          <w:b/>
          <w:szCs w:val="20"/>
          <w:lang w:val="de-DE" w:eastAsia="de-DE"/>
        </w:rPr>
        <w:t xml:space="preserve"> – an der Spitze der Winterreifen-Tests</w:t>
      </w:r>
    </w:p>
    <w:p w:rsidR="00951A8D" w:rsidRPr="00953EAA" w:rsidRDefault="003B4353" w:rsidP="00951A8D">
      <w:pPr>
        <w:rPr>
          <w:rStyle w:val="Hyperlink"/>
          <w:b/>
          <w:lang w:val="de-DE"/>
        </w:rPr>
      </w:pPr>
      <w:hyperlink r:id="rId15" w:tgtFrame="_blank" w:history="1">
        <w:r w:rsidR="00951A8D" w:rsidRPr="00953EAA">
          <w:rPr>
            <w:rStyle w:val="Hyperlink"/>
            <w:b/>
            <w:lang w:val="de-DE"/>
          </w:rPr>
          <w:t>http://youtu.be/CQngcAs8vDQ</w:t>
        </w:r>
      </w:hyperlink>
    </w:p>
    <w:p w:rsidR="00951A8D" w:rsidRPr="00A6086A" w:rsidRDefault="00951A8D" w:rsidP="00951A8D">
      <w:pPr>
        <w:rPr>
          <w:b/>
          <w:szCs w:val="20"/>
          <w:highlight w:val="cyan"/>
          <w:lang w:val="de-DE" w:eastAsia="de-DE"/>
        </w:rPr>
      </w:pPr>
    </w:p>
    <w:p w:rsidR="00951A8D" w:rsidRDefault="00951A8D" w:rsidP="00951A8D">
      <w:pPr>
        <w:rPr>
          <w:szCs w:val="20"/>
          <w:highlight w:val="cyan"/>
          <w:lang w:val="de-DE" w:eastAsia="de-DE"/>
        </w:rPr>
      </w:pPr>
      <w:r>
        <w:rPr>
          <w:szCs w:val="20"/>
          <w:highlight w:val="cyan"/>
          <w:lang w:val="de-DE" w:eastAsia="de-DE"/>
        </w:rPr>
        <w:br w:type="page"/>
      </w:r>
    </w:p>
    <w:p w:rsidR="00847A68" w:rsidRPr="003B1FB8" w:rsidRDefault="00847A68" w:rsidP="00847A68">
      <w:pPr>
        <w:rPr>
          <w:szCs w:val="20"/>
          <w:lang w:val="de-DE" w:eastAsia="de-DE"/>
        </w:rPr>
      </w:pPr>
    </w:p>
    <w:p w:rsidR="00847A68" w:rsidRPr="003B1FB8" w:rsidRDefault="00847A68" w:rsidP="00847A68">
      <w:pPr>
        <w:rPr>
          <w:b/>
          <w:color w:val="000000"/>
          <w:sz w:val="28"/>
          <w:szCs w:val="28"/>
          <w:lang w:val="de-DE" w:eastAsia="de-DE"/>
        </w:rPr>
      </w:pPr>
      <w:r w:rsidRPr="003B1FB8">
        <w:rPr>
          <w:b/>
          <w:color w:val="000000"/>
          <w:sz w:val="28"/>
          <w:szCs w:val="28"/>
          <w:lang w:val="de-DE" w:eastAsia="de-DE"/>
        </w:rPr>
        <w:t>Weitere Informationen</w:t>
      </w:r>
    </w:p>
    <w:p w:rsidR="00BC58E7" w:rsidRPr="00951A8D" w:rsidRDefault="00BC58E7" w:rsidP="00847A68">
      <w:pPr>
        <w:rPr>
          <w:szCs w:val="20"/>
          <w:lang w:val="de-DE" w:eastAsia="de-DE"/>
        </w:rPr>
      </w:pPr>
    </w:p>
    <w:p w:rsidR="00951A8D" w:rsidRPr="00DC0E45" w:rsidRDefault="00951A8D" w:rsidP="00951A8D">
      <w:pPr>
        <w:pStyle w:val="MainText"/>
        <w:rPr>
          <w:rFonts w:ascii="Times New Roman" w:hAnsi="Times New Roman" w:cs="Times New Roman"/>
          <w:b/>
          <w:sz w:val="24"/>
          <w:lang w:val="de-DE"/>
        </w:rPr>
      </w:pPr>
      <w:r w:rsidRPr="00DC0E45">
        <w:rPr>
          <w:rFonts w:ascii="Times New Roman" w:hAnsi="Times New Roman" w:cs="Times New Roman"/>
          <w:b/>
          <w:sz w:val="24"/>
          <w:lang w:val="de-DE"/>
        </w:rPr>
        <w:t xml:space="preserve">Erster Winterreifen der Welt mit A-Energie-Klasse </w:t>
      </w:r>
    </w:p>
    <w:p w:rsidR="00951A8D" w:rsidRPr="00DC0E45" w:rsidRDefault="00DC0E45" w:rsidP="00DC0E45">
      <w:pPr>
        <w:rPr>
          <w:rStyle w:val="Hyperlink"/>
          <w:b/>
          <w:lang w:val="de-DE"/>
        </w:rPr>
      </w:pPr>
      <w:hyperlink r:id="rId16" w:history="1">
        <w:r w:rsidRPr="00DC0E45">
          <w:rPr>
            <w:rStyle w:val="Hyperlink"/>
            <w:b/>
            <w:lang w:val="de-DE"/>
          </w:rPr>
          <w:t>https://www.nokiantyres.ch/innovationen/forschung-und-entwicklung/top-aa-klasse-einzigartige-neue-winterprodukte/nokian-hakkapeliitta-r2-erster-winterreifen-der-welt-mit-a-energie-klasse/</w:t>
        </w:r>
      </w:hyperlink>
    </w:p>
    <w:p w:rsidR="00DC0E45" w:rsidRPr="00DC0E45" w:rsidRDefault="00DC0E45" w:rsidP="00DC0E45">
      <w:pPr>
        <w:rPr>
          <w:rStyle w:val="Hyperlink"/>
          <w:lang w:val="de-DE"/>
        </w:rPr>
      </w:pPr>
    </w:p>
    <w:p w:rsidR="00DC0E45" w:rsidRPr="008C5B68" w:rsidRDefault="00DC0E45" w:rsidP="00DC0E45">
      <w:pPr>
        <w:rPr>
          <w:b/>
          <w:szCs w:val="20"/>
          <w:lang w:val="de-DE" w:eastAsia="de-DE"/>
        </w:rPr>
      </w:pPr>
      <w:r w:rsidRPr="008C5B68">
        <w:rPr>
          <w:b/>
          <w:szCs w:val="20"/>
          <w:lang w:val="de-DE" w:eastAsia="de-DE"/>
        </w:rPr>
        <w:t>Nokian Tyres bringt ersten AA-Klasse-Winterreifen der Welt bei Nassgriff und Kraftstoffverbrauch</w:t>
      </w:r>
    </w:p>
    <w:p w:rsidR="00DC0E45" w:rsidRPr="00877DFA" w:rsidRDefault="003B4353" w:rsidP="00DC0E45">
      <w:pPr>
        <w:rPr>
          <w:b/>
          <w:lang w:val="de-DE"/>
        </w:rPr>
      </w:pPr>
      <w:hyperlink r:id="rId17" w:history="1">
        <w:r w:rsidR="00DC0E45" w:rsidRPr="00913C57">
          <w:rPr>
            <w:rStyle w:val="Hyperlink"/>
            <w:b/>
            <w:lang w:val="de-DE"/>
          </w:rPr>
          <w:t>https://www.nokiantyres.ch/firma/pressemitteilung/nokian-tyres-bringt-ersten-aa-klasse-winterreifen-der-welt-bei-nassgriff-und-kraftstoffverbrauch-2/</w:t>
        </w:r>
      </w:hyperlink>
    </w:p>
    <w:p w:rsidR="00951A8D" w:rsidRPr="00951A8D" w:rsidRDefault="00951A8D" w:rsidP="00951A8D">
      <w:pPr>
        <w:pStyle w:val="MainText"/>
        <w:rPr>
          <w:rFonts w:ascii="Times New Roman" w:hAnsi="Times New Roman" w:cs="Times New Roman"/>
          <w:b/>
          <w:sz w:val="24"/>
          <w:highlight w:val="cyan"/>
          <w:lang w:val="de-DE"/>
        </w:rPr>
      </w:pPr>
    </w:p>
    <w:p w:rsidR="00DC0E45" w:rsidRPr="008C5B68" w:rsidRDefault="00DC0E45" w:rsidP="00DC0E45">
      <w:pPr>
        <w:rPr>
          <w:rFonts w:ascii="Arial" w:hAnsi="Arial"/>
          <w:sz w:val="22"/>
          <w:lang w:val="de-DE"/>
        </w:rPr>
      </w:pPr>
      <w:r w:rsidRPr="008C5B68">
        <w:rPr>
          <w:b/>
          <w:bCs/>
          <w:lang w:val="de-DE"/>
        </w:rPr>
        <w:t>Testen unter extremen Bedingungen</w:t>
      </w:r>
    </w:p>
    <w:p w:rsidR="00DC0E45" w:rsidRPr="00220A80" w:rsidRDefault="003B4353" w:rsidP="00DC0E45">
      <w:pPr>
        <w:rPr>
          <w:b/>
          <w:lang w:val="de-DE"/>
        </w:rPr>
      </w:pPr>
      <w:hyperlink r:id="rId18" w:history="1">
        <w:r w:rsidR="00DC0E45" w:rsidRPr="00220A80">
          <w:rPr>
            <w:rStyle w:val="Hyperlink"/>
            <w:b/>
            <w:lang w:val="de-DE"/>
          </w:rPr>
          <w:t>https://www.nokiantyres.ch/innovationen/testen/</w:t>
        </w:r>
      </w:hyperlink>
    </w:p>
    <w:p w:rsidR="00951A8D" w:rsidRPr="00951A8D" w:rsidRDefault="00951A8D" w:rsidP="00951A8D">
      <w:pPr>
        <w:rPr>
          <w:rFonts w:ascii="Arial" w:hAnsi="Arial" w:cs="Arial"/>
          <w:sz w:val="22"/>
          <w:szCs w:val="22"/>
          <w:highlight w:val="cyan"/>
          <w:lang w:val="de-DE"/>
        </w:rPr>
      </w:pPr>
    </w:p>
    <w:p w:rsidR="00DC0E45" w:rsidRPr="008C5B68" w:rsidRDefault="00DC0E45" w:rsidP="00DC0E45">
      <w:pPr>
        <w:rPr>
          <w:b/>
          <w:szCs w:val="20"/>
          <w:lang w:val="de-DE" w:eastAsia="de-DE"/>
        </w:rPr>
      </w:pPr>
      <w:r w:rsidRPr="008C5B68">
        <w:rPr>
          <w:b/>
          <w:szCs w:val="20"/>
          <w:lang w:val="de-DE" w:eastAsia="de-DE"/>
        </w:rPr>
        <w:t>Nokian Tyres: erster Nicht-Spike-Winterreifen der Welt mit Spikes</w:t>
      </w:r>
    </w:p>
    <w:p w:rsidR="00DC0E45" w:rsidRPr="00220A80" w:rsidRDefault="003B4353" w:rsidP="00DC0E45">
      <w:pPr>
        <w:rPr>
          <w:b/>
          <w:lang w:val="de-DE"/>
        </w:rPr>
      </w:pPr>
      <w:hyperlink r:id="rId19" w:history="1">
        <w:r w:rsidR="00DC0E45" w:rsidRPr="00220A80">
          <w:rPr>
            <w:rStyle w:val="Hyperlink"/>
            <w:b/>
            <w:lang w:val="de-DE"/>
          </w:rPr>
          <w:t>https://www.nokiantyres.ch/firma/pressemitteilung/nokian-tyres-erster-nicht-spike-winterreifen-der-welt-mit-spikes/</w:t>
        </w:r>
      </w:hyperlink>
    </w:p>
    <w:p w:rsidR="00951A8D" w:rsidRPr="00951A8D" w:rsidRDefault="00951A8D" w:rsidP="00951A8D">
      <w:pPr>
        <w:rPr>
          <w:rFonts w:ascii="Arial" w:hAnsi="Arial" w:cs="Arial"/>
          <w:color w:val="0563C1"/>
          <w:sz w:val="22"/>
          <w:szCs w:val="22"/>
          <w:highlight w:val="cyan"/>
          <w:u w:val="single"/>
          <w:lang w:val="de-DE"/>
        </w:rPr>
      </w:pPr>
    </w:p>
    <w:p w:rsidR="00DC0E45" w:rsidRPr="008C5B68" w:rsidRDefault="00DC0E45" w:rsidP="00DC0E45">
      <w:pPr>
        <w:rPr>
          <w:b/>
          <w:bCs/>
          <w:szCs w:val="20"/>
          <w:lang w:val="de-DE" w:eastAsia="de-DE"/>
        </w:rPr>
      </w:pPr>
      <w:r w:rsidRPr="008C5B68">
        <w:rPr>
          <w:b/>
          <w:bCs/>
          <w:szCs w:val="20"/>
          <w:lang w:val="de-DE" w:eastAsia="de-DE"/>
        </w:rPr>
        <w:t>Nokian-Reifen fahren neuen Weltrekord mit 335,71 km/h auf Eis und sind die Schnellsten</w:t>
      </w:r>
    </w:p>
    <w:p w:rsidR="00DC0E45" w:rsidRPr="00220A80" w:rsidRDefault="003B4353" w:rsidP="00DC0E45">
      <w:pPr>
        <w:rPr>
          <w:b/>
          <w:lang w:val="de-DE"/>
        </w:rPr>
      </w:pPr>
      <w:hyperlink r:id="rId20" w:history="1">
        <w:r w:rsidR="00DC0E45" w:rsidRPr="00220A80">
          <w:rPr>
            <w:rStyle w:val="Hyperlink"/>
            <w:b/>
            <w:lang w:val="de-DE"/>
          </w:rPr>
          <w:t>https://www.nokiantyres.ch/firma/pressemitteilung/nokian-reifen-fahren-neuen-weltrekord-mit-335-71-km-h-auf-eis-und-sind-die-schnellsten/</w:t>
        </w:r>
      </w:hyperlink>
    </w:p>
    <w:p w:rsidR="00951A8D" w:rsidRPr="00951A8D" w:rsidRDefault="00951A8D" w:rsidP="00951A8D">
      <w:pPr>
        <w:rPr>
          <w:rStyle w:val="Hyperlink"/>
          <w:b/>
          <w:highlight w:val="cyan"/>
          <w:lang w:val="de-DE"/>
        </w:rPr>
      </w:pPr>
    </w:p>
    <w:p w:rsidR="00DC0E45" w:rsidRPr="008C5B68" w:rsidRDefault="00DC0E45" w:rsidP="00DC0E45">
      <w:pPr>
        <w:rPr>
          <w:b/>
          <w:lang w:val="de-DE"/>
        </w:rPr>
      </w:pPr>
      <w:r w:rsidRPr="008C5B68">
        <w:rPr>
          <w:b/>
          <w:lang w:val="de-DE"/>
        </w:rPr>
        <w:t>Wie entstand der erste Winterreifen der Welt?</w:t>
      </w:r>
    </w:p>
    <w:p w:rsidR="00DC0E45" w:rsidRPr="00220A80" w:rsidRDefault="003B4353" w:rsidP="00DC0E45">
      <w:pPr>
        <w:rPr>
          <w:b/>
          <w:lang w:val="de-DE"/>
        </w:rPr>
      </w:pPr>
      <w:hyperlink r:id="rId21" w:history="1">
        <w:r w:rsidR="00DC0E45" w:rsidRPr="00220A80">
          <w:rPr>
            <w:rStyle w:val="Hyperlink"/>
            <w:b/>
            <w:lang w:val="de-DE"/>
          </w:rPr>
          <w:t>https://www.nokiantyres.ch/firma/fakten-ber-den-konzern/geschichte/wie-entstand-der-erste-winterreifen-der-welt/</w:t>
        </w:r>
      </w:hyperlink>
    </w:p>
    <w:p w:rsidR="00BC58E7" w:rsidRPr="00BC58E7" w:rsidRDefault="00BC58E7" w:rsidP="00847A68">
      <w:pPr>
        <w:rPr>
          <w:szCs w:val="20"/>
          <w:lang w:val="de-DE" w:eastAsia="de-DE"/>
        </w:rPr>
      </w:pPr>
    </w:p>
    <w:p w:rsidR="00847A68" w:rsidRPr="003B1FB8" w:rsidRDefault="00847A68" w:rsidP="00847A68">
      <w:pPr>
        <w:rPr>
          <w:b/>
          <w:szCs w:val="20"/>
          <w:lang w:val="de-DE" w:eastAsia="de-DE"/>
        </w:rPr>
      </w:pPr>
      <w:r w:rsidRPr="003B1FB8">
        <w:rPr>
          <w:b/>
          <w:szCs w:val="20"/>
          <w:lang w:val="de-DE" w:eastAsia="de-DE"/>
        </w:rPr>
        <w:t>Nokian Tyres – Der nördlichste Reifenhersteller der Welt und Erfinder des Winterreifens</w:t>
      </w:r>
    </w:p>
    <w:p w:rsidR="00CB60F4" w:rsidRPr="00BC58E7" w:rsidRDefault="003B4353" w:rsidP="001D6365">
      <w:pPr>
        <w:rPr>
          <w:b/>
          <w:lang w:val="de-DE"/>
        </w:rPr>
      </w:pPr>
      <w:hyperlink r:id="rId22" w:history="1">
        <w:r w:rsidR="00BC58E7" w:rsidRPr="00BC58E7">
          <w:rPr>
            <w:rStyle w:val="Hyperlink"/>
            <w:b/>
            <w:lang w:val="de-DE"/>
          </w:rPr>
          <w:t>https://www.nokiantyres.ch/firma/fakten-ber-den-konzern/</w:t>
        </w:r>
      </w:hyperlink>
    </w:p>
    <w:p w:rsidR="00BC58E7" w:rsidRPr="00BC58E7" w:rsidRDefault="00BC58E7" w:rsidP="001D6365">
      <w:pPr>
        <w:rPr>
          <w:rFonts w:ascii="Arial" w:hAnsi="Arial" w:cs="Arial"/>
          <w:color w:val="000000"/>
          <w:szCs w:val="20"/>
          <w:lang w:val="de-DE" w:eastAsia="de-DE"/>
        </w:rPr>
      </w:pPr>
    </w:p>
    <w:p w:rsidR="001D6365" w:rsidRDefault="001D6365" w:rsidP="001D6365">
      <w:pPr>
        <w:rPr>
          <w:rFonts w:ascii="Arial" w:hAnsi="Arial" w:cs="Arial"/>
          <w:color w:val="000000"/>
          <w:szCs w:val="20"/>
          <w:lang w:val="fi-FI" w:eastAsia="de-DE"/>
        </w:rPr>
      </w:pPr>
    </w:p>
    <w:p w:rsidR="00951A8D" w:rsidRPr="0006585B" w:rsidRDefault="00951A8D" w:rsidP="00951A8D">
      <w:pPr>
        <w:rPr>
          <w:rFonts w:ascii="Arial" w:hAnsi="Arial"/>
          <w:b/>
          <w:sz w:val="28"/>
          <w:szCs w:val="28"/>
          <w:lang w:val="de-DE" w:eastAsia="de-DE"/>
        </w:rPr>
      </w:pPr>
      <w:r w:rsidRPr="0006585B">
        <w:rPr>
          <w:rFonts w:ascii="Arial" w:hAnsi="Arial"/>
          <w:b/>
          <w:sz w:val="28"/>
          <w:szCs w:val="28"/>
          <w:lang w:val="de-DE" w:eastAsia="de-DE"/>
        </w:rPr>
        <w:t>Nokian Tyres ist der führende Winterreifenspezialist der Welt, vielfacher Testsieger, Erfinder des Winterreifens, Weltrekord-Inhaber und Innovationsführer</w:t>
      </w:r>
    </w:p>
    <w:p w:rsidR="00951A8D" w:rsidRPr="0006585B" w:rsidRDefault="00951A8D" w:rsidP="00951A8D">
      <w:pPr>
        <w:rPr>
          <w:rFonts w:ascii="Arial" w:hAnsi="Arial"/>
          <w:lang w:val="de-DE" w:eastAsia="de-DE"/>
        </w:rPr>
      </w:pPr>
    </w:p>
    <w:p w:rsidR="00951A8D" w:rsidRPr="0006585B" w:rsidRDefault="00951A8D" w:rsidP="00951A8D">
      <w:pPr>
        <w:rPr>
          <w:rFonts w:ascii="Arial" w:hAnsi="Arial"/>
          <w:lang w:val="de-DE" w:eastAsia="de-DE"/>
        </w:rPr>
      </w:pPr>
      <w:r w:rsidRPr="0006585B">
        <w:rPr>
          <w:rFonts w:ascii="Arial" w:hAnsi="Arial"/>
          <w:lang w:val="de-DE" w:eastAsia="de-DE"/>
        </w:rPr>
        <w:t xml:space="preserve">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w:t>
      </w:r>
      <w:proofErr w:type="spellStart"/>
      <w:r w:rsidRPr="0006585B">
        <w:rPr>
          <w:rFonts w:ascii="Arial" w:hAnsi="Arial"/>
          <w:lang w:val="de-DE" w:eastAsia="de-DE"/>
        </w:rPr>
        <w:t>Ausserdem</w:t>
      </w:r>
      <w:proofErr w:type="spellEnd"/>
      <w:r w:rsidRPr="0006585B">
        <w:rPr>
          <w:rFonts w:ascii="Arial" w:hAnsi="Arial"/>
          <w:lang w:val="de-DE" w:eastAsia="de-DE"/>
        </w:rPr>
        <w:t xml:space="preserve"> produziert die Premium-Marke Nokian auch speziell für das Schweizer Wetter und die hohen Geschwindigkeiten auf den Schweizer Autobahnen entwickelte Reifen.</w:t>
      </w:r>
    </w:p>
    <w:p w:rsidR="00951A8D" w:rsidRPr="0006585B" w:rsidRDefault="00951A8D" w:rsidP="00951A8D">
      <w:pPr>
        <w:rPr>
          <w:rFonts w:ascii="Arial" w:hAnsi="Arial"/>
          <w:lang w:val="de-DE" w:eastAsia="de-DE"/>
        </w:rPr>
      </w:pPr>
    </w:p>
    <w:p w:rsidR="00951A8D" w:rsidRPr="0006585B" w:rsidRDefault="00951A8D" w:rsidP="00951A8D">
      <w:pPr>
        <w:rPr>
          <w:rFonts w:ascii="Arial" w:hAnsi="Arial"/>
          <w:lang w:val="de-DE" w:eastAsia="de-DE"/>
        </w:rPr>
      </w:pPr>
      <w:r w:rsidRPr="0006585B">
        <w:rPr>
          <w:rFonts w:ascii="Arial" w:hAnsi="Arial"/>
          <w:lang w:val="de-DE" w:eastAsia="de-DE"/>
        </w:rPr>
        <w:t xml:space="preserve">Einen neuen Guinness Weltrekord fuhren </w:t>
      </w:r>
      <w:proofErr w:type="spellStart"/>
      <w:r w:rsidRPr="0006585B">
        <w:rPr>
          <w:rFonts w:ascii="Arial" w:hAnsi="Arial"/>
          <w:lang w:val="de-DE" w:eastAsia="de-DE"/>
        </w:rPr>
        <w:t>serienmässige</w:t>
      </w:r>
      <w:proofErr w:type="spellEnd"/>
      <w:r w:rsidRPr="0006585B">
        <w:rPr>
          <w:rFonts w:ascii="Arial" w:hAnsi="Arial"/>
          <w:lang w:val="de-DE" w:eastAsia="de-DE"/>
        </w:rPr>
        <w:t xml:space="preserv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w:t>
      </w:r>
      <w:proofErr w:type="spellStart"/>
      <w:r w:rsidRPr="0006585B">
        <w:rPr>
          <w:rFonts w:ascii="Arial" w:hAnsi="Arial"/>
          <w:lang w:val="de-DE" w:eastAsia="de-DE"/>
        </w:rPr>
        <w:t>Pneuhersteller</w:t>
      </w:r>
      <w:proofErr w:type="spellEnd"/>
      <w:r w:rsidRPr="0006585B">
        <w:rPr>
          <w:rFonts w:ascii="Arial" w:hAnsi="Arial"/>
          <w:lang w:val="de-DE" w:eastAsia="de-DE"/>
        </w:rPr>
        <w:t xml:space="preserve"> den energiesparsamsten Winterreifen der Welt mit A-Energie-Klasse ein.</w:t>
      </w:r>
    </w:p>
    <w:p w:rsidR="00951A8D" w:rsidRPr="0006585B" w:rsidRDefault="00951A8D" w:rsidP="00951A8D">
      <w:pPr>
        <w:rPr>
          <w:rFonts w:ascii="Arial" w:hAnsi="Arial"/>
          <w:lang w:val="de-DE" w:eastAsia="de-DE"/>
        </w:rPr>
      </w:pPr>
    </w:p>
    <w:p w:rsidR="00951A8D" w:rsidRPr="0006585B" w:rsidRDefault="00951A8D" w:rsidP="00951A8D">
      <w:pPr>
        <w:rPr>
          <w:rFonts w:ascii="Arial" w:hAnsi="Arial"/>
          <w:b/>
          <w:lang w:val="de-DE" w:eastAsia="de-DE"/>
        </w:rPr>
      </w:pPr>
      <w:r w:rsidRPr="0006585B">
        <w:rPr>
          <w:rFonts w:ascii="Arial" w:hAnsi="Arial"/>
          <w:b/>
          <w:lang w:val="de-DE" w:eastAsia="de-DE"/>
        </w:rPr>
        <w:t>Nokian Tyres präsentiert ersten AA-Klasse-Winterreifen der Welt bei Nassgriff und Kraftstoffverbrauch sowie ersten A-Nassgriff-Klasse-Winterreifen der Welt für Pkws</w:t>
      </w:r>
    </w:p>
    <w:p w:rsidR="00951A8D" w:rsidRPr="0006585B" w:rsidRDefault="00951A8D" w:rsidP="00951A8D">
      <w:pPr>
        <w:rPr>
          <w:rFonts w:ascii="Arial" w:hAnsi="Arial"/>
          <w:lang w:val="de-DE" w:eastAsia="de-DE"/>
        </w:rPr>
      </w:pPr>
    </w:p>
    <w:p w:rsidR="00951A8D" w:rsidRPr="00E53705" w:rsidRDefault="00951A8D" w:rsidP="00951A8D">
      <w:pPr>
        <w:rPr>
          <w:rFonts w:ascii="Arial" w:hAnsi="Arial"/>
          <w:lang w:val="de-DE" w:eastAsia="de-DE"/>
        </w:rPr>
      </w:pPr>
      <w:r w:rsidRPr="0006585B">
        <w:rPr>
          <w:rFonts w:ascii="Arial" w:hAnsi="Arial"/>
          <w:lang w:val="de-DE" w:eastAsia="de-DE"/>
        </w:rPr>
        <w:t xml:space="preserve">Der erste Winterreifen der Welt in der besten Klasse A des Reifenlabels im Nassgriff und Kraftstoffverbrauch kommt von Nokian Tyres, der Nokian WR SUV 3. Der revolutionäre Nokian WR SUV 3 Winterreifen für SUVs kann den Bremsweg um bis zu 18 Meter verkürzen auf nassen </w:t>
      </w:r>
      <w:proofErr w:type="spellStart"/>
      <w:r w:rsidRPr="0006585B">
        <w:rPr>
          <w:rFonts w:ascii="Arial" w:hAnsi="Arial"/>
          <w:lang w:val="de-DE" w:eastAsia="de-DE"/>
        </w:rPr>
        <w:t>Strassen</w:t>
      </w:r>
      <w:proofErr w:type="spellEnd"/>
      <w:r w:rsidRPr="0006585B">
        <w:rPr>
          <w:rFonts w:ascii="Arial" w:hAnsi="Arial"/>
          <w:lang w:val="de-DE" w:eastAsia="de-DE"/>
        </w:rPr>
        <w:t xml:space="preserve"> und bis zu 0,6 Liter Kraftstoff sparen auf 100 Kilometern (</w:t>
      </w:r>
      <w:proofErr w:type="spellStart"/>
      <w:r w:rsidRPr="0006585B">
        <w:rPr>
          <w:rFonts w:ascii="Arial" w:hAnsi="Arial"/>
          <w:lang w:val="de-DE" w:eastAsia="de-DE"/>
        </w:rPr>
        <w:t>Grösse</w:t>
      </w:r>
      <w:proofErr w:type="spellEnd"/>
      <w:r w:rsidRPr="0006585B">
        <w:rPr>
          <w:rFonts w:ascii="Arial" w:hAnsi="Arial"/>
          <w:lang w:val="de-DE" w:eastAsia="de-DE"/>
        </w:rPr>
        <w:t xml:space="preserve"> 265/50 R19 V). Sein Nokian </w:t>
      </w:r>
      <w:proofErr w:type="spellStart"/>
      <w:r w:rsidRPr="0006585B">
        <w:rPr>
          <w:rFonts w:ascii="Arial" w:hAnsi="Arial"/>
          <w:lang w:val="de-DE" w:eastAsia="de-DE"/>
        </w:rPr>
        <w:t>Nässe+Schnee</w:t>
      </w:r>
      <w:r w:rsidRPr="00E53705">
        <w:rPr>
          <w:rFonts w:ascii="Arial" w:hAnsi="Arial"/>
          <w:lang w:val="de-DE" w:eastAsia="de-DE"/>
        </w:rPr>
        <w:t>-Griff-SUV-Silica-Gummi</w:t>
      </w:r>
      <w:proofErr w:type="spellEnd"/>
      <w:r w:rsidRPr="00E53705">
        <w:rPr>
          <w:rFonts w:ascii="Arial" w:hAnsi="Arial"/>
          <w:lang w:val="de-DE" w:eastAsia="de-DE"/>
        </w:rPr>
        <w:t xml:space="preserve"> bietet stärksten Griff und niedrigen Spritverbrauch, seine Nokian </w:t>
      </w:r>
      <w:proofErr w:type="spellStart"/>
      <w:r w:rsidRPr="00E53705">
        <w:rPr>
          <w:rFonts w:ascii="Arial" w:hAnsi="Arial"/>
          <w:lang w:val="de-DE" w:eastAsia="de-DE"/>
        </w:rPr>
        <w:t>Aramid</w:t>
      </w:r>
      <w:proofErr w:type="spellEnd"/>
      <w:r w:rsidRPr="00E53705">
        <w:rPr>
          <w:rFonts w:ascii="Arial" w:hAnsi="Arial"/>
          <w:lang w:val="de-DE" w:eastAsia="de-DE"/>
        </w:rPr>
        <w:t xml:space="preserve">-Seitenwand-Technologie garantiert höchste Festigkeit. Die Nokian </w:t>
      </w:r>
      <w:proofErr w:type="spellStart"/>
      <w:r w:rsidRPr="00E53705">
        <w:rPr>
          <w:rFonts w:ascii="Arial" w:hAnsi="Arial"/>
          <w:lang w:val="de-DE" w:eastAsia="de-DE"/>
        </w:rPr>
        <w:t>Aramid</w:t>
      </w:r>
      <w:proofErr w:type="spellEnd"/>
      <w:r w:rsidRPr="00E53705">
        <w:rPr>
          <w:rFonts w:ascii="Arial" w:hAnsi="Arial"/>
          <w:lang w:val="de-DE" w:eastAsia="de-DE"/>
        </w:rPr>
        <w:t>-Seitenwand-Technologie wird in den Nokian-SUV-Premium-Winterreifen ab 2016 verwendet.</w:t>
      </w:r>
    </w:p>
    <w:p w:rsidR="00951A8D" w:rsidRPr="00E53705" w:rsidRDefault="00951A8D" w:rsidP="00951A8D">
      <w:pPr>
        <w:rPr>
          <w:rFonts w:ascii="Arial" w:hAnsi="Arial"/>
          <w:lang w:val="de-DE" w:eastAsia="de-DE"/>
        </w:rPr>
      </w:pPr>
    </w:p>
    <w:p w:rsidR="00951A8D" w:rsidRDefault="00951A8D" w:rsidP="00951A8D">
      <w:pPr>
        <w:rPr>
          <w:rFonts w:ascii="Arial" w:hAnsi="Arial"/>
          <w:lang w:val="de-DE" w:eastAsia="de-DE"/>
        </w:rPr>
      </w:pPr>
      <w:r w:rsidRPr="00E53705">
        <w:rPr>
          <w:rFonts w:ascii="Arial" w:hAnsi="Arial"/>
          <w:lang w:val="de-DE" w:eastAsia="de-DE"/>
        </w:rPr>
        <w:t xml:space="preserve">Den ersten Winterreifen der Welt mit dem besten Nassgriff in der A-Klasse für Pkws bringt auch Nokian Tyres, den Nokian WR D4. Der neue Nokian WR D4 Winterreifen bietet als Griff-Champion einzigartige Innovationen. Das vielseitige Chamäleon für Winterstrassen fährt sicher auf nassen und verschneiten </w:t>
      </w:r>
      <w:proofErr w:type="spellStart"/>
      <w:r w:rsidRPr="00E53705">
        <w:rPr>
          <w:rFonts w:ascii="Arial" w:hAnsi="Arial"/>
          <w:lang w:val="de-DE" w:eastAsia="de-DE"/>
        </w:rPr>
        <w:t>Strassen</w:t>
      </w:r>
      <w:proofErr w:type="spellEnd"/>
      <w:r w:rsidRPr="00E53705">
        <w:rPr>
          <w:rFonts w:ascii="Arial" w:hAnsi="Arial"/>
          <w:lang w:val="de-DE" w:eastAsia="de-DE"/>
        </w:rPr>
        <w:t xml:space="preserve"> </w:t>
      </w:r>
      <w:proofErr w:type="spellStart"/>
      <w:r w:rsidRPr="00E53705">
        <w:rPr>
          <w:rFonts w:ascii="Arial" w:hAnsi="Arial"/>
          <w:lang w:val="de-DE" w:eastAsia="de-DE"/>
        </w:rPr>
        <w:t>gleichermassen</w:t>
      </w:r>
      <w:proofErr w:type="spellEnd"/>
      <w:r w:rsidRPr="00E53705">
        <w:rPr>
          <w:rFonts w:ascii="Arial" w:hAnsi="Arial"/>
          <w:lang w:val="de-DE" w:eastAsia="de-DE"/>
        </w:rPr>
        <w:t>. Dieser</w:t>
      </w:r>
      <w:r w:rsidRPr="0006585B">
        <w:rPr>
          <w:rFonts w:ascii="Arial" w:hAnsi="Arial"/>
          <w:lang w:val="de-DE" w:eastAsia="de-DE"/>
        </w:rPr>
        <w:t xml:space="preserve"> oberste Winter-Herrscher Nokian WR D4 des Pioniers der Winterreifen-Technologie haftet fest bei Regen, Schnee und Schneematsch und hat den kürzesten Bremsweg im wechselhaften Schweizer Winter-Wetter.</w:t>
      </w:r>
    </w:p>
    <w:p w:rsidR="00951A8D" w:rsidRDefault="00951A8D" w:rsidP="00951A8D">
      <w:pPr>
        <w:rPr>
          <w:rFonts w:ascii="Arial" w:hAnsi="Arial"/>
          <w:lang w:val="de-DE" w:eastAsia="de-DE"/>
        </w:rPr>
      </w:pPr>
    </w:p>
    <w:p w:rsidR="00951A8D" w:rsidRPr="00E57499" w:rsidRDefault="00951A8D" w:rsidP="00951A8D">
      <w:pPr>
        <w:rPr>
          <w:rFonts w:ascii="Arial" w:hAnsi="Arial"/>
          <w:lang w:val="de-DE" w:eastAsia="de-DE"/>
        </w:rPr>
      </w:pPr>
      <w:r w:rsidRPr="00E57499">
        <w:rPr>
          <w:rFonts w:ascii="Arial" w:hAnsi="Arial"/>
          <w:lang w:val="de-DE" w:eastAsia="de-DE"/>
        </w:rPr>
        <w:t xml:space="preserve">Der neue sportliche Nokian WR A4 Winterreifen besiegt den Schweizer Winter und verbindet High-Performance-Handling und zuverlässigen Wintergriff optimal. Funktionelle Performance-Lamellen und Performance </w:t>
      </w:r>
      <w:proofErr w:type="spellStart"/>
      <w:r w:rsidRPr="00E57499">
        <w:rPr>
          <w:rFonts w:ascii="Arial" w:hAnsi="Arial"/>
          <w:lang w:val="de-DE" w:eastAsia="de-DE"/>
        </w:rPr>
        <w:t>Nässe+Schnee-Griff</w:t>
      </w:r>
      <w:proofErr w:type="spellEnd"/>
      <w:r w:rsidRPr="00E57499">
        <w:rPr>
          <w:rFonts w:ascii="Arial" w:hAnsi="Arial"/>
          <w:lang w:val="de-DE" w:eastAsia="de-DE"/>
        </w:rPr>
        <w:t xml:space="preserve"> </w:t>
      </w:r>
      <w:proofErr w:type="spellStart"/>
      <w:r w:rsidRPr="00E57499">
        <w:rPr>
          <w:rFonts w:ascii="Arial" w:hAnsi="Arial"/>
          <w:lang w:val="de-DE" w:eastAsia="de-DE"/>
        </w:rPr>
        <w:t>Silica</w:t>
      </w:r>
      <w:proofErr w:type="spellEnd"/>
      <w:r w:rsidRPr="00E57499">
        <w:rPr>
          <w:rFonts w:ascii="Arial" w:hAnsi="Arial"/>
          <w:lang w:val="de-DE" w:eastAsia="de-DE"/>
        </w:rPr>
        <w:t xml:space="preserve"> Gummi sind die Spitzentechnologie-Innovationen, die alle Facetten des Schweizer Winters und schnelle Temperaturschwankungen meistern.</w:t>
      </w:r>
    </w:p>
    <w:p w:rsidR="00951A8D" w:rsidRPr="00E57499" w:rsidRDefault="00951A8D" w:rsidP="00951A8D">
      <w:pPr>
        <w:rPr>
          <w:rFonts w:ascii="Arial" w:hAnsi="Arial"/>
          <w:lang w:val="de-DE" w:eastAsia="de-DE"/>
        </w:rPr>
      </w:pPr>
    </w:p>
    <w:p w:rsidR="00951A8D" w:rsidRPr="00E57499" w:rsidRDefault="00951A8D" w:rsidP="00951A8D">
      <w:pPr>
        <w:rPr>
          <w:rFonts w:ascii="Arial" w:hAnsi="Arial"/>
          <w:b/>
          <w:lang w:val="de-DE" w:eastAsia="de-DE"/>
        </w:rPr>
      </w:pPr>
      <w:proofErr w:type="spellStart"/>
      <w:r w:rsidRPr="00E57499">
        <w:rPr>
          <w:rFonts w:ascii="Arial" w:hAnsi="Arial"/>
          <w:b/>
          <w:lang w:val="de-DE" w:eastAsia="de-DE"/>
        </w:rPr>
        <w:t>Grosses</w:t>
      </w:r>
      <w:proofErr w:type="spellEnd"/>
      <w:r w:rsidRPr="00E57499">
        <w:rPr>
          <w:rFonts w:ascii="Arial" w:hAnsi="Arial"/>
          <w:b/>
          <w:lang w:val="de-DE" w:eastAsia="de-DE"/>
        </w:rPr>
        <w:t xml:space="preserve"> Winterreifenprogramm der Premium-Marke Nokian</w:t>
      </w:r>
      <w:r w:rsidRPr="00E57499">
        <w:rPr>
          <w:lang w:val="de-DE"/>
        </w:rPr>
        <w:t xml:space="preserve"> </w:t>
      </w:r>
      <w:r w:rsidRPr="00E57499">
        <w:rPr>
          <w:rFonts w:ascii="Arial" w:hAnsi="Arial"/>
          <w:b/>
          <w:lang w:val="de-DE" w:eastAsia="de-DE"/>
        </w:rPr>
        <w:t>Tyres</w:t>
      </w:r>
    </w:p>
    <w:p w:rsidR="00951A8D" w:rsidRPr="00E57499" w:rsidRDefault="00951A8D" w:rsidP="00951A8D">
      <w:pPr>
        <w:rPr>
          <w:rFonts w:ascii="Arial" w:hAnsi="Arial"/>
          <w:lang w:val="de-DE" w:eastAsia="de-DE"/>
        </w:rPr>
      </w:pPr>
    </w:p>
    <w:p w:rsidR="00951A8D" w:rsidRPr="004856DE" w:rsidRDefault="00951A8D" w:rsidP="00951A8D">
      <w:pPr>
        <w:rPr>
          <w:rFonts w:ascii="Arial" w:hAnsi="Arial"/>
          <w:lang w:val="de-DE" w:eastAsia="de-DE"/>
        </w:rPr>
      </w:pPr>
      <w:r w:rsidRPr="00E57499">
        <w:rPr>
          <w:rFonts w:ascii="Arial" w:hAnsi="Arial"/>
          <w:lang w:val="de-DE" w:eastAsia="de-DE"/>
        </w:rPr>
        <w:t xml:space="preserve">Das sehr </w:t>
      </w:r>
      <w:proofErr w:type="spellStart"/>
      <w:r w:rsidRPr="00E57499">
        <w:rPr>
          <w:rFonts w:ascii="Arial" w:hAnsi="Arial"/>
          <w:lang w:val="de-DE" w:eastAsia="de-DE"/>
        </w:rPr>
        <w:t>grosse</w:t>
      </w:r>
      <w:proofErr w:type="spellEnd"/>
      <w:r w:rsidRPr="00E57499">
        <w:rPr>
          <w:rFonts w:ascii="Arial" w:hAnsi="Arial"/>
          <w:lang w:val="de-DE" w:eastAsia="de-DE"/>
        </w:rPr>
        <w:t xml:space="preserve"> Premium-Winterreifenprogramm von Nokian Tyres bietet die neuen Nokian WR D4, Nokian WR A4, Nokian WR SUV 3, Nokian WR C3 </w:t>
      </w:r>
      <w:proofErr w:type="spellStart"/>
      <w:r w:rsidRPr="00E57499">
        <w:rPr>
          <w:rFonts w:ascii="Arial" w:hAnsi="Arial"/>
          <w:lang w:val="de-DE" w:eastAsia="de-DE"/>
        </w:rPr>
        <w:t>Transporterreifen</w:t>
      </w:r>
      <w:proofErr w:type="spellEnd"/>
      <w:r w:rsidRPr="00E57499">
        <w:rPr>
          <w:rFonts w:ascii="Arial" w:hAnsi="Arial"/>
          <w:lang w:val="de-DE" w:eastAsia="de-DE"/>
        </w:rPr>
        <w:t xml:space="preserve"> und Nokian </w:t>
      </w:r>
      <w:proofErr w:type="spellStart"/>
      <w:r w:rsidRPr="00E57499">
        <w:rPr>
          <w:rFonts w:ascii="Arial" w:hAnsi="Arial"/>
          <w:lang w:val="de-DE" w:eastAsia="de-DE"/>
        </w:rPr>
        <w:t>Weatherproof</w:t>
      </w:r>
      <w:proofErr w:type="spellEnd"/>
      <w:r w:rsidRPr="00E57499">
        <w:rPr>
          <w:rFonts w:ascii="Arial" w:hAnsi="Arial"/>
          <w:lang w:val="de-DE" w:eastAsia="de-DE"/>
        </w:rPr>
        <w:t xml:space="preserve"> Allwetterreifen, ergänzt vom vielfachen Testsieger Nokian WR D3.</w:t>
      </w:r>
    </w:p>
    <w:p w:rsidR="00951A8D" w:rsidRPr="0006585B" w:rsidRDefault="00951A8D" w:rsidP="00951A8D">
      <w:pPr>
        <w:rPr>
          <w:rFonts w:ascii="Arial" w:hAnsi="Arial"/>
          <w:lang w:val="de-DE" w:eastAsia="de-DE"/>
        </w:rPr>
      </w:pPr>
    </w:p>
    <w:p w:rsidR="00951A8D" w:rsidRPr="0006585B" w:rsidRDefault="00951A8D" w:rsidP="00951A8D">
      <w:pPr>
        <w:rPr>
          <w:rFonts w:ascii="Arial" w:hAnsi="Arial"/>
          <w:lang w:val="de-DE" w:eastAsia="de-DE"/>
        </w:rPr>
      </w:pPr>
      <w:r w:rsidRPr="0006585B">
        <w:rPr>
          <w:rFonts w:ascii="Arial" w:hAnsi="Arial"/>
          <w:lang w:val="de-DE" w:eastAsia="de-DE"/>
        </w:rPr>
        <w:t xml:space="preserve">Nokian-Reifen geben </w:t>
      </w:r>
      <w:proofErr w:type="spellStart"/>
      <w:r w:rsidRPr="0006585B">
        <w:rPr>
          <w:rFonts w:ascii="Arial" w:hAnsi="Arial"/>
          <w:lang w:val="de-DE" w:eastAsia="de-DE"/>
        </w:rPr>
        <w:t>grosse</w:t>
      </w:r>
      <w:proofErr w:type="spellEnd"/>
      <w:r w:rsidRPr="0006585B">
        <w:rPr>
          <w:rFonts w:ascii="Arial" w:hAnsi="Arial"/>
          <w:lang w:val="de-DE" w:eastAsia="de-DE"/>
        </w:rPr>
        <w:t xml:space="preserve"> Sicherheit, sparen Sprit und leben Umweltfreundlichkeit. Das Unternehmen ist die Nummer 1 in der Markenbekanntheit und Markenwertschätzung in Skandinavien sowie Russland und hat ein positives, </w:t>
      </w:r>
      <w:proofErr w:type="spellStart"/>
      <w:r w:rsidRPr="0006585B">
        <w:rPr>
          <w:rFonts w:ascii="Arial" w:hAnsi="Arial"/>
          <w:lang w:val="de-DE" w:eastAsia="de-DE"/>
        </w:rPr>
        <w:t>aussergewöhnliches</w:t>
      </w:r>
      <w:proofErr w:type="spellEnd"/>
      <w:r w:rsidRPr="0006585B">
        <w:rPr>
          <w:rFonts w:ascii="Arial" w:hAnsi="Arial"/>
          <w:lang w:val="de-DE" w:eastAsia="de-DE"/>
        </w:rPr>
        <w:t xml:space="preserve"> Image.</w:t>
      </w:r>
    </w:p>
    <w:p w:rsidR="00951A8D" w:rsidRPr="0006585B" w:rsidRDefault="00951A8D" w:rsidP="00951A8D">
      <w:pPr>
        <w:rPr>
          <w:rFonts w:ascii="Arial" w:hAnsi="Arial"/>
          <w:b/>
          <w:szCs w:val="20"/>
          <w:lang w:val="de-DE" w:eastAsia="de-DE"/>
        </w:rPr>
      </w:pPr>
    </w:p>
    <w:p w:rsidR="00951A8D" w:rsidRPr="0006585B" w:rsidRDefault="00951A8D" w:rsidP="00951A8D">
      <w:pPr>
        <w:rPr>
          <w:rFonts w:ascii="Arial" w:hAnsi="Arial"/>
          <w:b/>
          <w:szCs w:val="20"/>
          <w:lang w:val="de-DE" w:eastAsia="de-DE"/>
        </w:rPr>
      </w:pPr>
      <w:r w:rsidRPr="0006585B">
        <w:rPr>
          <w:rFonts w:ascii="Arial" w:hAnsi="Arial"/>
          <w:b/>
          <w:szCs w:val="20"/>
          <w:lang w:val="de-DE" w:eastAsia="de-DE"/>
        </w:rPr>
        <w:t>Nokian WR Winterreifen sind Testsieger und haben zahlreiche weitere Testerfolge erzielt</w:t>
      </w:r>
    </w:p>
    <w:p w:rsidR="00951A8D" w:rsidRPr="0006585B" w:rsidRDefault="00951A8D" w:rsidP="00951A8D">
      <w:pPr>
        <w:rPr>
          <w:rFonts w:ascii="Arial" w:hAnsi="Arial"/>
          <w:szCs w:val="20"/>
          <w:lang w:val="de-DE" w:eastAsia="de-DE"/>
        </w:rPr>
      </w:pPr>
    </w:p>
    <w:p w:rsidR="00951A8D" w:rsidRPr="0006585B" w:rsidRDefault="00951A8D" w:rsidP="00951A8D">
      <w:pPr>
        <w:rPr>
          <w:rFonts w:ascii="Arial" w:hAnsi="Arial"/>
          <w:lang w:val="de-DE" w:eastAsia="de-DE"/>
        </w:rPr>
      </w:pPr>
      <w:r w:rsidRPr="0006585B">
        <w:rPr>
          <w:rFonts w:ascii="Arial" w:hAnsi="Arial"/>
          <w:lang w:val="de-DE" w:eastAsia="de-DE"/>
        </w:rPr>
        <w:t xml:space="preserve">Die für die Schweizer Anforderungen optimierten Nokian WR Winterreifen sind Testsieger und haben zahlreiche weitere Testerfolge erzielt. Testsieger ist der Nokian WR D3 Winterreifen im „Auto Bild Schweiz“ Winterreifen-Test 2014 mit der Bestnote „vorbildlich“. Sicheres Fahrverhalten und kurze Bremswege ergeben das Top-Ergebnis Note 2+ bei Schnee. Als Testsieger gewannen Nokian-Winterreifen auch die Tests 2014 von Auto Club Europa ACE, GTÜ, „Auto Bild </w:t>
      </w:r>
      <w:proofErr w:type="spellStart"/>
      <w:r w:rsidRPr="0006585B">
        <w:rPr>
          <w:rFonts w:ascii="Arial" w:hAnsi="Arial"/>
          <w:lang w:val="de-DE" w:eastAsia="de-DE"/>
        </w:rPr>
        <w:t>allrad</w:t>
      </w:r>
      <w:proofErr w:type="spellEnd"/>
      <w:r w:rsidRPr="0006585B">
        <w:rPr>
          <w:rFonts w:ascii="Arial" w:hAnsi="Arial"/>
          <w:lang w:val="de-DE" w:eastAsia="de-DE"/>
        </w:rPr>
        <w:t xml:space="preserve">“, „OFF ROAD“, „SUV MAGAZIN“ und ARBÖ. Die Bestnoten „vorbildlich“ und „sehr empfehlenswert“ erzielten die Finnland-Reifen ebenfalls in diesen Tests. Der Allwetterreifen Nokian </w:t>
      </w:r>
      <w:proofErr w:type="spellStart"/>
      <w:r w:rsidRPr="0006585B">
        <w:rPr>
          <w:rFonts w:ascii="Arial" w:hAnsi="Arial"/>
          <w:lang w:val="de-DE" w:eastAsia="de-DE"/>
        </w:rPr>
        <w:t>Weatherproof</w:t>
      </w:r>
      <w:proofErr w:type="spellEnd"/>
      <w:r w:rsidRPr="0006585B">
        <w:rPr>
          <w:rFonts w:ascii="Arial" w:hAnsi="Arial"/>
          <w:lang w:val="de-DE" w:eastAsia="de-DE"/>
        </w:rPr>
        <w:t xml:space="preserve"> ist der Testsieger im Ganzjahres-Reifentest 2015 der „Auto Zeitung“, der britischen Autozeitschrift „Auto Express“, der „Auto Bild“ Schwesterzeitschrift, </w:t>
      </w:r>
      <w:r w:rsidRPr="00F163BB">
        <w:rPr>
          <w:rFonts w:ascii="Arial" w:hAnsi="Arial"/>
          <w:lang w:val="de-DE" w:eastAsia="de-DE"/>
        </w:rPr>
        <w:t>von VOX TV und der französischen Autozeitschrift „</w:t>
      </w:r>
      <w:proofErr w:type="spellStart"/>
      <w:r w:rsidRPr="00F163BB">
        <w:rPr>
          <w:rFonts w:ascii="Arial" w:hAnsi="Arial"/>
          <w:lang w:val="de-DE" w:eastAsia="de-DE"/>
        </w:rPr>
        <w:t>L‘argus</w:t>
      </w:r>
      <w:proofErr w:type="spellEnd"/>
      <w:r w:rsidRPr="00F163BB">
        <w:rPr>
          <w:rFonts w:ascii="Arial" w:hAnsi="Arial"/>
          <w:lang w:val="de-DE" w:eastAsia="de-DE"/>
        </w:rPr>
        <w:t>“</w:t>
      </w:r>
      <w:r w:rsidRPr="0006585B">
        <w:rPr>
          <w:rFonts w:ascii="Arial" w:hAnsi="Arial"/>
          <w:lang w:val="de-DE" w:eastAsia="de-DE"/>
        </w:rPr>
        <w:t>. Der Nokian WR SUV 3 Winterreifen ist der Testsieger im „Off Road” Winterreifen-Test und im „SUV Magazin“ 2015. „Sehr empfehlenswert“ ist der Winterreifen Nokian WR D4 im Winterreifen-Test 2015 der „Auto Zeitung“.</w:t>
      </w:r>
    </w:p>
    <w:p w:rsidR="00951A8D" w:rsidRPr="0006585B" w:rsidRDefault="00951A8D" w:rsidP="00951A8D">
      <w:pPr>
        <w:rPr>
          <w:rFonts w:ascii="Arial" w:hAnsi="Arial"/>
          <w:lang w:val="de-DE" w:eastAsia="de-DE"/>
        </w:rPr>
      </w:pPr>
    </w:p>
    <w:p w:rsidR="00951A8D" w:rsidRPr="0006585B" w:rsidRDefault="00951A8D" w:rsidP="00951A8D">
      <w:pPr>
        <w:rPr>
          <w:rFonts w:ascii="Arial" w:hAnsi="Arial"/>
          <w:lang w:val="de-DE" w:eastAsia="de-DE"/>
        </w:rPr>
      </w:pPr>
      <w:r w:rsidRPr="0006585B">
        <w:rPr>
          <w:rFonts w:ascii="Arial" w:hAnsi="Arial"/>
          <w:lang w:val="de-DE" w:eastAsia="de-DE"/>
        </w:rPr>
        <w:t>Nokian Tyres hat über 25 Testsiege bisher in Winterreifen-Vergleichstests in Deutschland, Skandinavien und Russland 2015 erzielt. Testsieger wurden Nokian-Reifen bei über 40 Winterreifen-Tests der Auto-Zeitschriften im letzten Winter und bestätigen damit das gute Image der skandinavischen Premium-Marke.</w:t>
      </w:r>
    </w:p>
    <w:p w:rsidR="00951A8D" w:rsidRPr="0006585B" w:rsidRDefault="00951A8D" w:rsidP="00951A8D">
      <w:pPr>
        <w:rPr>
          <w:rFonts w:ascii="Arial" w:hAnsi="Arial"/>
          <w:lang w:val="de-DE" w:eastAsia="de-DE"/>
        </w:rPr>
      </w:pPr>
    </w:p>
    <w:p w:rsidR="00951A8D" w:rsidRPr="0006585B" w:rsidRDefault="00951A8D" w:rsidP="00951A8D">
      <w:pPr>
        <w:rPr>
          <w:rFonts w:ascii="Arial" w:hAnsi="Arial"/>
          <w:b/>
          <w:szCs w:val="20"/>
          <w:lang w:val="de-DE" w:eastAsia="de-DE"/>
        </w:rPr>
      </w:pPr>
      <w:r w:rsidRPr="0006585B">
        <w:rPr>
          <w:rFonts w:ascii="Arial" w:hAnsi="Arial"/>
          <w:b/>
          <w:szCs w:val="20"/>
          <w:lang w:val="de-DE" w:eastAsia="de-DE"/>
        </w:rPr>
        <w:t xml:space="preserve">Nokian-Sommerreifen sind vielfache Testsieger im TCS Sommerreifen-Test 2015 und bei Stiftung Warentest sowie bei </w:t>
      </w:r>
      <w:r w:rsidRPr="0006585B">
        <w:rPr>
          <w:rFonts w:ascii="Arial" w:eastAsia="Calibri" w:hAnsi="Arial" w:cs="Arial"/>
          <w:b/>
          <w:bCs/>
          <w:lang w:val="fi-FI" w:eastAsia="de-DE"/>
        </w:rPr>
        <w:t>„Auto Bild allrad“,</w:t>
      </w:r>
      <w:r w:rsidRPr="0006585B">
        <w:rPr>
          <w:rFonts w:ascii="Arial" w:hAnsi="Arial"/>
          <w:b/>
          <w:szCs w:val="20"/>
          <w:lang w:val="de-DE" w:eastAsia="de-DE"/>
        </w:rPr>
        <w:t xml:space="preserve"> „OFF ROAD“ und in weiteren Tests</w:t>
      </w:r>
    </w:p>
    <w:p w:rsidR="00951A8D" w:rsidRPr="0006585B" w:rsidRDefault="00951A8D" w:rsidP="00951A8D">
      <w:pPr>
        <w:rPr>
          <w:rFonts w:ascii="Arial" w:hAnsi="Arial"/>
          <w:szCs w:val="20"/>
          <w:lang w:val="de-DE" w:eastAsia="de-DE"/>
        </w:rPr>
      </w:pPr>
    </w:p>
    <w:p w:rsidR="00951A8D" w:rsidRPr="0006585B" w:rsidRDefault="00951A8D" w:rsidP="00951A8D">
      <w:pPr>
        <w:rPr>
          <w:rFonts w:ascii="Arial" w:hAnsi="Arial"/>
          <w:lang w:val="de-DE" w:eastAsia="de-DE"/>
        </w:rPr>
      </w:pPr>
      <w:r w:rsidRPr="0006585B">
        <w:rPr>
          <w:rFonts w:ascii="Arial" w:hAnsi="Arial"/>
          <w:lang w:val="de-DE" w:eastAsia="de-DE"/>
        </w:rPr>
        <w:t xml:space="preserve">Die Sommerreifen von Nokian sind vielfache Testsieger, bieten hohe Sicherheit und sparen Sprit. Der Nokian Line ist Testsieger im TCS Sommerreifen-Test 2015 und bei der Stiftung Warentest und erzielt die Bestnote „sehr empfehlenswert“. Testsieger wird der Nokian Line SUV im „Auto Bild </w:t>
      </w:r>
      <w:proofErr w:type="spellStart"/>
      <w:r w:rsidRPr="0006585B">
        <w:rPr>
          <w:rFonts w:ascii="Arial" w:hAnsi="Arial"/>
          <w:lang w:val="de-DE" w:eastAsia="de-DE"/>
        </w:rPr>
        <w:t>allrad</w:t>
      </w:r>
      <w:proofErr w:type="spellEnd"/>
      <w:r w:rsidRPr="0006585B">
        <w:rPr>
          <w:rFonts w:ascii="Arial" w:hAnsi="Arial"/>
          <w:lang w:val="de-DE" w:eastAsia="de-DE"/>
        </w:rPr>
        <w:t xml:space="preserve">“ SUV-Sommerreifen-Test 2015 mit der Bestnote „vorbildlich“ und bei „auto TEST“. Der Nokian </w:t>
      </w:r>
      <w:proofErr w:type="spellStart"/>
      <w:r w:rsidRPr="0006585B">
        <w:rPr>
          <w:rFonts w:ascii="Arial" w:hAnsi="Arial"/>
          <w:lang w:val="de-DE" w:eastAsia="de-DE"/>
        </w:rPr>
        <w:t>zLine</w:t>
      </w:r>
      <w:proofErr w:type="spellEnd"/>
      <w:r w:rsidRPr="0006585B">
        <w:rPr>
          <w:rFonts w:ascii="Arial" w:hAnsi="Arial"/>
          <w:lang w:val="de-DE" w:eastAsia="de-DE"/>
        </w:rPr>
        <w:t xml:space="preserve"> SUV ist der Testsieger bei „OFF ROAD“ und bekommt die Höchstwertung „besonders empfehlenswert“.</w:t>
      </w:r>
    </w:p>
    <w:p w:rsidR="00951A8D" w:rsidRPr="0006585B" w:rsidRDefault="00951A8D" w:rsidP="00951A8D">
      <w:pPr>
        <w:rPr>
          <w:rFonts w:ascii="Arial" w:hAnsi="Arial"/>
          <w:lang w:val="de-DE" w:eastAsia="de-DE"/>
        </w:rPr>
      </w:pPr>
    </w:p>
    <w:p w:rsidR="00951A8D" w:rsidRPr="0006585B" w:rsidRDefault="00951A8D" w:rsidP="00951A8D">
      <w:pPr>
        <w:rPr>
          <w:rFonts w:ascii="Arial" w:hAnsi="Arial"/>
          <w:lang w:val="de-DE" w:eastAsia="de-DE"/>
        </w:rPr>
      </w:pPr>
      <w:r w:rsidRPr="0006585B">
        <w:rPr>
          <w:rFonts w:ascii="Arial" w:hAnsi="Arial"/>
          <w:lang w:val="de-DE" w:eastAsia="de-DE"/>
        </w:rPr>
        <w:t>Die Bestnote „sehr empfehlenswert“ erreichte der Nokian Line bereits im TCS Sommerreifen-Test 2014 und bei der Stiftung Warentest und war in der Testsieger-Spitzengruppe. Der Testsieger wurde auch der Nokian Z SUV bei „OFF ROAD“ mit Bestnote „SEHR EMPFEHLENSWERT“ und ebenfalls im „SUV MAGAZIN“.</w:t>
      </w:r>
    </w:p>
    <w:p w:rsidR="00951A8D" w:rsidRDefault="00951A8D" w:rsidP="00951A8D">
      <w:pPr>
        <w:rPr>
          <w:rFonts w:ascii="Arial" w:hAnsi="Arial"/>
          <w:lang w:val="de-DE" w:eastAsia="de-DE"/>
        </w:rPr>
      </w:pPr>
    </w:p>
    <w:p w:rsidR="00951A8D" w:rsidRPr="009B3257" w:rsidRDefault="00951A8D" w:rsidP="00951A8D">
      <w:pPr>
        <w:rPr>
          <w:rFonts w:ascii="Arial" w:hAnsi="Arial"/>
          <w:lang w:val="de-DE" w:eastAsia="de-DE"/>
        </w:rPr>
      </w:pPr>
      <w:r w:rsidRPr="00B266EF">
        <w:rPr>
          <w:rFonts w:ascii="Arial" w:hAnsi="Arial"/>
          <w:lang w:val="de-DE" w:eastAsia="de-DE"/>
        </w:rPr>
        <w:t xml:space="preserve">Der neue AA-Klasse Nokian </w:t>
      </w:r>
      <w:proofErr w:type="spellStart"/>
      <w:r w:rsidRPr="00B266EF">
        <w:rPr>
          <w:rFonts w:ascii="Arial" w:hAnsi="Arial"/>
          <w:lang w:val="de-DE" w:eastAsia="de-DE"/>
        </w:rPr>
        <w:t>eLine</w:t>
      </w:r>
      <w:proofErr w:type="spellEnd"/>
      <w:r w:rsidRPr="00B266EF">
        <w:rPr>
          <w:rFonts w:ascii="Arial" w:hAnsi="Arial"/>
          <w:lang w:val="de-DE" w:eastAsia="de-DE"/>
        </w:rPr>
        <w:t xml:space="preserve"> 2 Premium-Sommerreifen bietet die beste Klasse A des Reifenlabels im Nassgriff und Kraftstoffverbrauch, fortschrittliche Sicherheit und grünere Mobilität. Mehr Fahrkomfort und Wirtschaftlichkeit bringt der neue Nokian iLine Sommerreifen für kleine und mittlere Pkws.</w:t>
      </w:r>
    </w:p>
    <w:p w:rsidR="00951A8D" w:rsidRPr="0006585B" w:rsidRDefault="00951A8D" w:rsidP="00951A8D">
      <w:pPr>
        <w:rPr>
          <w:rFonts w:ascii="Arial" w:hAnsi="Arial"/>
          <w:lang w:val="de-DE" w:eastAsia="de-DE"/>
        </w:rPr>
      </w:pPr>
    </w:p>
    <w:p w:rsidR="00951A8D" w:rsidRPr="0006585B" w:rsidRDefault="00951A8D" w:rsidP="00951A8D">
      <w:pPr>
        <w:rPr>
          <w:rFonts w:ascii="Arial" w:hAnsi="Arial"/>
          <w:b/>
          <w:lang w:val="de-DE" w:eastAsia="de-DE"/>
        </w:rPr>
      </w:pPr>
      <w:r w:rsidRPr="0006585B">
        <w:rPr>
          <w:rFonts w:ascii="Arial" w:hAnsi="Arial"/>
          <w:b/>
          <w:lang w:val="de-DE" w:eastAsia="de-DE"/>
        </w:rPr>
        <w:t>Nokian Tyres Satisfaction Zufriedenheitsgarantie macht dem Reifenkäufer Freude</w:t>
      </w:r>
    </w:p>
    <w:p w:rsidR="00951A8D" w:rsidRPr="0006585B" w:rsidRDefault="00951A8D" w:rsidP="00951A8D">
      <w:pPr>
        <w:rPr>
          <w:rFonts w:ascii="Arial" w:hAnsi="Arial"/>
          <w:lang w:val="de-DE" w:eastAsia="de-DE"/>
        </w:rPr>
      </w:pPr>
    </w:p>
    <w:p w:rsidR="00951A8D" w:rsidRPr="0006585B" w:rsidRDefault="00951A8D" w:rsidP="00951A8D">
      <w:pPr>
        <w:rPr>
          <w:rFonts w:ascii="Arial" w:hAnsi="Arial"/>
          <w:lang w:val="de-DE" w:eastAsia="de-DE"/>
        </w:rPr>
      </w:pPr>
      <w:r w:rsidRPr="0006585B">
        <w:rPr>
          <w:rFonts w:ascii="Arial" w:hAnsi="Arial"/>
          <w:lang w:val="de-DE" w:eastAsia="de-DE"/>
        </w:rPr>
        <w:t xml:space="preserve">Nokian Tyres gibt eine Zufriedenheitsgarantie. Wenn ein Käufer aus irgendeinem Grund mit seinen neuen Reifen von Nokian nicht zufrieden ist, kann er sie innerhalb von 14 Tagen gegen einen anderen Satz Reifen bei seinem NAD- oder </w:t>
      </w:r>
      <w:proofErr w:type="spellStart"/>
      <w:r w:rsidRPr="0006585B">
        <w:rPr>
          <w:rFonts w:ascii="Arial" w:hAnsi="Arial"/>
          <w:lang w:val="de-DE" w:eastAsia="de-DE"/>
        </w:rPr>
        <w:t>Vianor</w:t>
      </w:r>
      <w:proofErr w:type="spellEnd"/>
      <w:r w:rsidRPr="0006585B">
        <w:rPr>
          <w:rFonts w:ascii="Arial" w:hAnsi="Arial"/>
          <w:lang w:val="de-DE" w:eastAsia="de-DE"/>
        </w:rPr>
        <w:t>-Händler umtauschen. Montage und Auswuchten sind kostenlos. Die Nokian Tyres Satisfaction Zufriedenheitsgarantie bietet deutlich mehr Vorteile als normale Produkt-Garantien – sie bringt Freude und Zufriedenheit als Rundum-sorglos-Schutz.</w:t>
      </w:r>
    </w:p>
    <w:p w:rsidR="00951A8D" w:rsidRPr="0006585B" w:rsidRDefault="00951A8D" w:rsidP="00951A8D">
      <w:pPr>
        <w:rPr>
          <w:rFonts w:ascii="Arial" w:hAnsi="Arial"/>
          <w:lang w:val="de-DE" w:eastAsia="de-DE"/>
        </w:rPr>
      </w:pPr>
    </w:p>
    <w:p w:rsidR="003B4353" w:rsidRDefault="003B4353">
      <w:pPr>
        <w:rPr>
          <w:rFonts w:ascii="Arial" w:hAnsi="Arial"/>
          <w:b/>
          <w:szCs w:val="20"/>
          <w:lang w:val="de-DE" w:eastAsia="de-DE"/>
        </w:rPr>
      </w:pPr>
      <w:r>
        <w:rPr>
          <w:rFonts w:ascii="Arial" w:hAnsi="Arial"/>
          <w:b/>
          <w:szCs w:val="20"/>
          <w:lang w:val="de-DE" w:eastAsia="de-DE"/>
        </w:rPr>
        <w:br w:type="page"/>
      </w:r>
    </w:p>
    <w:p w:rsidR="00951A8D" w:rsidRPr="0006585B" w:rsidRDefault="00951A8D" w:rsidP="00951A8D">
      <w:pPr>
        <w:rPr>
          <w:rFonts w:ascii="Arial" w:hAnsi="Arial"/>
          <w:b/>
          <w:szCs w:val="20"/>
          <w:lang w:val="de-DE" w:eastAsia="de-DE"/>
        </w:rPr>
      </w:pPr>
      <w:r w:rsidRPr="0006585B">
        <w:rPr>
          <w:rFonts w:ascii="Arial" w:hAnsi="Arial"/>
          <w:b/>
          <w:szCs w:val="20"/>
          <w:lang w:val="de-DE" w:eastAsia="de-DE"/>
        </w:rPr>
        <w:t>Mehr Sicherheit durch Innovationen: Nokian-Winter-Sicherheits-Anzeiger mit Schneeflocke und Nokian-Fahrsicherheits-Anzeiger mit Aquaplaning-Warnung</w:t>
      </w:r>
    </w:p>
    <w:p w:rsidR="00951A8D" w:rsidRPr="0006585B" w:rsidRDefault="00951A8D" w:rsidP="00951A8D">
      <w:pPr>
        <w:rPr>
          <w:rFonts w:ascii="Arial" w:hAnsi="Arial"/>
          <w:szCs w:val="20"/>
          <w:lang w:val="de-DE" w:eastAsia="de-DE"/>
        </w:rPr>
      </w:pPr>
    </w:p>
    <w:p w:rsidR="00951A8D" w:rsidRPr="0006585B" w:rsidRDefault="00951A8D" w:rsidP="00951A8D">
      <w:pPr>
        <w:rPr>
          <w:rFonts w:ascii="Arial" w:hAnsi="Arial"/>
          <w:lang w:val="de-DE" w:eastAsia="de-DE"/>
        </w:rPr>
      </w:pPr>
      <w:r w:rsidRPr="0006585B">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06585B">
        <w:rPr>
          <w:lang w:val="de-DE"/>
        </w:rPr>
        <w:t xml:space="preserve"> </w:t>
      </w:r>
      <w:r w:rsidRPr="0006585B">
        <w:rPr>
          <w:rFonts w:ascii="Arial" w:hAnsi="Arial"/>
          <w:lang w:val="de-DE" w:eastAsia="de-DE"/>
        </w:rPr>
        <w:t>bei Winter- und Sommerreifen.</w:t>
      </w:r>
    </w:p>
    <w:p w:rsidR="00951A8D" w:rsidRPr="0006585B" w:rsidRDefault="00951A8D" w:rsidP="00951A8D">
      <w:pPr>
        <w:rPr>
          <w:rFonts w:ascii="Arial" w:hAnsi="Arial"/>
          <w:lang w:val="de-DE" w:eastAsia="de-DE"/>
        </w:rPr>
      </w:pPr>
    </w:p>
    <w:p w:rsidR="00951A8D" w:rsidRPr="0006585B" w:rsidRDefault="00951A8D" w:rsidP="00951A8D">
      <w:pPr>
        <w:rPr>
          <w:rFonts w:ascii="Arial" w:hAnsi="Arial"/>
          <w:lang w:val="de-DE" w:eastAsia="de-DE"/>
        </w:rPr>
      </w:pPr>
      <w:r w:rsidRPr="0006585B">
        <w:rPr>
          <w:rFonts w:ascii="Arial" w:hAnsi="Arial"/>
          <w:lang w:val="de-DE" w:eastAsia="de-DE"/>
        </w:rPr>
        <w:t xml:space="preserve">Der Fahrsicherheits-Anzeiger mit Aquaplaning-Warnung von Nokian in den Sommerreifen zeigt dem Autofahrer die Profiltiefe einfach als Zahlen von 8 bis 3 an. Ein Aquaplaning-Warnanzeiger darin warnt mit einem Tropfensymbol vor </w:t>
      </w:r>
      <w:proofErr w:type="spellStart"/>
      <w:r w:rsidRPr="0006585B">
        <w:rPr>
          <w:rFonts w:ascii="Arial" w:hAnsi="Arial"/>
          <w:lang w:val="de-DE" w:eastAsia="de-DE"/>
        </w:rPr>
        <w:t>Aquaplaninggefahr</w:t>
      </w:r>
      <w:proofErr w:type="spellEnd"/>
      <w:r w:rsidRPr="0006585B">
        <w:rPr>
          <w:rFonts w:ascii="Arial" w:hAnsi="Arial"/>
          <w:lang w:val="de-DE" w:eastAsia="de-DE"/>
        </w:rPr>
        <w:t>. Bei nur noch vier Millimetern Restprofil verschwindet der Tropfen und weist so auf ein erhöhtes Risiko hin. Diese Innovationen hat kein anderer Reifenhersteller.</w:t>
      </w:r>
    </w:p>
    <w:p w:rsidR="00951A8D" w:rsidRPr="0006585B" w:rsidRDefault="00951A8D" w:rsidP="00951A8D">
      <w:pPr>
        <w:rPr>
          <w:rFonts w:ascii="Arial" w:hAnsi="Arial"/>
          <w:b/>
          <w:szCs w:val="20"/>
          <w:lang w:val="de-DE" w:eastAsia="de-DE"/>
        </w:rPr>
      </w:pPr>
    </w:p>
    <w:p w:rsidR="00951A8D" w:rsidRPr="0006585B" w:rsidRDefault="00951A8D" w:rsidP="00951A8D">
      <w:pPr>
        <w:rPr>
          <w:rFonts w:ascii="Arial" w:hAnsi="Arial"/>
          <w:b/>
          <w:szCs w:val="20"/>
          <w:lang w:val="de-DE" w:eastAsia="de-DE"/>
        </w:rPr>
      </w:pPr>
      <w:r w:rsidRPr="0006585B">
        <w:rPr>
          <w:rFonts w:ascii="Arial" w:hAnsi="Arial"/>
          <w:b/>
          <w:szCs w:val="20"/>
          <w:lang w:val="de-DE" w:eastAsia="de-DE"/>
        </w:rPr>
        <w:t>Nokian Tyres erzielte 1,389 Milliarden Euro Umsatz in 2014</w:t>
      </w:r>
    </w:p>
    <w:p w:rsidR="00951A8D" w:rsidRPr="0006585B" w:rsidRDefault="00951A8D" w:rsidP="00951A8D">
      <w:pPr>
        <w:rPr>
          <w:rFonts w:ascii="Arial" w:hAnsi="Arial"/>
          <w:szCs w:val="20"/>
          <w:lang w:val="de-DE" w:eastAsia="de-DE"/>
        </w:rPr>
      </w:pPr>
    </w:p>
    <w:p w:rsidR="00951A8D" w:rsidRPr="0006585B" w:rsidRDefault="00951A8D" w:rsidP="00951A8D">
      <w:pPr>
        <w:rPr>
          <w:rFonts w:ascii="Arial" w:hAnsi="Arial"/>
          <w:szCs w:val="20"/>
          <w:lang w:val="de-DE" w:eastAsia="de-DE"/>
        </w:rPr>
      </w:pPr>
      <w:r w:rsidRPr="0006585B">
        <w:rPr>
          <w:rFonts w:ascii="Arial" w:hAnsi="Arial"/>
          <w:szCs w:val="20"/>
          <w:lang w:val="de-DE" w:eastAsia="de-DE"/>
        </w:rPr>
        <w:t xml:space="preserve">Nokian Tyres erwirtschaftete einen Umsatz von 1,389 Milliarden Euro in 2014 und hatte über 4000 Mitarbeiter. </w:t>
      </w:r>
      <w:r w:rsidRPr="0006585B">
        <w:rPr>
          <w:rFonts w:ascii="Arial" w:hAnsi="Arial"/>
          <w:lang w:val="de-DE" w:eastAsia="de-DE"/>
        </w:rPr>
        <w:t xml:space="preserve">In der Schweiz agiert Nokian Tyres mit der konzerneigenen Vertriebsgesellschaft Nokian Reifen AG in Baden. </w:t>
      </w:r>
      <w:r w:rsidRPr="0006585B">
        <w:rPr>
          <w:rFonts w:ascii="Arial" w:hAnsi="Arial"/>
          <w:szCs w:val="20"/>
          <w:lang w:val="de-DE" w:eastAsia="de-DE"/>
        </w:rPr>
        <w:t xml:space="preserve">Dem Unternehmen gehört auch der Reifen- und Auto-Service </w:t>
      </w:r>
      <w:proofErr w:type="spellStart"/>
      <w:r w:rsidRPr="0006585B">
        <w:rPr>
          <w:rFonts w:ascii="Arial" w:hAnsi="Arial"/>
          <w:szCs w:val="20"/>
          <w:lang w:val="de-DE" w:eastAsia="de-DE"/>
        </w:rPr>
        <w:t>Vianor</w:t>
      </w:r>
      <w:proofErr w:type="spellEnd"/>
      <w:r w:rsidRPr="0006585B">
        <w:rPr>
          <w:rFonts w:ascii="Arial" w:hAnsi="Arial"/>
          <w:szCs w:val="20"/>
          <w:lang w:val="de-DE" w:eastAsia="de-DE"/>
        </w:rPr>
        <w:t xml:space="preserve"> mit über 1300 Fachbetrieben in 27 Ländern.</w:t>
      </w:r>
    </w:p>
    <w:p w:rsidR="0048050E" w:rsidRPr="0006585B" w:rsidRDefault="0048050E" w:rsidP="0048050E">
      <w:pPr>
        <w:ind w:right="454"/>
        <w:outlineLvl w:val="0"/>
        <w:rPr>
          <w:lang w:val="de-DE"/>
        </w:rPr>
      </w:pPr>
    </w:p>
    <w:p w:rsidR="0048050E" w:rsidRPr="0006585B" w:rsidRDefault="003B4353" w:rsidP="0048050E">
      <w:pPr>
        <w:rPr>
          <w:rStyle w:val="Hyperlink"/>
          <w:rFonts w:ascii="Arial" w:hAnsi="Arial" w:cs="Arial"/>
          <w:b/>
          <w:lang w:val="da-DK"/>
        </w:rPr>
      </w:pPr>
      <w:hyperlink r:id="rId23" w:history="1">
        <w:r w:rsidR="0048050E" w:rsidRPr="0006585B">
          <w:rPr>
            <w:rStyle w:val="Hyperlink"/>
            <w:rFonts w:ascii="Arial" w:hAnsi="Arial" w:cs="Arial"/>
            <w:b/>
            <w:lang w:val="da-DK"/>
          </w:rPr>
          <w:t>www.nokiantyres.ch</w:t>
        </w:r>
      </w:hyperlink>
    </w:p>
    <w:p w:rsidR="0048050E" w:rsidRPr="0006585B" w:rsidRDefault="0048050E" w:rsidP="0048050E">
      <w:pPr>
        <w:rPr>
          <w:rFonts w:ascii="Arial" w:hAnsi="Arial"/>
          <w:b/>
          <w:lang w:val="da-DK" w:eastAsia="de-DE"/>
        </w:rPr>
      </w:pPr>
      <w:r w:rsidRPr="0006585B">
        <w:rPr>
          <w:rFonts w:ascii="Arial" w:hAnsi="Arial"/>
          <w:b/>
          <w:lang w:val="da-DK" w:eastAsia="de-DE"/>
        </w:rPr>
        <w:t>Reifen- und Auto-Service Vianor von Nokian Tyres:</w:t>
      </w:r>
    </w:p>
    <w:p w:rsidR="0048050E" w:rsidRPr="0006585B" w:rsidRDefault="003B4353" w:rsidP="0048050E">
      <w:pPr>
        <w:ind w:right="454"/>
        <w:outlineLvl w:val="0"/>
        <w:rPr>
          <w:rStyle w:val="Hyperlink"/>
          <w:rFonts w:ascii="Arial" w:hAnsi="Arial" w:cs="Arial"/>
          <w:b/>
          <w:szCs w:val="20"/>
          <w:lang w:val="da-DK" w:eastAsia="de-DE"/>
        </w:rPr>
      </w:pPr>
      <w:hyperlink r:id="rId24" w:history="1">
        <w:r w:rsidR="0048050E" w:rsidRPr="0006585B">
          <w:rPr>
            <w:rStyle w:val="Hyperlink"/>
            <w:rFonts w:ascii="Arial" w:hAnsi="Arial" w:cs="Arial"/>
            <w:b/>
            <w:szCs w:val="20"/>
            <w:lang w:val="da-DK" w:eastAsia="de-DE"/>
          </w:rPr>
          <w:t>http://vianor.ch</w:t>
        </w:r>
      </w:hyperlink>
    </w:p>
    <w:p w:rsidR="0048050E" w:rsidRPr="0006585B" w:rsidRDefault="0048050E" w:rsidP="0048050E">
      <w:pPr>
        <w:rPr>
          <w:szCs w:val="20"/>
          <w:lang w:val="da-DK" w:eastAsia="de-DE"/>
        </w:rPr>
      </w:pPr>
    </w:p>
    <w:p w:rsidR="0048050E" w:rsidRPr="0006585B" w:rsidRDefault="0048050E" w:rsidP="0048050E">
      <w:pPr>
        <w:outlineLvl w:val="0"/>
        <w:rPr>
          <w:b/>
          <w:sz w:val="28"/>
          <w:szCs w:val="28"/>
          <w:lang w:val="da-DK" w:eastAsia="de-DE"/>
        </w:rPr>
      </w:pPr>
      <w:r w:rsidRPr="0006585B">
        <w:rPr>
          <w:b/>
          <w:sz w:val="28"/>
          <w:szCs w:val="28"/>
          <w:lang w:val="da-DK" w:eastAsia="de-DE"/>
        </w:rPr>
        <w:t>Pressekontakt:</w:t>
      </w:r>
    </w:p>
    <w:p w:rsidR="0048050E" w:rsidRPr="0006585B" w:rsidRDefault="0048050E" w:rsidP="0048050E">
      <w:pPr>
        <w:rPr>
          <w:b/>
          <w:szCs w:val="20"/>
          <w:lang w:val="da-DK" w:eastAsia="de-DE"/>
        </w:rPr>
      </w:pPr>
      <w:r w:rsidRPr="0006585B">
        <w:rPr>
          <w:b/>
          <w:szCs w:val="20"/>
          <w:lang w:val="da-DK" w:eastAsia="de-DE"/>
        </w:rPr>
        <w:t>Dr. Falk Köhler PR</w:t>
      </w:r>
    </w:p>
    <w:p w:rsidR="0048050E" w:rsidRPr="0006585B" w:rsidRDefault="0048050E" w:rsidP="0048050E">
      <w:pPr>
        <w:rPr>
          <w:b/>
          <w:szCs w:val="20"/>
          <w:lang w:val="de-DE" w:eastAsia="de-DE"/>
        </w:rPr>
      </w:pPr>
      <w:r w:rsidRPr="0006585B">
        <w:rPr>
          <w:b/>
          <w:szCs w:val="20"/>
          <w:lang w:val="de-DE" w:eastAsia="de-DE"/>
        </w:rPr>
        <w:t>Dr. Falk Köhler</w:t>
      </w:r>
    </w:p>
    <w:p w:rsidR="0048050E" w:rsidRPr="0006585B" w:rsidRDefault="0048050E" w:rsidP="0048050E">
      <w:pPr>
        <w:rPr>
          <w:szCs w:val="20"/>
          <w:lang w:val="de-DE" w:eastAsia="de-DE"/>
        </w:rPr>
      </w:pPr>
      <w:r w:rsidRPr="0006585B">
        <w:rPr>
          <w:szCs w:val="20"/>
          <w:lang w:val="de-DE" w:eastAsia="de-DE"/>
        </w:rPr>
        <w:t>Tel. +49 40 54 73 12 12</w:t>
      </w:r>
    </w:p>
    <w:p w:rsidR="0048050E" w:rsidRPr="0006585B" w:rsidRDefault="0048050E" w:rsidP="0048050E">
      <w:pPr>
        <w:rPr>
          <w:szCs w:val="20"/>
          <w:lang w:val="de-DE" w:eastAsia="de-DE"/>
        </w:rPr>
      </w:pPr>
      <w:r w:rsidRPr="0006585B">
        <w:rPr>
          <w:szCs w:val="20"/>
          <w:lang w:val="de-DE" w:eastAsia="de-DE"/>
        </w:rPr>
        <w:t>Fax +49 40 54 73 12 22</w:t>
      </w:r>
    </w:p>
    <w:p w:rsidR="0048050E" w:rsidRPr="0006585B" w:rsidRDefault="0048050E" w:rsidP="0048050E">
      <w:pPr>
        <w:rPr>
          <w:szCs w:val="20"/>
          <w:lang w:val="it-IT" w:eastAsia="de-DE"/>
        </w:rPr>
      </w:pPr>
      <w:r w:rsidRPr="0006585B">
        <w:rPr>
          <w:szCs w:val="20"/>
          <w:lang w:val="it-IT" w:eastAsia="de-DE"/>
        </w:rPr>
        <w:t xml:space="preserve">E-Mail </w:t>
      </w:r>
      <w:hyperlink r:id="rId25" w:history="1">
        <w:r w:rsidRPr="0006585B">
          <w:rPr>
            <w:szCs w:val="20"/>
            <w:lang w:val="it-IT" w:eastAsia="de-DE"/>
          </w:rPr>
          <w:t>Dr.Falk.Koehler@Dr-Falk-Koehler.de</w:t>
        </w:r>
      </w:hyperlink>
    </w:p>
    <w:p w:rsidR="0048050E" w:rsidRPr="0006585B" w:rsidRDefault="003B4353" w:rsidP="0048050E">
      <w:pPr>
        <w:rPr>
          <w:b/>
          <w:color w:val="0000FF"/>
          <w:szCs w:val="20"/>
          <w:u w:val="single"/>
          <w:lang w:val="it-IT" w:eastAsia="de-DE"/>
        </w:rPr>
      </w:pPr>
      <w:hyperlink r:id="rId26" w:history="1">
        <w:r w:rsidR="0048050E" w:rsidRPr="0006585B">
          <w:rPr>
            <w:b/>
            <w:color w:val="0000FF"/>
            <w:szCs w:val="20"/>
            <w:u w:val="single"/>
            <w:lang w:val="it-IT" w:eastAsia="de-DE"/>
          </w:rPr>
          <w:t>www.Dr-Falk-Koehler.de</w:t>
        </w:r>
      </w:hyperlink>
    </w:p>
    <w:p w:rsidR="0048050E" w:rsidRPr="0006585B" w:rsidRDefault="0048050E" w:rsidP="0048050E">
      <w:pPr>
        <w:rPr>
          <w:szCs w:val="20"/>
          <w:lang w:val="it-IT" w:eastAsia="de-DE"/>
        </w:rPr>
      </w:pPr>
      <w:proofErr w:type="spellStart"/>
      <w:r w:rsidRPr="0006585B">
        <w:rPr>
          <w:szCs w:val="20"/>
          <w:lang w:val="it-IT" w:eastAsia="de-DE"/>
        </w:rPr>
        <w:t>Ödenweg</w:t>
      </w:r>
      <w:proofErr w:type="spellEnd"/>
      <w:r w:rsidRPr="0006585B">
        <w:rPr>
          <w:szCs w:val="20"/>
          <w:lang w:val="it-IT" w:eastAsia="de-DE"/>
        </w:rPr>
        <w:t xml:space="preserve"> 59</w:t>
      </w:r>
    </w:p>
    <w:p w:rsidR="0048050E" w:rsidRPr="0006585B" w:rsidRDefault="0048050E" w:rsidP="0048050E">
      <w:pPr>
        <w:rPr>
          <w:szCs w:val="20"/>
          <w:lang w:val="de-DE" w:eastAsia="de-DE"/>
        </w:rPr>
      </w:pPr>
      <w:r w:rsidRPr="0006585B">
        <w:rPr>
          <w:szCs w:val="20"/>
          <w:lang w:val="de-DE" w:eastAsia="de-DE"/>
        </w:rPr>
        <w:t xml:space="preserve">22397 </w:t>
      </w:r>
      <w:r w:rsidRPr="0006585B">
        <w:rPr>
          <w:b/>
          <w:szCs w:val="20"/>
          <w:lang w:val="de-DE" w:eastAsia="de-DE"/>
        </w:rPr>
        <w:t>Hamburg</w:t>
      </w:r>
    </w:p>
    <w:p w:rsidR="0048050E" w:rsidRPr="0006585B" w:rsidRDefault="0048050E" w:rsidP="0048050E">
      <w:pPr>
        <w:rPr>
          <w:szCs w:val="20"/>
          <w:lang w:val="de-DE" w:eastAsia="de-DE"/>
        </w:rPr>
      </w:pPr>
      <w:r w:rsidRPr="0006585B">
        <w:rPr>
          <w:szCs w:val="20"/>
          <w:lang w:val="de-DE" w:eastAsia="de-DE"/>
        </w:rPr>
        <w:t>Germany</w:t>
      </w:r>
    </w:p>
    <w:p w:rsidR="0048050E" w:rsidRPr="0006585B" w:rsidRDefault="0048050E" w:rsidP="0048050E">
      <w:pPr>
        <w:rPr>
          <w:szCs w:val="20"/>
          <w:lang w:val="de-DE" w:eastAsia="de-DE"/>
        </w:rPr>
      </w:pPr>
    </w:p>
    <w:p w:rsidR="0048050E" w:rsidRPr="0006585B" w:rsidRDefault="0048050E" w:rsidP="0048050E">
      <w:pPr>
        <w:rPr>
          <w:szCs w:val="20"/>
          <w:lang w:val="de-DE" w:eastAsia="de-DE"/>
        </w:rPr>
      </w:pPr>
      <w:r w:rsidRPr="0006585B">
        <w:rPr>
          <w:szCs w:val="20"/>
          <w:lang w:val="de-DE" w:eastAsia="de-DE"/>
        </w:rPr>
        <w:t xml:space="preserve">Beleg-Exemplar erfreut, bitte an </w:t>
      </w:r>
      <w:r w:rsidRPr="0006585B">
        <w:rPr>
          <w:b/>
          <w:szCs w:val="20"/>
          <w:lang w:val="de-DE" w:eastAsia="de-DE"/>
        </w:rPr>
        <w:t>Dr. Falk Köhler PR</w:t>
      </w:r>
    </w:p>
    <w:p w:rsidR="0048050E" w:rsidRPr="0006585B" w:rsidRDefault="0048050E" w:rsidP="0048050E">
      <w:pPr>
        <w:rPr>
          <w:szCs w:val="20"/>
          <w:lang w:val="de-DE" w:eastAsia="de-DE"/>
        </w:rPr>
      </w:pPr>
    </w:p>
    <w:p w:rsidR="0048050E" w:rsidRPr="0006585B" w:rsidRDefault="0048050E" w:rsidP="0048050E">
      <w:pPr>
        <w:rPr>
          <w:b/>
          <w:bCs/>
          <w:sz w:val="28"/>
          <w:szCs w:val="28"/>
          <w:lang w:val="de-DE" w:eastAsia="de-DE"/>
        </w:rPr>
      </w:pPr>
      <w:r w:rsidRPr="0006585B">
        <w:rPr>
          <w:b/>
          <w:bCs/>
          <w:sz w:val="28"/>
          <w:szCs w:val="28"/>
          <w:lang w:val="de-DE" w:eastAsia="de-DE"/>
        </w:rPr>
        <w:t>Weitere Informationen:</w:t>
      </w:r>
    </w:p>
    <w:p w:rsidR="0048050E" w:rsidRPr="0006585B" w:rsidRDefault="0048050E" w:rsidP="0048050E">
      <w:pPr>
        <w:rPr>
          <w:szCs w:val="20"/>
          <w:lang w:val="de-DE" w:eastAsia="de-DE"/>
        </w:rPr>
      </w:pPr>
    </w:p>
    <w:p w:rsidR="0048050E" w:rsidRPr="0006585B" w:rsidRDefault="003B4353" w:rsidP="0048050E">
      <w:pPr>
        <w:rPr>
          <w:b/>
          <w:color w:val="0000FF"/>
          <w:u w:val="single"/>
          <w:lang w:val="de-DE"/>
        </w:rPr>
      </w:pPr>
      <w:hyperlink r:id="rId27" w:history="1">
        <w:r w:rsidR="0048050E" w:rsidRPr="0006585B">
          <w:rPr>
            <w:b/>
            <w:color w:val="0000FF"/>
            <w:u w:val="single"/>
            <w:lang w:val="de-DE"/>
          </w:rPr>
          <w:t>www.twitter.com/NokianTyresCom</w:t>
        </w:r>
      </w:hyperlink>
    </w:p>
    <w:p w:rsidR="0048050E" w:rsidRPr="0006585B" w:rsidRDefault="003B4353" w:rsidP="0048050E">
      <w:pPr>
        <w:rPr>
          <w:rFonts w:cs="Arial Unicode MS"/>
          <w:b/>
          <w:color w:val="0000FF"/>
          <w:u w:val="single"/>
          <w:lang w:val="de-DE" w:eastAsia="de-DE"/>
        </w:rPr>
      </w:pPr>
      <w:hyperlink r:id="rId28" w:history="1">
        <w:r w:rsidR="0048050E" w:rsidRPr="0006585B">
          <w:rPr>
            <w:rStyle w:val="Hyperlink"/>
            <w:rFonts w:cs="Arial Unicode MS"/>
            <w:b/>
            <w:lang w:val="de-DE" w:eastAsia="de-DE"/>
          </w:rPr>
          <w:t>www.youtube.com/NokianTyresCom</w:t>
        </w:r>
      </w:hyperlink>
    </w:p>
    <w:p w:rsidR="00C13F38" w:rsidRDefault="003B4353" w:rsidP="00C13F38">
      <w:pPr>
        <w:rPr>
          <w:rStyle w:val="Hyperlink"/>
          <w:rFonts w:cs="Arial Unicode MS"/>
          <w:b/>
          <w:lang w:val="de-DE" w:eastAsia="de-DE"/>
        </w:rPr>
      </w:pPr>
      <w:hyperlink r:id="rId29" w:history="1">
        <w:r w:rsidR="00C13F38" w:rsidRPr="008D3F4F">
          <w:rPr>
            <w:rStyle w:val="Hyperlink"/>
            <w:rFonts w:cs="Arial Unicode MS"/>
            <w:b/>
            <w:lang w:val="de-DE" w:eastAsia="de-DE"/>
          </w:rPr>
          <w:t>www.facebook.com/Nokian-Tyres-Deutschland</w:t>
        </w:r>
      </w:hyperlink>
    </w:p>
    <w:p w:rsidR="0048050E" w:rsidRPr="0006585B" w:rsidRDefault="003B4353" w:rsidP="0048050E">
      <w:pPr>
        <w:rPr>
          <w:rFonts w:cs="Arial Unicode MS"/>
          <w:b/>
          <w:color w:val="0000FF"/>
          <w:u w:val="single"/>
          <w:lang w:val="de-DE" w:eastAsia="de-DE"/>
        </w:rPr>
      </w:pPr>
      <w:hyperlink r:id="rId30" w:history="1">
        <w:r w:rsidR="0048050E" w:rsidRPr="0006585B">
          <w:rPr>
            <w:rStyle w:val="Hyperlink"/>
            <w:rFonts w:cs="Arial Unicode MS"/>
            <w:b/>
            <w:lang w:val="de-DE" w:eastAsia="de-DE"/>
          </w:rPr>
          <w:t>www.facebook.com/nokiantyres</w:t>
        </w:r>
      </w:hyperlink>
    </w:p>
    <w:p w:rsidR="0048050E" w:rsidRPr="0006585B" w:rsidRDefault="003B4353" w:rsidP="0048050E">
      <w:pPr>
        <w:rPr>
          <w:b/>
          <w:color w:val="0000FF"/>
          <w:u w:val="single"/>
          <w:lang w:val="de-DE"/>
        </w:rPr>
      </w:pPr>
      <w:hyperlink r:id="rId31" w:history="1">
        <w:r w:rsidR="0048050E" w:rsidRPr="0006585B">
          <w:rPr>
            <w:b/>
            <w:color w:val="0000FF"/>
            <w:u w:val="single"/>
            <w:lang w:val="de-DE"/>
          </w:rPr>
          <w:t>www.linkedin.com/company/nokian-tyres-plc</w:t>
        </w:r>
      </w:hyperlink>
    </w:p>
    <w:p w:rsidR="0048050E" w:rsidRPr="00951A8D" w:rsidRDefault="0048050E" w:rsidP="0048050E">
      <w:pPr>
        <w:rPr>
          <w:b/>
          <w:bCs/>
          <w:szCs w:val="20"/>
          <w:lang w:val="de-DE" w:eastAsia="de-DE"/>
        </w:rPr>
      </w:pPr>
      <w:r w:rsidRPr="00951A8D">
        <w:rPr>
          <w:b/>
          <w:bCs/>
          <w:szCs w:val="20"/>
          <w:lang w:val="de-DE" w:eastAsia="de-DE"/>
        </w:rPr>
        <w:t>Autofahrer-Blog:</w:t>
      </w:r>
    </w:p>
    <w:p w:rsidR="0048050E" w:rsidRPr="00951A8D" w:rsidRDefault="003B4353" w:rsidP="0048050E">
      <w:pPr>
        <w:rPr>
          <w:b/>
          <w:color w:val="1F497D"/>
          <w:lang w:val="de-DE"/>
        </w:rPr>
      </w:pPr>
      <w:hyperlink r:id="rId32" w:history="1">
        <w:r w:rsidR="0048050E" w:rsidRPr="00951A8D">
          <w:rPr>
            <w:rStyle w:val="Hyperlink"/>
            <w:b/>
            <w:lang w:val="de-DE"/>
          </w:rPr>
          <w:t>http://community.nokiantires.com/</w:t>
        </w:r>
      </w:hyperlink>
    </w:p>
    <w:p w:rsidR="0048050E" w:rsidRPr="00D219FA" w:rsidRDefault="0048050E" w:rsidP="0048050E">
      <w:pPr>
        <w:rPr>
          <w:b/>
          <w:bCs/>
          <w:szCs w:val="20"/>
          <w:lang w:val="da-DK" w:eastAsia="de-DE"/>
        </w:rPr>
      </w:pPr>
      <w:r w:rsidRPr="00D219FA">
        <w:rPr>
          <w:b/>
          <w:bCs/>
          <w:szCs w:val="20"/>
          <w:lang w:val="da-DK" w:eastAsia="de-DE"/>
        </w:rPr>
        <w:t>Nokian Tyres Experten-Blog:</w:t>
      </w:r>
    </w:p>
    <w:p w:rsidR="0048050E" w:rsidRPr="00D219FA" w:rsidRDefault="003B4353" w:rsidP="0048050E">
      <w:pPr>
        <w:rPr>
          <w:b/>
          <w:color w:val="0000FF"/>
          <w:u w:val="single"/>
          <w:lang w:val="da-DK"/>
        </w:rPr>
      </w:pPr>
      <w:hyperlink r:id="rId33" w:history="1">
        <w:r w:rsidR="0048050E" w:rsidRPr="00D219FA">
          <w:rPr>
            <w:rStyle w:val="Hyperlink"/>
            <w:b/>
            <w:lang w:val="da-DK"/>
          </w:rPr>
          <w:t>http://nordictyreblog.com/</w:t>
        </w:r>
      </w:hyperlink>
    </w:p>
    <w:p w:rsidR="0048050E" w:rsidRPr="00D219FA" w:rsidRDefault="0048050E" w:rsidP="0048050E">
      <w:pPr>
        <w:rPr>
          <w:szCs w:val="20"/>
          <w:lang w:val="da-DK" w:eastAsia="de-DE"/>
        </w:rPr>
      </w:pPr>
    </w:p>
    <w:p w:rsidR="0048050E" w:rsidRPr="0006585B" w:rsidRDefault="0048050E" w:rsidP="0048050E">
      <w:pPr>
        <w:rPr>
          <w:b/>
          <w:bCs/>
          <w:sz w:val="28"/>
          <w:szCs w:val="28"/>
          <w:lang w:val="de-DE" w:eastAsia="de-DE"/>
        </w:rPr>
      </w:pPr>
      <w:r w:rsidRPr="0006585B">
        <w:rPr>
          <w:b/>
          <w:bCs/>
          <w:sz w:val="28"/>
          <w:szCs w:val="28"/>
          <w:lang w:val="de-DE" w:eastAsia="de-DE"/>
        </w:rPr>
        <w:t>Nokian Tyres Schweiz</w:t>
      </w:r>
    </w:p>
    <w:p w:rsidR="0048050E" w:rsidRPr="0006585B" w:rsidRDefault="0048050E" w:rsidP="0048050E">
      <w:pPr>
        <w:pStyle w:val="CDPresse-InfoTNR"/>
        <w:rPr>
          <w:b/>
        </w:rPr>
      </w:pPr>
      <w:r w:rsidRPr="0006585B">
        <w:rPr>
          <w:b/>
        </w:rPr>
        <w:t>Nokian Reifen AG</w:t>
      </w:r>
    </w:p>
    <w:p w:rsidR="0048050E" w:rsidRPr="0006585B" w:rsidRDefault="0048050E" w:rsidP="0048050E">
      <w:pPr>
        <w:pStyle w:val="CDPresse-InfoTNR"/>
      </w:pPr>
      <w:proofErr w:type="spellStart"/>
      <w:r w:rsidRPr="0006585B">
        <w:t>Täfernstrasse</w:t>
      </w:r>
      <w:proofErr w:type="spellEnd"/>
      <w:r w:rsidRPr="0006585B">
        <w:t xml:space="preserve"> 2</w:t>
      </w:r>
    </w:p>
    <w:p w:rsidR="0048050E" w:rsidRPr="0006585B" w:rsidRDefault="0048050E" w:rsidP="0048050E">
      <w:pPr>
        <w:pStyle w:val="CDPresse-InfoTNR"/>
      </w:pPr>
      <w:r w:rsidRPr="0006585B">
        <w:t>5405 Baden</w:t>
      </w:r>
    </w:p>
    <w:p w:rsidR="0048050E" w:rsidRPr="0006585B" w:rsidRDefault="0048050E" w:rsidP="0048050E">
      <w:pPr>
        <w:pStyle w:val="CDPresse-InfoTNR"/>
      </w:pPr>
      <w:r w:rsidRPr="0006585B">
        <w:t>Schweiz</w:t>
      </w:r>
    </w:p>
    <w:p w:rsidR="00736A23" w:rsidRPr="00D219FA" w:rsidRDefault="00736A23" w:rsidP="0048050E">
      <w:pPr>
        <w:pStyle w:val="CDPresse-InfoTNR"/>
      </w:pPr>
      <w:r w:rsidRPr="000A3D5D">
        <w:t xml:space="preserve">Managing </w:t>
      </w:r>
      <w:proofErr w:type="spellStart"/>
      <w:r w:rsidRPr="000A3D5D">
        <w:t>Director</w:t>
      </w:r>
      <w:proofErr w:type="spellEnd"/>
      <w:r w:rsidRPr="000A3D5D">
        <w:t xml:space="preserve"> </w:t>
      </w:r>
      <w:proofErr w:type="spellStart"/>
      <w:r w:rsidRPr="000A3D5D">
        <w:t>Italy</w:t>
      </w:r>
      <w:proofErr w:type="spellEnd"/>
      <w:r w:rsidRPr="000A3D5D">
        <w:t>, Austria</w:t>
      </w:r>
      <w:r w:rsidR="0048050E" w:rsidRPr="000A3D5D">
        <w:t xml:space="preserve">, </w:t>
      </w:r>
      <w:proofErr w:type="spellStart"/>
      <w:r w:rsidRPr="000A3D5D">
        <w:t>Switzerland</w:t>
      </w:r>
      <w:proofErr w:type="spellEnd"/>
      <w:r w:rsidRPr="000A3D5D">
        <w:t xml:space="preserve"> Janne </w:t>
      </w:r>
      <w:proofErr w:type="spellStart"/>
      <w:r w:rsidRPr="000A3D5D">
        <w:t>Kaupinen</w:t>
      </w:r>
      <w:proofErr w:type="spellEnd"/>
      <w:r w:rsidRPr="000A3D5D">
        <w:t xml:space="preserve">, </w:t>
      </w:r>
      <w:r w:rsidR="0048050E" w:rsidRPr="000A3D5D">
        <w:t xml:space="preserve">Tel. </w:t>
      </w:r>
      <w:r w:rsidRPr="00D219FA">
        <w:t>+44 807 40 00</w:t>
      </w:r>
    </w:p>
    <w:p w:rsidR="0048050E" w:rsidRPr="00D219FA" w:rsidRDefault="0048050E" w:rsidP="0048050E">
      <w:pPr>
        <w:pStyle w:val="CDPresse-InfoTNR"/>
      </w:pPr>
      <w:r w:rsidRPr="00D219FA">
        <w:t xml:space="preserve">E-Mail </w:t>
      </w:r>
      <w:hyperlink r:id="rId34" w:history="1">
        <w:r w:rsidR="00736A23" w:rsidRPr="00D219FA">
          <w:rPr>
            <w:rStyle w:val="Hyperlink"/>
          </w:rPr>
          <w:t>janne.kauppinen@nokiantyres.com</w:t>
        </w:r>
      </w:hyperlink>
    </w:p>
    <w:p w:rsidR="0048050E" w:rsidRPr="00D219FA" w:rsidRDefault="003B4353" w:rsidP="0048050E">
      <w:pPr>
        <w:pStyle w:val="CDPresse-InfoTNR"/>
        <w:rPr>
          <w:b/>
          <w:color w:val="0000FF"/>
          <w:u w:val="single"/>
        </w:rPr>
      </w:pPr>
      <w:hyperlink r:id="rId35" w:history="1">
        <w:r w:rsidR="0048050E" w:rsidRPr="00D219FA">
          <w:rPr>
            <w:b/>
            <w:color w:val="0000FF"/>
            <w:u w:val="single"/>
          </w:rPr>
          <w:t>www.nokiantyres.ch</w:t>
        </w:r>
      </w:hyperlink>
    </w:p>
    <w:p w:rsidR="0048050E" w:rsidRPr="00D219FA" w:rsidRDefault="0048050E" w:rsidP="0048050E">
      <w:pPr>
        <w:rPr>
          <w:szCs w:val="20"/>
          <w:lang w:val="de-DE" w:eastAsia="de-DE"/>
        </w:rPr>
      </w:pPr>
    </w:p>
    <w:p w:rsidR="0048050E" w:rsidRPr="00D219FA" w:rsidRDefault="0048050E" w:rsidP="0048050E">
      <w:pPr>
        <w:rPr>
          <w:b/>
          <w:bCs/>
          <w:sz w:val="28"/>
          <w:szCs w:val="28"/>
          <w:lang w:val="de-DE" w:eastAsia="de-DE"/>
        </w:rPr>
      </w:pPr>
      <w:r w:rsidRPr="00D219FA">
        <w:rPr>
          <w:b/>
          <w:bCs/>
          <w:sz w:val="28"/>
          <w:szCs w:val="28"/>
          <w:lang w:val="de-DE" w:eastAsia="de-DE"/>
        </w:rPr>
        <w:t>Nokian Tyres Europa</w:t>
      </w:r>
    </w:p>
    <w:p w:rsidR="0048050E" w:rsidRPr="003B4353" w:rsidRDefault="0048050E" w:rsidP="0048050E">
      <w:pPr>
        <w:ind w:right="454"/>
        <w:rPr>
          <w:b/>
          <w:bCs/>
        </w:rPr>
      </w:pPr>
      <w:r w:rsidRPr="003B4353">
        <w:rPr>
          <w:b/>
          <w:bCs/>
        </w:rPr>
        <w:t>Nokian Tyres s.r.o</w:t>
      </w:r>
    </w:p>
    <w:p w:rsidR="0048050E" w:rsidRPr="003B4353" w:rsidRDefault="0048050E" w:rsidP="0048050E">
      <w:pPr>
        <w:outlineLvl w:val="0"/>
      </w:pPr>
      <w:r w:rsidRPr="003B4353">
        <w:t xml:space="preserve">V </w:t>
      </w:r>
      <w:proofErr w:type="spellStart"/>
      <w:r w:rsidRPr="003B4353">
        <w:t>Parku</w:t>
      </w:r>
      <w:proofErr w:type="spellEnd"/>
      <w:r w:rsidRPr="003B4353">
        <w:t xml:space="preserve"> 2336/22</w:t>
      </w:r>
    </w:p>
    <w:p w:rsidR="0048050E" w:rsidRPr="003B4353" w:rsidRDefault="0048050E" w:rsidP="0048050E">
      <w:pPr>
        <w:outlineLvl w:val="0"/>
      </w:pPr>
      <w:r w:rsidRPr="003B4353">
        <w:t>148 00 Praha 4</w:t>
      </w:r>
    </w:p>
    <w:p w:rsidR="0048050E" w:rsidRPr="003B4353" w:rsidRDefault="0048050E" w:rsidP="0048050E">
      <w:r w:rsidRPr="003B4353">
        <w:t>Czech Republic</w:t>
      </w:r>
    </w:p>
    <w:p w:rsidR="0048050E" w:rsidRPr="00951A8D" w:rsidRDefault="0048050E" w:rsidP="0048050E">
      <w:pPr>
        <w:ind w:right="454"/>
        <w:rPr>
          <w:szCs w:val="20"/>
          <w:lang w:val="de-DE" w:eastAsia="de-DE"/>
        </w:rPr>
      </w:pPr>
      <w:r w:rsidRPr="003B4353">
        <w:rPr>
          <w:szCs w:val="20"/>
          <w:lang w:eastAsia="de-DE"/>
        </w:rPr>
        <w:t xml:space="preserve">Managing Director Central Europe Hannu Liitsola, Tel. </w:t>
      </w:r>
      <w:r w:rsidRPr="00951A8D">
        <w:rPr>
          <w:szCs w:val="20"/>
          <w:lang w:val="de-DE" w:eastAsia="de-DE"/>
        </w:rPr>
        <w:t>+420 605 236 440</w:t>
      </w:r>
    </w:p>
    <w:p w:rsidR="0048050E" w:rsidRPr="00951A8D" w:rsidRDefault="0048050E" w:rsidP="0048050E">
      <w:pPr>
        <w:ind w:right="454"/>
        <w:rPr>
          <w:color w:val="0000FF"/>
          <w:szCs w:val="20"/>
          <w:u w:val="single"/>
          <w:lang w:val="de-DE" w:eastAsia="de-DE"/>
        </w:rPr>
      </w:pPr>
      <w:r w:rsidRPr="00951A8D">
        <w:rPr>
          <w:szCs w:val="20"/>
          <w:lang w:val="de-DE" w:eastAsia="de-DE"/>
        </w:rPr>
        <w:t xml:space="preserve">E-Mail </w:t>
      </w:r>
      <w:hyperlink r:id="rId36" w:history="1">
        <w:r w:rsidRPr="00951A8D">
          <w:rPr>
            <w:color w:val="0000FF"/>
            <w:szCs w:val="20"/>
            <w:u w:val="single"/>
            <w:lang w:val="de-DE" w:eastAsia="de-DE"/>
          </w:rPr>
          <w:t>hannu.liitsola@nokiantyres.com</w:t>
        </w:r>
      </w:hyperlink>
    </w:p>
    <w:p w:rsidR="001D18FB" w:rsidRPr="007D665A" w:rsidRDefault="001D18FB" w:rsidP="001D18FB">
      <w:pPr>
        <w:outlineLvl w:val="0"/>
        <w:rPr>
          <w:lang w:val="it-IT"/>
        </w:rPr>
      </w:pPr>
      <w:r w:rsidRPr="003B4353">
        <w:t xml:space="preserve">Technical Customer Service Manager CE Sven </w:t>
      </w:r>
      <w:proofErr w:type="spellStart"/>
      <w:r w:rsidRPr="003B4353">
        <w:t>Dittmann</w:t>
      </w:r>
      <w:proofErr w:type="spellEnd"/>
      <w:r w:rsidRPr="003B4353">
        <w:t xml:space="preserve">, Dipl.-Ing., Tel. </w:t>
      </w:r>
      <w:r w:rsidRPr="007D665A">
        <w:rPr>
          <w:lang w:val="it-IT"/>
        </w:rPr>
        <w:t>+49 160 908 944 04</w:t>
      </w:r>
    </w:p>
    <w:p w:rsidR="0048050E" w:rsidRPr="0006585B" w:rsidRDefault="0048050E" w:rsidP="0048050E">
      <w:pPr>
        <w:outlineLvl w:val="0"/>
        <w:rPr>
          <w:szCs w:val="20"/>
          <w:lang w:val="it-IT" w:eastAsia="de-DE"/>
        </w:rPr>
      </w:pPr>
      <w:r w:rsidRPr="0006585B">
        <w:rPr>
          <w:szCs w:val="20"/>
          <w:lang w:val="it-IT" w:eastAsia="de-DE"/>
        </w:rPr>
        <w:t xml:space="preserve">E-Mail </w:t>
      </w:r>
      <w:hyperlink r:id="rId37" w:history="1">
        <w:r w:rsidRPr="0006585B">
          <w:rPr>
            <w:color w:val="0000FF"/>
            <w:u w:val="single"/>
            <w:lang w:val="it-IT" w:eastAsia="de-DE"/>
          </w:rPr>
          <w:t>sven.dittmann@nokiantyres.com</w:t>
        </w:r>
      </w:hyperlink>
    </w:p>
    <w:p w:rsidR="0048050E" w:rsidRPr="0006585B" w:rsidRDefault="0048050E" w:rsidP="0048050E">
      <w:pPr>
        <w:outlineLvl w:val="0"/>
        <w:rPr>
          <w:szCs w:val="20"/>
          <w:lang w:val="it-IT" w:eastAsia="de-DE"/>
        </w:rPr>
      </w:pPr>
      <w:r w:rsidRPr="0006585B">
        <w:rPr>
          <w:szCs w:val="20"/>
          <w:lang w:val="it-IT" w:eastAsia="de-DE"/>
        </w:rPr>
        <w:t xml:space="preserve">Marketing Manager </w:t>
      </w:r>
      <w:proofErr w:type="spellStart"/>
      <w:r w:rsidRPr="0006585B">
        <w:rPr>
          <w:szCs w:val="20"/>
          <w:lang w:val="it-IT" w:eastAsia="de-DE"/>
        </w:rPr>
        <w:t>Lukáš</w:t>
      </w:r>
      <w:proofErr w:type="spellEnd"/>
      <w:r w:rsidRPr="0006585B">
        <w:rPr>
          <w:szCs w:val="20"/>
          <w:lang w:val="it-IT" w:eastAsia="de-DE"/>
        </w:rPr>
        <w:t xml:space="preserve"> </w:t>
      </w:r>
      <w:proofErr w:type="spellStart"/>
      <w:r w:rsidRPr="0006585B">
        <w:rPr>
          <w:szCs w:val="20"/>
          <w:lang w:val="it-IT" w:eastAsia="de-DE"/>
        </w:rPr>
        <w:t>Líbal</w:t>
      </w:r>
      <w:proofErr w:type="spellEnd"/>
      <w:r w:rsidRPr="0006585B">
        <w:rPr>
          <w:szCs w:val="20"/>
          <w:lang w:val="it-IT" w:eastAsia="de-DE"/>
        </w:rPr>
        <w:t>, Tel. +420 222 507 759</w:t>
      </w:r>
    </w:p>
    <w:p w:rsidR="0048050E" w:rsidRPr="0006585B" w:rsidRDefault="0048050E" w:rsidP="0048050E">
      <w:pPr>
        <w:outlineLvl w:val="0"/>
        <w:rPr>
          <w:szCs w:val="20"/>
          <w:lang w:val="it-IT" w:eastAsia="de-DE"/>
        </w:rPr>
      </w:pPr>
      <w:r w:rsidRPr="0006585B">
        <w:rPr>
          <w:szCs w:val="20"/>
          <w:lang w:val="it-IT" w:eastAsia="de-DE"/>
        </w:rPr>
        <w:t xml:space="preserve">E-Mail </w:t>
      </w:r>
      <w:hyperlink r:id="rId38" w:history="1">
        <w:r w:rsidRPr="0006585B">
          <w:rPr>
            <w:color w:val="0000FF"/>
            <w:szCs w:val="20"/>
            <w:u w:val="single"/>
            <w:lang w:val="it-IT" w:eastAsia="de-DE"/>
          </w:rPr>
          <w:t>lukas.libal@nokiantyres.com</w:t>
        </w:r>
      </w:hyperlink>
    </w:p>
    <w:p w:rsidR="0048050E" w:rsidRPr="0006585B" w:rsidRDefault="003B4353" w:rsidP="0048050E">
      <w:pPr>
        <w:pStyle w:val="CDPresse-InfoTNR"/>
        <w:rPr>
          <w:b/>
          <w:color w:val="0000FF"/>
          <w:u w:val="single"/>
        </w:rPr>
      </w:pPr>
      <w:hyperlink r:id="rId39" w:history="1">
        <w:r w:rsidR="0048050E" w:rsidRPr="0006585B">
          <w:rPr>
            <w:b/>
            <w:color w:val="0000FF"/>
            <w:u w:val="single"/>
          </w:rPr>
          <w:t>www.nokiantyres.ch</w:t>
        </w:r>
      </w:hyperlink>
    </w:p>
    <w:p w:rsidR="0048050E" w:rsidRPr="0006585B" w:rsidRDefault="0048050E" w:rsidP="0048050E">
      <w:pPr>
        <w:rPr>
          <w:szCs w:val="20"/>
          <w:lang w:val="de-DE" w:eastAsia="de-DE"/>
        </w:rPr>
      </w:pPr>
    </w:p>
    <w:p w:rsidR="0048050E" w:rsidRPr="0006585B" w:rsidRDefault="0048050E" w:rsidP="0048050E">
      <w:pPr>
        <w:rPr>
          <w:b/>
          <w:bCs/>
          <w:sz w:val="28"/>
          <w:szCs w:val="28"/>
          <w:lang w:val="de-DE" w:eastAsia="de-DE"/>
        </w:rPr>
      </w:pPr>
      <w:r w:rsidRPr="0006585B">
        <w:rPr>
          <w:b/>
          <w:bCs/>
          <w:sz w:val="28"/>
          <w:szCs w:val="28"/>
          <w:lang w:val="de-DE" w:eastAsia="de-DE"/>
        </w:rPr>
        <w:t>Nokian Tyres Finnland Hauptsitz</w:t>
      </w:r>
    </w:p>
    <w:p w:rsidR="0048050E" w:rsidRPr="003B4353" w:rsidRDefault="0048050E" w:rsidP="0048050E">
      <w:pPr>
        <w:rPr>
          <w:szCs w:val="20"/>
          <w:lang w:eastAsia="de-DE"/>
        </w:rPr>
      </w:pPr>
      <w:r w:rsidRPr="003B4353">
        <w:rPr>
          <w:b/>
          <w:szCs w:val="20"/>
          <w:lang w:eastAsia="de-DE"/>
        </w:rPr>
        <w:t>Nokian Tyres plc</w:t>
      </w:r>
    </w:p>
    <w:p w:rsidR="0048050E" w:rsidRPr="003B4353" w:rsidRDefault="0048050E" w:rsidP="0048050E">
      <w:pPr>
        <w:rPr>
          <w:szCs w:val="20"/>
          <w:lang w:eastAsia="de-DE"/>
        </w:rPr>
      </w:pPr>
      <w:proofErr w:type="spellStart"/>
      <w:r w:rsidRPr="003B4353">
        <w:rPr>
          <w:szCs w:val="20"/>
          <w:lang w:eastAsia="de-DE"/>
        </w:rPr>
        <w:t>Pirkkalaistie</w:t>
      </w:r>
      <w:proofErr w:type="spellEnd"/>
      <w:r w:rsidRPr="003B4353">
        <w:rPr>
          <w:szCs w:val="20"/>
          <w:lang w:eastAsia="de-DE"/>
        </w:rPr>
        <w:t xml:space="preserve"> 7</w:t>
      </w:r>
    </w:p>
    <w:p w:rsidR="0048050E" w:rsidRPr="003B4353" w:rsidRDefault="0048050E" w:rsidP="0048050E">
      <w:pPr>
        <w:rPr>
          <w:szCs w:val="20"/>
          <w:lang w:eastAsia="de-DE"/>
        </w:rPr>
      </w:pPr>
      <w:proofErr w:type="spellStart"/>
      <w:r w:rsidRPr="003B4353">
        <w:rPr>
          <w:szCs w:val="20"/>
          <w:lang w:eastAsia="de-DE"/>
        </w:rPr>
        <w:t>P.O.Box</w:t>
      </w:r>
      <w:proofErr w:type="spellEnd"/>
      <w:r w:rsidRPr="003B4353">
        <w:rPr>
          <w:szCs w:val="20"/>
          <w:lang w:eastAsia="de-DE"/>
        </w:rPr>
        <w:t xml:space="preserve"> 20</w:t>
      </w:r>
    </w:p>
    <w:p w:rsidR="0048050E" w:rsidRPr="00E53705" w:rsidRDefault="0048050E" w:rsidP="0048050E">
      <w:pPr>
        <w:rPr>
          <w:szCs w:val="20"/>
          <w:lang w:val="en-US" w:eastAsia="de-DE"/>
        </w:rPr>
      </w:pPr>
      <w:r w:rsidRPr="00E53705">
        <w:rPr>
          <w:szCs w:val="20"/>
          <w:lang w:val="en-US" w:eastAsia="de-DE"/>
        </w:rPr>
        <w:t>37101 Nokia</w:t>
      </w:r>
    </w:p>
    <w:p w:rsidR="0048050E" w:rsidRPr="00E53705" w:rsidRDefault="0048050E" w:rsidP="0048050E">
      <w:pPr>
        <w:rPr>
          <w:szCs w:val="20"/>
          <w:lang w:val="en-US" w:eastAsia="de-DE"/>
        </w:rPr>
      </w:pPr>
      <w:r w:rsidRPr="00E53705">
        <w:rPr>
          <w:szCs w:val="20"/>
          <w:lang w:val="en-US" w:eastAsia="de-DE"/>
        </w:rPr>
        <w:t>Finland</w:t>
      </w:r>
    </w:p>
    <w:p w:rsidR="006318E5" w:rsidRPr="007D3173" w:rsidRDefault="006318E5" w:rsidP="006318E5">
      <w:pPr>
        <w:rPr>
          <w:szCs w:val="20"/>
          <w:lang w:val="it-IT" w:eastAsia="de-DE" w:bidi="en-GB"/>
        </w:rPr>
      </w:pPr>
      <w:r w:rsidRPr="007D3173">
        <w:rPr>
          <w:szCs w:val="20"/>
          <w:lang w:val="it-IT" w:eastAsia="de-DE" w:bidi="en-GB"/>
        </w:rPr>
        <w:t xml:space="preserve">Product Development Manager Jarno </w:t>
      </w:r>
      <w:proofErr w:type="spellStart"/>
      <w:r w:rsidRPr="007D3173">
        <w:rPr>
          <w:szCs w:val="20"/>
          <w:lang w:val="it-IT" w:eastAsia="de-DE" w:bidi="en-GB"/>
        </w:rPr>
        <w:t>Ahvenlammi</w:t>
      </w:r>
      <w:proofErr w:type="spellEnd"/>
      <w:r w:rsidRPr="007D3173">
        <w:rPr>
          <w:szCs w:val="20"/>
          <w:lang w:val="it-IT" w:eastAsia="de-DE" w:bidi="en-GB"/>
        </w:rPr>
        <w:t>, Tel. +358 10 401 7741</w:t>
      </w:r>
    </w:p>
    <w:p w:rsidR="006318E5" w:rsidRPr="007D3173" w:rsidRDefault="006318E5" w:rsidP="006318E5">
      <w:pPr>
        <w:rPr>
          <w:szCs w:val="20"/>
          <w:lang w:val="it-IT" w:eastAsia="de-DE"/>
        </w:rPr>
      </w:pPr>
      <w:r w:rsidRPr="007D3173">
        <w:rPr>
          <w:szCs w:val="20"/>
          <w:lang w:val="it-IT" w:eastAsia="de-DE"/>
        </w:rPr>
        <w:t xml:space="preserve">E-Mail </w:t>
      </w:r>
      <w:hyperlink r:id="rId40">
        <w:r w:rsidRPr="007D3173">
          <w:rPr>
            <w:rStyle w:val="Hyperlink"/>
            <w:szCs w:val="20"/>
            <w:lang w:val="it-IT" w:eastAsia="de-DE" w:bidi="en-GB"/>
          </w:rPr>
          <w:t>jarno.ahvenlammi@nokiantyres.com</w:t>
        </w:r>
      </w:hyperlink>
    </w:p>
    <w:p w:rsidR="0048050E" w:rsidRPr="007D3173" w:rsidRDefault="0048050E" w:rsidP="0048050E">
      <w:pPr>
        <w:rPr>
          <w:szCs w:val="20"/>
          <w:lang w:val="it-IT" w:eastAsia="de-DE"/>
        </w:rPr>
      </w:pPr>
      <w:r w:rsidRPr="0006585B">
        <w:rPr>
          <w:szCs w:val="20"/>
          <w:lang w:val="fi-FI" w:eastAsia="de-DE"/>
        </w:rPr>
        <w:t xml:space="preserve">Development Manager Juha Pirhonen, Tel. </w:t>
      </w:r>
      <w:r w:rsidRPr="007D3173">
        <w:rPr>
          <w:szCs w:val="20"/>
          <w:lang w:val="it-IT" w:eastAsia="de-DE"/>
        </w:rPr>
        <w:t>+358 10 401 7708</w:t>
      </w:r>
    </w:p>
    <w:p w:rsidR="0048050E" w:rsidRPr="007D3173" w:rsidRDefault="0048050E" w:rsidP="0048050E">
      <w:pPr>
        <w:outlineLvl w:val="0"/>
        <w:rPr>
          <w:szCs w:val="20"/>
          <w:lang w:val="it-IT" w:eastAsia="de-DE"/>
        </w:rPr>
      </w:pPr>
      <w:r w:rsidRPr="007D3173">
        <w:rPr>
          <w:szCs w:val="20"/>
          <w:lang w:val="it-IT" w:eastAsia="de-DE"/>
        </w:rPr>
        <w:t xml:space="preserve">E-Mail </w:t>
      </w:r>
      <w:hyperlink r:id="rId41" w:history="1">
        <w:r w:rsidRPr="007D3173">
          <w:rPr>
            <w:color w:val="0000FF"/>
            <w:szCs w:val="20"/>
            <w:u w:val="single"/>
            <w:lang w:val="it-IT" w:eastAsia="de-DE"/>
          </w:rPr>
          <w:t>juha.pirhonen@nokiantyres.com</w:t>
        </w:r>
      </w:hyperlink>
    </w:p>
    <w:p w:rsidR="0048050E" w:rsidRPr="0048050E" w:rsidRDefault="003B4353" w:rsidP="0048050E">
      <w:pPr>
        <w:pStyle w:val="CDPresse-InfoTNR"/>
        <w:rPr>
          <w:b/>
          <w:color w:val="0000FF"/>
          <w:u w:val="single"/>
          <w:lang w:val="it-IT"/>
        </w:rPr>
      </w:pPr>
      <w:hyperlink r:id="rId42" w:history="1">
        <w:r w:rsidR="0048050E" w:rsidRPr="0006585B">
          <w:rPr>
            <w:b/>
            <w:color w:val="0000FF"/>
            <w:u w:val="single"/>
            <w:lang w:val="it-IT"/>
          </w:rPr>
          <w:t>www.nokiantyres.ch</w:t>
        </w:r>
      </w:hyperlink>
    </w:p>
    <w:sectPr w:rsidR="0048050E" w:rsidRPr="0048050E" w:rsidSect="00791965">
      <w:headerReference w:type="default" r:id="rId43"/>
      <w:footerReference w:type="default" r:id="rId44"/>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63" w:rsidRDefault="00F70063">
      <w:r>
        <w:separator/>
      </w:r>
    </w:p>
  </w:endnote>
  <w:endnote w:type="continuationSeparator" w:id="0">
    <w:p w:rsidR="00F70063" w:rsidRDefault="00F7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63" w:rsidRDefault="00F70063">
      <w:r>
        <w:separator/>
      </w:r>
    </w:p>
  </w:footnote>
  <w:footnote w:type="continuationSeparator" w:id="0">
    <w:p w:rsidR="00F70063" w:rsidRDefault="00F7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5C6D53">
      <w:rPr>
        <w:szCs w:val="20"/>
        <w:lang w:val="de-DE" w:eastAsia="de-DE"/>
      </w:rPr>
      <w:t>4</w:t>
    </w:r>
    <w:r w:rsidR="001B24BC">
      <w:rPr>
        <w:szCs w:val="20"/>
        <w:lang w:val="de-DE" w:eastAsia="de-DE"/>
      </w:rPr>
      <w:t>2</w:t>
    </w:r>
    <w:r w:rsidR="00D219FA">
      <w:rPr>
        <w:szCs w:val="20"/>
        <w:lang w:val="de-DE" w:eastAsia="de-DE"/>
      </w:rPr>
      <w:t>7</w:t>
    </w:r>
    <w:r w:rsidR="00EB64CD" w:rsidRPr="00AF659C">
      <w:rPr>
        <w:szCs w:val="20"/>
        <w:lang w:val="de-DE" w:eastAsia="de-DE"/>
      </w:rPr>
      <w:t xml:space="preserve"> </w:t>
    </w:r>
    <w:r w:rsidR="00813DD2" w:rsidRPr="00921527">
      <w:rPr>
        <w:szCs w:val="20"/>
        <w:lang w:val="de-DE" w:eastAsia="de-DE"/>
      </w:rPr>
      <w:t>Schweiz</w:t>
    </w:r>
    <w:r w:rsidR="00EB64CD" w:rsidRPr="00921527">
      <w:rPr>
        <w:szCs w:val="20"/>
        <w:lang w:val="de-DE" w:eastAsia="de-DE"/>
      </w:rPr>
      <w:t xml:space="preserve">  </w:t>
    </w:r>
    <w:r w:rsidRPr="00921527">
      <w:rPr>
        <w:szCs w:val="20"/>
        <w:lang w:val="de-DE" w:eastAsia="de-DE"/>
      </w:rPr>
      <w:t xml:space="preserve"> </w:t>
    </w:r>
    <w:r w:rsidR="0034030A">
      <w:rPr>
        <w:szCs w:val="20"/>
        <w:lang w:val="de-DE" w:eastAsia="de-DE"/>
      </w:rPr>
      <w:t>3.060</w:t>
    </w:r>
    <w:r w:rsidRPr="00921527">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3B4353">
      <w:rPr>
        <w:noProof/>
        <w:szCs w:val="20"/>
        <w:lang w:val="de-DE" w:eastAsia="de-DE"/>
      </w:rPr>
      <w:t>8</w:t>
    </w:r>
    <w:r w:rsidRPr="00C317E9">
      <w:rPr>
        <w:szCs w:val="20"/>
        <w:lang w:val="de-DE" w:eastAsia="de-DE"/>
      </w:rPr>
      <w:fldChar w:fldCharType="end"/>
    </w: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9B8"/>
    <w:rsid w:val="00000F52"/>
    <w:rsid w:val="00001970"/>
    <w:rsid w:val="00002384"/>
    <w:rsid w:val="000028CF"/>
    <w:rsid w:val="00003402"/>
    <w:rsid w:val="00003DA8"/>
    <w:rsid w:val="00004982"/>
    <w:rsid w:val="00004EA0"/>
    <w:rsid w:val="0000513A"/>
    <w:rsid w:val="00005DD7"/>
    <w:rsid w:val="00006D23"/>
    <w:rsid w:val="00007018"/>
    <w:rsid w:val="0000770A"/>
    <w:rsid w:val="00010B4F"/>
    <w:rsid w:val="00011980"/>
    <w:rsid w:val="00011B55"/>
    <w:rsid w:val="00012191"/>
    <w:rsid w:val="000130D8"/>
    <w:rsid w:val="000132D5"/>
    <w:rsid w:val="00013302"/>
    <w:rsid w:val="0001339F"/>
    <w:rsid w:val="0001429C"/>
    <w:rsid w:val="00014455"/>
    <w:rsid w:val="00015437"/>
    <w:rsid w:val="000158D3"/>
    <w:rsid w:val="0001712B"/>
    <w:rsid w:val="00021AC5"/>
    <w:rsid w:val="0002360F"/>
    <w:rsid w:val="000239B3"/>
    <w:rsid w:val="00023A71"/>
    <w:rsid w:val="00023F43"/>
    <w:rsid w:val="0002436C"/>
    <w:rsid w:val="00024EDB"/>
    <w:rsid w:val="000251A2"/>
    <w:rsid w:val="000255E6"/>
    <w:rsid w:val="00027BBB"/>
    <w:rsid w:val="00027C6E"/>
    <w:rsid w:val="0003024A"/>
    <w:rsid w:val="00031F6B"/>
    <w:rsid w:val="00033F24"/>
    <w:rsid w:val="000347EC"/>
    <w:rsid w:val="00035891"/>
    <w:rsid w:val="000366C4"/>
    <w:rsid w:val="0003692F"/>
    <w:rsid w:val="00036BBA"/>
    <w:rsid w:val="00037803"/>
    <w:rsid w:val="00037A28"/>
    <w:rsid w:val="000407CC"/>
    <w:rsid w:val="000409D3"/>
    <w:rsid w:val="00040A80"/>
    <w:rsid w:val="00040BAF"/>
    <w:rsid w:val="000416A2"/>
    <w:rsid w:val="00041B57"/>
    <w:rsid w:val="00041C38"/>
    <w:rsid w:val="00041CB5"/>
    <w:rsid w:val="00041EB7"/>
    <w:rsid w:val="0004231C"/>
    <w:rsid w:val="0004315D"/>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94B"/>
    <w:rsid w:val="000615D7"/>
    <w:rsid w:val="0006260A"/>
    <w:rsid w:val="00063FE8"/>
    <w:rsid w:val="0006585B"/>
    <w:rsid w:val="00065FDB"/>
    <w:rsid w:val="000663C1"/>
    <w:rsid w:val="00070486"/>
    <w:rsid w:val="000712C2"/>
    <w:rsid w:val="00073A09"/>
    <w:rsid w:val="00073DE3"/>
    <w:rsid w:val="0007520D"/>
    <w:rsid w:val="0007586D"/>
    <w:rsid w:val="00076049"/>
    <w:rsid w:val="00076FF4"/>
    <w:rsid w:val="0007767C"/>
    <w:rsid w:val="000802B3"/>
    <w:rsid w:val="0008096A"/>
    <w:rsid w:val="00080E67"/>
    <w:rsid w:val="0008202B"/>
    <w:rsid w:val="00082489"/>
    <w:rsid w:val="0008248E"/>
    <w:rsid w:val="000830F9"/>
    <w:rsid w:val="0008379D"/>
    <w:rsid w:val="0008384D"/>
    <w:rsid w:val="00084221"/>
    <w:rsid w:val="00086516"/>
    <w:rsid w:val="0008731E"/>
    <w:rsid w:val="000875C5"/>
    <w:rsid w:val="00087BC2"/>
    <w:rsid w:val="00087E7B"/>
    <w:rsid w:val="000919C3"/>
    <w:rsid w:val="00091F88"/>
    <w:rsid w:val="00092FEE"/>
    <w:rsid w:val="000932EE"/>
    <w:rsid w:val="000940FC"/>
    <w:rsid w:val="000948D2"/>
    <w:rsid w:val="00094B04"/>
    <w:rsid w:val="00094CD4"/>
    <w:rsid w:val="00095422"/>
    <w:rsid w:val="00095FEF"/>
    <w:rsid w:val="000962B6"/>
    <w:rsid w:val="000972B6"/>
    <w:rsid w:val="000A07F6"/>
    <w:rsid w:val="000A0AA1"/>
    <w:rsid w:val="000A1573"/>
    <w:rsid w:val="000A2492"/>
    <w:rsid w:val="000A2833"/>
    <w:rsid w:val="000A2D07"/>
    <w:rsid w:val="000A3D5D"/>
    <w:rsid w:val="000A4F31"/>
    <w:rsid w:val="000A5F04"/>
    <w:rsid w:val="000A5FBC"/>
    <w:rsid w:val="000A5FE5"/>
    <w:rsid w:val="000A6567"/>
    <w:rsid w:val="000A727E"/>
    <w:rsid w:val="000A739D"/>
    <w:rsid w:val="000B1CE2"/>
    <w:rsid w:val="000B1E56"/>
    <w:rsid w:val="000B2D07"/>
    <w:rsid w:val="000B2DB0"/>
    <w:rsid w:val="000B4A9E"/>
    <w:rsid w:val="000B4CA5"/>
    <w:rsid w:val="000B4D2A"/>
    <w:rsid w:val="000B4F22"/>
    <w:rsid w:val="000B5457"/>
    <w:rsid w:val="000B57AE"/>
    <w:rsid w:val="000B6105"/>
    <w:rsid w:val="000B6735"/>
    <w:rsid w:val="000B6D01"/>
    <w:rsid w:val="000B6D1A"/>
    <w:rsid w:val="000B6D43"/>
    <w:rsid w:val="000B794D"/>
    <w:rsid w:val="000B7CFC"/>
    <w:rsid w:val="000C044B"/>
    <w:rsid w:val="000C181F"/>
    <w:rsid w:val="000C20B2"/>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E0B8B"/>
    <w:rsid w:val="000E1567"/>
    <w:rsid w:val="000E156A"/>
    <w:rsid w:val="000E2A9D"/>
    <w:rsid w:val="000E2B76"/>
    <w:rsid w:val="000E2DB2"/>
    <w:rsid w:val="000E2ED3"/>
    <w:rsid w:val="000E3F03"/>
    <w:rsid w:val="000E4366"/>
    <w:rsid w:val="000E627B"/>
    <w:rsid w:val="000E672E"/>
    <w:rsid w:val="000E6B9B"/>
    <w:rsid w:val="000F1056"/>
    <w:rsid w:val="000F12C4"/>
    <w:rsid w:val="000F13BE"/>
    <w:rsid w:val="000F2297"/>
    <w:rsid w:val="000F3A13"/>
    <w:rsid w:val="000F49FC"/>
    <w:rsid w:val="000F4A4B"/>
    <w:rsid w:val="000F4A54"/>
    <w:rsid w:val="000F4D91"/>
    <w:rsid w:val="000F58AA"/>
    <w:rsid w:val="000F5DB2"/>
    <w:rsid w:val="000F6225"/>
    <w:rsid w:val="000F6E61"/>
    <w:rsid w:val="000F702D"/>
    <w:rsid w:val="000F7111"/>
    <w:rsid w:val="000F750A"/>
    <w:rsid w:val="000F77C6"/>
    <w:rsid w:val="0010017C"/>
    <w:rsid w:val="001010F6"/>
    <w:rsid w:val="00101348"/>
    <w:rsid w:val="00101887"/>
    <w:rsid w:val="00101DAC"/>
    <w:rsid w:val="001039ED"/>
    <w:rsid w:val="00103E42"/>
    <w:rsid w:val="00104678"/>
    <w:rsid w:val="00105838"/>
    <w:rsid w:val="00106AA8"/>
    <w:rsid w:val="00106BC3"/>
    <w:rsid w:val="00106C53"/>
    <w:rsid w:val="00106DEC"/>
    <w:rsid w:val="00107531"/>
    <w:rsid w:val="0010755F"/>
    <w:rsid w:val="00107B30"/>
    <w:rsid w:val="00107E81"/>
    <w:rsid w:val="001101A4"/>
    <w:rsid w:val="001115EF"/>
    <w:rsid w:val="0011209D"/>
    <w:rsid w:val="00112602"/>
    <w:rsid w:val="00112E41"/>
    <w:rsid w:val="00113080"/>
    <w:rsid w:val="00113C4F"/>
    <w:rsid w:val="00113E28"/>
    <w:rsid w:val="00113E70"/>
    <w:rsid w:val="001143C0"/>
    <w:rsid w:val="001143C7"/>
    <w:rsid w:val="00114515"/>
    <w:rsid w:val="00114A4C"/>
    <w:rsid w:val="00114F60"/>
    <w:rsid w:val="00115369"/>
    <w:rsid w:val="001161E0"/>
    <w:rsid w:val="00116600"/>
    <w:rsid w:val="00117855"/>
    <w:rsid w:val="00120A04"/>
    <w:rsid w:val="00120C16"/>
    <w:rsid w:val="00121D52"/>
    <w:rsid w:val="00122736"/>
    <w:rsid w:val="00123143"/>
    <w:rsid w:val="0012341C"/>
    <w:rsid w:val="001235A3"/>
    <w:rsid w:val="00124311"/>
    <w:rsid w:val="00124DD7"/>
    <w:rsid w:val="001267E9"/>
    <w:rsid w:val="00126992"/>
    <w:rsid w:val="00126BC5"/>
    <w:rsid w:val="0012754F"/>
    <w:rsid w:val="00127CAF"/>
    <w:rsid w:val="001304C9"/>
    <w:rsid w:val="00130E54"/>
    <w:rsid w:val="00130EEF"/>
    <w:rsid w:val="00131349"/>
    <w:rsid w:val="0013146A"/>
    <w:rsid w:val="00131AFB"/>
    <w:rsid w:val="00131C14"/>
    <w:rsid w:val="001325FC"/>
    <w:rsid w:val="00132F98"/>
    <w:rsid w:val="001337FF"/>
    <w:rsid w:val="0013421F"/>
    <w:rsid w:val="00135BCB"/>
    <w:rsid w:val="001369F9"/>
    <w:rsid w:val="00137401"/>
    <w:rsid w:val="00137555"/>
    <w:rsid w:val="0014087C"/>
    <w:rsid w:val="00140DEA"/>
    <w:rsid w:val="00140F78"/>
    <w:rsid w:val="001444B7"/>
    <w:rsid w:val="00144501"/>
    <w:rsid w:val="00144925"/>
    <w:rsid w:val="00144D01"/>
    <w:rsid w:val="00144D64"/>
    <w:rsid w:val="00145561"/>
    <w:rsid w:val="00145AD7"/>
    <w:rsid w:val="00145E41"/>
    <w:rsid w:val="0014636C"/>
    <w:rsid w:val="001463CC"/>
    <w:rsid w:val="001471C5"/>
    <w:rsid w:val="00150DD5"/>
    <w:rsid w:val="001520E1"/>
    <w:rsid w:val="001525BF"/>
    <w:rsid w:val="0015364B"/>
    <w:rsid w:val="00154D0A"/>
    <w:rsid w:val="001562C3"/>
    <w:rsid w:val="001562CF"/>
    <w:rsid w:val="0015696D"/>
    <w:rsid w:val="00156B0E"/>
    <w:rsid w:val="00156EE8"/>
    <w:rsid w:val="00157ADB"/>
    <w:rsid w:val="001617D1"/>
    <w:rsid w:val="001622CC"/>
    <w:rsid w:val="00163169"/>
    <w:rsid w:val="001640AE"/>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459"/>
    <w:rsid w:val="0017647B"/>
    <w:rsid w:val="00176DBD"/>
    <w:rsid w:val="00177056"/>
    <w:rsid w:val="0017778D"/>
    <w:rsid w:val="00177BDD"/>
    <w:rsid w:val="00177FF5"/>
    <w:rsid w:val="00180949"/>
    <w:rsid w:val="00180F29"/>
    <w:rsid w:val="001827FE"/>
    <w:rsid w:val="001836B3"/>
    <w:rsid w:val="00184A07"/>
    <w:rsid w:val="0018535F"/>
    <w:rsid w:val="00185B11"/>
    <w:rsid w:val="00186902"/>
    <w:rsid w:val="00186E42"/>
    <w:rsid w:val="00187077"/>
    <w:rsid w:val="00187FD9"/>
    <w:rsid w:val="0019027D"/>
    <w:rsid w:val="00190456"/>
    <w:rsid w:val="00190B53"/>
    <w:rsid w:val="00190F4E"/>
    <w:rsid w:val="001917A4"/>
    <w:rsid w:val="00191957"/>
    <w:rsid w:val="001921BD"/>
    <w:rsid w:val="001930D6"/>
    <w:rsid w:val="00193D35"/>
    <w:rsid w:val="00193EB7"/>
    <w:rsid w:val="00194631"/>
    <w:rsid w:val="0019508C"/>
    <w:rsid w:val="001958E7"/>
    <w:rsid w:val="00195958"/>
    <w:rsid w:val="001959BB"/>
    <w:rsid w:val="00195A65"/>
    <w:rsid w:val="00195E77"/>
    <w:rsid w:val="00196AED"/>
    <w:rsid w:val="00197082"/>
    <w:rsid w:val="00197348"/>
    <w:rsid w:val="00197673"/>
    <w:rsid w:val="001A04D2"/>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44E"/>
    <w:rsid w:val="001A564D"/>
    <w:rsid w:val="001A7E69"/>
    <w:rsid w:val="001B006D"/>
    <w:rsid w:val="001B0D5C"/>
    <w:rsid w:val="001B1314"/>
    <w:rsid w:val="001B1951"/>
    <w:rsid w:val="001B1F9F"/>
    <w:rsid w:val="001B24BC"/>
    <w:rsid w:val="001B3C48"/>
    <w:rsid w:val="001B3F6A"/>
    <w:rsid w:val="001B462E"/>
    <w:rsid w:val="001B499F"/>
    <w:rsid w:val="001B4C1C"/>
    <w:rsid w:val="001B6C45"/>
    <w:rsid w:val="001C15CB"/>
    <w:rsid w:val="001C169D"/>
    <w:rsid w:val="001C1D9B"/>
    <w:rsid w:val="001C3A23"/>
    <w:rsid w:val="001C5389"/>
    <w:rsid w:val="001C5E4C"/>
    <w:rsid w:val="001C5ED7"/>
    <w:rsid w:val="001C63FB"/>
    <w:rsid w:val="001C6571"/>
    <w:rsid w:val="001C7001"/>
    <w:rsid w:val="001C7361"/>
    <w:rsid w:val="001C7673"/>
    <w:rsid w:val="001C7B8A"/>
    <w:rsid w:val="001D02E9"/>
    <w:rsid w:val="001D0B43"/>
    <w:rsid w:val="001D1652"/>
    <w:rsid w:val="001D18FB"/>
    <w:rsid w:val="001D1B38"/>
    <w:rsid w:val="001D1FE5"/>
    <w:rsid w:val="001D3773"/>
    <w:rsid w:val="001D382E"/>
    <w:rsid w:val="001D4110"/>
    <w:rsid w:val="001D518A"/>
    <w:rsid w:val="001D5236"/>
    <w:rsid w:val="001D5994"/>
    <w:rsid w:val="001D6365"/>
    <w:rsid w:val="001D6D9F"/>
    <w:rsid w:val="001D7CE3"/>
    <w:rsid w:val="001E18E6"/>
    <w:rsid w:val="001E19D9"/>
    <w:rsid w:val="001E1ABD"/>
    <w:rsid w:val="001E1DB2"/>
    <w:rsid w:val="001E3318"/>
    <w:rsid w:val="001E3BB2"/>
    <w:rsid w:val="001E3CEF"/>
    <w:rsid w:val="001E4493"/>
    <w:rsid w:val="001F0711"/>
    <w:rsid w:val="001F072D"/>
    <w:rsid w:val="001F0DAE"/>
    <w:rsid w:val="001F1D6D"/>
    <w:rsid w:val="001F1ED6"/>
    <w:rsid w:val="001F2626"/>
    <w:rsid w:val="001F284F"/>
    <w:rsid w:val="001F3470"/>
    <w:rsid w:val="001F3EE7"/>
    <w:rsid w:val="001F6860"/>
    <w:rsid w:val="001F6C72"/>
    <w:rsid w:val="001F7B38"/>
    <w:rsid w:val="001F7D3A"/>
    <w:rsid w:val="00201AE4"/>
    <w:rsid w:val="002025CA"/>
    <w:rsid w:val="00203985"/>
    <w:rsid w:val="00204394"/>
    <w:rsid w:val="00204455"/>
    <w:rsid w:val="00204798"/>
    <w:rsid w:val="00205609"/>
    <w:rsid w:val="00205E4A"/>
    <w:rsid w:val="0020667D"/>
    <w:rsid w:val="0020682E"/>
    <w:rsid w:val="002072F4"/>
    <w:rsid w:val="002076EF"/>
    <w:rsid w:val="00210103"/>
    <w:rsid w:val="00210AC3"/>
    <w:rsid w:val="002131DC"/>
    <w:rsid w:val="002132AE"/>
    <w:rsid w:val="00213667"/>
    <w:rsid w:val="00214583"/>
    <w:rsid w:val="00214AB4"/>
    <w:rsid w:val="00214D7B"/>
    <w:rsid w:val="002152B9"/>
    <w:rsid w:val="002156CD"/>
    <w:rsid w:val="00216DFC"/>
    <w:rsid w:val="0021706F"/>
    <w:rsid w:val="00220013"/>
    <w:rsid w:val="002209B8"/>
    <w:rsid w:val="00220E81"/>
    <w:rsid w:val="002222DD"/>
    <w:rsid w:val="00222E27"/>
    <w:rsid w:val="00223364"/>
    <w:rsid w:val="00224064"/>
    <w:rsid w:val="00224C91"/>
    <w:rsid w:val="00225843"/>
    <w:rsid w:val="00225DF6"/>
    <w:rsid w:val="00226C5D"/>
    <w:rsid w:val="00227BD0"/>
    <w:rsid w:val="0023001E"/>
    <w:rsid w:val="00230220"/>
    <w:rsid w:val="00231625"/>
    <w:rsid w:val="002327D2"/>
    <w:rsid w:val="00232FB0"/>
    <w:rsid w:val="00233219"/>
    <w:rsid w:val="00233991"/>
    <w:rsid w:val="00233A74"/>
    <w:rsid w:val="002368A3"/>
    <w:rsid w:val="00236C42"/>
    <w:rsid w:val="00240070"/>
    <w:rsid w:val="0024235C"/>
    <w:rsid w:val="00242F99"/>
    <w:rsid w:val="00243FE3"/>
    <w:rsid w:val="00244479"/>
    <w:rsid w:val="00246145"/>
    <w:rsid w:val="00246C7E"/>
    <w:rsid w:val="00247286"/>
    <w:rsid w:val="00247329"/>
    <w:rsid w:val="002504B5"/>
    <w:rsid w:val="00250893"/>
    <w:rsid w:val="00250C3F"/>
    <w:rsid w:val="00250DEA"/>
    <w:rsid w:val="002518D9"/>
    <w:rsid w:val="002521F7"/>
    <w:rsid w:val="00252342"/>
    <w:rsid w:val="00252417"/>
    <w:rsid w:val="00253477"/>
    <w:rsid w:val="00253726"/>
    <w:rsid w:val="002542C8"/>
    <w:rsid w:val="00255183"/>
    <w:rsid w:val="002556F8"/>
    <w:rsid w:val="0025589B"/>
    <w:rsid w:val="00255A34"/>
    <w:rsid w:val="002563B8"/>
    <w:rsid w:val="00256483"/>
    <w:rsid w:val="00256492"/>
    <w:rsid w:val="002565AF"/>
    <w:rsid w:val="00256E1E"/>
    <w:rsid w:val="00260431"/>
    <w:rsid w:val="00260A23"/>
    <w:rsid w:val="002611E9"/>
    <w:rsid w:val="00261438"/>
    <w:rsid w:val="002621C4"/>
    <w:rsid w:val="00263267"/>
    <w:rsid w:val="00264075"/>
    <w:rsid w:val="0026592B"/>
    <w:rsid w:val="00266B90"/>
    <w:rsid w:val="00267975"/>
    <w:rsid w:val="0027058F"/>
    <w:rsid w:val="002710D3"/>
    <w:rsid w:val="00271422"/>
    <w:rsid w:val="002761E5"/>
    <w:rsid w:val="0027675F"/>
    <w:rsid w:val="00276A84"/>
    <w:rsid w:val="00276E42"/>
    <w:rsid w:val="00276EC9"/>
    <w:rsid w:val="00277CD4"/>
    <w:rsid w:val="0028180C"/>
    <w:rsid w:val="00282822"/>
    <w:rsid w:val="002828BA"/>
    <w:rsid w:val="00282BFA"/>
    <w:rsid w:val="0028318C"/>
    <w:rsid w:val="002848CB"/>
    <w:rsid w:val="0028637D"/>
    <w:rsid w:val="0028729E"/>
    <w:rsid w:val="00287423"/>
    <w:rsid w:val="002901C8"/>
    <w:rsid w:val="002904C8"/>
    <w:rsid w:val="0029063C"/>
    <w:rsid w:val="002907E4"/>
    <w:rsid w:val="00290E6E"/>
    <w:rsid w:val="00291E5A"/>
    <w:rsid w:val="0029277F"/>
    <w:rsid w:val="00292E4E"/>
    <w:rsid w:val="0029320A"/>
    <w:rsid w:val="00294460"/>
    <w:rsid w:val="00294D93"/>
    <w:rsid w:val="002955E6"/>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766B"/>
    <w:rsid w:val="002B067B"/>
    <w:rsid w:val="002B06CF"/>
    <w:rsid w:val="002B19C2"/>
    <w:rsid w:val="002B1A1A"/>
    <w:rsid w:val="002B3EBA"/>
    <w:rsid w:val="002B5304"/>
    <w:rsid w:val="002B57FB"/>
    <w:rsid w:val="002B5B82"/>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0BA0"/>
    <w:rsid w:val="002D3B98"/>
    <w:rsid w:val="002D5C57"/>
    <w:rsid w:val="002D6444"/>
    <w:rsid w:val="002D6CF3"/>
    <w:rsid w:val="002D7202"/>
    <w:rsid w:val="002E0C2E"/>
    <w:rsid w:val="002E12C0"/>
    <w:rsid w:val="002E1F60"/>
    <w:rsid w:val="002E2DDF"/>
    <w:rsid w:val="002E32EB"/>
    <w:rsid w:val="002E36B2"/>
    <w:rsid w:val="002E3C62"/>
    <w:rsid w:val="002E472F"/>
    <w:rsid w:val="002E5AAE"/>
    <w:rsid w:val="002E5FB3"/>
    <w:rsid w:val="002E6AB0"/>
    <w:rsid w:val="002F30B0"/>
    <w:rsid w:val="002F3AA0"/>
    <w:rsid w:val="002F5532"/>
    <w:rsid w:val="002F676A"/>
    <w:rsid w:val="002F7581"/>
    <w:rsid w:val="002F7EBF"/>
    <w:rsid w:val="00300136"/>
    <w:rsid w:val="003008D2"/>
    <w:rsid w:val="00303603"/>
    <w:rsid w:val="003044B0"/>
    <w:rsid w:val="003046D3"/>
    <w:rsid w:val="00304B47"/>
    <w:rsid w:val="0030568D"/>
    <w:rsid w:val="003057F2"/>
    <w:rsid w:val="00305AFF"/>
    <w:rsid w:val="00305BE4"/>
    <w:rsid w:val="00305EF9"/>
    <w:rsid w:val="0030691E"/>
    <w:rsid w:val="00306E84"/>
    <w:rsid w:val="003075D5"/>
    <w:rsid w:val="003076AE"/>
    <w:rsid w:val="00307DB6"/>
    <w:rsid w:val="00307F7F"/>
    <w:rsid w:val="0031079D"/>
    <w:rsid w:val="00310D0C"/>
    <w:rsid w:val="00310DAC"/>
    <w:rsid w:val="0031193A"/>
    <w:rsid w:val="0031202B"/>
    <w:rsid w:val="0031204C"/>
    <w:rsid w:val="00312B32"/>
    <w:rsid w:val="0031466E"/>
    <w:rsid w:val="0031469D"/>
    <w:rsid w:val="003147EC"/>
    <w:rsid w:val="00314806"/>
    <w:rsid w:val="003149EF"/>
    <w:rsid w:val="003151A2"/>
    <w:rsid w:val="003164D1"/>
    <w:rsid w:val="0031718F"/>
    <w:rsid w:val="0031740E"/>
    <w:rsid w:val="00317FF8"/>
    <w:rsid w:val="003203DD"/>
    <w:rsid w:val="00321F2D"/>
    <w:rsid w:val="003239E4"/>
    <w:rsid w:val="0032635E"/>
    <w:rsid w:val="0032689A"/>
    <w:rsid w:val="003268D5"/>
    <w:rsid w:val="00326B19"/>
    <w:rsid w:val="00326D1E"/>
    <w:rsid w:val="00326D2D"/>
    <w:rsid w:val="00327046"/>
    <w:rsid w:val="0032708D"/>
    <w:rsid w:val="00327552"/>
    <w:rsid w:val="00330D75"/>
    <w:rsid w:val="0033142A"/>
    <w:rsid w:val="00332966"/>
    <w:rsid w:val="003337B7"/>
    <w:rsid w:val="0033433D"/>
    <w:rsid w:val="00334BF7"/>
    <w:rsid w:val="00335346"/>
    <w:rsid w:val="003356DE"/>
    <w:rsid w:val="003359D4"/>
    <w:rsid w:val="00335E93"/>
    <w:rsid w:val="00336236"/>
    <w:rsid w:val="00336244"/>
    <w:rsid w:val="00336AFC"/>
    <w:rsid w:val="003374A3"/>
    <w:rsid w:val="0034030A"/>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3272"/>
    <w:rsid w:val="003545C8"/>
    <w:rsid w:val="0035585A"/>
    <w:rsid w:val="00356E3F"/>
    <w:rsid w:val="0035766D"/>
    <w:rsid w:val="00357F88"/>
    <w:rsid w:val="003603ED"/>
    <w:rsid w:val="00360A30"/>
    <w:rsid w:val="00361F93"/>
    <w:rsid w:val="00362324"/>
    <w:rsid w:val="00362A71"/>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0FE"/>
    <w:rsid w:val="0037472A"/>
    <w:rsid w:val="00375252"/>
    <w:rsid w:val="00375396"/>
    <w:rsid w:val="00375461"/>
    <w:rsid w:val="00375CF8"/>
    <w:rsid w:val="00377B05"/>
    <w:rsid w:val="003803DA"/>
    <w:rsid w:val="00381529"/>
    <w:rsid w:val="00382738"/>
    <w:rsid w:val="00385134"/>
    <w:rsid w:val="00385207"/>
    <w:rsid w:val="0038671C"/>
    <w:rsid w:val="0039001B"/>
    <w:rsid w:val="003903B3"/>
    <w:rsid w:val="00390F68"/>
    <w:rsid w:val="003910F2"/>
    <w:rsid w:val="00391206"/>
    <w:rsid w:val="00391DB9"/>
    <w:rsid w:val="00391E4E"/>
    <w:rsid w:val="0039264C"/>
    <w:rsid w:val="0039273D"/>
    <w:rsid w:val="0039273E"/>
    <w:rsid w:val="00392963"/>
    <w:rsid w:val="003936F2"/>
    <w:rsid w:val="0039497F"/>
    <w:rsid w:val="00395367"/>
    <w:rsid w:val="00396036"/>
    <w:rsid w:val="003964AD"/>
    <w:rsid w:val="00396659"/>
    <w:rsid w:val="00397560"/>
    <w:rsid w:val="003A0CC7"/>
    <w:rsid w:val="003A1898"/>
    <w:rsid w:val="003A3DB1"/>
    <w:rsid w:val="003A4F54"/>
    <w:rsid w:val="003A5587"/>
    <w:rsid w:val="003A589B"/>
    <w:rsid w:val="003A6677"/>
    <w:rsid w:val="003B01E3"/>
    <w:rsid w:val="003B039D"/>
    <w:rsid w:val="003B0A6B"/>
    <w:rsid w:val="003B178A"/>
    <w:rsid w:val="003B19DD"/>
    <w:rsid w:val="003B2C19"/>
    <w:rsid w:val="003B3102"/>
    <w:rsid w:val="003B3FDA"/>
    <w:rsid w:val="003B4353"/>
    <w:rsid w:val="003B53C6"/>
    <w:rsid w:val="003B5C0F"/>
    <w:rsid w:val="003B5F72"/>
    <w:rsid w:val="003B6AA8"/>
    <w:rsid w:val="003C225A"/>
    <w:rsid w:val="003C2644"/>
    <w:rsid w:val="003C2AD8"/>
    <w:rsid w:val="003C2BA0"/>
    <w:rsid w:val="003C317B"/>
    <w:rsid w:val="003C3259"/>
    <w:rsid w:val="003C4018"/>
    <w:rsid w:val="003C4956"/>
    <w:rsid w:val="003C4B5A"/>
    <w:rsid w:val="003C62C0"/>
    <w:rsid w:val="003C6B1D"/>
    <w:rsid w:val="003C6FB5"/>
    <w:rsid w:val="003C75D0"/>
    <w:rsid w:val="003C7CDF"/>
    <w:rsid w:val="003D0AB3"/>
    <w:rsid w:val="003D24C6"/>
    <w:rsid w:val="003D28F4"/>
    <w:rsid w:val="003D44A1"/>
    <w:rsid w:val="003D54BC"/>
    <w:rsid w:val="003D5885"/>
    <w:rsid w:val="003D5F6C"/>
    <w:rsid w:val="003D6DDF"/>
    <w:rsid w:val="003D7FEB"/>
    <w:rsid w:val="003E2314"/>
    <w:rsid w:val="003E3C56"/>
    <w:rsid w:val="003E3EE9"/>
    <w:rsid w:val="003E3FA9"/>
    <w:rsid w:val="003E4966"/>
    <w:rsid w:val="003E5322"/>
    <w:rsid w:val="003E69D9"/>
    <w:rsid w:val="003E6B44"/>
    <w:rsid w:val="003E7B73"/>
    <w:rsid w:val="003F0543"/>
    <w:rsid w:val="003F06AB"/>
    <w:rsid w:val="003F079E"/>
    <w:rsid w:val="003F0CF8"/>
    <w:rsid w:val="003F1327"/>
    <w:rsid w:val="003F21AA"/>
    <w:rsid w:val="003F25FC"/>
    <w:rsid w:val="003F3561"/>
    <w:rsid w:val="003F593D"/>
    <w:rsid w:val="003F6373"/>
    <w:rsid w:val="003F77C1"/>
    <w:rsid w:val="003F7881"/>
    <w:rsid w:val="0040146E"/>
    <w:rsid w:val="00401D1B"/>
    <w:rsid w:val="00402488"/>
    <w:rsid w:val="00402CEF"/>
    <w:rsid w:val="00402E6E"/>
    <w:rsid w:val="004038D8"/>
    <w:rsid w:val="00403907"/>
    <w:rsid w:val="00404661"/>
    <w:rsid w:val="004055FD"/>
    <w:rsid w:val="00406DF2"/>
    <w:rsid w:val="0041057E"/>
    <w:rsid w:val="00411B27"/>
    <w:rsid w:val="00411D21"/>
    <w:rsid w:val="0041245D"/>
    <w:rsid w:val="004129A1"/>
    <w:rsid w:val="0041348A"/>
    <w:rsid w:val="004149A6"/>
    <w:rsid w:val="004162D2"/>
    <w:rsid w:val="004163F6"/>
    <w:rsid w:val="00416410"/>
    <w:rsid w:val="00416482"/>
    <w:rsid w:val="004176B5"/>
    <w:rsid w:val="004201FC"/>
    <w:rsid w:val="004202D2"/>
    <w:rsid w:val="0042092E"/>
    <w:rsid w:val="00420AF1"/>
    <w:rsid w:val="004210CC"/>
    <w:rsid w:val="0042164F"/>
    <w:rsid w:val="0042175C"/>
    <w:rsid w:val="00421D15"/>
    <w:rsid w:val="004227D0"/>
    <w:rsid w:val="004237B0"/>
    <w:rsid w:val="00423A89"/>
    <w:rsid w:val="00424356"/>
    <w:rsid w:val="004257E6"/>
    <w:rsid w:val="00425D97"/>
    <w:rsid w:val="00425F4F"/>
    <w:rsid w:val="00426502"/>
    <w:rsid w:val="00426F2B"/>
    <w:rsid w:val="0042709D"/>
    <w:rsid w:val="00427331"/>
    <w:rsid w:val="0042746B"/>
    <w:rsid w:val="004278EA"/>
    <w:rsid w:val="0043018F"/>
    <w:rsid w:val="00430E83"/>
    <w:rsid w:val="0043130D"/>
    <w:rsid w:val="0043223D"/>
    <w:rsid w:val="0043260C"/>
    <w:rsid w:val="00432932"/>
    <w:rsid w:val="00432955"/>
    <w:rsid w:val="00433529"/>
    <w:rsid w:val="00434096"/>
    <w:rsid w:val="004357E2"/>
    <w:rsid w:val="00435E6C"/>
    <w:rsid w:val="0043758D"/>
    <w:rsid w:val="004377C1"/>
    <w:rsid w:val="004418A1"/>
    <w:rsid w:val="00441941"/>
    <w:rsid w:val="00442A87"/>
    <w:rsid w:val="0044330C"/>
    <w:rsid w:val="004439A4"/>
    <w:rsid w:val="004446BD"/>
    <w:rsid w:val="00444962"/>
    <w:rsid w:val="00447B2A"/>
    <w:rsid w:val="00447B59"/>
    <w:rsid w:val="00447E5A"/>
    <w:rsid w:val="00450761"/>
    <w:rsid w:val="00450CD0"/>
    <w:rsid w:val="00451B5B"/>
    <w:rsid w:val="004523FF"/>
    <w:rsid w:val="004530B9"/>
    <w:rsid w:val="0045373E"/>
    <w:rsid w:val="0045402A"/>
    <w:rsid w:val="0045478B"/>
    <w:rsid w:val="00455023"/>
    <w:rsid w:val="00455DEB"/>
    <w:rsid w:val="00455EDD"/>
    <w:rsid w:val="00457227"/>
    <w:rsid w:val="0045734B"/>
    <w:rsid w:val="00457FF8"/>
    <w:rsid w:val="004605B0"/>
    <w:rsid w:val="00460986"/>
    <w:rsid w:val="0046147F"/>
    <w:rsid w:val="00461A22"/>
    <w:rsid w:val="004630EA"/>
    <w:rsid w:val="004630F9"/>
    <w:rsid w:val="00463900"/>
    <w:rsid w:val="00463B27"/>
    <w:rsid w:val="004642CE"/>
    <w:rsid w:val="004643E3"/>
    <w:rsid w:val="004644B3"/>
    <w:rsid w:val="0046507B"/>
    <w:rsid w:val="00465768"/>
    <w:rsid w:val="004663B9"/>
    <w:rsid w:val="0047015F"/>
    <w:rsid w:val="004701C8"/>
    <w:rsid w:val="004704E4"/>
    <w:rsid w:val="00470C44"/>
    <w:rsid w:val="00470EF4"/>
    <w:rsid w:val="00471660"/>
    <w:rsid w:val="00472411"/>
    <w:rsid w:val="00472520"/>
    <w:rsid w:val="00473391"/>
    <w:rsid w:val="00473E84"/>
    <w:rsid w:val="00474C3B"/>
    <w:rsid w:val="00475FA9"/>
    <w:rsid w:val="004761A6"/>
    <w:rsid w:val="004773B3"/>
    <w:rsid w:val="00477ADC"/>
    <w:rsid w:val="00477D86"/>
    <w:rsid w:val="0048037B"/>
    <w:rsid w:val="0048050E"/>
    <w:rsid w:val="00480612"/>
    <w:rsid w:val="00481052"/>
    <w:rsid w:val="00482553"/>
    <w:rsid w:val="00486209"/>
    <w:rsid w:val="00487536"/>
    <w:rsid w:val="00487AF4"/>
    <w:rsid w:val="00487FB8"/>
    <w:rsid w:val="00491464"/>
    <w:rsid w:val="004914EB"/>
    <w:rsid w:val="004927EE"/>
    <w:rsid w:val="00493BE9"/>
    <w:rsid w:val="00493E4B"/>
    <w:rsid w:val="00494622"/>
    <w:rsid w:val="00496746"/>
    <w:rsid w:val="00496FA2"/>
    <w:rsid w:val="00497829"/>
    <w:rsid w:val="00497E9F"/>
    <w:rsid w:val="00497F3D"/>
    <w:rsid w:val="004A06E2"/>
    <w:rsid w:val="004A1132"/>
    <w:rsid w:val="004A1F33"/>
    <w:rsid w:val="004A2B19"/>
    <w:rsid w:val="004A2D0C"/>
    <w:rsid w:val="004A2F6E"/>
    <w:rsid w:val="004A33E4"/>
    <w:rsid w:val="004A34AD"/>
    <w:rsid w:val="004A3B4A"/>
    <w:rsid w:val="004A6047"/>
    <w:rsid w:val="004A6276"/>
    <w:rsid w:val="004A73F8"/>
    <w:rsid w:val="004A77A3"/>
    <w:rsid w:val="004B0731"/>
    <w:rsid w:val="004B085D"/>
    <w:rsid w:val="004B098C"/>
    <w:rsid w:val="004B0AB6"/>
    <w:rsid w:val="004B104F"/>
    <w:rsid w:val="004B13F5"/>
    <w:rsid w:val="004B1D2A"/>
    <w:rsid w:val="004B4901"/>
    <w:rsid w:val="004B55E9"/>
    <w:rsid w:val="004B5DB8"/>
    <w:rsid w:val="004B5FF8"/>
    <w:rsid w:val="004B642A"/>
    <w:rsid w:val="004B68FF"/>
    <w:rsid w:val="004B7ABB"/>
    <w:rsid w:val="004C04E4"/>
    <w:rsid w:val="004C09C1"/>
    <w:rsid w:val="004C1B77"/>
    <w:rsid w:val="004C1E57"/>
    <w:rsid w:val="004C2209"/>
    <w:rsid w:val="004C2535"/>
    <w:rsid w:val="004C443A"/>
    <w:rsid w:val="004C6270"/>
    <w:rsid w:val="004C75A3"/>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595"/>
    <w:rsid w:val="004E2650"/>
    <w:rsid w:val="004E27BB"/>
    <w:rsid w:val="004E4155"/>
    <w:rsid w:val="004E4D73"/>
    <w:rsid w:val="004E577C"/>
    <w:rsid w:val="004E5D70"/>
    <w:rsid w:val="004E5F2A"/>
    <w:rsid w:val="004E6110"/>
    <w:rsid w:val="004E6FD4"/>
    <w:rsid w:val="004E737A"/>
    <w:rsid w:val="004E7BEF"/>
    <w:rsid w:val="004F04F9"/>
    <w:rsid w:val="004F092F"/>
    <w:rsid w:val="004F0D60"/>
    <w:rsid w:val="004F10B7"/>
    <w:rsid w:val="004F13B9"/>
    <w:rsid w:val="004F15D0"/>
    <w:rsid w:val="004F24CF"/>
    <w:rsid w:val="004F2FC3"/>
    <w:rsid w:val="004F3298"/>
    <w:rsid w:val="004F5541"/>
    <w:rsid w:val="004F57BB"/>
    <w:rsid w:val="004F65D4"/>
    <w:rsid w:val="004F6710"/>
    <w:rsid w:val="004F6CE4"/>
    <w:rsid w:val="005003BF"/>
    <w:rsid w:val="005007CC"/>
    <w:rsid w:val="005019D2"/>
    <w:rsid w:val="00501F04"/>
    <w:rsid w:val="005024D2"/>
    <w:rsid w:val="00502FDD"/>
    <w:rsid w:val="005033EB"/>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275E"/>
    <w:rsid w:val="00523149"/>
    <w:rsid w:val="00524274"/>
    <w:rsid w:val="005257FE"/>
    <w:rsid w:val="00525B88"/>
    <w:rsid w:val="005269AB"/>
    <w:rsid w:val="005279EC"/>
    <w:rsid w:val="00527A22"/>
    <w:rsid w:val="00530394"/>
    <w:rsid w:val="00531065"/>
    <w:rsid w:val="0053178B"/>
    <w:rsid w:val="00531F37"/>
    <w:rsid w:val="0053211D"/>
    <w:rsid w:val="005325E1"/>
    <w:rsid w:val="00532F4F"/>
    <w:rsid w:val="0053445E"/>
    <w:rsid w:val="005346EC"/>
    <w:rsid w:val="00534F86"/>
    <w:rsid w:val="0053526D"/>
    <w:rsid w:val="00536587"/>
    <w:rsid w:val="00537F23"/>
    <w:rsid w:val="0054036F"/>
    <w:rsid w:val="00541ADF"/>
    <w:rsid w:val="00541D10"/>
    <w:rsid w:val="00542171"/>
    <w:rsid w:val="0054252C"/>
    <w:rsid w:val="00542E23"/>
    <w:rsid w:val="005438D6"/>
    <w:rsid w:val="005440AA"/>
    <w:rsid w:val="0054456E"/>
    <w:rsid w:val="005445CA"/>
    <w:rsid w:val="00544AA6"/>
    <w:rsid w:val="00544C79"/>
    <w:rsid w:val="00544FAA"/>
    <w:rsid w:val="005451C4"/>
    <w:rsid w:val="005452F5"/>
    <w:rsid w:val="0054566D"/>
    <w:rsid w:val="005463F1"/>
    <w:rsid w:val="0054749D"/>
    <w:rsid w:val="00547825"/>
    <w:rsid w:val="00550634"/>
    <w:rsid w:val="005509BF"/>
    <w:rsid w:val="00550AF9"/>
    <w:rsid w:val="005512D7"/>
    <w:rsid w:val="0055157B"/>
    <w:rsid w:val="00551878"/>
    <w:rsid w:val="005520B1"/>
    <w:rsid w:val="00552299"/>
    <w:rsid w:val="00552535"/>
    <w:rsid w:val="00552A03"/>
    <w:rsid w:val="00553212"/>
    <w:rsid w:val="005533F0"/>
    <w:rsid w:val="005537F5"/>
    <w:rsid w:val="00553E79"/>
    <w:rsid w:val="00554051"/>
    <w:rsid w:val="0055429C"/>
    <w:rsid w:val="005542D1"/>
    <w:rsid w:val="00555199"/>
    <w:rsid w:val="005559ED"/>
    <w:rsid w:val="00556577"/>
    <w:rsid w:val="005566F6"/>
    <w:rsid w:val="005571A8"/>
    <w:rsid w:val="0055738E"/>
    <w:rsid w:val="00560896"/>
    <w:rsid w:val="00562D05"/>
    <w:rsid w:val="00562FFF"/>
    <w:rsid w:val="0056497A"/>
    <w:rsid w:val="0056515C"/>
    <w:rsid w:val="00565D2A"/>
    <w:rsid w:val="005661BB"/>
    <w:rsid w:val="005661C3"/>
    <w:rsid w:val="005674A7"/>
    <w:rsid w:val="005675D1"/>
    <w:rsid w:val="00570430"/>
    <w:rsid w:val="00570FDA"/>
    <w:rsid w:val="00571642"/>
    <w:rsid w:val="00571A05"/>
    <w:rsid w:val="00572A40"/>
    <w:rsid w:val="00572AE5"/>
    <w:rsid w:val="00573C81"/>
    <w:rsid w:val="005757BA"/>
    <w:rsid w:val="0058049C"/>
    <w:rsid w:val="0058149C"/>
    <w:rsid w:val="00581948"/>
    <w:rsid w:val="00581C2C"/>
    <w:rsid w:val="00581EBA"/>
    <w:rsid w:val="0058251F"/>
    <w:rsid w:val="005827F7"/>
    <w:rsid w:val="00582ACA"/>
    <w:rsid w:val="00582C32"/>
    <w:rsid w:val="005832C4"/>
    <w:rsid w:val="00583F5A"/>
    <w:rsid w:val="00584150"/>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75D3"/>
    <w:rsid w:val="00597652"/>
    <w:rsid w:val="005A1CCC"/>
    <w:rsid w:val="005A1D80"/>
    <w:rsid w:val="005A21C2"/>
    <w:rsid w:val="005A2DEB"/>
    <w:rsid w:val="005A2F86"/>
    <w:rsid w:val="005A5235"/>
    <w:rsid w:val="005A7A7C"/>
    <w:rsid w:val="005B0646"/>
    <w:rsid w:val="005B0EC4"/>
    <w:rsid w:val="005B1617"/>
    <w:rsid w:val="005B1E97"/>
    <w:rsid w:val="005B2A7F"/>
    <w:rsid w:val="005B3D00"/>
    <w:rsid w:val="005B3E96"/>
    <w:rsid w:val="005B5395"/>
    <w:rsid w:val="005B58F0"/>
    <w:rsid w:val="005B603D"/>
    <w:rsid w:val="005B6575"/>
    <w:rsid w:val="005B7A47"/>
    <w:rsid w:val="005B7DB3"/>
    <w:rsid w:val="005B7DF4"/>
    <w:rsid w:val="005C0ED7"/>
    <w:rsid w:val="005C1238"/>
    <w:rsid w:val="005C1700"/>
    <w:rsid w:val="005C1868"/>
    <w:rsid w:val="005C2025"/>
    <w:rsid w:val="005C228D"/>
    <w:rsid w:val="005C289A"/>
    <w:rsid w:val="005C2CA4"/>
    <w:rsid w:val="005C3364"/>
    <w:rsid w:val="005C396D"/>
    <w:rsid w:val="005C3998"/>
    <w:rsid w:val="005C3B09"/>
    <w:rsid w:val="005C5D5E"/>
    <w:rsid w:val="005C6D53"/>
    <w:rsid w:val="005C7C6C"/>
    <w:rsid w:val="005C7F27"/>
    <w:rsid w:val="005D009F"/>
    <w:rsid w:val="005D03A4"/>
    <w:rsid w:val="005D0813"/>
    <w:rsid w:val="005D1751"/>
    <w:rsid w:val="005D2228"/>
    <w:rsid w:val="005D2969"/>
    <w:rsid w:val="005D44AC"/>
    <w:rsid w:val="005E03DB"/>
    <w:rsid w:val="005E093D"/>
    <w:rsid w:val="005E1268"/>
    <w:rsid w:val="005E29C0"/>
    <w:rsid w:val="005E2AF3"/>
    <w:rsid w:val="005E35CB"/>
    <w:rsid w:val="005E5DC5"/>
    <w:rsid w:val="005E71B9"/>
    <w:rsid w:val="005E7662"/>
    <w:rsid w:val="005F139B"/>
    <w:rsid w:val="005F2BA6"/>
    <w:rsid w:val="005F4308"/>
    <w:rsid w:val="005F44CF"/>
    <w:rsid w:val="005F5754"/>
    <w:rsid w:val="005F67B5"/>
    <w:rsid w:val="005F73A7"/>
    <w:rsid w:val="0060117B"/>
    <w:rsid w:val="00601303"/>
    <w:rsid w:val="00601543"/>
    <w:rsid w:val="006018BD"/>
    <w:rsid w:val="00601AA2"/>
    <w:rsid w:val="00601B36"/>
    <w:rsid w:val="00604152"/>
    <w:rsid w:val="00604580"/>
    <w:rsid w:val="006049AC"/>
    <w:rsid w:val="00605A91"/>
    <w:rsid w:val="00605B33"/>
    <w:rsid w:val="00606BB3"/>
    <w:rsid w:val="00610016"/>
    <w:rsid w:val="0061006C"/>
    <w:rsid w:val="0061095D"/>
    <w:rsid w:val="0061200A"/>
    <w:rsid w:val="00613483"/>
    <w:rsid w:val="006137D7"/>
    <w:rsid w:val="00613C03"/>
    <w:rsid w:val="00613D7B"/>
    <w:rsid w:val="00614E78"/>
    <w:rsid w:val="0061515B"/>
    <w:rsid w:val="00615404"/>
    <w:rsid w:val="006154E1"/>
    <w:rsid w:val="00615B02"/>
    <w:rsid w:val="00615EBF"/>
    <w:rsid w:val="00616A4E"/>
    <w:rsid w:val="00616C2C"/>
    <w:rsid w:val="00617388"/>
    <w:rsid w:val="006174E8"/>
    <w:rsid w:val="00620DAB"/>
    <w:rsid w:val="0062254A"/>
    <w:rsid w:val="006236DD"/>
    <w:rsid w:val="00623AA7"/>
    <w:rsid w:val="00623AD7"/>
    <w:rsid w:val="00624350"/>
    <w:rsid w:val="006249F6"/>
    <w:rsid w:val="00625016"/>
    <w:rsid w:val="0062507D"/>
    <w:rsid w:val="00625A69"/>
    <w:rsid w:val="00625DDB"/>
    <w:rsid w:val="00626940"/>
    <w:rsid w:val="00627DE2"/>
    <w:rsid w:val="00630221"/>
    <w:rsid w:val="00630349"/>
    <w:rsid w:val="00630F9F"/>
    <w:rsid w:val="006318E5"/>
    <w:rsid w:val="00632AE0"/>
    <w:rsid w:val="006331AB"/>
    <w:rsid w:val="00633CBB"/>
    <w:rsid w:val="006368DE"/>
    <w:rsid w:val="00637F30"/>
    <w:rsid w:val="00642636"/>
    <w:rsid w:val="006437A6"/>
    <w:rsid w:val="006444E3"/>
    <w:rsid w:val="00644A62"/>
    <w:rsid w:val="00645033"/>
    <w:rsid w:val="006457C2"/>
    <w:rsid w:val="0064633E"/>
    <w:rsid w:val="00646B48"/>
    <w:rsid w:val="00647649"/>
    <w:rsid w:val="00647DE0"/>
    <w:rsid w:val="00647EBE"/>
    <w:rsid w:val="00651FA0"/>
    <w:rsid w:val="00652942"/>
    <w:rsid w:val="006531CE"/>
    <w:rsid w:val="00654D51"/>
    <w:rsid w:val="00655B28"/>
    <w:rsid w:val="00655B58"/>
    <w:rsid w:val="00655D27"/>
    <w:rsid w:val="00655E19"/>
    <w:rsid w:val="00655F65"/>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316C"/>
    <w:rsid w:val="006731D8"/>
    <w:rsid w:val="00673465"/>
    <w:rsid w:val="006745B0"/>
    <w:rsid w:val="0067488C"/>
    <w:rsid w:val="006752EA"/>
    <w:rsid w:val="006764B1"/>
    <w:rsid w:val="00676C01"/>
    <w:rsid w:val="00677904"/>
    <w:rsid w:val="006805B6"/>
    <w:rsid w:val="00680EA1"/>
    <w:rsid w:val="006814BA"/>
    <w:rsid w:val="00681ED9"/>
    <w:rsid w:val="00682556"/>
    <w:rsid w:val="00682573"/>
    <w:rsid w:val="00682FC9"/>
    <w:rsid w:val="0068305F"/>
    <w:rsid w:val="006831BA"/>
    <w:rsid w:val="00683F66"/>
    <w:rsid w:val="006847E5"/>
    <w:rsid w:val="006865B4"/>
    <w:rsid w:val="006865C3"/>
    <w:rsid w:val="00686C8C"/>
    <w:rsid w:val="0068711F"/>
    <w:rsid w:val="0068788B"/>
    <w:rsid w:val="0069048A"/>
    <w:rsid w:val="006904A1"/>
    <w:rsid w:val="00690795"/>
    <w:rsid w:val="00690977"/>
    <w:rsid w:val="00691140"/>
    <w:rsid w:val="00692184"/>
    <w:rsid w:val="006923DC"/>
    <w:rsid w:val="0069265E"/>
    <w:rsid w:val="00692E65"/>
    <w:rsid w:val="00693157"/>
    <w:rsid w:val="0069369B"/>
    <w:rsid w:val="00693AA7"/>
    <w:rsid w:val="00694395"/>
    <w:rsid w:val="00694479"/>
    <w:rsid w:val="00694798"/>
    <w:rsid w:val="00694B04"/>
    <w:rsid w:val="00695C29"/>
    <w:rsid w:val="006963D9"/>
    <w:rsid w:val="00696BED"/>
    <w:rsid w:val="00697122"/>
    <w:rsid w:val="0069793F"/>
    <w:rsid w:val="0069798E"/>
    <w:rsid w:val="00697991"/>
    <w:rsid w:val="006A0294"/>
    <w:rsid w:val="006A0846"/>
    <w:rsid w:val="006A0B7F"/>
    <w:rsid w:val="006A11AD"/>
    <w:rsid w:val="006A1775"/>
    <w:rsid w:val="006A1A7E"/>
    <w:rsid w:val="006A3840"/>
    <w:rsid w:val="006A4F3E"/>
    <w:rsid w:val="006A6DD3"/>
    <w:rsid w:val="006A74FB"/>
    <w:rsid w:val="006A7663"/>
    <w:rsid w:val="006B0428"/>
    <w:rsid w:val="006B18E3"/>
    <w:rsid w:val="006B1CDB"/>
    <w:rsid w:val="006B1DE7"/>
    <w:rsid w:val="006B22A4"/>
    <w:rsid w:val="006B2E0C"/>
    <w:rsid w:val="006B319A"/>
    <w:rsid w:val="006B3538"/>
    <w:rsid w:val="006B43E1"/>
    <w:rsid w:val="006B51DF"/>
    <w:rsid w:val="006B52B0"/>
    <w:rsid w:val="006B563D"/>
    <w:rsid w:val="006B5AC1"/>
    <w:rsid w:val="006B5EE1"/>
    <w:rsid w:val="006B66BA"/>
    <w:rsid w:val="006B6B50"/>
    <w:rsid w:val="006C003A"/>
    <w:rsid w:val="006C0C76"/>
    <w:rsid w:val="006C1326"/>
    <w:rsid w:val="006C1B6B"/>
    <w:rsid w:val="006C4CA8"/>
    <w:rsid w:val="006C53CA"/>
    <w:rsid w:val="006C6037"/>
    <w:rsid w:val="006C7140"/>
    <w:rsid w:val="006D0FAC"/>
    <w:rsid w:val="006D10F5"/>
    <w:rsid w:val="006D1C72"/>
    <w:rsid w:val="006D249F"/>
    <w:rsid w:val="006D2584"/>
    <w:rsid w:val="006D26CA"/>
    <w:rsid w:val="006D2836"/>
    <w:rsid w:val="006D290F"/>
    <w:rsid w:val="006D310F"/>
    <w:rsid w:val="006D3DD7"/>
    <w:rsid w:val="006D4163"/>
    <w:rsid w:val="006D4187"/>
    <w:rsid w:val="006D4254"/>
    <w:rsid w:val="006D545F"/>
    <w:rsid w:val="006D6274"/>
    <w:rsid w:val="006D6896"/>
    <w:rsid w:val="006D6F9D"/>
    <w:rsid w:val="006D7236"/>
    <w:rsid w:val="006D7A82"/>
    <w:rsid w:val="006D7E00"/>
    <w:rsid w:val="006D7FF8"/>
    <w:rsid w:val="006E04E6"/>
    <w:rsid w:val="006E059D"/>
    <w:rsid w:val="006E0E0A"/>
    <w:rsid w:val="006E1AAA"/>
    <w:rsid w:val="006E25DD"/>
    <w:rsid w:val="006E2D9F"/>
    <w:rsid w:val="006E4418"/>
    <w:rsid w:val="006E48E1"/>
    <w:rsid w:val="006E4B08"/>
    <w:rsid w:val="006E4CF1"/>
    <w:rsid w:val="006E4E8D"/>
    <w:rsid w:val="006F01AA"/>
    <w:rsid w:val="006F08B2"/>
    <w:rsid w:val="006F0B0B"/>
    <w:rsid w:val="006F1D47"/>
    <w:rsid w:val="006F2A2D"/>
    <w:rsid w:val="006F378D"/>
    <w:rsid w:val="006F3A41"/>
    <w:rsid w:val="006F3E5E"/>
    <w:rsid w:val="006F45A8"/>
    <w:rsid w:val="006F4C00"/>
    <w:rsid w:val="006F646F"/>
    <w:rsid w:val="006F75EC"/>
    <w:rsid w:val="00701E64"/>
    <w:rsid w:val="007020B2"/>
    <w:rsid w:val="007037EE"/>
    <w:rsid w:val="00703999"/>
    <w:rsid w:val="007050FC"/>
    <w:rsid w:val="00705EC2"/>
    <w:rsid w:val="0070661D"/>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2A44"/>
    <w:rsid w:val="007234A7"/>
    <w:rsid w:val="00723CFD"/>
    <w:rsid w:val="00723FF7"/>
    <w:rsid w:val="00724277"/>
    <w:rsid w:val="00724410"/>
    <w:rsid w:val="00724485"/>
    <w:rsid w:val="00724DBF"/>
    <w:rsid w:val="007259E2"/>
    <w:rsid w:val="007261BE"/>
    <w:rsid w:val="00727B3F"/>
    <w:rsid w:val="0073136B"/>
    <w:rsid w:val="00731642"/>
    <w:rsid w:val="00731766"/>
    <w:rsid w:val="00731E02"/>
    <w:rsid w:val="00731EB4"/>
    <w:rsid w:val="00731ED7"/>
    <w:rsid w:val="00732355"/>
    <w:rsid w:val="007329B1"/>
    <w:rsid w:val="00732D92"/>
    <w:rsid w:val="00733D73"/>
    <w:rsid w:val="00733F7A"/>
    <w:rsid w:val="0073443E"/>
    <w:rsid w:val="0073581E"/>
    <w:rsid w:val="007359ED"/>
    <w:rsid w:val="00735A90"/>
    <w:rsid w:val="00736A23"/>
    <w:rsid w:val="00736C40"/>
    <w:rsid w:val="00737B88"/>
    <w:rsid w:val="00737F19"/>
    <w:rsid w:val="00740AC4"/>
    <w:rsid w:val="00741C2A"/>
    <w:rsid w:val="007429C9"/>
    <w:rsid w:val="00743651"/>
    <w:rsid w:val="0074410C"/>
    <w:rsid w:val="0074540A"/>
    <w:rsid w:val="00745E40"/>
    <w:rsid w:val="007464B4"/>
    <w:rsid w:val="00746A43"/>
    <w:rsid w:val="007500C9"/>
    <w:rsid w:val="00750162"/>
    <w:rsid w:val="007503E4"/>
    <w:rsid w:val="00750CEA"/>
    <w:rsid w:val="00752091"/>
    <w:rsid w:val="00752289"/>
    <w:rsid w:val="007546AA"/>
    <w:rsid w:val="0075496F"/>
    <w:rsid w:val="00755CD0"/>
    <w:rsid w:val="0075712E"/>
    <w:rsid w:val="00757389"/>
    <w:rsid w:val="0075771E"/>
    <w:rsid w:val="0075786B"/>
    <w:rsid w:val="00757970"/>
    <w:rsid w:val="007602B9"/>
    <w:rsid w:val="00760C44"/>
    <w:rsid w:val="00761926"/>
    <w:rsid w:val="00762F8E"/>
    <w:rsid w:val="007633BC"/>
    <w:rsid w:val="00763462"/>
    <w:rsid w:val="007634E3"/>
    <w:rsid w:val="00763ADD"/>
    <w:rsid w:val="00763BE9"/>
    <w:rsid w:val="00765D18"/>
    <w:rsid w:val="00767E4A"/>
    <w:rsid w:val="00770D8B"/>
    <w:rsid w:val="0077119B"/>
    <w:rsid w:val="00771A48"/>
    <w:rsid w:val="00771D23"/>
    <w:rsid w:val="00772A1B"/>
    <w:rsid w:val="007733D5"/>
    <w:rsid w:val="0077385F"/>
    <w:rsid w:val="00773A22"/>
    <w:rsid w:val="007741C4"/>
    <w:rsid w:val="00774750"/>
    <w:rsid w:val="00774CBD"/>
    <w:rsid w:val="00774F59"/>
    <w:rsid w:val="007776EE"/>
    <w:rsid w:val="0078031F"/>
    <w:rsid w:val="007828F5"/>
    <w:rsid w:val="00784029"/>
    <w:rsid w:val="00784D2E"/>
    <w:rsid w:val="007850DF"/>
    <w:rsid w:val="0078548C"/>
    <w:rsid w:val="0078573F"/>
    <w:rsid w:val="00785AE6"/>
    <w:rsid w:val="00785C3C"/>
    <w:rsid w:val="00786C16"/>
    <w:rsid w:val="00786C85"/>
    <w:rsid w:val="00786EB3"/>
    <w:rsid w:val="00790271"/>
    <w:rsid w:val="007903CB"/>
    <w:rsid w:val="0079096B"/>
    <w:rsid w:val="00791922"/>
    <w:rsid w:val="00791965"/>
    <w:rsid w:val="00791EEA"/>
    <w:rsid w:val="007920B4"/>
    <w:rsid w:val="00792A64"/>
    <w:rsid w:val="00793183"/>
    <w:rsid w:val="007936DC"/>
    <w:rsid w:val="007949C7"/>
    <w:rsid w:val="00794ACF"/>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82D"/>
    <w:rsid w:val="007A3E3C"/>
    <w:rsid w:val="007A5020"/>
    <w:rsid w:val="007A59FC"/>
    <w:rsid w:val="007A6F05"/>
    <w:rsid w:val="007A7262"/>
    <w:rsid w:val="007A77D7"/>
    <w:rsid w:val="007A7AAF"/>
    <w:rsid w:val="007B1E27"/>
    <w:rsid w:val="007B32BD"/>
    <w:rsid w:val="007B4807"/>
    <w:rsid w:val="007B519C"/>
    <w:rsid w:val="007B600C"/>
    <w:rsid w:val="007B718C"/>
    <w:rsid w:val="007B73B3"/>
    <w:rsid w:val="007B7524"/>
    <w:rsid w:val="007C05A9"/>
    <w:rsid w:val="007C1BCE"/>
    <w:rsid w:val="007C1C1C"/>
    <w:rsid w:val="007C241A"/>
    <w:rsid w:val="007C260A"/>
    <w:rsid w:val="007C36DA"/>
    <w:rsid w:val="007C4615"/>
    <w:rsid w:val="007C488C"/>
    <w:rsid w:val="007C58D7"/>
    <w:rsid w:val="007C6E98"/>
    <w:rsid w:val="007C757F"/>
    <w:rsid w:val="007D076B"/>
    <w:rsid w:val="007D15E1"/>
    <w:rsid w:val="007D3173"/>
    <w:rsid w:val="007D3DC9"/>
    <w:rsid w:val="007D3F6C"/>
    <w:rsid w:val="007D57B7"/>
    <w:rsid w:val="007D6C56"/>
    <w:rsid w:val="007E13BF"/>
    <w:rsid w:val="007E1AC5"/>
    <w:rsid w:val="007E1E70"/>
    <w:rsid w:val="007E2E35"/>
    <w:rsid w:val="007E35C5"/>
    <w:rsid w:val="007E40E4"/>
    <w:rsid w:val="007E44B3"/>
    <w:rsid w:val="007E45E1"/>
    <w:rsid w:val="007E49E3"/>
    <w:rsid w:val="007E5160"/>
    <w:rsid w:val="007E549A"/>
    <w:rsid w:val="007E5F9C"/>
    <w:rsid w:val="007E690C"/>
    <w:rsid w:val="007E6CF1"/>
    <w:rsid w:val="007E756C"/>
    <w:rsid w:val="007E77E4"/>
    <w:rsid w:val="007F09BB"/>
    <w:rsid w:val="007F1361"/>
    <w:rsid w:val="007F15F0"/>
    <w:rsid w:val="007F2A44"/>
    <w:rsid w:val="007F2C3A"/>
    <w:rsid w:val="007F4145"/>
    <w:rsid w:val="007F419F"/>
    <w:rsid w:val="007F49AC"/>
    <w:rsid w:val="007F4B82"/>
    <w:rsid w:val="007F5922"/>
    <w:rsid w:val="007F7F2E"/>
    <w:rsid w:val="0080101E"/>
    <w:rsid w:val="00801BC8"/>
    <w:rsid w:val="00801E15"/>
    <w:rsid w:val="00801EDB"/>
    <w:rsid w:val="0080296C"/>
    <w:rsid w:val="00802E24"/>
    <w:rsid w:val="00803E0C"/>
    <w:rsid w:val="00803EEC"/>
    <w:rsid w:val="008045FD"/>
    <w:rsid w:val="008048FE"/>
    <w:rsid w:val="00804B5C"/>
    <w:rsid w:val="0080556C"/>
    <w:rsid w:val="00806540"/>
    <w:rsid w:val="00807D9F"/>
    <w:rsid w:val="008102D1"/>
    <w:rsid w:val="00810620"/>
    <w:rsid w:val="00810B35"/>
    <w:rsid w:val="00810C2C"/>
    <w:rsid w:val="00810D54"/>
    <w:rsid w:val="00811BBA"/>
    <w:rsid w:val="00812FE4"/>
    <w:rsid w:val="00813302"/>
    <w:rsid w:val="0081364B"/>
    <w:rsid w:val="008136ED"/>
    <w:rsid w:val="00813DD2"/>
    <w:rsid w:val="00813F6E"/>
    <w:rsid w:val="0081519F"/>
    <w:rsid w:val="008153E2"/>
    <w:rsid w:val="00816318"/>
    <w:rsid w:val="008204BF"/>
    <w:rsid w:val="00820C12"/>
    <w:rsid w:val="0082103A"/>
    <w:rsid w:val="00821C8B"/>
    <w:rsid w:val="00821D1F"/>
    <w:rsid w:val="00822318"/>
    <w:rsid w:val="0082290C"/>
    <w:rsid w:val="00822FAF"/>
    <w:rsid w:val="00823196"/>
    <w:rsid w:val="00825B80"/>
    <w:rsid w:val="0082632D"/>
    <w:rsid w:val="00826805"/>
    <w:rsid w:val="00826AE2"/>
    <w:rsid w:val="00826F2C"/>
    <w:rsid w:val="008277EE"/>
    <w:rsid w:val="00827A07"/>
    <w:rsid w:val="0083105B"/>
    <w:rsid w:val="00831E98"/>
    <w:rsid w:val="008323B1"/>
    <w:rsid w:val="00833834"/>
    <w:rsid w:val="00834662"/>
    <w:rsid w:val="00835A51"/>
    <w:rsid w:val="00836805"/>
    <w:rsid w:val="00836C52"/>
    <w:rsid w:val="00840207"/>
    <w:rsid w:val="008413F5"/>
    <w:rsid w:val="0084155D"/>
    <w:rsid w:val="00841834"/>
    <w:rsid w:val="00841A18"/>
    <w:rsid w:val="0084282F"/>
    <w:rsid w:val="008428C5"/>
    <w:rsid w:val="008429BA"/>
    <w:rsid w:val="00843BAA"/>
    <w:rsid w:val="00843EBE"/>
    <w:rsid w:val="00844026"/>
    <w:rsid w:val="00844B8C"/>
    <w:rsid w:val="00845233"/>
    <w:rsid w:val="00845E1E"/>
    <w:rsid w:val="008460B3"/>
    <w:rsid w:val="00846282"/>
    <w:rsid w:val="00846438"/>
    <w:rsid w:val="00846A9D"/>
    <w:rsid w:val="00847262"/>
    <w:rsid w:val="008476D6"/>
    <w:rsid w:val="00847A68"/>
    <w:rsid w:val="00850041"/>
    <w:rsid w:val="00851019"/>
    <w:rsid w:val="00851028"/>
    <w:rsid w:val="008516A3"/>
    <w:rsid w:val="00851985"/>
    <w:rsid w:val="0085259A"/>
    <w:rsid w:val="0085356D"/>
    <w:rsid w:val="00853E65"/>
    <w:rsid w:val="008557BB"/>
    <w:rsid w:val="008559AF"/>
    <w:rsid w:val="00855A4E"/>
    <w:rsid w:val="008565F0"/>
    <w:rsid w:val="0085682F"/>
    <w:rsid w:val="00856E07"/>
    <w:rsid w:val="008574D6"/>
    <w:rsid w:val="0085781A"/>
    <w:rsid w:val="008602FF"/>
    <w:rsid w:val="008603BF"/>
    <w:rsid w:val="00860568"/>
    <w:rsid w:val="008607AC"/>
    <w:rsid w:val="00860A80"/>
    <w:rsid w:val="008614BE"/>
    <w:rsid w:val="00862A59"/>
    <w:rsid w:val="00862B47"/>
    <w:rsid w:val="00862C18"/>
    <w:rsid w:val="00862C67"/>
    <w:rsid w:val="00863006"/>
    <w:rsid w:val="00863B43"/>
    <w:rsid w:val="008644F9"/>
    <w:rsid w:val="00864986"/>
    <w:rsid w:val="0086512E"/>
    <w:rsid w:val="0086553A"/>
    <w:rsid w:val="00865597"/>
    <w:rsid w:val="0086564D"/>
    <w:rsid w:val="00865792"/>
    <w:rsid w:val="00865DEB"/>
    <w:rsid w:val="00865E96"/>
    <w:rsid w:val="00867AB7"/>
    <w:rsid w:val="00867ACC"/>
    <w:rsid w:val="0087038B"/>
    <w:rsid w:val="008705EA"/>
    <w:rsid w:val="008710DE"/>
    <w:rsid w:val="008728F5"/>
    <w:rsid w:val="00873A2A"/>
    <w:rsid w:val="00873F95"/>
    <w:rsid w:val="00874178"/>
    <w:rsid w:val="008742AA"/>
    <w:rsid w:val="00874FE8"/>
    <w:rsid w:val="00875530"/>
    <w:rsid w:val="00875CE5"/>
    <w:rsid w:val="00875F2F"/>
    <w:rsid w:val="008765AC"/>
    <w:rsid w:val="008773BB"/>
    <w:rsid w:val="00880126"/>
    <w:rsid w:val="00880229"/>
    <w:rsid w:val="00881D76"/>
    <w:rsid w:val="00887999"/>
    <w:rsid w:val="00892434"/>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3C2E"/>
    <w:rsid w:val="008A59EF"/>
    <w:rsid w:val="008A5D12"/>
    <w:rsid w:val="008A6077"/>
    <w:rsid w:val="008A6F97"/>
    <w:rsid w:val="008B023F"/>
    <w:rsid w:val="008B0846"/>
    <w:rsid w:val="008B0A0C"/>
    <w:rsid w:val="008B0D81"/>
    <w:rsid w:val="008B14F8"/>
    <w:rsid w:val="008B15C5"/>
    <w:rsid w:val="008B20E2"/>
    <w:rsid w:val="008B2104"/>
    <w:rsid w:val="008B21E3"/>
    <w:rsid w:val="008B25ED"/>
    <w:rsid w:val="008B2E99"/>
    <w:rsid w:val="008B2ECB"/>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F9E"/>
    <w:rsid w:val="008C58FF"/>
    <w:rsid w:val="008C7B5A"/>
    <w:rsid w:val="008D09AB"/>
    <w:rsid w:val="008D1CB4"/>
    <w:rsid w:val="008D1F3B"/>
    <w:rsid w:val="008D209C"/>
    <w:rsid w:val="008D23A5"/>
    <w:rsid w:val="008D43F9"/>
    <w:rsid w:val="008D4A8E"/>
    <w:rsid w:val="008D4AC8"/>
    <w:rsid w:val="008D5262"/>
    <w:rsid w:val="008D5A97"/>
    <w:rsid w:val="008D5BCC"/>
    <w:rsid w:val="008D5C71"/>
    <w:rsid w:val="008D7DFB"/>
    <w:rsid w:val="008E01BA"/>
    <w:rsid w:val="008E039C"/>
    <w:rsid w:val="008E09B5"/>
    <w:rsid w:val="008E2572"/>
    <w:rsid w:val="008E279F"/>
    <w:rsid w:val="008E2F5E"/>
    <w:rsid w:val="008E3450"/>
    <w:rsid w:val="008E36C8"/>
    <w:rsid w:val="008E3DE9"/>
    <w:rsid w:val="008E45DF"/>
    <w:rsid w:val="008E4F32"/>
    <w:rsid w:val="008E51FB"/>
    <w:rsid w:val="008E59CE"/>
    <w:rsid w:val="008E62DC"/>
    <w:rsid w:val="008F03B6"/>
    <w:rsid w:val="008F0A18"/>
    <w:rsid w:val="008F159B"/>
    <w:rsid w:val="008F3D07"/>
    <w:rsid w:val="008F3DFF"/>
    <w:rsid w:val="008F4C9A"/>
    <w:rsid w:val="008F53F0"/>
    <w:rsid w:val="008F6E18"/>
    <w:rsid w:val="008F7504"/>
    <w:rsid w:val="008F7554"/>
    <w:rsid w:val="008F79F7"/>
    <w:rsid w:val="008F7B57"/>
    <w:rsid w:val="008F7D66"/>
    <w:rsid w:val="008F7EC8"/>
    <w:rsid w:val="009008CC"/>
    <w:rsid w:val="00900CB7"/>
    <w:rsid w:val="00900EBB"/>
    <w:rsid w:val="00901F76"/>
    <w:rsid w:val="00902222"/>
    <w:rsid w:val="0090238A"/>
    <w:rsid w:val="009043F7"/>
    <w:rsid w:val="0090472D"/>
    <w:rsid w:val="00904A01"/>
    <w:rsid w:val="00904F75"/>
    <w:rsid w:val="009054D1"/>
    <w:rsid w:val="00905AAA"/>
    <w:rsid w:val="00906793"/>
    <w:rsid w:val="00907961"/>
    <w:rsid w:val="009104EF"/>
    <w:rsid w:val="009114D8"/>
    <w:rsid w:val="0091192E"/>
    <w:rsid w:val="009120A2"/>
    <w:rsid w:val="00912C52"/>
    <w:rsid w:val="00913885"/>
    <w:rsid w:val="009139FD"/>
    <w:rsid w:val="00913E2B"/>
    <w:rsid w:val="00914A48"/>
    <w:rsid w:val="00914B9A"/>
    <w:rsid w:val="00914D9C"/>
    <w:rsid w:val="009166F3"/>
    <w:rsid w:val="009179F2"/>
    <w:rsid w:val="00917BDE"/>
    <w:rsid w:val="00917F96"/>
    <w:rsid w:val="00921527"/>
    <w:rsid w:val="00921CC0"/>
    <w:rsid w:val="00921E1C"/>
    <w:rsid w:val="00921F8A"/>
    <w:rsid w:val="00922607"/>
    <w:rsid w:val="00923DA8"/>
    <w:rsid w:val="009264C9"/>
    <w:rsid w:val="0092708E"/>
    <w:rsid w:val="009301F6"/>
    <w:rsid w:val="00930D48"/>
    <w:rsid w:val="00932408"/>
    <w:rsid w:val="00933010"/>
    <w:rsid w:val="009331A2"/>
    <w:rsid w:val="009341FA"/>
    <w:rsid w:val="00934D62"/>
    <w:rsid w:val="00934E65"/>
    <w:rsid w:val="00935188"/>
    <w:rsid w:val="00935D1B"/>
    <w:rsid w:val="0093671F"/>
    <w:rsid w:val="00936E2E"/>
    <w:rsid w:val="0093708C"/>
    <w:rsid w:val="00937562"/>
    <w:rsid w:val="0093783E"/>
    <w:rsid w:val="00937B19"/>
    <w:rsid w:val="00940252"/>
    <w:rsid w:val="00940A1E"/>
    <w:rsid w:val="00942252"/>
    <w:rsid w:val="009442C9"/>
    <w:rsid w:val="00945016"/>
    <w:rsid w:val="0095033F"/>
    <w:rsid w:val="009504AB"/>
    <w:rsid w:val="00950D12"/>
    <w:rsid w:val="0095149D"/>
    <w:rsid w:val="00951A8D"/>
    <w:rsid w:val="009521FF"/>
    <w:rsid w:val="00952312"/>
    <w:rsid w:val="00952BA6"/>
    <w:rsid w:val="009533B7"/>
    <w:rsid w:val="00953805"/>
    <w:rsid w:val="009538A3"/>
    <w:rsid w:val="00953FA0"/>
    <w:rsid w:val="00954341"/>
    <w:rsid w:val="0095667A"/>
    <w:rsid w:val="00957230"/>
    <w:rsid w:val="00957FA6"/>
    <w:rsid w:val="0096021D"/>
    <w:rsid w:val="009603DD"/>
    <w:rsid w:val="00960502"/>
    <w:rsid w:val="009606C8"/>
    <w:rsid w:val="00960C62"/>
    <w:rsid w:val="00962193"/>
    <w:rsid w:val="009643DB"/>
    <w:rsid w:val="009648D7"/>
    <w:rsid w:val="00964AAC"/>
    <w:rsid w:val="00964B6A"/>
    <w:rsid w:val="00965F0B"/>
    <w:rsid w:val="00966D22"/>
    <w:rsid w:val="00966F6D"/>
    <w:rsid w:val="00970500"/>
    <w:rsid w:val="00971BC3"/>
    <w:rsid w:val="00974BE5"/>
    <w:rsid w:val="00974D08"/>
    <w:rsid w:val="0097536D"/>
    <w:rsid w:val="00976566"/>
    <w:rsid w:val="00976C10"/>
    <w:rsid w:val="00977E5E"/>
    <w:rsid w:val="00980434"/>
    <w:rsid w:val="009807AB"/>
    <w:rsid w:val="00980F15"/>
    <w:rsid w:val="00981661"/>
    <w:rsid w:val="00981757"/>
    <w:rsid w:val="009822BC"/>
    <w:rsid w:val="00982630"/>
    <w:rsid w:val="00982F74"/>
    <w:rsid w:val="0098325A"/>
    <w:rsid w:val="00983C17"/>
    <w:rsid w:val="00983DCD"/>
    <w:rsid w:val="00984365"/>
    <w:rsid w:val="009847B2"/>
    <w:rsid w:val="00985240"/>
    <w:rsid w:val="00985F37"/>
    <w:rsid w:val="009874F0"/>
    <w:rsid w:val="009910EE"/>
    <w:rsid w:val="00995577"/>
    <w:rsid w:val="00995F72"/>
    <w:rsid w:val="009960E3"/>
    <w:rsid w:val="009972A8"/>
    <w:rsid w:val="009A0E66"/>
    <w:rsid w:val="009A20CC"/>
    <w:rsid w:val="009A3CFC"/>
    <w:rsid w:val="009A448E"/>
    <w:rsid w:val="009A450E"/>
    <w:rsid w:val="009A65FE"/>
    <w:rsid w:val="009A6D0D"/>
    <w:rsid w:val="009A7290"/>
    <w:rsid w:val="009A7D26"/>
    <w:rsid w:val="009B0216"/>
    <w:rsid w:val="009B0D12"/>
    <w:rsid w:val="009B1AB5"/>
    <w:rsid w:val="009B28B1"/>
    <w:rsid w:val="009B2F93"/>
    <w:rsid w:val="009B33F8"/>
    <w:rsid w:val="009B37BA"/>
    <w:rsid w:val="009B4051"/>
    <w:rsid w:val="009B49A1"/>
    <w:rsid w:val="009B4ABC"/>
    <w:rsid w:val="009B532E"/>
    <w:rsid w:val="009B5E28"/>
    <w:rsid w:val="009B6386"/>
    <w:rsid w:val="009C1269"/>
    <w:rsid w:val="009C13C9"/>
    <w:rsid w:val="009C3C60"/>
    <w:rsid w:val="009C3F78"/>
    <w:rsid w:val="009C53C0"/>
    <w:rsid w:val="009C6357"/>
    <w:rsid w:val="009C6AF6"/>
    <w:rsid w:val="009C7B6D"/>
    <w:rsid w:val="009D0CC9"/>
    <w:rsid w:val="009D0CD2"/>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2CBB"/>
    <w:rsid w:val="009E3DAB"/>
    <w:rsid w:val="009E4033"/>
    <w:rsid w:val="009E49EE"/>
    <w:rsid w:val="009E531E"/>
    <w:rsid w:val="009E61C0"/>
    <w:rsid w:val="009E6555"/>
    <w:rsid w:val="009E6732"/>
    <w:rsid w:val="009E731A"/>
    <w:rsid w:val="009E7776"/>
    <w:rsid w:val="009E7DC4"/>
    <w:rsid w:val="009F1996"/>
    <w:rsid w:val="009F202C"/>
    <w:rsid w:val="009F2E16"/>
    <w:rsid w:val="009F3745"/>
    <w:rsid w:val="009F3996"/>
    <w:rsid w:val="009F3C0D"/>
    <w:rsid w:val="009F4011"/>
    <w:rsid w:val="009F4131"/>
    <w:rsid w:val="009F4312"/>
    <w:rsid w:val="009F475B"/>
    <w:rsid w:val="009F528C"/>
    <w:rsid w:val="009F533A"/>
    <w:rsid w:val="009F5D84"/>
    <w:rsid w:val="009F612F"/>
    <w:rsid w:val="009F626E"/>
    <w:rsid w:val="009F663D"/>
    <w:rsid w:val="009F6BF6"/>
    <w:rsid w:val="009F6D46"/>
    <w:rsid w:val="009F6D87"/>
    <w:rsid w:val="009F6DA6"/>
    <w:rsid w:val="009F73F0"/>
    <w:rsid w:val="009F75BB"/>
    <w:rsid w:val="00A0053E"/>
    <w:rsid w:val="00A01608"/>
    <w:rsid w:val="00A025F5"/>
    <w:rsid w:val="00A02D6C"/>
    <w:rsid w:val="00A0381B"/>
    <w:rsid w:val="00A03E00"/>
    <w:rsid w:val="00A045B3"/>
    <w:rsid w:val="00A0595A"/>
    <w:rsid w:val="00A06997"/>
    <w:rsid w:val="00A10AD6"/>
    <w:rsid w:val="00A10BA8"/>
    <w:rsid w:val="00A11812"/>
    <w:rsid w:val="00A11825"/>
    <w:rsid w:val="00A11B76"/>
    <w:rsid w:val="00A1213A"/>
    <w:rsid w:val="00A121E1"/>
    <w:rsid w:val="00A13183"/>
    <w:rsid w:val="00A13729"/>
    <w:rsid w:val="00A13B5E"/>
    <w:rsid w:val="00A1797D"/>
    <w:rsid w:val="00A20014"/>
    <w:rsid w:val="00A20C92"/>
    <w:rsid w:val="00A211F3"/>
    <w:rsid w:val="00A21769"/>
    <w:rsid w:val="00A22A04"/>
    <w:rsid w:val="00A23BCD"/>
    <w:rsid w:val="00A24DB5"/>
    <w:rsid w:val="00A256BF"/>
    <w:rsid w:val="00A26AD1"/>
    <w:rsid w:val="00A276FD"/>
    <w:rsid w:val="00A33150"/>
    <w:rsid w:val="00A3353C"/>
    <w:rsid w:val="00A34937"/>
    <w:rsid w:val="00A356D7"/>
    <w:rsid w:val="00A35AA5"/>
    <w:rsid w:val="00A36631"/>
    <w:rsid w:val="00A36AF7"/>
    <w:rsid w:val="00A37072"/>
    <w:rsid w:val="00A37981"/>
    <w:rsid w:val="00A37E15"/>
    <w:rsid w:val="00A40535"/>
    <w:rsid w:val="00A40A6F"/>
    <w:rsid w:val="00A40DE5"/>
    <w:rsid w:val="00A4122D"/>
    <w:rsid w:val="00A4444B"/>
    <w:rsid w:val="00A45CF4"/>
    <w:rsid w:val="00A46C5D"/>
    <w:rsid w:val="00A471B9"/>
    <w:rsid w:val="00A4739F"/>
    <w:rsid w:val="00A47488"/>
    <w:rsid w:val="00A479C3"/>
    <w:rsid w:val="00A47C9B"/>
    <w:rsid w:val="00A50562"/>
    <w:rsid w:val="00A508EF"/>
    <w:rsid w:val="00A5122C"/>
    <w:rsid w:val="00A52241"/>
    <w:rsid w:val="00A52882"/>
    <w:rsid w:val="00A53038"/>
    <w:rsid w:val="00A53045"/>
    <w:rsid w:val="00A53795"/>
    <w:rsid w:val="00A54242"/>
    <w:rsid w:val="00A545BE"/>
    <w:rsid w:val="00A54EED"/>
    <w:rsid w:val="00A54F5C"/>
    <w:rsid w:val="00A55428"/>
    <w:rsid w:val="00A559D8"/>
    <w:rsid w:val="00A55DA8"/>
    <w:rsid w:val="00A5602C"/>
    <w:rsid w:val="00A57580"/>
    <w:rsid w:val="00A57B44"/>
    <w:rsid w:val="00A60408"/>
    <w:rsid w:val="00A60B56"/>
    <w:rsid w:val="00A61637"/>
    <w:rsid w:val="00A619A9"/>
    <w:rsid w:val="00A61C45"/>
    <w:rsid w:val="00A62011"/>
    <w:rsid w:val="00A62EC2"/>
    <w:rsid w:val="00A64CB8"/>
    <w:rsid w:val="00A654AE"/>
    <w:rsid w:val="00A65F79"/>
    <w:rsid w:val="00A66632"/>
    <w:rsid w:val="00A67936"/>
    <w:rsid w:val="00A7006D"/>
    <w:rsid w:val="00A70DA6"/>
    <w:rsid w:val="00A71F38"/>
    <w:rsid w:val="00A725E9"/>
    <w:rsid w:val="00A73568"/>
    <w:rsid w:val="00A73785"/>
    <w:rsid w:val="00A759B0"/>
    <w:rsid w:val="00A76C31"/>
    <w:rsid w:val="00A76E42"/>
    <w:rsid w:val="00A77B59"/>
    <w:rsid w:val="00A802EC"/>
    <w:rsid w:val="00A819D9"/>
    <w:rsid w:val="00A82027"/>
    <w:rsid w:val="00A840F1"/>
    <w:rsid w:val="00A84203"/>
    <w:rsid w:val="00A842C9"/>
    <w:rsid w:val="00A84704"/>
    <w:rsid w:val="00A84B3A"/>
    <w:rsid w:val="00A84B9B"/>
    <w:rsid w:val="00A85614"/>
    <w:rsid w:val="00A859D5"/>
    <w:rsid w:val="00A8630D"/>
    <w:rsid w:val="00A86D9E"/>
    <w:rsid w:val="00A87116"/>
    <w:rsid w:val="00A8747A"/>
    <w:rsid w:val="00A876B6"/>
    <w:rsid w:val="00A8795E"/>
    <w:rsid w:val="00A91ABD"/>
    <w:rsid w:val="00A92028"/>
    <w:rsid w:val="00A9245D"/>
    <w:rsid w:val="00A92A53"/>
    <w:rsid w:val="00A931C6"/>
    <w:rsid w:val="00A934FE"/>
    <w:rsid w:val="00A94086"/>
    <w:rsid w:val="00A94D47"/>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77A"/>
    <w:rsid w:val="00AB0F4A"/>
    <w:rsid w:val="00AB0FFD"/>
    <w:rsid w:val="00AB1157"/>
    <w:rsid w:val="00AB1CF4"/>
    <w:rsid w:val="00AB259B"/>
    <w:rsid w:val="00AB2C4A"/>
    <w:rsid w:val="00AB36E3"/>
    <w:rsid w:val="00AB3F9C"/>
    <w:rsid w:val="00AB4298"/>
    <w:rsid w:val="00AB641E"/>
    <w:rsid w:val="00AC0200"/>
    <w:rsid w:val="00AC1333"/>
    <w:rsid w:val="00AC13A8"/>
    <w:rsid w:val="00AC1652"/>
    <w:rsid w:val="00AC18B7"/>
    <w:rsid w:val="00AC1AE1"/>
    <w:rsid w:val="00AC2381"/>
    <w:rsid w:val="00AC262B"/>
    <w:rsid w:val="00AC34C3"/>
    <w:rsid w:val="00AC40BA"/>
    <w:rsid w:val="00AC480D"/>
    <w:rsid w:val="00AC52FA"/>
    <w:rsid w:val="00AC6489"/>
    <w:rsid w:val="00AC6704"/>
    <w:rsid w:val="00AC6780"/>
    <w:rsid w:val="00AC7D48"/>
    <w:rsid w:val="00AD0FED"/>
    <w:rsid w:val="00AD14D7"/>
    <w:rsid w:val="00AD1B29"/>
    <w:rsid w:val="00AD1ED6"/>
    <w:rsid w:val="00AD245B"/>
    <w:rsid w:val="00AD26C9"/>
    <w:rsid w:val="00AD2E3B"/>
    <w:rsid w:val="00AD3E4D"/>
    <w:rsid w:val="00AD51AA"/>
    <w:rsid w:val="00AD60BB"/>
    <w:rsid w:val="00AD632C"/>
    <w:rsid w:val="00AD64CA"/>
    <w:rsid w:val="00AD7338"/>
    <w:rsid w:val="00AD75B6"/>
    <w:rsid w:val="00AE00E2"/>
    <w:rsid w:val="00AE0513"/>
    <w:rsid w:val="00AE0616"/>
    <w:rsid w:val="00AE0A0B"/>
    <w:rsid w:val="00AE0D62"/>
    <w:rsid w:val="00AE15F4"/>
    <w:rsid w:val="00AE2DD2"/>
    <w:rsid w:val="00AE3324"/>
    <w:rsid w:val="00AE4C7C"/>
    <w:rsid w:val="00AE50E5"/>
    <w:rsid w:val="00AE6026"/>
    <w:rsid w:val="00AE7A26"/>
    <w:rsid w:val="00AE7D9E"/>
    <w:rsid w:val="00AF0508"/>
    <w:rsid w:val="00AF10C5"/>
    <w:rsid w:val="00AF1143"/>
    <w:rsid w:val="00AF148C"/>
    <w:rsid w:val="00AF1A0C"/>
    <w:rsid w:val="00AF2BBD"/>
    <w:rsid w:val="00AF2E5C"/>
    <w:rsid w:val="00AF2F62"/>
    <w:rsid w:val="00AF34D4"/>
    <w:rsid w:val="00AF3AA5"/>
    <w:rsid w:val="00AF44ED"/>
    <w:rsid w:val="00AF5010"/>
    <w:rsid w:val="00AF659C"/>
    <w:rsid w:val="00AF7805"/>
    <w:rsid w:val="00AF7927"/>
    <w:rsid w:val="00B01098"/>
    <w:rsid w:val="00B015A1"/>
    <w:rsid w:val="00B03220"/>
    <w:rsid w:val="00B039B1"/>
    <w:rsid w:val="00B03B44"/>
    <w:rsid w:val="00B0416E"/>
    <w:rsid w:val="00B048B3"/>
    <w:rsid w:val="00B051F8"/>
    <w:rsid w:val="00B05862"/>
    <w:rsid w:val="00B05DDD"/>
    <w:rsid w:val="00B078A7"/>
    <w:rsid w:val="00B07F3E"/>
    <w:rsid w:val="00B07F9A"/>
    <w:rsid w:val="00B10850"/>
    <w:rsid w:val="00B1086F"/>
    <w:rsid w:val="00B1150D"/>
    <w:rsid w:val="00B12C58"/>
    <w:rsid w:val="00B12ED8"/>
    <w:rsid w:val="00B14C84"/>
    <w:rsid w:val="00B152C5"/>
    <w:rsid w:val="00B16229"/>
    <w:rsid w:val="00B162BD"/>
    <w:rsid w:val="00B175C2"/>
    <w:rsid w:val="00B17709"/>
    <w:rsid w:val="00B2056F"/>
    <w:rsid w:val="00B20F2A"/>
    <w:rsid w:val="00B210D7"/>
    <w:rsid w:val="00B21245"/>
    <w:rsid w:val="00B21CBF"/>
    <w:rsid w:val="00B21EAD"/>
    <w:rsid w:val="00B2220F"/>
    <w:rsid w:val="00B22E93"/>
    <w:rsid w:val="00B22EAE"/>
    <w:rsid w:val="00B2342F"/>
    <w:rsid w:val="00B234F9"/>
    <w:rsid w:val="00B242BE"/>
    <w:rsid w:val="00B25192"/>
    <w:rsid w:val="00B251D0"/>
    <w:rsid w:val="00B253C8"/>
    <w:rsid w:val="00B261FF"/>
    <w:rsid w:val="00B266EF"/>
    <w:rsid w:val="00B26DDA"/>
    <w:rsid w:val="00B27385"/>
    <w:rsid w:val="00B2797E"/>
    <w:rsid w:val="00B27C48"/>
    <w:rsid w:val="00B31220"/>
    <w:rsid w:val="00B3145A"/>
    <w:rsid w:val="00B31D84"/>
    <w:rsid w:val="00B32874"/>
    <w:rsid w:val="00B32998"/>
    <w:rsid w:val="00B34BC4"/>
    <w:rsid w:val="00B34C7A"/>
    <w:rsid w:val="00B352B0"/>
    <w:rsid w:val="00B3582A"/>
    <w:rsid w:val="00B35C30"/>
    <w:rsid w:val="00B36A8F"/>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652"/>
    <w:rsid w:val="00B537C3"/>
    <w:rsid w:val="00B53B81"/>
    <w:rsid w:val="00B53CFE"/>
    <w:rsid w:val="00B53F67"/>
    <w:rsid w:val="00B544D4"/>
    <w:rsid w:val="00B55D1F"/>
    <w:rsid w:val="00B564B9"/>
    <w:rsid w:val="00B56545"/>
    <w:rsid w:val="00B56D1A"/>
    <w:rsid w:val="00B57216"/>
    <w:rsid w:val="00B57A76"/>
    <w:rsid w:val="00B57EDF"/>
    <w:rsid w:val="00B57F6B"/>
    <w:rsid w:val="00B6090D"/>
    <w:rsid w:val="00B60B83"/>
    <w:rsid w:val="00B61126"/>
    <w:rsid w:val="00B61DDC"/>
    <w:rsid w:val="00B61F9D"/>
    <w:rsid w:val="00B629A9"/>
    <w:rsid w:val="00B62CAA"/>
    <w:rsid w:val="00B63BDB"/>
    <w:rsid w:val="00B63F84"/>
    <w:rsid w:val="00B641E1"/>
    <w:rsid w:val="00B64C19"/>
    <w:rsid w:val="00B64D60"/>
    <w:rsid w:val="00B6719F"/>
    <w:rsid w:val="00B677B1"/>
    <w:rsid w:val="00B703FE"/>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CDA"/>
    <w:rsid w:val="00B80FDC"/>
    <w:rsid w:val="00B81A94"/>
    <w:rsid w:val="00B82E8F"/>
    <w:rsid w:val="00B830FE"/>
    <w:rsid w:val="00B842AF"/>
    <w:rsid w:val="00B844B5"/>
    <w:rsid w:val="00B84AE1"/>
    <w:rsid w:val="00B850DD"/>
    <w:rsid w:val="00B86480"/>
    <w:rsid w:val="00B87023"/>
    <w:rsid w:val="00B87CE3"/>
    <w:rsid w:val="00B87D7D"/>
    <w:rsid w:val="00B87F89"/>
    <w:rsid w:val="00B9069A"/>
    <w:rsid w:val="00B91835"/>
    <w:rsid w:val="00B919A9"/>
    <w:rsid w:val="00B925EB"/>
    <w:rsid w:val="00B92745"/>
    <w:rsid w:val="00B92CB4"/>
    <w:rsid w:val="00B9450D"/>
    <w:rsid w:val="00B9593D"/>
    <w:rsid w:val="00B97ECD"/>
    <w:rsid w:val="00BA0CB0"/>
    <w:rsid w:val="00BA0D57"/>
    <w:rsid w:val="00BA10F1"/>
    <w:rsid w:val="00BA2A3B"/>
    <w:rsid w:val="00BA30A3"/>
    <w:rsid w:val="00BA3FB8"/>
    <w:rsid w:val="00BA43FF"/>
    <w:rsid w:val="00BA447A"/>
    <w:rsid w:val="00BA4753"/>
    <w:rsid w:val="00BA48AB"/>
    <w:rsid w:val="00BA4B90"/>
    <w:rsid w:val="00BA4C25"/>
    <w:rsid w:val="00BA54C5"/>
    <w:rsid w:val="00BA59B0"/>
    <w:rsid w:val="00BA6BB8"/>
    <w:rsid w:val="00BA6D27"/>
    <w:rsid w:val="00BA74D4"/>
    <w:rsid w:val="00BA793C"/>
    <w:rsid w:val="00BB1BC1"/>
    <w:rsid w:val="00BB1BDA"/>
    <w:rsid w:val="00BB1D91"/>
    <w:rsid w:val="00BB1E9B"/>
    <w:rsid w:val="00BB259E"/>
    <w:rsid w:val="00BB2F4C"/>
    <w:rsid w:val="00BB3731"/>
    <w:rsid w:val="00BB43A9"/>
    <w:rsid w:val="00BB4777"/>
    <w:rsid w:val="00BB4D41"/>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14B"/>
    <w:rsid w:val="00BC58E7"/>
    <w:rsid w:val="00BC5AE1"/>
    <w:rsid w:val="00BC70EB"/>
    <w:rsid w:val="00BC7383"/>
    <w:rsid w:val="00BC754E"/>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180F"/>
    <w:rsid w:val="00BE1E91"/>
    <w:rsid w:val="00BE236B"/>
    <w:rsid w:val="00BE23E5"/>
    <w:rsid w:val="00BE2F70"/>
    <w:rsid w:val="00BE30D8"/>
    <w:rsid w:val="00BE34EC"/>
    <w:rsid w:val="00BE40EB"/>
    <w:rsid w:val="00BE447C"/>
    <w:rsid w:val="00BE4EA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2BD"/>
    <w:rsid w:val="00BF3EDE"/>
    <w:rsid w:val="00BF4993"/>
    <w:rsid w:val="00BF4D10"/>
    <w:rsid w:val="00BF625F"/>
    <w:rsid w:val="00BF7827"/>
    <w:rsid w:val="00BF7C0A"/>
    <w:rsid w:val="00BF7EB1"/>
    <w:rsid w:val="00C001A1"/>
    <w:rsid w:val="00C011C3"/>
    <w:rsid w:val="00C01473"/>
    <w:rsid w:val="00C017D8"/>
    <w:rsid w:val="00C0195B"/>
    <w:rsid w:val="00C02E46"/>
    <w:rsid w:val="00C03797"/>
    <w:rsid w:val="00C040B0"/>
    <w:rsid w:val="00C04B86"/>
    <w:rsid w:val="00C05F33"/>
    <w:rsid w:val="00C07E09"/>
    <w:rsid w:val="00C10659"/>
    <w:rsid w:val="00C10EA5"/>
    <w:rsid w:val="00C10FF3"/>
    <w:rsid w:val="00C12BD2"/>
    <w:rsid w:val="00C12FF3"/>
    <w:rsid w:val="00C13F38"/>
    <w:rsid w:val="00C1509C"/>
    <w:rsid w:val="00C1572B"/>
    <w:rsid w:val="00C159F1"/>
    <w:rsid w:val="00C15CD2"/>
    <w:rsid w:val="00C2046B"/>
    <w:rsid w:val="00C21000"/>
    <w:rsid w:val="00C21532"/>
    <w:rsid w:val="00C2204E"/>
    <w:rsid w:val="00C222F4"/>
    <w:rsid w:val="00C22AAD"/>
    <w:rsid w:val="00C22CE5"/>
    <w:rsid w:val="00C2382C"/>
    <w:rsid w:val="00C24798"/>
    <w:rsid w:val="00C250D6"/>
    <w:rsid w:val="00C25767"/>
    <w:rsid w:val="00C257AE"/>
    <w:rsid w:val="00C262E4"/>
    <w:rsid w:val="00C2725B"/>
    <w:rsid w:val="00C27B37"/>
    <w:rsid w:val="00C303EF"/>
    <w:rsid w:val="00C317E9"/>
    <w:rsid w:val="00C330D8"/>
    <w:rsid w:val="00C33265"/>
    <w:rsid w:val="00C337E8"/>
    <w:rsid w:val="00C339D5"/>
    <w:rsid w:val="00C344F5"/>
    <w:rsid w:val="00C3456A"/>
    <w:rsid w:val="00C35B1F"/>
    <w:rsid w:val="00C36530"/>
    <w:rsid w:val="00C3766A"/>
    <w:rsid w:val="00C40390"/>
    <w:rsid w:val="00C4070E"/>
    <w:rsid w:val="00C40CDF"/>
    <w:rsid w:val="00C41432"/>
    <w:rsid w:val="00C42B0E"/>
    <w:rsid w:val="00C43517"/>
    <w:rsid w:val="00C442A9"/>
    <w:rsid w:val="00C4433B"/>
    <w:rsid w:val="00C44664"/>
    <w:rsid w:val="00C44ED4"/>
    <w:rsid w:val="00C46489"/>
    <w:rsid w:val="00C46B28"/>
    <w:rsid w:val="00C478F5"/>
    <w:rsid w:val="00C50998"/>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475C"/>
    <w:rsid w:val="00C66149"/>
    <w:rsid w:val="00C668F7"/>
    <w:rsid w:val="00C66FF7"/>
    <w:rsid w:val="00C679E6"/>
    <w:rsid w:val="00C67F74"/>
    <w:rsid w:val="00C70443"/>
    <w:rsid w:val="00C70D04"/>
    <w:rsid w:val="00C70E8B"/>
    <w:rsid w:val="00C70EEC"/>
    <w:rsid w:val="00C712DA"/>
    <w:rsid w:val="00C71805"/>
    <w:rsid w:val="00C71836"/>
    <w:rsid w:val="00C71EA6"/>
    <w:rsid w:val="00C72C8F"/>
    <w:rsid w:val="00C72D44"/>
    <w:rsid w:val="00C73114"/>
    <w:rsid w:val="00C7350D"/>
    <w:rsid w:val="00C737B0"/>
    <w:rsid w:val="00C74357"/>
    <w:rsid w:val="00C74879"/>
    <w:rsid w:val="00C752A9"/>
    <w:rsid w:val="00C75FCA"/>
    <w:rsid w:val="00C76FF9"/>
    <w:rsid w:val="00C770D2"/>
    <w:rsid w:val="00C80F1A"/>
    <w:rsid w:val="00C8370E"/>
    <w:rsid w:val="00C83CF0"/>
    <w:rsid w:val="00C84EB8"/>
    <w:rsid w:val="00C84F59"/>
    <w:rsid w:val="00C852AE"/>
    <w:rsid w:val="00C856BA"/>
    <w:rsid w:val="00C8585A"/>
    <w:rsid w:val="00C85F39"/>
    <w:rsid w:val="00C8684D"/>
    <w:rsid w:val="00C86885"/>
    <w:rsid w:val="00C86939"/>
    <w:rsid w:val="00C86F09"/>
    <w:rsid w:val="00C8720C"/>
    <w:rsid w:val="00C87516"/>
    <w:rsid w:val="00C90077"/>
    <w:rsid w:val="00C9087F"/>
    <w:rsid w:val="00C916B5"/>
    <w:rsid w:val="00C9229E"/>
    <w:rsid w:val="00C92350"/>
    <w:rsid w:val="00C92C86"/>
    <w:rsid w:val="00C92FE3"/>
    <w:rsid w:val="00C93D63"/>
    <w:rsid w:val="00C94238"/>
    <w:rsid w:val="00C943AC"/>
    <w:rsid w:val="00C946DA"/>
    <w:rsid w:val="00C949A7"/>
    <w:rsid w:val="00C9606B"/>
    <w:rsid w:val="00C96332"/>
    <w:rsid w:val="00CA0013"/>
    <w:rsid w:val="00CA072B"/>
    <w:rsid w:val="00CA0928"/>
    <w:rsid w:val="00CA114F"/>
    <w:rsid w:val="00CA1A7B"/>
    <w:rsid w:val="00CA2028"/>
    <w:rsid w:val="00CA358F"/>
    <w:rsid w:val="00CA35A8"/>
    <w:rsid w:val="00CA3688"/>
    <w:rsid w:val="00CA3AE4"/>
    <w:rsid w:val="00CA46FB"/>
    <w:rsid w:val="00CA5E7B"/>
    <w:rsid w:val="00CA5FC3"/>
    <w:rsid w:val="00CA6883"/>
    <w:rsid w:val="00CA7081"/>
    <w:rsid w:val="00CA72B0"/>
    <w:rsid w:val="00CA77B1"/>
    <w:rsid w:val="00CA7E27"/>
    <w:rsid w:val="00CB10E0"/>
    <w:rsid w:val="00CB50EC"/>
    <w:rsid w:val="00CB5F89"/>
    <w:rsid w:val="00CB60F4"/>
    <w:rsid w:val="00CB67D9"/>
    <w:rsid w:val="00CB7FE6"/>
    <w:rsid w:val="00CC0260"/>
    <w:rsid w:val="00CC0634"/>
    <w:rsid w:val="00CC0B99"/>
    <w:rsid w:val="00CC109A"/>
    <w:rsid w:val="00CC1789"/>
    <w:rsid w:val="00CC18D2"/>
    <w:rsid w:val="00CC39B1"/>
    <w:rsid w:val="00CC3AA7"/>
    <w:rsid w:val="00CC47AE"/>
    <w:rsid w:val="00CC4EE2"/>
    <w:rsid w:val="00CC5C1B"/>
    <w:rsid w:val="00CC5CEC"/>
    <w:rsid w:val="00CC647C"/>
    <w:rsid w:val="00CC6BA0"/>
    <w:rsid w:val="00CC711E"/>
    <w:rsid w:val="00CC7CBB"/>
    <w:rsid w:val="00CD06F7"/>
    <w:rsid w:val="00CD071F"/>
    <w:rsid w:val="00CD0CAA"/>
    <w:rsid w:val="00CD1828"/>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20DA"/>
    <w:rsid w:val="00CE239E"/>
    <w:rsid w:val="00CE2E8E"/>
    <w:rsid w:val="00CE3585"/>
    <w:rsid w:val="00CE3AE2"/>
    <w:rsid w:val="00CE3E55"/>
    <w:rsid w:val="00CE3EEC"/>
    <w:rsid w:val="00CE4040"/>
    <w:rsid w:val="00CE4398"/>
    <w:rsid w:val="00CE4B1B"/>
    <w:rsid w:val="00CE4D48"/>
    <w:rsid w:val="00CE505A"/>
    <w:rsid w:val="00CE50DA"/>
    <w:rsid w:val="00CE522A"/>
    <w:rsid w:val="00CE54E8"/>
    <w:rsid w:val="00CE62EA"/>
    <w:rsid w:val="00CE63B8"/>
    <w:rsid w:val="00CE684A"/>
    <w:rsid w:val="00CE6DE2"/>
    <w:rsid w:val="00CE7251"/>
    <w:rsid w:val="00CE746A"/>
    <w:rsid w:val="00CE7783"/>
    <w:rsid w:val="00CE7D5D"/>
    <w:rsid w:val="00CF0F5B"/>
    <w:rsid w:val="00CF117D"/>
    <w:rsid w:val="00CF1594"/>
    <w:rsid w:val="00CF174E"/>
    <w:rsid w:val="00CF223B"/>
    <w:rsid w:val="00CF35C4"/>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077"/>
    <w:rsid w:val="00D11569"/>
    <w:rsid w:val="00D12859"/>
    <w:rsid w:val="00D12888"/>
    <w:rsid w:val="00D130FE"/>
    <w:rsid w:val="00D13275"/>
    <w:rsid w:val="00D132FE"/>
    <w:rsid w:val="00D1356B"/>
    <w:rsid w:val="00D1430F"/>
    <w:rsid w:val="00D1505B"/>
    <w:rsid w:val="00D159D8"/>
    <w:rsid w:val="00D15ECC"/>
    <w:rsid w:val="00D20FA4"/>
    <w:rsid w:val="00D219FA"/>
    <w:rsid w:val="00D22E2E"/>
    <w:rsid w:val="00D247CE"/>
    <w:rsid w:val="00D24E9B"/>
    <w:rsid w:val="00D25B3A"/>
    <w:rsid w:val="00D26623"/>
    <w:rsid w:val="00D27184"/>
    <w:rsid w:val="00D27284"/>
    <w:rsid w:val="00D30856"/>
    <w:rsid w:val="00D30DC1"/>
    <w:rsid w:val="00D32835"/>
    <w:rsid w:val="00D32E38"/>
    <w:rsid w:val="00D349D6"/>
    <w:rsid w:val="00D35685"/>
    <w:rsid w:val="00D35F76"/>
    <w:rsid w:val="00D36C92"/>
    <w:rsid w:val="00D4038A"/>
    <w:rsid w:val="00D40478"/>
    <w:rsid w:val="00D417AB"/>
    <w:rsid w:val="00D417DD"/>
    <w:rsid w:val="00D41F60"/>
    <w:rsid w:val="00D43008"/>
    <w:rsid w:val="00D43018"/>
    <w:rsid w:val="00D44910"/>
    <w:rsid w:val="00D45990"/>
    <w:rsid w:val="00D45F03"/>
    <w:rsid w:val="00D46083"/>
    <w:rsid w:val="00D50054"/>
    <w:rsid w:val="00D50E67"/>
    <w:rsid w:val="00D51ED1"/>
    <w:rsid w:val="00D53560"/>
    <w:rsid w:val="00D53B08"/>
    <w:rsid w:val="00D56987"/>
    <w:rsid w:val="00D56B01"/>
    <w:rsid w:val="00D57CD5"/>
    <w:rsid w:val="00D57D9D"/>
    <w:rsid w:val="00D6032A"/>
    <w:rsid w:val="00D60910"/>
    <w:rsid w:val="00D609E5"/>
    <w:rsid w:val="00D61955"/>
    <w:rsid w:val="00D62DAE"/>
    <w:rsid w:val="00D62FC6"/>
    <w:rsid w:val="00D63554"/>
    <w:rsid w:val="00D63E8B"/>
    <w:rsid w:val="00D65121"/>
    <w:rsid w:val="00D65269"/>
    <w:rsid w:val="00D6594F"/>
    <w:rsid w:val="00D661A7"/>
    <w:rsid w:val="00D66C07"/>
    <w:rsid w:val="00D66EFB"/>
    <w:rsid w:val="00D6707E"/>
    <w:rsid w:val="00D678AB"/>
    <w:rsid w:val="00D71409"/>
    <w:rsid w:val="00D71590"/>
    <w:rsid w:val="00D73B15"/>
    <w:rsid w:val="00D74757"/>
    <w:rsid w:val="00D761E6"/>
    <w:rsid w:val="00D77794"/>
    <w:rsid w:val="00D77F0F"/>
    <w:rsid w:val="00D8087C"/>
    <w:rsid w:val="00D81435"/>
    <w:rsid w:val="00D82564"/>
    <w:rsid w:val="00D840B8"/>
    <w:rsid w:val="00D84D30"/>
    <w:rsid w:val="00D86052"/>
    <w:rsid w:val="00D86913"/>
    <w:rsid w:val="00D86D12"/>
    <w:rsid w:val="00D91162"/>
    <w:rsid w:val="00D9225F"/>
    <w:rsid w:val="00D9250F"/>
    <w:rsid w:val="00D93732"/>
    <w:rsid w:val="00D9478A"/>
    <w:rsid w:val="00D95D6B"/>
    <w:rsid w:val="00D9602A"/>
    <w:rsid w:val="00D96502"/>
    <w:rsid w:val="00D97944"/>
    <w:rsid w:val="00D97D16"/>
    <w:rsid w:val="00DA07F8"/>
    <w:rsid w:val="00DA09DE"/>
    <w:rsid w:val="00DA19FD"/>
    <w:rsid w:val="00DA250B"/>
    <w:rsid w:val="00DA28FA"/>
    <w:rsid w:val="00DA3302"/>
    <w:rsid w:val="00DA3370"/>
    <w:rsid w:val="00DA3F73"/>
    <w:rsid w:val="00DA4DEC"/>
    <w:rsid w:val="00DA50B5"/>
    <w:rsid w:val="00DA7199"/>
    <w:rsid w:val="00DA7394"/>
    <w:rsid w:val="00DA739F"/>
    <w:rsid w:val="00DB07DA"/>
    <w:rsid w:val="00DB1297"/>
    <w:rsid w:val="00DB1F8E"/>
    <w:rsid w:val="00DB26F7"/>
    <w:rsid w:val="00DB2939"/>
    <w:rsid w:val="00DB2B96"/>
    <w:rsid w:val="00DB3914"/>
    <w:rsid w:val="00DB4921"/>
    <w:rsid w:val="00DB4CCA"/>
    <w:rsid w:val="00DB52D1"/>
    <w:rsid w:val="00DB6C54"/>
    <w:rsid w:val="00DB74A2"/>
    <w:rsid w:val="00DC0C10"/>
    <w:rsid w:val="00DC0E45"/>
    <w:rsid w:val="00DC33AF"/>
    <w:rsid w:val="00DC36D2"/>
    <w:rsid w:val="00DC3D90"/>
    <w:rsid w:val="00DC4119"/>
    <w:rsid w:val="00DC48B0"/>
    <w:rsid w:val="00DC5907"/>
    <w:rsid w:val="00DC5B07"/>
    <w:rsid w:val="00DC5CC3"/>
    <w:rsid w:val="00DC6495"/>
    <w:rsid w:val="00DC726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3D"/>
    <w:rsid w:val="00DE3B06"/>
    <w:rsid w:val="00DE3C50"/>
    <w:rsid w:val="00DE420C"/>
    <w:rsid w:val="00DE49AE"/>
    <w:rsid w:val="00DE6430"/>
    <w:rsid w:val="00DE76EC"/>
    <w:rsid w:val="00DE7874"/>
    <w:rsid w:val="00DE78C9"/>
    <w:rsid w:val="00DE7A3B"/>
    <w:rsid w:val="00DE7C6C"/>
    <w:rsid w:val="00DF0768"/>
    <w:rsid w:val="00DF0F15"/>
    <w:rsid w:val="00DF1A0A"/>
    <w:rsid w:val="00DF207E"/>
    <w:rsid w:val="00DF25D3"/>
    <w:rsid w:val="00DF2F61"/>
    <w:rsid w:val="00DF3380"/>
    <w:rsid w:val="00DF4F10"/>
    <w:rsid w:val="00DF5830"/>
    <w:rsid w:val="00DF58C5"/>
    <w:rsid w:val="00DF6FBE"/>
    <w:rsid w:val="00E00364"/>
    <w:rsid w:val="00E00CAD"/>
    <w:rsid w:val="00E00F7E"/>
    <w:rsid w:val="00E02314"/>
    <w:rsid w:val="00E024BE"/>
    <w:rsid w:val="00E051FA"/>
    <w:rsid w:val="00E05E60"/>
    <w:rsid w:val="00E06108"/>
    <w:rsid w:val="00E06FF2"/>
    <w:rsid w:val="00E07028"/>
    <w:rsid w:val="00E076D6"/>
    <w:rsid w:val="00E10496"/>
    <w:rsid w:val="00E10AE4"/>
    <w:rsid w:val="00E11132"/>
    <w:rsid w:val="00E118E9"/>
    <w:rsid w:val="00E1283C"/>
    <w:rsid w:val="00E1352A"/>
    <w:rsid w:val="00E139C6"/>
    <w:rsid w:val="00E14E73"/>
    <w:rsid w:val="00E153DB"/>
    <w:rsid w:val="00E15570"/>
    <w:rsid w:val="00E16333"/>
    <w:rsid w:val="00E165E0"/>
    <w:rsid w:val="00E16B2E"/>
    <w:rsid w:val="00E20428"/>
    <w:rsid w:val="00E208AB"/>
    <w:rsid w:val="00E20DA6"/>
    <w:rsid w:val="00E22BDF"/>
    <w:rsid w:val="00E2496A"/>
    <w:rsid w:val="00E24DF3"/>
    <w:rsid w:val="00E267CB"/>
    <w:rsid w:val="00E26B51"/>
    <w:rsid w:val="00E272B6"/>
    <w:rsid w:val="00E3125D"/>
    <w:rsid w:val="00E3193E"/>
    <w:rsid w:val="00E32032"/>
    <w:rsid w:val="00E32A04"/>
    <w:rsid w:val="00E32B30"/>
    <w:rsid w:val="00E33BD6"/>
    <w:rsid w:val="00E341C7"/>
    <w:rsid w:val="00E35B1C"/>
    <w:rsid w:val="00E36AA2"/>
    <w:rsid w:val="00E37E0B"/>
    <w:rsid w:val="00E41E32"/>
    <w:rsid w:val="00E420C5"/>
    <w:rsid w:val="00E445FC"/>
    <w:rsid w:val="00E44895"/>
    <w:rsid w:val="00E44B31"/>
    <w:rsid w:val="00E46975"/>
    <w:rsid w:val="00E47415"/>
    <w:rsid w:val="00E50C77"/>
    <w:rsid w:val="00E53705"/>
    <w:rsid w:val="00E53BBB"/>
    <w:rsid w:val="00E55966"/>
    <w:rsid w:val="00E55D2E"/>
    <w:rsid w:val="00E56A09"/>
    <w:rsid w:val="00E571D9"/>
    <w:rsid w:val="00E604B3"/>
    <w:rsid w:val="00E6238C"/>
    <w:rsid w:val="00E627FC"/>
    <w:rsid w:val="00E62B5C"/>
    <w:rsid w:val="00E63B7E"/>
    <w:rsid w:val="00E64D4B"/>
    <w:rsid w:val="00E6543B"/>
    <w:rsid w:val="00E6633C"/>
    <w:rsid w:val="00E66DD3"/>
    <w:rsid w:val="00E66EC8"/>
    <w:rsid w:val="00E67613"/>
    <w:rsid w:val="00E678C1"/>
    <w:rsid w:val="00E67B14"/>
    <w:rsid w:val="00E701CA"/>
    <w:rsid w:val="00E702A0"/>
    <w:rsid w:val="00E70399"/>
    <w:rsid w:val="00E70913"/>
    <w:rsid w:val="00E70CA9"/>
    <w:rsid w:val="00E72F3C"/>
    <w:rsid w:val="00E73511"/>
    <w:rsid w:val="00E73781"/>
    <w:rsid w:val="00E738DC"/>
    <w:rsid w:val="00E73BCA"/>
    <w:rsid w:val="00E74B80"/>
    <w:rsid w:val="00E750DB"/>
    <w:rsid w:val="00E753E9"/>
    <w:rsid w:val="00E759FF"/>
    <w:rsid w:val="00E77B30"/>
    <w:rsid w:val="00E80F6A"/>
    <w:rsid w:val="00E81210"/>
    <w:rsid w:val="00E816E5"/>
    <w:rsid w:val="00E81A76"/>
    <w:rsid w:val="00E82503"/>
    <w:rsid w:val="00E83608"/>
    <w:rsid w:val="00E84A62"/>
    <w:rsid w:val="00E85478"/>
    <w:rsid w:val="00E856E9"/>
    <w:rsid w:val="00E860BD"/>
    <w:rsid w:val="00E8618D"/>
    <w:rsid w:val="00E86C8E"/>
    <w:rsid w:val="00E9011D"/>
    <w:rsid w:val="00E906EF"/>
    <w:rsid w:val="00E91024"/>
    <w:rsid w:val="00E911EC"/>
    <w:rsid w:val="00E91283"/>
    <w:rsid w:val="00E923A2"/>
    <w:rsid w:val="00E92433"/>
    <w:rsid w:val="00E92554"/>
    <w:rsid w:val="00E925DD"/>
    <w:rsid w:val="00E93033"/>
    <w:rsid w:val="00E935C7"/>
    <w:rsid w:val="00E94B40"/>
    <w:rsid w:val="00E94C11"/>
    <w:rsid w:val="00E95235"/>
    <w:rsid w:val="00E952BE"/>
    <w:rsid w:val="00E954D9"/>
    <w:rsid w:val="00E95E58"/>
    <w:rsid w:val="00E96810"/>
    <w:rsid w:val="00E96CAC"/>
    <w:rsid w:val="00E97649"/>
    <w:rsid w:val="00E97A3B"/>
    <w:rsid w:val="00E97B9A"/>
    <w:rsid w:val="00EA0097"/>
    <w:rsid w:val="00EA0B45"/>
    <w:rsid w:val="00EA1366"/>
    <w:rsid w:val="00EA2416"/>
    <w:rsid w:val="00EA32A4"/>
    <w:rsid w:val="00EA3B75"/>
    <w:rsid w:val="00EA4104"/>
    <w:rsid w:val="00EA6301"/>
    <w:rsid w:val="00EA7EDF"/>
    <w:rsid w:val="00EB0851"/>
    <w:rsid w:val="00EB10DE"/>
    <w:rsid w:val="00EB2970"/>
    <w:rsid w:val="00EB2C2C"/>
    <w:rsid w:val="00EB42DD"/>
    <w:rsid w:val="00EB481C"/>
    <w:rsid w:val="00EB53F4"/>
    <w:rsid w:val="00EB558A"/>
    <w:rsid w:val="00EB64CD"/>
    <w:rsid w:val="00EB7040"/>
    <w:rsid w:val="00EC0208"/>
    <w:rsid w:val="00EC0475"/>
    <w:rsid w:val="00EC0FAA"/>
    <w:rsid w:val="00EC1DA3"/>
    <w:rsid w:val="00EC2166"/>
    <w:rsid w:val="00EC22BE"/>
    <w:rsid w:val="00EC2B0F"/>
    <w:rsid w:val="00EC37BF"/>
    <w:rsid w:val="00EC3A83"/>
    <w:rsid w:val="00EC4207"/>
    <w:rsid w:val="00EC4A33"/>
    <w:rsid w:val="00EC5079"/>
    <w:rsid w:val="00EC762E"/>
    <w:rsid w:val="00ED0057"/>
    <w:rsid w:val="00ED02A6"/>
    <w:rsid w:val="00ED0FF8"/>
    <w:rsid w:val="00ED229D"/>
    <w:rsid w:val="00ED2AB5"/>
    <w:rsid w:val="00ED39C3"/>
    <w:rsid w:val="00ED4219"/>
    <w:rsid w:val="00ED528D"/>
    <w:rsid w:val="00ED53A4"/>
    <w:rsid w:val="00ED6DD4"/>
    <w:rsid w:val="00ED72B7"/>
    <w:rsid w:val="00EE0450"/>
    <w:rsid w:val="00EE05F3"/>
    <w:rsid w:val="00EE0641"/>
    <w:rsid w:val="00EE0E94"/>
    <w:rsid w:val="00EE1841"/>
    <w:rsid w:val="00EE1C2A"/>
    <w:rsid w:val="00EE2BCA"/>
    <w:rsid w:val="00EE3470"/>
    <w:rsid w:val="00EE351E"/>
    <w:rsid w:val="00EE38BC"/>
    <w:rsid w:val="00EE3C38"/>
    <w:rsid w:val="00EE4A07"/>
    <w:rsid w:val="00EE5BE5"/>
    <w:rsid w:val="00EE629F"/>
    <w:rsid w:val="00EE63BE"/>
    <w:rsid w:val="00EE759C"/>
    <w:rsid w:val="00EE7A1A"/>
    <w:rsid w:val="00EE7B20"/>
    <w:rsid w:val="00EF046B"/>
    <w:rsid w:val="00EF05AD"/>
    <w:rsid w:val="00EF21F4"/>
    <w:rsid w:val="00EF27A3"/>
    <w:rsid w:val="00EF2886"/>
    <w:rsid w:val="00EF3C61"/>
    <w:rsid w:val="00EF4B8B"/>
    <w:rsid w:val="00EF6380"/>
    <w:rsid w:val="00EF6BF7"/>
    <w:rsid w:val="00F00216"/>
    <w:rsid w:val="00F02655"/>
    <w:rsid w:val="00F02986"/>
    <w:rsid w:val="00F032C8"/>
    <w:rsid w:val="00F039AF"/>
    <w:rsid w:val="00F03B38"/>
    <w:rsid w:val="00F04E51"/>
    <w:rsid w:val="00F0567E"/>
    <w:rsid w:val="00F06107"/>
    <w:rsid w:val="00F062F8"/>
    <w:rsid w:val="00F06726"/>
    <w:rsid w:val="00F07441"/>
    <w:rsid w:val="00F104F4"/>
    <w:rsid w:val="00F1346B"/>
    <w:rsid w:val="00F13BA1"/>
    <w:rsid w:val="00F13C8D"/>
    <w:rsid w:val="00F13E1D"/>
    <w:rsid w:val="00F143AB"/>
    <w:rsid w:val="00F1611C"/>
    <w:rsid w:val="00F16398"/>
    <w:rsid w:val="00F163BB"/>
    <w:rsid w:val="00F20A04"/>
    <w:rsid w:val="00F20DFD"/>
    <w:rsid w:val="00F2171A"/>
    <w:rsid w:val="00F2242D"/>
    <w:rsid w:val="00F22D41"/>
    <w:rsid w:val="00F24011"/>
    <w:rsid w:val="00F24B8E"/>
    <w:rsid w:val="00F24E82"/>
    <w:rsid w:val="00F252B3"/>
    <w:rsid w:val="00F27DEC"/>
    <w:rsid w:val="00F30203"/>
    <w:rsid w:val="00F30CF5"/>
    <w:rsid w:val="00F30E0F"/>
    <w:rsid w:val="00F30E44"/>
    <w:rsid w:val="00F315C4"/>
    <w:rsid w:val="00F324F3"/>
    <w:rsid w:val="00F32EE1"/>
    <w:rsid w:val="00F332F6"/>
    <w:rsid w:val="00F35574"/>
    <w:rsid w:val="00F36334"/>
    <w:rsid w:val="00F36AE9"/>
    <w:rsid w:val="00F37D4B"/>
    <w:rsid w:val="00F404F8"/>
    <w:rsid w:val="00F40EA0"/>
    <w:rsid w:val="00F41024"/>
    <w:rsid w:val="00F41321"/>
    <w:rsid w:val="00F41FEB"/>
    <w:rsid w:val="00F43D40"/>
    <w:rsid w:val="00F443D9"/>
    <w:rsid w:val="00F4451A"/>
    <w:rsid w:val="00F4472C"/>
    <w:rsid w:val="00F466AC"/>
    <w:rsid w:val="00F4768B"/>
    <w:rsid w:val="00F50567"/>
    <w:rsid w:val="00F52922"/>
    <w:rsid w:val="00F52FA2"/>
    <w:rsid w:val="00F535DF"/>
    <w:rsid w:val="00F54E5A"/>
    <w:rsid w:val="00F557D8"/>
    <w:rsid w:val="00F56282"/>
    <w:rsid w:val="00F56935"/>
    <w:rsid w:val="00F569D3"/>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004"/>
    <w:rsid w:val="00F70063"/>
    <w:rsid w:val="00F703A0"/>
    <w:rsid w:val="00F70C70"/>
    <w:rsid w:val="00F70E95"/>
    <w:rsid w:val="00F72337"/>
    <w:rsid w:val="00F72C8A"/>
    <w:rsid w:val="00F73047"/>
    <w:rsid w:val="00F73417"/>
    <w:rsid w:val="00F738BE"/>
    <w:rsid w:val="00F7465F"/>
    <w:rsid w:val="00F75489"/>
    <w:rsid w:val="00F75CD4"/>
    <w:rsid w:val="00F764A9"/>
    <w:rsid w:val="00F776E9"/>
    <w:rsid w:val="00F777BD"/>
    <w:rsid w:val="00F80BBB"/>
    <w:rsid w:val="00F8144E"/>
    <w:rsid w:val="00F817DC"/>
    <w:rsid w:val="00F82701"/>
    <w:rsid w:val="00F82702"/>
    <w:rsid w:val="00F8346A"/>
    <w:rsid w:val="00F847E7"/>
    <w:rsid w:val="00F84D21"/>
    <w:rsid w:val="00F84D77"/>
    <w:rsid w:val="00F852BE"/>
    <w:rsid w:val="00F8547F"/>
    <w:rsid w:val="00F918E3"/>
    <w:rsid w:val="00F9238A"/>
    <w:rsid w:val="00F92686"/>
    <w:rsid w:val="00F92999"/>
    <w:rsid w:val="00F93DBA"/>
    <w:rsid w:val="00F9450B"/>
    <w:rsid w:val="00F94836"/>
    <w:rsid w:val="00F94C21"/>
    <w:rsid w:val="00F95DEE"/>
    <w:rsid w:val="00F96ED7"/>
    <w:rsid w:val="00FA1434"/>
    <w:rsid w:val="00FA15B8"/>
    <w:rsid w:val="00FA1D93"/>
    <w:rsid w:val="00FA2B21"/>
    <w:rsid w:val="00FA4F0B"/>
    <w:rsid w:val="00FA577F"/>
    <w:rsid w:val="00FA5A31"/>
    <w:rsid w:val="00FA5C2F"/>
    <w:rsid w:val="00FA7113"/>
    <w:rsid w:val="00FA731C"/>
    <w:rsid w:val="00FA79D8"/>
    <w:rsid w:val="00FA7A8C"/>
    <w:rsid w:val="00FA7B48"/>
    <w:rsid w:val="00FB0634"/>
    <w:rsid w:val="00FB1552"/>
    <w:rsid w:val="00FB1B32"/>
    <w:rsid w:val="00FB1F01"/>
    <w:rsid w:val="00FB420B"/>
    <w:rsid w:val="00FB4A48"/>
    <w:rsid w:val="00FB5300"/>
    <w:rsid w:val="00FB5601"/>
    <w:rsid w:val="00FB561D"/>
    <w:rsid w:val="00FB5986"/>
    <w:rsid w:val="00FB69EB"/>
    <w:rsid w:val="00FB6D8F"/>
    <w:rsid w:val="00FB700C"/>
    <w:rsid w:val="00FB7414"/>
    <w:rsid w:val="00FB7616"/>
    <w:rsid w:val="00FB76D7"/>
    <w:rsid w:val="00FC13D0"/>
    <w:rsid w:val="00FC384C"/>
    <w:rsid w:val="00FC3DC1"/>
    <w:rsid w:val="00FC447B"/>
    <w:rsid w:val="00FC4676"/>
    <w:rsid w:val="00FC53AB"/>
    <w:rsid w:val="00FC7741"/>
    <w:rsid w:val="00FC7A25"/>
    <w:rsid w:val="00FC7FC0"/>
    <w:rsid w:val="00FD0974"/>
    <w:rsid w:val="00FD14F0"/>
    <w:rsid w:val="00FD3B52"/>
    <w:rsid w:val="00FD5D02"/>
    <w:rsid w:val="00FD5D21"/>
    <w:rsid w:val="00FD6131"/>
    <w:rsid w:val="00FD7118"/>
    <w:rsid w:val="00FD7842"/>
    <w:rsid w:val="00FE0451"/>
    <w:rsid w:val="00FE0ED3"/>
    <w:rsid w:val="00FE2426"/>
    <w:rsid w:val="00FE2841"/>
    <w:rsid w:val="00FE294B"/>
    <w:rsid w:val="00FE2FEF"/>
    <w:rsid w:val="00FE36A2"/>
    <w:rsid w:val="00FE5D0B"/>
    <w:rsid w:val="00FE6214"/>
    <w:rsid w:val="00FE66EE"/>
    <w:rsid w:val="00FE6F6F"/>
    <w:rsid w:val="00FE74B1"/>
    <w:rsid w:val="00FE7AB4"/>
    <w:rsid w:val="00FF0325"/>
    <w:rsid w:val="00FF0987"/>
    <w:rsid w:val="00FF0EFA"/>
    <w:rsid w:val="00FF12BD"/>
    <w:rsid w:val="00FF14DB"/>
    <w:rsid w:val="00FF2EB1"/>
    <w:rsid w:val="00FF2F92"/>
    <w:rsid w:val="00FF3417"/>
    <w:rsid w:val="00FF543A"/>
    <w:rsid w:val="00FF6AFF"/>
    <w:rsid w:val="00FF7F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lang w:val="en-GB" w:eastAsia="en-US"/>
    </w:rPr>
  </w:style>
  <w:style w:type="paragraph" w:styleId="berschrift1">
    <w:name w:val="heading 1"/>
    <w:basedOn w:val="Standard"/>
    <w:link w:val="berschrift1Zchn"/>
    <w:uiPriority w:val="9"/>
    <w:qFormat/>
    <w:locked/>
    <w:rsid w:val="00EF4B8B"/>
    <w:pPr>
      <w:spacing w:before="100" w:beforeAutospacing="1" w:after="100" w:afterAutospacing="1"/>
      <w:outlineLvl w:val="0"/>
    </w:pPr>
    <w:rPr>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rsid w:val="00AB1CF4"/>
    <w:pPr>
      <w:ind w:left="720"/>
      <w:contextualSpacing/>
    </w:pPr>
    <w:rPr>
      <w:rFonts w:asciiTheme="majorHAnsi" w:eastAsiaTheme="minorEastAsia" w:hAnsiTheme="majorHAnsi" w:cstheme="minorBidi"/>
      <w:noProof/>
      <w:lang w:eastAsia="en-GB" w:bidi="en-GB"/>
    </w:rPr>
  </w:style>
  <w:style w:type="paragraph" w:customStyle="1" w:styleId="CDPresse-InfoTNR">
    <w:name w:val="CD Presse-Info TNR"/>
    <w:basedOn w:val="Standard"/>
    <w:rsid w:val="0073581E"/>
    <w:rPr>
      <w:szCs w:val="20"/>
      <w:lang w:val="de-DE" w:eastAsia="de-DE"/>
    </w:rPr>
  </w:style>
  <w:style w:type="paragraph" w:customStyle="1" w:styleId="Default">
    <w:name w:val="Default"/>
    <w:rsid w:val="00752289"/>
    <w:pPr>
      <w:autoSpaceDE w:val="0"/>
      <w:autoSpaceDN w:val="0"/>
      <w:adjustRightInd w:val="0"/>
    </w:pPr>
    <w:rPr>
      <w:color w:val="000000"/>
      <w:sz w:val="24"/>
      <w:szCs w:val="24"/>
    </w:rPr>
  </w:style>
  <w:style w:type="character" w:customStyle="1" w:styleId="berschrift1Zchn">
    <w:name w:val="Überschrift 1 Zchn"/>
    <w:basedOn w:val="Absatz-Standardschriftart"/>
    <w:link w:val="berschrift1"/>
    <w:uiPriority w:val="9"/>
    <w:rsid w:val="00EF4B8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63210746">
      <w:bodyDiv w:val="1"/>
      <w:marLeft w:val="0"/>
      <w:marRight w:val="0"/>
      <w:marTop w:val="0"/>
      <w:marBottom w:val="0"/>
      <w:divBdr>
        <w:top w:val="none" w:sz="0" w:space="0" w:color="auto"/>
        <w:left w:val="none" w:sz="0" w:space="0" w:color="auto"/>
        <w:bottom w:val="none" w:sz="0" w:space="0" w:color="auto"/>
        <w:right w:val="none" w:sz="0" w:space="0" w:color="auto"/>
      </w:divBdr>
    </w:div>
    <w:div w:id="31707306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64479654">
      <w:bodyDiv w:val="1"/>
      <w:marLeft w:val="0"/>
      <w:marRight w:val="0"/>
      <w:marTop w:val="0"/>
      <w:marBottom w:val="0"/>
      <w:divBdr>
        <w:top w:val="none" w:sz="0" w:space="0" w:color="auto"/>
        <w:left w:val="none" w:sz="0" w:space="0" w:color="auto"/>
        <w:bottom w:val="none" w:sz="0" w:space="0" w:color="auto"/>
        <w:right w:val="none" w:sz="0" w:space="0" w:color="auto"/>
      </w:divBdr>
    </w:div>
    <w:div w:id="1013916268">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26545570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9678001">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2332510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okiantyres.com/HakkapeliittaeR2" TargetMode="External"/><Relationship Id="rId18" Type="http://schemas.openxmlformats.org/officeDocument/2006/relationships/hyperlink" Target="https://www.nokiantyres.ch/innovationen/testen/" TargetMode="External"/><Relationship Id="rId26" Type="http://schemas.openxmlformats.org/officeDocument/2006/relationships/hyperlink" Target="http://www.Dr-Falk-Koehler.de" TargetMode="External"/><Relationship Id="rId39" Type="http://schemas.openxmlformats.org/officeDocument/2006/relationships/hyperlink" Target="http://www.nokiantyres.ch" TargetMode="External"/><Relationship Id="rId3" Type="http://schemas.openxmlformats.org/officeDocument/2006/relationships/settings" Target="settings.xml"/><Relationship Id="rId21" Type="http://schemas.openxmlformats.org/officeDocument/2006/relationships/hyperlink" Target="https://www.nokiantyres.ch/firma/fakten-ber-den-konzern/geschichte/wie-entstand-der-erste-winterreifen-der-welt/" TargetMode="External"/><Relationship Id="rId34" Type="http://schemas.openxmlformats.org/officeDocument/2006/relationships/hyperlink" Target="mailto:janne.kauppinen@nokiantyres.com" TargetMode="External"/><Relationship Id="rId42" Type="http://schemas.openxmlformats.org/officeDocument/2006/relationships/hyperlink" Target="http://www.nokiantyres.ch" TargetMode="External"/><Relationship Id="rId7" Type="http://schemas.openxmlformats.org/officeDocument/2006/relationships/image" Target="media/image1.jpg"/><Relationship Id="rId12" Type="http://schemas.openxmlformats.org/officeDocument/2006/relationships/hyperlink" Target="http://www.tiretechnology-expo.com" TargetMode="External"/><Relationship Id="rId17" Type="http://schemas.openxmlformats.org/officeDocument/2006/relationships/hyperlink" Target="https://www.nokiantyres.ch/firma/pressemitteilung/nokian-tyres-bringt-ersten-aa-klasse-winterreifen-der-welt-bei-nassgriff-und-kraftstoffverbrauch-2/" TargetMode="External"/><Relationship Id="rId25" Type="http://schemas.openxmlformats.org/officeDocument/2006/relationships/hyperlink" Target="mailto:Dr.Falk.Koehler@Dr-Falk-Koehler.de" TargetMode="External"/><Relationship Id="rId33" Type="http://schemas.openxmlformats.org/officeDocument/2006/relationships/hyperlink" Target="http://nordictyreblog.com/" TargetMode="External"/><Relationship Id="rId38" Type="http://schemas.openxmlformats.org/officeDocument/2006/relationships/hyperlink" Target="mailto:lukas.libal@nokiantyres.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okiantyres.ch/innovationen/forschung-und-entwicklung/top-aa-klasse-einzigartige-neue-winterprodukte/nokian-hakkapeliitta-r2-erster-winterreifen-der-welt-mit-a-energie-klasse/" TargetMode="External"/><Relationship Id="rId20" Type="http://schemas.openxmlformats.org/officeDocument/2006/relationships/hyperlink" Target="https://www.nokiantyres.ch/firma/pressemitteilung/nokian-reifen-fahren-neuen-weltrekord-mit-335-71-km-h-auf-eis-und-sind-die-schnellsten/" TargetMode="External"/><Relationship Id="rId29" Type="http://schemas.openxmlformats.org/officeDocument/2006/relationships/hyperlink" Target="https://www.facebook.com/Nokian-Tyres-Deutschland-442008059312657/?fref=ts" TargetMode="External"/><Relationship Id="rId41" Type="http://schemas.openxmlformats.org/officeDocument/2006/relationships/hyperlink" Target="mailto:juha.pirhonen@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anor.ch" TargetMode="External"/><Relationship Id="rId24" Type="http://schemas.openxmlformats.org/officeDocument/2006/relationships/hyperlink" Target="http://vianor.ch" TargetMode="External"/><Relationship Id="rId32" Type="http://schemas.openxmlformats.org/officeDocument/2006/relationships/hyperlink" Target="http://community.nokiantires.com/" TargetMode="External"/><Relationship Id="rId37" Type="http://schemas.openxmlformats.org/officeDocument/2006/relationships/hyperlink" Target="mailto:sven.dittmann@nokiantyres.com" TargetMode="External"/><Relationship Id="rId40" Type="http://schemas.openxmlformats.org/officeDocument/2006/relationships/hyperlink" Target="mailto:jarno.ahvenlammi@nokiantyres.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youtu.be/CQngcAs8vDQ" TargetMode="External"/><Relationship Id="rId23" Type="http://schemas.openxmlformats.org/officeDocument/2006/relationships/hyperlink" Target="http://www.nokiantyres.ch" TargetMode="External"/><Relationship Id="rId28" Type="http://schemas.openxmlformats.org/officeDocument/2006/relationships/hyperlink" Target="http://www.youtube.com/NokianTyresCom" TargetMode="External"/><Relationship Id="rId36" Type="http://schemas.openxmlformats.org/officeDocument/2006/relationships/hyperlink" Target="mailto:hannu.liitsola@nokiantyres.com" TargetMode="External"/><Relationship Id="rId10" Type="http://schemas.openxmlformats.org/officeDocument/2006/relationships/hyperlink" Target="http://www.nokiantyres.ch" TargetMode="External"/><Relationship Id="rId19" Type="http://schemas.openxmlformats.org/officeDocument/2006/relationships/hyperlink" Target="https://www.nokiantyres.ch/firma/pressemitteilung/nokian-tyres-erster-nicht-spike-winterreifen-der-welt-mit-spikes/" TargetMode="External"/><Relationship Id="rId31" Type="http://schemas.openxmlformats.org/officeDocument/2006/relationships/hyperlink" Target="http://www.linkedin.com/company/nokian-tyres-plc"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youtu.be/Wo4omb0Eil4" TargetMode="External"/><Relationship Id="rId22" Type="http://schemas.openxmlformats.org/officeDocument/2006/relationships/hyperlink" Target="https://www.nokiantyres.ch/firma/fakten-ber-den-konzern/" TargetMode="External"/><Relationship Id="rId27" Type="http://schemas.openxmlformats.org/officeDocument/2006/relationships/hyperlink" Target="http://www.twitter.com/NokianTyresCom" TargetMode="External"/><Relationship Id="rId30" Type="http://schemas.openxmlformats.org/officeDocument/2006/relationships/hyperlink" Target="http://www.facebook.com/nokiantyres" TargetMode="External"/><Relationship Id="rId35" Type="http://schemas.openxmlformats.org/officeDocument/2006/relationships/hyperlink" Target="http://www.nokiantyres.ch"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9B6889A5.dotm</Template>
  <TotalTime>0</TotalTime>
  <Pages>8</Pages>
  <Words>1953</Words>
  <Characters>16763</Characters>
  <Application>Microsoft Office Word</Application>
  <DocSecurity>0</DocSecurity>
  <Lines>380</Lines>
  <Paragraphs>167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18549</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2016-02-17T10:41:00Z</dcterms:created>
  <dcterms:modified xsi:type="dcterms:W3CDTF">2016-02-17T14:01:00Z</dcterms:modified>
</cp:coreProperties>
</file>